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3136"/>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731"/>
        <w:gridCol w:w="120"/>
        <w:gridCol w:w="1434"/>
        <w:gridCol w:w="1259"/>
        <w:gridCol w:w="284"/>
        <w:gridCol w:w="141"/>
        <w:gridCol w:w="2977"/>
      </w:tblGrid>
      <w:tr w:rsidR="002E2226" w:rsidRPr="00DC7350" w:rsidTr="001C7342">
        <w:trPr>
          <w:trHeight w:val="412"/>
        </w:trPr>
        <w:tc>
          <w:tcPr>
            <w:tcW w:w="9322" w:type="dxa"/>
            <w:gridSpan w:val="8"/>
          </w:tcPr>
          <w:p w:rsidR="00577553" w:rsidRPr="00DC7350" w:rsidRDefault="002E2226" w:rsidP="001C7342">
            <w:pPr>
              <w:autoSpaceDE w:val="0"/>
              <w:autoSpaceDN w:val="0"/>
              <w:adjustRightInd w:val="0"/>
              <w:jc w:val="left"/>
              <w:rPr>
                <w:rFonts w:ascii="Noto Sans" w:hAnsi="Noto Sans" w:cs="Noto Sans"/>
              </w:rPr>
            </w:pPr>
            <w:r w:rsidRPr="00DC7350">
              <w:rPr>
                <w:rFonts w:ascii="Noto Sans" w:hAnsi="Noto Sans" w:cs="Noto Sans"/>
                <w:b/>
                <w:bCs/>
              </w:rPr>
              <w:t>Nom i llinatges:</w:t>
            </w:r>
            <w:r w:rsidR="00393BAD" w:rsidRPr="00DC7350">
              <w:rPr>
                <w:rFonts w:ascii="Noto Sans" w:hAnsi="Noto Sans" w:cs="Noto Sans"/>
                <w:b/>
                <w:bCs/>
              </w:rPr>
              <w:t xml:space="preserve"> </w:t>
            </w:r>
            <w:r w:rsidR="001C7342" w:rsidRPr="00DC7350">
              <w:rPr>
                <w:rFonts w:ascii="Noto Sans" w:hAnsi="Noto Sans" w:cs="Noto Sans"/>
                <w:b/>
                <w:bCs/>
              </w:rPr>
              <w:t xml:space="preserve"> </w:t>
            </w:r>
            <w:r w:rsidR="004D7685" w:rsidRPr="00DC7350">
              <w:rPr>
                <w:rFonts w:ascii="Noto Sans" w:hAnsi="Noto Sans" w:cs="Noto Sans"/>
                <w:b/>
                <w:bCs/>
              </w:rPr>
              <w:fldChar w:fldCharType="begin">
                <w:ffData>
                  <w:name w:val="Texto1"/>
                  <w:enabled/>
                  <w:calcOnExit w:val="0"/>
                  <w:textInput/>
                </w:ffData>
              </w:fldChar>
            </w:r>
            <w:bookmarkStart w:id="0" w:name="Texto1"/>
            <w:r w:rsidR="001C7342" w:rsidRPr="00DC7350">
              <w:rPr>
                <w:rFonts w:ascii="Noto Sans" w:hAnsi="Noto Sans" w:cs="Noto Sans"/>
                <w:b/>
                <w:bCs/>
              </w:rPr>
              <w:instrText xml:space="preserve"> FORMTEXT </w:instrText>
            </w:r>
            <w:r w:rsidR="004D7685" w:rsidRPr="00DC7350">
              <w:rPr>
                <w:rFonts w:ascii="Noto Sans" w:hAnsi="Noto Sans" w:cs="Noto Sans"/>
                <w:b/>
                <w:bCs/>
              </w:rPr>
            </w:r>
            <w:r w:rsidR="004D7685" w:rsidRPr="00DC7350">
              <w:rPr>
                <w:rFonts w:ascii="Noto Sans" w:hAnsi="Noto Sans" w:cs="Noto Sans"/>
                <w:b/>
                <w:bCs/>
              </w:rPr>
              <w:fldChar w:fldCharType="separate"/>
            </w:r>
            <w:r w:rsidR="001C7342" w:rsidRPr="00DC7350">
              <w:rPr>
                <w:rFonts w:ascii="Noto Sans" w:hAnsi="Noto Sans" w:cs="Noto Sans"/>
                <w:b/>
                <w:bCs/>
                <w:noProof/>
              </w:rPr>
              <w:t> </w:t>
            </w:r>
            <w:r w:rsidR="001C7342" w:rsidRPr="00DC7350">
              <w:rPr>
                <w:rFonts w:ascii="Noto Sans" w:hAnsi="Noto Sans" w:cs="Noto Sans"/>
                <w:b/>
                <w:bCs/>
                <w:noProof/>
              </w:rPr>
              <w:t> </w:t>
            </w:r>
            <w:r w:rsidR="001C7342" w:rsidRPr="00DC7350">
              <w:rPr>
                <w:rFonts w:ascii="Noto Sans" w:hAnsi="Noto Sans" w:cs="Noto Sans"/>
                <w:b/>
                <w:bCs/>
                <w:noProof/>
              </w:rPr>
              <w:t> </w:t>
            </w:r>
            <w:r w:rsidR="001C7342" w:rsidRPr="00DC7350">
              <w:rPr>
                <w:rFonts w:ascii="Noto Sans" w:hAnsi="Noto Sans" w:cs="Noto Sans"/>
                <w:b/>
                <w:bCs/>
                <w:noProof/>
              </w:rPr>
              <w:t> </w:t>
            </w:r>
            <w:r w:rsidR="001C7342" w:rsidRPr="00DC7350">
              <w:rPr>
                <w:rFonts w:ascii="Noto Sans" w:hAnsi="Noto Sans" w:cs="Noto Sans"/>
                <w:b/>
                <w:bCs/>
                <w:noProof/>
              </w:rPr>
              <w:t> </w:t>
            </w:r>
            <w:r w:rsidR="004D7685" w:rsidRPr="00DC7350">
              <w:rPr>
                <w:rFonts w:ascii="Noto Sans" w:hAnsi="Noto Sans" w:cs="Noto Sans"/>
                <w:b/>
                <w:bCs/>
              </w:rPr>
              <w:fldChar w:fldCharType="end"/>
            </w:r>
            <w:bookmarkEnd w:id="0"/>
          </w:p>
        </w:tc>
      </w:tr>
      <w:tr w:rsidR="00914C97" w:rsidRPr="00DC7350" w:rsidTr="001C7342">
        <w:trPr>
          <w:trHeight w:val="858"/>
        </w:trPr>
        <w:tc>
          <w:tcPr>
            <w:tcW w:w="2376" w:type="dxa"/>
          </w:tcPr>
          <w:p w:rsidR="00914C97" w:rsidRPr="00DC7350" w:rsidRDefault="00914C97" w:rsidP="00BC77C5">
            <w:pPr>
              <w:autoSpaceDE w:val="0"/>
              <w:autoSpaceDN w:val="0"/>
              <w:adjustRightInd w:val="0"/>
              <w:jc w:val="left"/>
              <w:rPr>
                <w:rFonts w:ascii="Noto Sans" w:hAnsi="Noto Sans" w:cs="Noto Sans"/>
                <w:b/>
                <w:bCs/>
              </w:rPr>
            </w:pPr>
            <w:r w:rsidRPr="00DC7350">
              <w:rPr>
                <w:rFonts w:ascii="Noto Sans" w:hAnsi="Noto Sans" w:cs="Noto Sans"/>
                <w:b/>
                <w:bCs/>
              </w:rPr>
              <w:t>DNI:</w:t>
            </w:r>
            <w:r w:rsidR="001C7342" w:rsidRPr="00DC7350">
              <w:rPr>
                <w:rFonts w:ascii="Noto Sans" w:hAnsi="Noto Sans" w:cs="Noto Sans"/>
                <w:b/>
                <w:bCs/>
              </w:rPr>
              <w:t xml:space="preserve"> </w:t>
            </w:r>
            <w:r w:rsidR="004D7685" w:rsidRPr="00DC7350">
              <w:rPr>
                <w:rFonts w:ascii="Noto Sans" w:hAnsi="Noto Sans" w:cs="Noto Sans"/>
                <w:bCs/>
              </w:rPr>
              <w:fldChar w:fldCharType="begin">
                <w:ffData>
                  <w:name w:val="Texto2"/>
                  <w:enabled/>
                  <w:calcOnExit w:val="0"/>
                  <w:textInput/>
                </w:ffData>
              </w:fldChar>
            </w:r>
            <w:bookmarkStart w:id="1" w:name="Texto2"/>
            <w:r w:rsidR="001C7342" w:rsidRPr="00DC7350">
              <w:rPr>
                <w:rFonts w:ascii="Noto Sans" w:hAnsi="Noto Sans" w:cs="Noto Sans"/>
                <w:bCs/>
              </w:rPr>
              <w:instrText xml:space="preserve"> FORMTEXT </w:instrText>
            </w:r>
            <w:r w:rsidR="004D7685" w:rsidRPr="00DC7350">
              <w:rPr>
                <w:rFonts w:ascii="Noto Sans" w:hAnsi="Noto Sans" w:cs="Noto Sans"/>
                <w:bCs/>
              </w:rPr>
            </w:r>
            <w:r w:rsidR="004D7685" w:rsidRPr="00DC7350">
              <w:rPr>
                <w:rFonts w:ascii="Noto Sans" w:hAnsi="Noto Sans" w:cs="Noto Sans"/>
                <w:bCs/>
              </w:rPr>
              <w:fldChar w:fldCharType="separate"/>
            </w:r>
            <w:r w:rsidR="001C7342" w:rsidRPr="00DC7350">
              <w:rPr>
                <w:rFonts w:ascii="Noto Sans" w:hAnsi="Noto Sans" w:cs="Noto Sans"/>
                <w:bCs/>
                <w:noProof/>
              </w:rPr>
              <w:t> </w:t>
            </w:r>
            <w:r w:rsidR="001C7342" w:rsidRPr="00DC7350">
              <w:rPr>
                <w:rFonts w:ascii="Noto Sans" w:hAnsi="Noto Sans" w:cs="Noto Sans"/>
                <w:bCs/>
                <w:noProof/>
              </w:rPr>
              <w:t> </w:t>
            </w:r>
            <w:r w:rsidR="001C7342" w:rsidRPr="00DC7350">
              <w:rPr>
                <w:rFonts w:ascii="Noto Sans" w:hAnsi="Noto Sans" w:cs="Noto Sans"/>
                <w:bCs/>
                <w:noProof/>
              </w:rPr>
              <w:t> </w:t>
            </w:r>
            <w:r w:rsidR="001C7342" w:rsidRPr="00DC7350">
              <w:rPr>
                <w:rFonts w:ascii="Noto Sans" w:hAnsi="Noto Sans" w:cs="Noto Sans"/>
                <w:bCs/>
                <w:noProof/>
              </w:rPr>
              <w:t> </w:t>
            </w:r>
            <w:r w:rsidR="001C7342" w:rsidRPr="00DC7350">
              <w:rPr>
                <w:rFonts w:ascii="Noto Sans" w:hAnsi="Noto Sans" w:cs="Noto Sans"/>
                <w:bCs/>
                <w:noProof/>
              </w:rPr>
              <w:t> </w:t>
            </w:r>
            <w:r w:rsidR="004D7685" w:rsidRPr="00DC7350">
              <w:rPr>
                <w:rFonts w:ascii="Noto Sans" w:hAnsi="Noto Sans" w:cs="Noto Sans"/>
                <w:bCs/>
              </w:rPr>
              <w:fldChar w:fldCharType="end"/>
            </w:r>
            <w:bookmarkEnd w:id="1"/>
            <w:r w:rsidRPr="00DC7350">
              <w:rPr>
                <w:rFonts w:ascii="Noto Sans" w:hAnsi="Noto Sans" w:cs="Noto Sans"/>
                <w:b/>
                <w:bCs/>
              </w:rPr>
              <w:t xml:space="preserve"> </w:t>
            </w:r>
          </w:p>
          <w:p w:rsidR="00577553" w:rsidRPr="00DC7350" w:rsidRDefault="00577553" w:rsidP="00BC77C5">
            <w:pPr>
              <w:autoSpaceDE w:val="0"/>
              <w:autoSpaceDN w:val="0"/>
              <w:adjustRightInd w:val="0"/>
              <w:jc w:val="left"/>
              <w:rPr>
                <w:rFonts w:ascii="Noto Sans" w:hAnsi="Noto Sans" w:cs="Noto Sans"/>
                <w:b/>
                <w:bCs/>
              </w:rPr>
            </w:pPr>
          </w:p>
        </w:tc>
        <w:tc>
          <w:tcPr>
            <w:tcW w:w="3828" w:type="dxa"/>
            <w:gridSpan w:val="5"/>
          </w:tcPr>
          <w:p w:rsidR="00914C97" w:rsidRPr="00DC7350" w:rsidRDefault="00914C97" w:rsidP="00BC77C5">
            <w:pPr>
              <w:autoSpaceDE w:val="0"/>
              <w:autoSpaceDN w:val="0"/>
              <w:adjustRightInd w:val="0"/>
              <w:jc w:val="left"/>
              <w:rPr>
                <w:rFonts w:ascii="Noto Sans" w:hAnsi="Noto Sans" w:cs="Noto Sans"/>
                <w:b/>
              </w:rPr>
            </w:pPr>
            <w:r w:rsidRPr="00DC7350">
              <w:rPr>
                <w:rFonts w:ascii="Noto Sans" w:hAnsi="Noto Sans" w:cs="Noto Sans"/>
                <w:b/>
              </w:rPr>
              <w:t>Federació Esportiva o entitat a què pertany:</w:t>
            </w:r>
            <w:r w:rsidR="001C7342" w:rsidRPr="00DC7350">
              <w:rPr>
                <w:rFonts w:ascii="Noto Sans" w:hAnsi="Noto Sans" w:cs="Noto Sans"/>
                <w:b/>
              </w:rPr>
              <w:t xml:space="preserve"> </w:t>
            </w:r>
            <w:r w:rsidR="004D7685" w:rsidRPr="00DC7350">
              <w:rPr>
                <w:rFonts w:ascii="Noto Sans" w:hAnsi="Noto Sans" w:cs="Noto Sans"/>
                <w:b/>
              </w:rPr>
              <w:fldChar w:fldCharType="begin">
                <w:ffData>
                  <w:name w:val="Texto3"/>
                  <w:enabled/>
                  <w:calcOnExit w:val="0"/>
                  <w:textInput/>
                </w:ffData>
              </w:fldChar>
            </w:r>
            <w:bookmarkStart w:id="2" w:name="Texto3"/>
            <w:r w:rsidR="001C7342" w:rsidRPr="00DC7350">
              <w:rPr>
                <w:rFonts w:ascii="Noto Sans" w:hAnsi="Noto Sans" w:cs="Noto Sans"/>
                <w:b/>
              </w:rPr>
              <w:instrText xml:space="preserve"> FORMTEXT </w:instrText>
            </w:r>
            <w:r w:rsidR="004D7685" w:rsidRPr="00DC7350">
              <w:rPr>
                <w:rFonts w:ascii="Noto Sans" w:hAnsi="Noto Sans" w:cs="Noto Sans"/>
                <w:b/>
              </w:rPr>
            </w:r>
            <w:r w:rsidR="004D7685" w:rsidRPr="00DC7350">
              <w:rPr>
                <w:rFonts w:ascii="Noto Sans" w:hAnsi="Noto Sans" w:cs="Noto Sans"/>
                <w:b/>
              </w:rPr>
              <w:fldChar w:fldCharType="separate"/>
            </w:r>
            <w:r w:rsidR="001C7342" w:rsidRPr="00DC7350">
              <w:rPr>
                <w:rFonts w:ascii="Noto Sans" w:hAnsi="Noto Sans" w:cs="Noto Sans"/>
                <w:b/>
                <w:noProof/>
              </w:rPr>
              <w:t> </w:t>
            </w:r>
            <w:r w:rsidR="001C7342" w:rsidRPr="00DC7350">
              <w:rPr>
                <w:rFonts w:ascii="Noto Sans" w:hAnsi="Noto Sans" w:cs="Noto Sans"/>
                <w:b/>
                <w:noProof/>
              </w:rPr>
              <w:t> </w:t>
            </w:r>
            <w:r w:rsidR="001C7342" w:rsidRPr="00DC7350">
              <w:rPr>
                <w:rFonts w:ascii="Noto Sans" w:hAnsi="Noto Sans" w:cs="Noto Sans"/>
                <w:b/>
                <w:noProof/>
              </w:rPr>
              <w:t> </w:t>
            </w:r>
            <w:r w:rsidR="001C7342" w:rsidRPr="00DC7350">
              <w:rPr>
                <w:rFonts w:ascii="Noto Sans" w:hAnsi="Noto Sans" w:cs="Noto Sans"/>
                <w:b/>
                <w:noProof/>
              </w:rPr>
              <w:t> </w:t>
            </w:r>
            <w:r w:rsidR="001C7342" w:rsidRPr="00DC7350">
              <w:rPr>
                <w:rFonts w:ascii="Noto Sans" w:hAnsi="Noto Sans" w:cs="Noto Sans"/>
                <w:b/>
                <w:noProof/>
              </w:rPr>
              <w:t> </w:t>
            </w:r>
            <w:r w:rsidR="004D7685" w:rsidRPr="00DC7350">
              <w:rPr>
                <w:rFonts w:ascii="Noto Sans" w:hAnsi="Noto Sans" w:cs="Noto Sans"/>
                <w:b/>
              </w:rPr>
              <w:fldChar w:fldCharType="end"/>
            </w:r>
            <w:bookmarkEnd w:id="2"/>
          </w:p>
          <w:p w:rsidR="00623D63" w:rsidRPr="00DC7350" w:rsidRDefault="00623D63" w:rsidP="00BC77C5">
            <w:pPr>
              <w:autoSpaceDE w:val="0"/>
              <w:autoSpaceDN w:val="0"/>
              <w:adjustRightInd w:val="0"/>
              <w:jc w:val="left"/>
              <w:rPr>
                <w:rFonts w:ascii="Noto Sans" w:hAnsi="Noto Sans" w:cs="Noto Sans"/>
                <w:b/>
                <w:bCs/>
              </w:rPr>
            </w:pPr>
          </w:p>
        </w:tc>
        <w:tc>
          <w:tcPr>
            <w:tcW w:w="3118" w:type="dxa"/>
            <w:gridSpan w:val="2"/>
          </w:tcPr>
          <w:p w:rsidR="00914C97" w:rsidRPr="00DC7350" w:rsidRDefault="00914C97" w:rsidP="00BC77C5">
            <w:pPr>
              <w:autoSpaceDE w:val="0"/>
              <w:autoSpaceDN w:val="0"/>
              <w:adjustRightInd w:val="0"/>
              <w:jc w:val="left"/>
              <w:rPr>
                <w:rFonts w:ascii="Noto Sans" w:hAnsi="Noto Sans" w:cs="Noto Sans"/>
                <w:b/>
              </w:rPr>
            </w:pPr>
            <w:r w:rsidRPr="00DC7350">
              <w:rPr>
                <w:rFonts w:ascii="Noto Sans" w:hAnsi="Noto Sans" w:cs="Noto Sans"/>
                <w:b/>
              </w:rPr>
              <w:t>Càrrec que ostenta:</w:t>
            </w:r>
          </w:p>
          <w:p w:rsidR="001C7342" w:rsidRPr="00DC7350" w:rsidRDefault="004D7685" w:rsidP="00BC77C5">
            <w:pPr>
              <w:autoSpaceDE w:val="0"/>
              <w:autoSpaceDN w:val="0"/>
              <w:adjustRightInd w:val="0"/>
              <w:jc w:val="left"/>
              <w:rPr>
                <w:rFonts w:ascii="Noto Sans" w:hAnsi="Noto Sans" w:cs="Noto Sans"/>
                <w:b/>
              </w:rPr>
            </w:pPr>
            <w:r w:rsidRPr="00DC7350">
              <w:rPr>
                <w:rFonts w:ascii="Noto Sans" w:hAnsi="Noto Sans" w:cs="Noto Sans"/>
                <w:b/>
              </w:rPr>
              <w:fldChar w:fldCharType="begin">
                <w:ffData>
                  <w:name w:val="Texto4"/>
                  <w:enabled/>
                  <w:calcOnExit w:val="0"/>
                  <w:textInput/>
                </w:ffData>
              </w:fldChar>
            </w:r>
            <w:bookmarkStart w:id="3" w:name="Texto4"/>
            <w:r w:rsidR="001C7342" w:rsidRPr="00DC7350">
              <w:rPr>
                <w:rFonts w:ascii="Noto Sans" w:hAnsi="Noto Sans" w:cs="Noto Sans"/>
                <w:b/>
              </w:rPr>
              <w:instrText xml:space="preserve"> FORMTEXT </w:instrText>
            </w:r>
            <w:r w:rsidRPr="00DC7350">
              <w:rPr>
                <w:rFonts w:ascii="Noto Sans" w:hAnsi="Noto Sans" w:cs="Noto Sans"/>
                <w:b/>
              </w:rPr>
            </w:r>
            <w:r w:rsidRPr="00DC7350">
              <w:rPr>
                <w:rFonts w:ascii="Noto Sans" w:hAnsi="Noto Sans" w:cs="Noto Sans"/>
                <w:b/>
              </w:rPr>
              <w:fldChar w:fldCharType="separate"/>
            </w:r>
            <w:r w:rsidR="001C7342" w:rsidRPr="00DC7350">
              <w:rPr>
                <w:rFonts w:ascii="Noto Sans" w:hAnsi="Noto Sans" w:cs="Noto Sans"/>
                <w:b/>
                <w:noProof/>
              </w:rPr>
              <w:t> </w:t>
            </w:r>
            <w:r w:rsidR="001C7342" w:rsidRPr="00DC7350">
              <w:rPr>
                <w:rFonts w:ascii="Noto Sans" w:hAnsi="Noto Sans" w:cs="Noto Sans"/>
                <w:b/>
                <w:noProof/>
              </w:rPr>
              <w:t> </w:t>
            </w:r>
            <w:r w:rsidR="001C7342" w:rsidRPr="00DC7350">
              <w:rPr>
                <w:rFonts w:ascii="Noto Sans" w:hAnsi="Noto Sans" w:cs="Noto Sans"/>
                <w:b/>
                <w:noProof/>
              </w:rPr>
              <w:t> </w:t>
            </w:r>
            <w:r w:rsidR="001C7342" w:rsidRPr="00DC7350">
              <w:rPr>
                <w:rFonts w:ascii="Noto Sans" w:hAnsi="Noto Sans" w:cs="Noto Sans"/>
                <w:b/>
                <w:noProof/>
              </w:rPr>
              <w:t> </w:t>
            </w:r>
            <w:r w:rsidR="001C7342" w:rsidRPr="00DC7350">
              <w:rPr>
                <w:rFonts w:ascii="Noto Sans" w:hAnsi="Noto Sans" w:cs="Noto Sans"/>
                <w:b/>
                <w:noProof/>
              </w:rPr>
              <w:t> </w:t>
            </w:r>
            <w:r w:rsidRPr="00DC7350">
              <w:rPr>
                <w:rFonts w:ascii="Noto Sans" w:hAnsi="Noto Sans" w:cs="Noto Sans"/>
                <w:b/>
              </w:rPr>
              <w:fldChar w:fldCharType="end"/>
            </w:r>
            <w:bookmarkEnd w:id="3"/>
          </w:p>
        </w:tc>
      </w:tr>
      <w:tr w:rsidR="002E2226" w:rsidRPr="00DC7350" w:rsidTr="001C7342">
        <w:trPr>
          <w:trHeight w:val="478"/>
        </w:trPr>
        <w:tc>
          <w:tcPr>
            <w:tcW w:w="9322" w:type="dxa"/>
            <w:gridSpan w:val="8"/>
            <w:tcBorders>
              <w:bottom w:val="single" w:sz="4" w:space="0" w:color="auto"/>
            </w:tcBorders>
          </w:tcPr>
          <w:p w:rsidR="00807BA4" w:rsidRPr="00DC7350" w:rsidRDefault="002E2226" w:rsidP="00BC77C5">
            <w:pPr>
              <w:autoSpaceDE w:val="0"/>
              <w:autoSpaceDN w:val="0"/>
              <w:adjustRightInd w:val="0"/>
              <w:jc w:val="left"/>
              <w:rPr>
                <w:rFonts w:ascii="Noto Sans" w:hAnsi="Noto Sans" w:cs="Noto Sans"/>
                <w:bCs/>
              </w:rPr>
            </w:pPr>
            <w:r w:rsidRPr="00DC7350">
              <w:rPr>
                <w:rFonts w:ascii="Noto Sans" w:hAnsi="Noto Sans" w:cs="Noto Sans"/>
                <w:b/>
                <w:bCs/>
              </w:rPr>
              <w:t>Adreça de noti</w:t>
            </w:r>
            <w:r w:rsidR="009B5BE7" w:rsidRPr="00DC7350">
              <w:rPr>
                <w:rFonts w:ascii="Noto Sans" w:hAnsi="Noto Sans" w:cs="Noto Sans"/>
                <w:b/>
                <w:bCs/>
              </w:rPr>
              <w:t>ficació:</w:t>
            </w:r>
            <w:r w:rsidRPr="00DC7350">
              <w:rPr>
                <w:rFonts w:ascii="Noto Sans" w:hAnsi="Noto Sans" w:cs="Noto Sans"/>
                <w:b/>
                <w:bCs/>
              </w:rPr>
              <w:t xml:space="preserve"> </w:t>
            </w:r>
            <w:r w:rsidR="00914C97" w:rsidRPr="00DC7350">
              <w:rPr>
                <w:rFonts w:ascii="Noto Sans" w:hAnsi="Noto Sans" w:cs="Noto Sans"/>
                <w:bCs/>
              </w:rPr>
              <w:t>(1</w:t>
            </w:r>
            <w:r w:rsidR="00657DC2" w:rsidRPr="00DC7350">
              <w:rPr>
                <w:rFonts w:ascii="Noto Sans" w:hAnsi="Noto Sans" w:cs="Noto Sans"/>
                <w:bCs/>
              </w:rPr>
              <w:t>)</w:t>
            </w:r>
            <w:r w:rsidR="001C7342" w:rsidRPr="00DC7350">
              <w:rPr>
                <w:rFonts w:ascii="Noto Sans" w:hAnsi="Noto Sans" w:cs="Noto Sans"/>
                <w:bCs/>
              </w:rPr>
              <w:t xml:space="preserve"> </w:t>
            </w:r>
            <w:r w:rsidR="004D7685" w:rsidRPr="00DC7350">
              <w:rPr>
                <w:rFonts w:ascii="Noto Sans" w:hAnsi="Noto Sans" w:cs="Noto Sans"/>
                <w:bCs/>
              </w:rPr>
              <w:fldChar w:fldCharType="begin">
                <w:ffData>
                  <w:name w:val="Texto5"/>
                  <w:enabled/>
                  <w:calcOnExit w:val="0"/>
                  <w:textInput/>
                </w:ffData>
              </w:fldChar>
            </w:r>
            <w:bookmarkStart w:id="4" w:name="Texto5"/>
            <w:r w:rsidR="001C7342" w:rsidRPr="00DC7350">
              <w:rPr>
                <w:rFonts w:ascii="Noto Sans" w:hAnsi="Noto Sans" w:cs="Noto Sans"/>
                <w:bCs/>
              </w:rPr>
              <w:instrText xml:space="preserve"> FORMTEXT </w:instrText>
            </w:r>
            <w:r w:rsidR="004D7685" w:rsidRPr="00DC7350">
              <w:rPr>
                <w:rFonts w:ascii="Noto Sans" w:hAnsi="Noto Sans" w:cs="Noto Sans"/>
                <w:bCs/>
              </w:rPr>
            </w:r>
            <w:r w:rsidR="004D7685" w:rsidRPr="00DC7350">
              <w:rPr>
                <w:rFonts w:ascii="Noto Sans" w:hAnsi="Noto Sans" w:cs="Noto Sans"/>
                <w:bCs/>
              </w:rPr>
              <w:fldChar w:fldCharType="separate"/>
            </w:r>
            <w:r w:rsidR="001C7342" w:rsidRPr="00DC7350">
              <w:rPr>
                <w:rFonts w:ascii="Noto Sans" w:hAnsi="Noto Sans" w:cs="Noto Sans"/>
                <w:bCs/>
                <w:noProof/>
              </w:rPr>
              <w:t> </w:t>
            </w:r>
            <w:r w:rsidR="001C7342" w:rsidRPr="00DC7350">
              <w:rPr>
                <w:rFonts w:ascii="Noto Sans" w:hAnsi="Noto Sans" w:cs="Noto Sans"/>
                <w:bCs/>
                <w:noProof/>
              </w:rPr>
              <w:t> </w:t>
            </w:r>
            <w:r w:rsidR="001C7342" w:rsidRPr="00DC7350">
              <w:rPr>
                <w:rFonts w:ascii="Noto Sans" w:hAnsi="Noto Sans" w:cs="Noto Sans"/>
                <w:bCs/>
                <w:noProof/>
              </w:rPr>
              <w:t> </w:t>
            </w:r>
            <w:r w:rsidR="001C7342" w:rsidRPr="00DC7350">
              <w:rPr>
                <w:rFonts w:ascii="Noto Sans" w:hAnsi="Noto Sans" w:cs="Noto Sans"/>
                <w:bCs/>
                <w:noProof/>
              </w:rPr>
              <w:t> </w:t>
            </w:r>
            <w:r w:rsidR="001C7342" w:rsidRPr="00DC7350">
              <w:rPr>
                <w:rFonts w:ascii="Noto Sans" w:hAnsi="Noto Sans" w:cs="Noto Sans"/>
                <w:bCs/>
                <w:noProof/>
              </w:rPr>
              <w:t> </w:t>
            </w:r>
            <w:r w:rsidR="004D7685" w:rsidRPr="00DC7350">
              <w:rPr>
                <w:rFonts w:ascii="Noto Sans" w:hAnsi="Noto Sans" w:cs="Noto Sans"/>
                <w:bCs/>
              </w:rPr>
              <w:fldChar w:fldCharType="end"/>
            </w:r>
            <w:bookmarkEnd w:id="4"/>
          </w:p>
          <w:p w:rsidR="00577553" w:rsidRPr="00DC7350" w:rsidRDefault="00577553" w:rsidP="00BC77C5">
            <w:pPr>
              <w:autoSpaceDE w:val="0"/>
              <w:autoSpaceDN w:val="0"/>
              <w:adjustRightInd w:val="0"/>
              <w:jc w:val="left"/>
              <w:rPr>
                <w:rFonts w:ascii="Noto Sans" w:hAnsi="Noto Sans" w:cs="Noto Sans"/>
              </w:rPr>
            </w:pPr>
          </w:p>
        </w:tc>
      </w:tr>
      <w:tr w:rsidR="00914C97" w:rsidRPr="00DC7350" w:rsidTr="00BC77C5">
        <w:trPr>
          <w:trHeight w:val="858"/>
        </w:trPr>
        <w:tc>
          <w:tcPr>
            <w:tcW w:w="3107" w:type="dxa"/>
            <w:gridSpan w:val="2"/>
            <w:tcBorders>
              <w:top w:val="single" w:sz="4" w:space="0" w:color="auto"/>
            </w:tcBorders>
          </w:tcPr>
          <w:p w:rsidR="00577553" w:rsidRPr="00DC7350" w:rsidRDefault="00914C97" w:rsidP="00BC77C5">
            <w:pPr>
              <w:autoSpaceDE w:val="0"/>
              <w:autoSpaceDN w:val="0"/>
              <w:adjustRightInd w:val="0"/>
              <w:jc w:val="left"/>
              <w:rPr>
                <w:rFonts w:ascii="Noto Sans" w:hAnsi="Noto Sans" w:cs="Noto Sans"/>
                <w:b/>
                <w:bCs/>
              </w:rPr>
            </w:pPr>
            <w:r w:rsidRPr="00DC7350">
              <w:rPr>
                <w:rFonts w:ascii="Noto Sans" w:hAnsi="Noto Sans" w:cs="Noto Sans"/>
                <w:b/>
                <w:bCs/>
              </w:rPr>
              <w:t xml:space="preserve">Localitat:    </w:t>
            </w:r>
          </w:p>
          <w:p w:rsidR="00577553" w:rsidRPr="00DC7350" w:rsidRDefault="004D7685" w:rsidP="00BC77C5">
            <w:pPr>
              <w:autoSpaceDE w:val="0"/>
              <w:autoSpaceDN w:val="0"/>
              <w:adjustRightInd w:val="0"/>
              <w:jc w:val="left"/>
              <w:rPr>
                <w:rFonts w:ascii="Noto Sans" w:hAnsi="Noto Sans" w:cs="Noto Sans"/>
                <w:b/>
                <w:bCs/>
              </w:rPr>
            </w:pPr>
            <w:r w:rsidRPr="00DC7350">
              <w:rPr>
                <w:rFonts w:ascii="Noto Sans" w:hAnsi="Noto Sans" w:cs="Noto Sans"/>
                <w:b/>
                <w:bCs/>
              </w:rPr>
              <w:fldChar w:fldCharType="begin">
                <w:ffData>
                  <w:name w:val="Texto6"/>
                  <w:enabled/>
                  <w:calcOnExit w:val="0"/>
                  <w:textInput/>
                </w:ffData>
              </w:fldChar>
            </w:r>
            <w:bookmarkStart w:id="5" w:name="Texto6"/>
            <w:r w:rsidR="001C7342" w:rsidRPr="00DC7350">
              <w:rPr>
                <w:rFonts w:ascii="Noto Sans" w:hAnsi="Noto Sans" w:cs="Noto Sans"/>
                <w:b/>
                <w:bCs/>
              </w:rPr>
              <w:instrText xml:space="preserve"> FORMTEXT </w:instrText>
            </w:r>
            <w:r w:rsidRPr="00DC7350">
              <w:rPr>
                <w:rFonts w:ascii="Noto Sans" w:hAnsi="Noto Sans" w:cs="Noto Sans"/>
                <w:b/>
                <w:bCs/>
              </w:rPr>
            </w:r>
            <w:r w:rsidRPr="00DC7350">
              <w:rPr>
                <w:rFonts w:ascii="Noto Sans" w:hAnsi="Noto Sans" w:cs="Noto Sans"/>
                <w:b/>
                <w:bCs/>
              </w:rPr>
              <w:fldChar w:fldCharType="separate"/>
            </w:r>
            <w:r w:rsidR="001C7342" w:rsidRPr="00DC7350">
              <w:rPr>
                <w:rFonts w:ascii="Noto Sans" w:hAnsi="Noto Sans" w:cs="Noto Sans"/>
                <w:b/>
                <w:bCs/>
                <w:noProof/>
              </w:rPr>
              <w:t> </w:t>
            </w:r>
            <w:r w:rsidR="001C7342" w:rsidRPr="00DC7350">
              <w:rPr>
                <w:rFonts w:ascii="Noto Sans" w:hAnsi="Noto Sans" w:cs="Noto Sans"/>
                <w:b/>
                <w:bCs/>
                <w:noProof/>
              </w:rPr>
              <w:t> </w:t>
            </w:r>
            <w:r w:rsidR="001C7342" w:rsidRPr="00DC7350">
              <w:rPr>
                <w:rFonts w:ascii="Noto Sans" w:hAnsi="Noto Sans" w:cs="Noto Sans"/>
                <w:b/>
                <w:bCs/>
                <w:noProof/>
              </w:rPr>
              <w:t> </w:t>
            </w:r>
            <w:r w:rsidR="001C7342" w:rsidRPr="00DC7350">
              <w:rPr>
                <w:rFonts w:ascii="Noto Sans" w:hAnsi="Noto Sans" w:cs="Noto Sans"/>
                <w:b/>
                <w:bCs/>
                <w:noProof/>
              </w:rPr>
              <w:t> </w:t>
            </w:r>
            <w:r w:rsidR="001C7342" w:rsidRPr="00DC7350">
              <w:rPr>
                <w:rFonts w:ascii="Noto Sans" w:hAnsi="Noto Sans" w:cs="Noto Sans"/>
                <w:b/>
                <w:bCs/>
                <w:noProof/>
              </w:rPr>
              <w:t> </w:t>
            </w:r>
            <w:r w:rsidRPr="00DC7350">
              <w:rPr>
                <w:rFonts w:ascii="Noto Sans" w:hAnsi="Noto Sans" w:cs="Noto Sans"/>
                <w:b/>
                <w:bCs/>
              </w:rPr>
              <w:fldChar w:fldCharType="end"/>
            </w:r>
            <w:bookmarkEnd w:id="5"/>
            <w:r w:rsidR="00914C97" w:rsidRPr="00DC7350">
              <w:rPr>
                <w:rFonts w:ascii="Noto Sans" w:hAnsi="Noto Sans" w:cs="Noto Sans"/>
                <w:b/>
                <w:bCs/>
              </w:rPr>
              <w:t xml:space="preserve">                       </w:t>
            </w:r>
          </w:p>
          <w:p w:rsidR="00914C97" w:rsidRPr="00DC7350" w:rsidRDefault="00914C97" w:rsidP="00BC77C5">
            <w:pPr>
              <w:autoSpaceDE w:val="0"/>
              <w:autoSpaceDN w:val="0"/>
              <w:adjustRightInd w:val="0"/>
              <w:jc w:val="left"/>
              <w:rPr>
                <w:rFonts w:ascii="Noto Sans" w:hAnsi="Noto Sans" w:cs="Noto Sans"/>
                <w:b/>
                <w:bCs/>
              </w:rPr>
            </w:pPr>
            <w:r w:rsidRPr="00DC7350">
              <w:rPr>
                <w:rFonts w:ascii="Noto Sans" w:hAnsi="Noto Sans" w:cs="Noto Sans"/>
                <w:b/>
                <w:bCs/>
              </w:rPr>
              <w:t xml:space="preserve">                                 </w:t>
            </w:r>
          </w:p>
        </w:tc>
        <w:tc>
          <w:tcPr>
            <w:tcW w:w="2813" w:type="dxa"/>
            <w:gridSpan w:val="3"/>
            <w:tcBorders>
              <w:top w:val="single" w:sz="4" w:space="0" w:color="auto"/>
            </w:tcBorders>
          </w:tcPr>
          <w:p w:rsidR="001C7342" w:rsidRPr="00DC7350" w:rsidRDefault="00914C97" w:rsidP="00BC77C5">
            <w:pPr>
              <w:autoSpaceDE w:val="0"/>
              <w:autoSpaceDN w:val="0"/>
              <w:adjustRightInd w:val="0"/>
              <w:jc w:val="left"/>
              <w:rPr>
                <w:rFonts w:ascii="Noto Sans" w:hAnsi="Noto Sans" w:cs="Noto Sans"/>
                <w:b/>
                <w:bCs/>
              </w:rPr>
            </w:pPr>
            <w:r w:rsidRPr="00DC7350">
              <w:rPr>
                <w:rFonts w:ascii="Noto Sans" w:hAnsi="Noto Sans" w:cs="Noto Sans"/>
                <w:b/>
                <w:bCs/>
              </w:rPr>
              <w:t xml:space="preserve">Codi postal:      </w:t>
            </w:r>
          </w:p>
          <w:p w:rsidR="00914C97" w:rsidRPr="00DC7350" w:rsidRDefault="004D7685" w:rsidP="00BC77C5">
            <w:pPr>
              <w:autoSpaceDE w:val="0"/>
              <w:autoSpaceDN w:val="0"/>
              <w:adjustRightInd w:val="0"/>
              <w:jc w:val="left"/>
              <w:rPr>
                <w:rFonts w:ascii="Noto Sans" w:hAnsi="Noto Sans" w:cs="Noto Sans"/>
              </w:rPr>
            </w:pPr>
            <w:r w:rsidRPr="00DC7350">
              <w:rPr>
                <w:rFonts w:ascii="Noto Sans" w:hAnsi="Noto Sans" w:cs="Noto Sans"/>
                <w:b/>
                <w:bCs/>
              </w:rPr>
              <w:fldChar w:fldCharType="begin">
                <w:ffData>
                  <w:name w:val="Texto7"/>
                  <w:enabled/>
                  <w:calcOnExit w:val="0"/>
                  <w:textInput/>
                </w:ffData>
              </w:fldChar>
            </w:r>
            <w:bookmarkStart w:id="6" w:name="Texto7"/>
            <w:r w:rsidR="001C7342" w:rsidRPr="00DC7350">
              <w:rPr>
                <w:rFonts w:ascii="Noto Sans" w:hAnsi="Noto Sans" w:cs="Noto Sans"/>
                <w:b/>
                <w:bCs/>
              </w:rPr>
              <w:instrText xml:space="preserve"> FORMTEXT </w:instrText>
            </w:r>
            <w:r w:rsidRPr="00DC7350">
              <w:rPr>
                <w:rFonts w:ascii="Noto Sans" w:hAnsi="Noto Sans" w:cs="Noto Sans"/>
                <w:b/>
                <w:bCs/>
              </w:rPr>
            </w:r>
            <w:r w:rsidRPr="00DC7350">
              <w:rPr>
                <w:rFonts w:ascii="Noto Sans" w:hAnsi="Noto Sans" w:cs="Noto Sans"/>
                <w:b/>
                <w:bCs/>
              </w:rPr>
              <w:fldChar w:fldCharType="separate"/>
            </w:r>
            <w:r w:rsidR="001C7342" w:rsidRPr="00DC7350">
              <w:rPr>
                <w:rFonts w:ascii="Noto Sans" w:hAnsi="Noto Sans" w:cs="Noto Sans"/>
                <w:b/>
                <w:bCs/>
                <w:noProof/>
              </w:rPr>
              <w:t> </w:t>
            </w:r>
            <w:r w:rsidR="001C7342" w:rsidRPr="00DC7350">
              <w:rPr>
                <w:rFonts w:ascii="Noto Sans" w:hAnsi="Noto Sans" w:cs="Noto Sans"/>
                <w:b/>
                <w:bCs/>
                <w:noProof/>
              </w:rPr>
              <w:t> </w:t>
            </w:r>
            <w:r w:rsidR="001C7342" w:rsidRPr="00DC7350">
              <w:rPr>
                <w:rFonts w:ascii="Noto Sans" w:hAnsi="Noto Sans" w:cs="Noto Sans"/>
                <w:b/>
                <w:bCs/>
                <w:noProof/>
              </w:rPr>
              <w:t> </w:t>
            </w:r>
            <w:r w:rsidR="001C7342" w:rsidRPr="00DC7350">
              <w:rPr>
                <w:rFonts w:ascii="Noto Sans" w:hAnsi="Noto Sans" w:cs="Noto Sans"/>
                <w:b/>
                <w:bCs/>
                <w:noProof/>
              </w:rPr>
              <w:t> </w:t>
            </w:r>
            <w:r w:rsidR="001C7342" w:rsidRPr="00DC7350">
              <w:rPr>
                <w:rFonts w:ascii="Noto Sans" w:hAnsi="Noto Sans" w:cs="Noto Sans"/>
                <w:b/>
                <w:bCs/>
                <w:noProof/>
              </w:rPr>
              <w:t> </w:t>
            </w:r>
            <w:r w:rsidRPr="00DC7350">
              <w:rPr>
                <w:rFonts w:ascii="Noto Sans" w:hAnsi="Noto Sans" w:cs="Noto Sans"/>
                <w:b/>
                <w:bCs/>
              </w:rPr>
              <w:fldChar w:fldCharType="end"/>
            </w:r>
            <w:bookmarkEnd w:id="6"/>
            <w:r w:rsidR="00914C97" w:rsidRPr="00DC7350">
              <w:rPr>
                <w:rFonts w:ascii="Noto Sans" w:hAnsi="Noto Sans" w:cs="Noto Sans"/>
                <w:b/>
                <w:bCs/>
              </w:rPr>
              <w:t xml:space="preserve">          </w:t>
            </w:r>
          </w:p>
        </w:tc>
        <w:tc>
          <w:tcPr>
            <w:tcW w:w="3402" w:type="dxa"/>
            <w:gridSpan w:val="3"/>
            <w:tcBorders>
              <w:top w:val="single" w:sz="4" w:space="0" w:color="auto"/>
            </w:tcBorders>
          </w:tcPr>
          <w:p w:rsidR="00914C97" w:rsidRPr="00DC7350" w:rsidRDefault="00914C97" w:rsidP="00BC77C5">
            <w:pPr>
              <w:autoSpaceDE w:val="0"/>
              <w:autoSpaceDN w:val="0"/>
              <w:adjustRightInd w:val="0"/>
              <w:jc w:val="left"/>
              <w:rPr>
                <w:rFonts w:ascii="Noto Sans" w:hAnsi="Noto Sans" w:cs="Noto Sans"/>
                <w:b/>
                <w:bCs/>
              </w:rPr>
            </w:pPr>
            <w:r w:rsidRPr="00DC7350">
              <w:rPr>
                <w:rFonts w:ascii="Noto Sans" w:hAnsi="Noto Sans" w:cs="Noto Sans"/>
                <w:b/>
                <w:bCs/>
              </w:rPr>
              <w:t>Municipi:</w:t>
            </w:r>
          </w:p>
          <w:p w:rsidR="001C7342" w:rsidRPr="00DC7350" w:rsidRDefault="004D7685" w:rsidP="00BC77C5">
            <w:pPr>
              <w:autoSpaceDE w:val="0"/>
              <w:autoSpaceDN w:val="0"/>
              <w:adjustRightInd w:val="0"/>
              <w:jc w:val="left"/>
              <w:rPr>
                <w:rFonts w:ascii="Noto Sans" w:hAnsi="Noto Sans" w:cs="Noto Sans"/>
                <w:b/>
                <w:bCs/>
              </w:rPr>
            </w:pPr>
            <w:r w:rsidRPr="00DC7350">
              <w:rPr>
                <w:rFonts w:ascii="Noto Sans" w:hAnsi="Noto Sans" w:cs="Noto Sans"/>
                <w:b/>
                <w:bCs/>
              </w:rPr>
              <w:fldChar w:fldCharType="begin">
                <w:ffData>
                  <w:name w:val="Texto8"/>
                  <w:enabled/>
                  <w:calcOnExit w:val="0"/>
                  <w:textInput/>
                </w:ffData>
              </w:fldChar>
            </w:r>
            <w:bookmarkStart w:id="7" w:name="Texto8"/>
            <w:r w:rsidR="001C7342" w:rsidRPr="00DC7350">
              <w:rPr>
                <w:rFonts w:ascii="Noto Sans" w:hAnsi="Noto Sans" w:cs="Noto Sans"/>
                <w:b/>
                <w:bCs/>
              </w:rPr>
              <w:instrText xml:space="preserve"> FORMTEXT </w:instrText>
            </w:r>
            <w:r w:rsidRPr="00DC7350">
              <w:rPr>
                <w:rFonts w:ascii="Noto Sans" w:hAnsi="Noto Sans" w:cs="Noto Sans"/>
                <w:b/>
                <w:bCs/>
              </w:rPr>
            </w:r>
            <w:r w:rsidRPr="00DC7350">
              <w:rPr>
                <w:rFonts w:ascii="Noto Sans" w:hAnsi="Noto Sans" w:cs="Noto Sans"/>
                <w:b/>
                <w:bCs/>
              </w:rPr>
              <w:fldChar w:fldCharType="separate"/>
            </w:r>
            <w:r w:rsidR="001C7342" w:rsidRPr="00DC7350">
              <w:rPr>
                <w:rFonts w:ascii="Noto Sans" w:hAnsi="Noto Sans" w:cs="Noto Sans"/>
                <w:b/>
                <w:bCs/>
                <w:noProof/>
              </w:rPr>
              <w:t> </w:t>
            </w:r>
            <w:r w:rsidR="001C7342" w:rsidRPr="00DC7350">
              <w:rPr>
                <w:rFonts w:ascii="Noto Sans" w:hAnsi="Noto Sans" w:cs="Noto Sans"/>
                <w:b/>
                <w:bCs/>
                <w:noProof/>
              </w:rPr>
              <w:t> </w:t>
            </w:r>
            <w:r w:rsidR="001C7342" w:rsidRPr="00DC7350">
              <w:rPr>
                <w:rFonts w:ascii="Noto Sans" w:hAnsi="Noto Sans" w:cs="Noto Sans"/>
                <w:b/>
                <w:bCs/>
                <w:noProof/>
              </w:rPr>
              <w:t> </w:t>
            </w:r>
            <w:r w:rsidR="001C7342" w:rsidRPr="00DC7350">
              <w:rPr>
                <w:rFonts w:ascii="Noto Sans" w:hAnsi="Noto Sans" w:cs="Noto Sans"/>
                <w:b/>
                <w:bCs/>
                <w:noProof/>
              </w:rPr>
              <w:t> </w:t>
            </w:r>
            <w:r w:rsidR="001C7342" w:rsidRPr="00DC7350">
              <w:rPr>
                <w:rFonts w:ascii="Noto Sans" w:hAnsi="Noto Sans" w:cs="Noto Sans"/>
                <w:b/>
                <w:bCs/>
                <w:noProof/>
              </w:rPr>
              <w:t> </w:t>
            </w:r>
            <w:r w:rsidRPr="00DC7350">
              <w:rPr>
                <w:rFonts w:ascii="Noto Sans" w:hAnsi="Noto Sans" w:cs="Noto Sans"/>
                <w:b/>
                <w:bCs/>
              </w:rPr>
              <w:fldChar w:fldCharType="end"/>
            </w:r>
            <w:bookmarkEnd w:id="7"/>
          </w:p>
          <w:p w:rsidR="00914C97" w:rsidRPr="00DC7350" w:rsidRDefault="00914C97" w:rsidP="00BC77C5">
            <w:pPr>
              <w:autoSpaceDE w:val="0"/>
              <w:autoSpaceDN w:val="0"/>
              <w:adjustRightInd w:val="0"/>
              <w:jc w:val="left"/>
              <w:rPr>
                <w:rFonts w:ascii="Noto Sans" w:hAnsi="Noto Sans" w:cs="Noto Sans"/>
              </w:rPr>
            </w:pPr>
          </w:p>
        </w:tc>
      </w:tr>
      <w:tr w:rsidR="00914C97" w:rsidRPr="00DC7350" w:rsidTr="00BC77C5">
        <w:trPr>
          <w:trHeight w:val="858"/>
        </w:trPr>
        <w:tc>
          <w:tcPr>
            <w:tcW w:w="4661" w:type="dxa"/>
            <w:gridSpan w:val="4"/>
          </w:tcPr>
          <w:p w:rsidR="00577553" w:rsidRPr="00DC7350" w:rsidRDefault="00914C97" w:rsidP="00BC77C5">
            <w:pPr>
              <w:autoSpaceDE w:val="0"/>
              <w:autoSpaceDN w:val="0"/>
              <w:adjustRightInd w:val="0"/>
              <w:jc w:val="left"/>
              <w:rPr>
                <w:rFonts w:ascii="Noto Sans" w:hAnsi="Noto Sans" w:cs="Noto Sans"/>
                <w:bCs/>
              </w:rPr>
            </w:pPr>
            <w:r w:rsidRPr="00DC7350">
              <w:rPr>
                <w:rFonts w:ascii="Noto Sans" w:hAnsi="Noto Sans" w:cs="Noto Sans"/>
                <w:b/>
                <w:bCs/>
              </w:rPr>
              <w:t xml:space="preserve">Província: </w:t>
            </w:r>
            <w:r w:rsidRPr="00DC7350">
              <w:rPr>
                <w:rFonts w:ascii="Noto Sans" w:hAnsi="Noto Sans" w:cs="Noto Sans"/>
                <w:bCs/>
              </w:rPr>
              <w:t xml:space="preserve">(2)    </w:t>
            </w:r>
            <w:r w:rsidR="004D7685" w:rsidRPr="00DC7350">
              <w:rPr>
                <w:rFonts w:ascii="Noto Sans" w:hAnsi="Noto Sans" w:cs="Noto Sans"/>
                <w:bCs/>
              </w:rPr>
              <w:fldChar w:fldCharType="begin">
                <w:ffData>
                  <w:name w:val="Texto9"/>
                  <w:enabled/>
                  <w:calcOnExit w:val="0"/>
                  <w:textInput>
                    <w:default w:val="Illes Balears"/>
                  </w:textInput>
                </w:ffData>
              </w:fldChar>
            </w:r>
            <w:bookmarkStart w:id="8" w:name="Texto9"/>
            <w:r w:rsidR="001C7342" w:rsidRPr="00DC7350">
              <w:rPr>
                <w:rFonts w:ascii="Noto Sans" w:hAnsi="Noto Sans" w:cs="Noto Sans"/>
                <w:bCs/>
              </w:rPr>
              <w:instrText xml:space="preserve"> FORMTEXT </w:instrText>
            </w:r>
            <w:r w:rsidR="004D7685" w:rsidRPr="00DC7350">
              <w:rPr>
                <w:rFonts w:ascii="Noto Sans" w:hAnsi="Noto Sans" w:cs="Noto Sans"/>
                <w:bCs/>
              </w:rPr>
            </w:r>
            <w:r w:rsidR="004D7685" w:rsidRPr="00DC7350">
              <w:rPr>
                <w:rFonts w:ascii="Noto Sans" w:hAnsi="Noto Sans" w:cs="Noto Sans"/>
                <w:bCs/>
              </w:rPr>
              <w:fldChar w:fldCharType="separate"/>
            </w:r>
            <w:r w:rsidR="001C7342" w:rsidRPr="00DC7350">
              <w:rPr>
                <w:rFonts w:ascii="Noto Sans" w:hAnsi="Noto Sans" w:cs="Noto Sans"/>
                <w:bCs/>
                <w:noProof/>
              </w:rPr>
              <w:t>Illes Balears</w:t>
            </w:r>
            <w:r w:rsidR="004D7685" w:rsidRPr="00DC7350">
              <w:rPr>
                <w:rFonts w:ascii="Noto Sans" w:hAnsi="Noto Sans" w:cs="Noto Sans"/>
                <w:bCs/>
              </w:rPr>
              <w:fldChar w:fldCharType="end"/>
            </w:r>
            <w:bookmarkEnd w:id="8"/>
          </w:p>
          <w:p w:rsidR="00914C97" w:rsidRPr="00DC7350" w:rsidRDefault="00914C97" w:rsidP="00BC77C5">
            <w:pPr>
              <w:autoSpaceDE w:val="0"/>
              <w:autoSpaceDN w:val="0"/>
              <w:adjustRightInd w:val="0"/>
              <w:jc w:val="left"/>
              <w:rPr>
                <w:rFonts w:ascii="Noto Sans" w:hAnsi="Noto Sans" w:cs="Noto Sans"/>
                <w:bCs/>
              </w:rPr>
            </w:pPr>
            <w:r w:rsidRPr="00DC7350">
              <w:rPr>
                <w:rFonts w:ascii="Noto Sans" w:hAnsi="Noto Sans" w:cs="Noto Sans"/>
                <w:bCs/>
              </w:rPr>
              <w:t xml:space="preserve">                                                                                   </w:t>
            </w:r>
          </w:p>
        </w:tc>
        <w:tc>
          <w:tcPr>
            <w:tcW w:w="4661" w:type="dxa"/>
            <w:gridSpan w:val="4"/>
          </w:tcPr>
          <w:p w:rsidR="00914C97" w:rsidRPr="00DC7350" w:rsidRDefault="00914C97" w:rsidP="00BC77C5">
            <w:pPr>
              <w:autoSpaceDE w:val="0"/>
              <w:autoSpaceDN w:val="0"/>
              <w:adjustRightInd w:val="0"/>
              <w:jc w:val="left"/>
              <w:rPr>
                <w:rFonts w:ascii="Noto Sans" w:hAnsi="Noto Sans" w:cs="Noto Sans"/>
                <w:bCs/>
              </w:rPr>
            </w:pPr>
            <w:r w:rsidRPr="00DC7350">
              <w:rPr>
                <w:rFonts w:ascii="Noto Sans" w:hAnsi="Noto Sans" w:cs="Noto Sans"/>
                <w:b/>
                <w:bCs/>
              </w:rPr>
              <w:t xml:space="preserve">  País: </w:t>
            </w:r>
            <w:r w:rsidRPr="00DC7350">
              <w:rPr>
                <w:rFonts w:ascii="Noto Sans" w:hAnsi="Noto Sans" w:cs="Noto Sans"/>
                <w:bCs/>
              </w:rPr>
              <w:t>(</w:t>
            </w:r>
            <w:r w:rsidR="000D2DE0" w:rsidRPr="00DC7350">
              <w:rPr>
                <w:rFonts w:ascii="Noto Sans" w:hAnsi="Noto Sans" w:cs="Noto Sans"/>
                <w:bCs/>
              </w:rPr>
              <w:t>2</w:t>
            </w:r>
            <w:r w:rsidRPr="00DC7350">
              <w:rPr>
                <w:rFonts w:ascii="Noto Sans" w:hAnsi="Noto Sans" w:cs="Noto Sans"/>
                <w:bCs/>
              </w:rPr>
              <w:t>)</w:t>
            </w:r>
            <w:r w:rsidR="001C7342" w:rsidRPr="00DC7350">
              <w:rPr>
                <w:rFonts w:ascii="Noto Sans" w:hAnsi="Noto Sans" w:cs="Noto Sans"/>
                <w:bCs/>
              </w:rPr>
              <w:t xml:space="preserve"> </w:t>
            </w:r>
            <w:r w:rsidR="004D7685" w:rsidRPr="00DC7350">
              <w:rPr>
                <w:rFonts w:ascii="Noto Sans" w:hAnsi="Noto Sans" w:cs="Noto Sans"/>
                <w:bCs/>
              </w:rPr>
              <w:fldChar w:fldCharType="begin">
                <w:ffData>
                  <w:name w:val="Texto10"/>
                  <w:enabled/>
                  <w:calcOnExit w:val="0"/>
                  <w:textInput>
                    <w:default w:val="España"/>
                  </w:textInput>
                </w:ffData>
              </w:fldChar>
            </w:r>
            <w:bookmarkStart w:id="9" w:name="Texto10"/>
            <w:r w:rsidR="001C7342" w:rsidRPr="00DC7350">
              <w:rPr>
                <w:rFonts w:ascii="Noto Sans" w:hAnsi="Noto Sans" w:cs="Noto Sans"/>
                <w:bCs/>
              </w:rPr>
              <w:instrText xml:space="preserve"> FORMTEXT </w:instrText>
            </w:r>
            <w:r w:rsidR="004D7685" w:rsidRPr="00DC7350">
              <w:rPr>
                <w:rFonts w:ascii="Noto Sans" w:hAnsi="Noto Sans" w:cs="Noto Sans"/>
                <w:bCs/>
              </w:rPr>
            </w:r>
            <w:r w:rsidR="004D7685" w:rsidRPr="00DC7350">
              <w:rPr>
                <w:rFonts w:ascii="Noto Sans" w:hAnsi="Noto Sans" w:cs="Noto Sans"/>
                <w:bCs/>
              </w:rPr>
              <w:fldChar w:fldCharType="separate"/>
            </w:r>
            <w:r w:rsidR="001C7342" w:rsidRPr="00DC7350">
              <w:rPr>
                <w:rFonts w:ascii="Noto Sans" w:hAnsi="Noto Sans" w:cs="Noto Sans"/>
                <w:bCs/>
                <w:noProof/>
              </w:rPr>
              <w:t>España</w:t>
            </w:r>
            <w:r w:rsidR="004D7685" w:rsidRPr="00DC7350">
              <w:rPr>
                <w:rFonts w:ascii="Noto Sans" w:hAnsi="Noto Sans" w:cs="Noto Sans"/>
                <w:bCs/>
              </w:rPr>
              <w:fldChar w:fldCharType="end"/>
            </w:r>
            <w:bookmarkEnd w:id="9"/>
          </w:p>
          <w:p w:rsidR="00914C97" w:rsidRPr="00DC7350" w:rsidRDefault="00914C97" w:rsidP="00BC77C5">
            <w:pPr>
              <w:autoSpaceDE w:val="0"/>
              <w:autoSpaceDN w:val="0"/>
              <w:adjustRightInd w:val="0"/>
              <w:jc w:val="left"/>
              <w:rPr>
                <w:rFonts w:ascii="Noto Sans" w:hAnsi="Noto Sans" w:cs="Noto Sans"/>
              </w:rPr>
            </w:pPr>
            <w:r w:rsidRPr="00DC7350">
              <w:rPr>
                <w:rFonts w:ascii="Noto Sans" w:hAnsi="Noto Sans" w:cs="Noto Sans"/>
                <w:b/>
                <w:bCs/>
              </w:rPr>
              <w:t xml:space="preserve">                                                              </w:t>
            </w:r>
            <w:r w:rsidRPr="00DC7350">
              <w:rPr>
                <w:rFonts w:ascii="Noto Sans" w:hAnsi="Noto Sans" w:cs="Noto Sans"/>
              </w:rPr>
              <w:t xml:space="preserve"> </w:t>
            </w:r>
          </w:p>
        </w:tc>
      </w:tr>
      <w:tr w:rsidR="00914C97" w:rsidRPr="00DC7350" w:rsidTr="001C7342">
        <w:trPr>
          <w:trHeight w:val="766"/>
        </w:trPr>
        <w:tc>
          <w:tcPr>
            <w:tcW w:w="6345" w:type="dxa"/>
            <w:gridSpan w:val="7"/>
          </w:tcPr>
          <w:p w:rsidR="00914C97" w:rsidRPr="00DC7350" w:rsidRDefault="00914C97" w:rsidP="00BC77C5">
            <w:pPr>
              <w:autoSpaceDE w:val="0"/>
              <w:autoSpaceDN w:val="0"/>
              <w:adjustRightInd w:val="0"/>
              <w:jc w:val="left"/>
              <w:rPr>
                <w:rFonts w:ascii="Noto Sans" w:hAnsi="Noto Sans" w:cs="Noto Sans"/>
              </w:rPr>
            </w:pPr>
            <w:r w:rsidRPr="00DC7350">
              <w:rPr>
                <w:rFonts w:ascii="Noto Sans" w:hAnsi="Noto Sans" w:cs="Noto Sans"/>
                <w:b/>
                <w:bCs/>
              </w:rPr>
              <w:t xml:space="preserve">En representació de: </w:t>
            </w:r>
            <w:r w:rsidR="000D2DE0" w:rsidRPr="00DC7350">
              <w:rPr>
                <w:rFonts w:ascii="Noto Sans" w:hAnsi="Noto Sans" w:cs="Noto Sans"/>
                <w:bCs/>
              </w:rPr>
              <w:t>(3</w:t>
            </w:r>
            <w:r w:rsidRPr="00DC7350">
              <w:rPr>
                <w:rFonts w:ascii="Noto Sans" w:hAnsi="Noto Sans" w:cs="Noto Sans"/>
                <w:bCs/>
              </w:rPr>
              <w:t>)</w:t>
            </w:r>
          </w:p>
          <w:p w:rsidR="00577553" w:rsidRPr="00DC7350" w:rsidRDefault="004D7685" w:rsidP="00BC77C5">
            <w:pPr>
              <w:autoSpaceDE w:val="0"/>
              <w:autoSpaceDN w:val="0"/>
              <w:adjustRightInd w:val="0"/>
              <w:jc w:val="left"/>
              <w:rPr>
                <w:rFonts w:ascii="Noto Sans" w:hAnsi="Noto Sans" w:cs="Noto Sans"/>
                <w:b/>
                <w:bCs/>
              </w:rPr>
            </w:pPr>
            <w:r w:rsidRPr="00DC7350">
              <w:rPr>
                <w:rFonts w:ascii="Noto Sans" w:hAnsi="Noto Sans" w:cs="Noto Sans"/>
                <w:b/>
                <w:bCs/>
              </w:rPr>
              <w:fldChar w:fldCharType="begin">
                <w:ffData>
                  <w:name w:val="Texto11"/>
                  <w:enabled/>
                  <w:calcOnExit w:val="0"/>
                  <w:textInput/>
                </w:ffData>
              </w:fldChar>
            </w:r>
            <w:bookmarkStart w:id="10" w:name="Texto11"/>
            <w:r w:rsidR="001C7342" w:rsidRPr="00DC7350">
              <w:rPr>
                <w:rFonts w:ascii="Noto Sans" w:hAnsi="Noto Sans" w:cs="Noto Sans"/>
                <w:b/>
                <w:bCs/>
              </w:rPr>
              <w:instrText xml:space="preserve"> FORMTEXT </w:instrText>
            </w:r>
            <w:r w:rsidRPr="00DC7350">
              <w:rPr>
                <w:rFonts w:ascii="Noto Sans" w:hAnsi="Noto Sans" w:cs="Noto Sans"/>
                <w:b/>
                <w:bCs/>
              </w:rPr>
            </w:r>
            <w:r w:rsidRPr="00DC7350">
              <w:rPr>
                <w:rFonts w:ascii="Noto Sans" w:hAnsi="Noto Sans" w:cs="Noto Sans"/>
                <w:b/>
                <w:bCs/>
              </w:rPr>
              <w:fldChar w:fldCharType="separate"/>
            </w:r>
            <w:r w:rsidR="001C7342" w:rsidRPr="00DC7350">
              <w:rPr>
                <w:rFonts w:ascii="Noto Sans" w:hAnsi="Noto Sans" w:cs="Noto Sans"/>
                <w:b/>
                <w:bCs/>
                <w:noProof/>
              </w:rPr>
              <w:t> </w:t>
            </w:r>
            <w:r w:rsidR="001C7342" w:rsidRPr="00DC7350">
              <w:rPr>
                <w:rFonts w:ascii="Noto Sans" w:hAnsi="Noto Sans" w:cs="Noto Sans"/>
                <w:b/>
                <w:bCs/>
                <w:noProof/>
              </w:rPr>
              <w:t> </w:t>
            </w:r>
            <w:r w:rsidR="001C7342" w:rsidRPr="00DC7350">
              <w:rPr>
                <w:rFonts w:ascii="Noto Sans" w:hAnsi="Noto Sans" w:cs="Noto Sans"/>
                <w:b/>
                <w:bCs/>
                <w:noProof/>
              </w:rPr>
              <w:t> </w:t>
            </w:r>
            <w:r w:rsidR="001C7342" w:rsidRPr="00DC7350">
              <w:rPr>
                <w:rFonts w:ascii="Noto Sans" w:hAnsi="Noto Sans" w:cs="Noto Sans"/>
                <w:b/>
                <w:bCs/>
                <w:noProof/>
              </w:rPr>
              <w:t> </w:t>
            </w:r>
            <w:r w:rsidR="001C7342" w:rsidRPr="00DC7350">
              <w:rPr>
                <w:rFonts w:ascii="Noto Sans" w:hAnsi="Noto Sans" w:cs="Noto Sans"/>
                <w:b/>
                <w:bCs/>
                <w:noProof/>
              </w:rPr>
              <w:t> </w:t>
            </w:r>
            <w:r w:rsidRPr="00DC7350">
              <w:rPr>
                <w:rFonts w:ascii="Noto Sans" w:hAnsi="Noto Sans" w:cs="Noto Sans"/>
                <w:b/>
                <w:bCs/>
              </w:rPr>
              <w:fldChar w:fldCharType="end"/>
            </w:r>
            <w:bookmarkEnd w:id="10"/>
          </w:p>
        </w:tc>
        <w:tc>
          <w:tcPr>
            <w:tcW w:w="2977" w:type="dxa"/>
          </w:tcPr>
          <w:p w:rsidR="00914C97" w:rsidRPr="00DC7350" w:rsidRDefault="00914C97" w:rsidP="00BC77C5">
            <w:pPr>
              <w:autoSpaceDE w:val="0"/>
              <w:autoSpaceDN w:val="0"/>
              <w:adjustRightInd w:val="0"/>
              <w:jc w:val="left"/>
              <w:rPr>
                <w:rFonts w:ascii="Noto Sans" w:hAnsi="Noto Sans" w:cs="Noto Sans"/>
                <w:b/>
                <w:bCs/>
              </w:rPr>
            </w:pPr>
            <w:r w:rsidRPr="00DC7350">
              <w:rPr>
                <w:rFonts w:ascii="Noto Sans" w:hAnsi="Noto Sans" w:cs="Noto Sans"/>
                <w:b/>
                <w:bCs/>
              </w:rPr>
              <w:t xml:space="preserve">DNI o CIF: </w:t>
            </w:r>
          </w:p>
          <w:p w:rsidR="001C7342" w:rsidRPr="00DC7350" w:rsidRDefault="004D7685" w:rsidP="00BC77C5">
            <w:pPr>
              <w:autoSpaceDE w:val="0"/>
              <w:autoSpaceDN w:val="0"/>
              <w:adjustRightInd w:val="0"/>
              <w:jc w:val="left"/>
              <w:rPr>
                <w:rFonts w:ascii="Noto Sans" w:hAnsi="Noto Sans" w:cs="Noto Sans"/>
                <w:b/>
                <w:bCs/>
              </w:rPr>
            </w:pPr>
            <w:r w:rsidRPr="00DC7350">
              <w:rPr>
                <w:rFonts w:ascii="Noto Sans" w:hAnsi="Noto Sans" w:cs="Noto Sans"/>
                <w:b/>
                <w:bCs/>
              </w:rPr>
              <w:fldChar w:fldCharType="begin">
                <w:ffData>
                  <w:name w:val="Texto12"/>
                  <w:enabled/>
                  <w:calcOnExit w:val="0"/>
                  <w:textInput/>
                </w:ffData>
              </w:fldChar>
            </w:r>
            <w:bookmarkStart w:id="11" w:name="Texto12"/>
            <w:r w:rsidR="001C7342" w:rsidRPr="00DC7350">
              <w:rPr>
                <w:rFonts w:ascii="Noto Sans" w:hAnsi="Noto Sans" w:cs="Noto Sans"/>
                <w:b/>
                <w:bCs/>
              </w:rPr>
              <w:instrText xml:space="preserve"> FORMTEXT </w:instrText>
            </w:r>
            <w:r w:rsidRPr="00DC7350">
              <w:rPr>
                <w:rFonts w:ascii="Noto Sans" w:hAnsi="Noto Sans" w:cs="Noto Sans"/>
                <w:b/>
                <w:bCs/>
              </w:rPr>
            </w:r>
            <w:r w:rsidRPr="00DC7350">
              <w:rPr>
                <w:rFonts w:ascii="Noto Sans" w:hAnsi="Noto Sans" w:cs="Noto Sans"/>
                <w:b/>
                <w:bCs/>
              </w:rPr>
              <w:fldChar w:fldCharType="separate"/>
            </w:r>
            <w:r w:rsidR="001C7342" w:rsidRPr="00DC7350">
              <w:rPr>
                <w:rFonts w:ascii="Noto Sans" w:hAnsi="Noto Sans" w:cs="Noto Sans"/>
                <w:b/>
                <w:bCs/>
                <w:noProof/>
              </w:rPr>
              <w:t> </w:t>
            </w:r>
            <w:r w:rsidR="001C7342" w:rsidRPr="00DC7350">
              <w:rPr>
                <w:rFonts w:ascii="Noto Sans" w:hAnsi="Noto Sans" w:cs="Noto Sans"/>
                <w:b/>
                <w:bCs/>
                <w:noProof/>
              </w:rPr>
              <w:t> </w:t>
            </w:r>
            <w:r w:rsidR="001C7342" w:rsidRPr="00DC7350">
              <w:rPr>
                <w:rFonts w:ascii="Noto Sans" w:hAnsi="Noto Sans" w:cs="Noto Sans"/>
                <w:b/>
                <w:bCs/>
                <w:noProof/>
              </w:rPr>
              <w:t> </w:t>
            </w:r>
            <w:r w:rsidR="001C7342" w:rsidRPr="00DC7350">
              <w:rPr>
                <w:rFonts w:ascii="Noto Sans" w:hAnsi="Noto Sans" w:cs="Noto Sans"/>
                <w:b/>
                <w:bCs/>
                <w:noProof/>
              </w:rPr>
              <w:t> </w:t>
            </w:r>
            <w:r w:rsidR="001C7342" w:rsidRPr="00DC7350">
              <w:rPr>
                <w:rFonts w:ascii="Noto Sans" w:hAnsi="Noto Sans" w:cs="Noto Sans"/>
                <w:b/>
                <w:bCs/>
                <w:noProof/>
              </w:rPr>
              <w:t> </w:t>
            </w:r>
            <w:r w:rsidRPr="00DC7350">
              <w:rPr>
                <w:rFonts w:ascii="Noto Sans" w:hAnsi="Noto Sans" w:cs="Noto Sans"/>
                <w:b/>
                <w:bCs/>
              </w:rPr>
              <w:fldChar w:fldCharType="end"/>
            </w:r>
            <w:bookmarkEnd w:id="11"/>
          </w:p>
        </w:tc>
      </w:tr>
      <w:tr w:rsidR="00623D63" w:rsidRPr="00DC7350" w:rsidTr="001C7342">
        <w:trPr>
          <w:trHeight w:val="507"/>
        </w:trPr>
        <w:tc>
          <w:tcPr>
            <w:tcW w:w="3227" w:type="dxa"/>
            <w:gridSpan w:val="3"/>
          </w:tcPr>
          <w:p w:rsidR="00623D63" w:rsidRPr="00DC7350" w:rsidRDefault="001C7342" w:rsidP="00BC77C5">
            <w:pPr>
              <w:autoSpaceDE w:val="0"/>
              <w:autoSpaceDN w:val="0"/>
              <w:adjustRightInd w:val="0"/>
              <w:jc w:val="left"/>
              <w:rPr>
                <w:rFonts w:ascii="Noto Sans" w:hAnsi="Noto Sans" w:cs="Noto Sans"/>
                <w:b/>
                <w:bCs/>
              </w:rPr>
            </w:pPr>
            <w:r w:rsidRPr="00DC7350">
              <w:rPr>
                <w:rFonts w:ascii="Noto Sans" w:hAnsi="Noto Sans" w:cs="Noto Sans"/>
                <w:b/>
                <w:bCs/>
              </w:rPr>
              <w:t xml:space="preserve">Telèfons: </w:t>
            </w:r>
            <w:r w:rsidR="004D7685" w:rsidRPr="00DC7350">
              <w:rPr>
                <w:rFonts w:ascii="Noto Sans" w:hAnsi="Noto Sans" w:cs="Noto Sans"/>
                <w:b/>
                <w:bCs/>
              </w:rPr>
              <w:fldChar w:fldCharType="begin">
                <w:ffData>
                  <w:name w:val="Texto13"/>
                  <w:enabled/>
                  <w:calcOnExit w:val="0"/>
                  <w:textInput/>
                </w:ffData>
              </w:fldChar>
            </w:r>
            <w:bookmarkStart w:id="12" w:name="Texto13"/>
            <w:r w:rsidRPr="00DC7350">
              <w:rPr>
                <w:rFonts w:ascii="Noto Sans" w:hAnsi="Noto Sans" w:cs="Noto Sans"/>
                <w:b/>
                <w:bCs/>
              </w:rPr>
              <w:instrText xml:space="preserve"> FORMTEXT </w:instrText>
            </w:r>
            <w:r w:rsidR="004D7685" w:rsidRPr="00DC7350">
              <w:rPr>
                <w:rFonts w:ascii="Noto Sans" w:hAnsi="Noto Sans" w:cs="Noto Sans"/>
                <w:b/>
                <w:bCs/>
              </w:rPr>
            </w:r>
            <w:r w:rsidR="004D7685" w:rsidRPr="00DC7350">
              <w:rPr>
                <w:rFonts w:ascii="Noto Sans" w:hAnsi="Noto Sans" w:cs="Noto Sans"/>
                <w:b/>
                <w:bCs/>
              </w:rPr>
              <w:fldChar w:fldCharType="separate"/>
            </w:r>
            <w:r w:rsidRPr="00DC7350">
              <w:rPr>
                <w:rFonts w:ascii="Noto Sans" w:hAnsi="Noto Sans" w:cs="Noto Sans"/>
                <w:b/>
                <w:bCs/>
                <w:noProof/>
              </w:rPr>
              <w:t> </w:t>
            </w:r>
            <w:r w:rsidRPr="00DC7350">
              <w:rPr>
                <w:rFonts w:ascii="Noto Sans" w:hAnsi="Noto Sans" w:cs="Noto Sans"/>
                <w:b/>
                <w:bCs/>
                <w:noProof/>
              </w:rPr>
              <w:t> </w:t>
            </w:r>
            <w:r w:rsidRPr="00DC7350">
              <w:rPr>
                <w:rFonts w:ascii="Noto Sans" w:hAnsi="Noto Sans" w:cs="Noto Sans"/>
                <w:b/>
                <w:bCs/>
                <w:noProof/>
              </w:rPr>
              <w:t> </w:t>
            </w:r>
            <w:r w:rsidRPr="00DC7350">
              <w:rPr>
                <w:rFonts w:ascii="Noto Sans" w:hAnsi="Noto Sans" w:cs="Noto Sans"/>
                <w:b/>
                <w:bCs/>
                <w:noProof/>
              </w:rPr>
              <w:t> </w:t>
            </w:r>
            <w:r w:rsidRPr="00DC7350">
              <w:rPr>
                <w:rFonts w:ascii="Noto Sans" w:hAnsi="Noto Sans" w:cs="Noto Sans"/>
                <w:b/>
                <w:bCs/>
                <w:noProof/>
              </w:rPr>
              <w:t> </w:t>
            </w:r>
            <w:r w:rsidR="004D7685" w:rsidRPr="00DC7350">
              <w:rPr>
                <w:rFonts w:ascii="Noto Sans" w:hAnsi="Noto Sans" w:cs="Noto Sans"/>
                <w:b/>
                <w:bCs/>
              </w:rPr>
              <w:fldChar w:fldCharType="end"/>
            </w:r>
            <w:bookmarkEnd w:id="12"/>
            <w:r w:rsidR="00623D63" w:rsidRPr="00DC7350">
              <w:rPr>
                <w:rFonts w:ascii="Noto Sans" w:hAnsi="Noto Sans" w:cs="Noto Sans"/>
                <w:b/>
                <w:bCs/>
              </w:rPr>
              <w:t xml:space="preserve">                                                 </w:t>
            </w:r>
          </w:p>
          <w:p w:rsidR="00623D63" w:rsidRPr="00DC7350" w:rsidRDefault="00623D63" w:rsidP="00BC77C5">
            <w:pPr>
              <w:autoSpaceDE w:val="0"/>
              <w:autoSpaceDN w:val="0"/>
              <w:adjustRightInd w:val="0"/>
              <w:jc w:val="left"/>
              <w:rPr>
                <w:rFonts w:ascii="Noto Sans" w:hAnsi="Noto Sans" w:cs="Noto Sans"/>
                <w:b/>
                <w:bCs/>
              </w:rPr>
            </w:pPr>
          </w:p>
        </w:tc>
        <w:tc>
          <w:tcPr>
            <w:tcW w:w="6095" w:type="dxa"/>
            <w:gridSpan w:val="5"/>
          </w:tcPr>
          <w:p w:rsidR="00623D63" w:rsidRPr="00DC7350" w:rsidRDefault="00623D63" w:rsidP="00BC77C5">
            <w:pPr>
              <w:autoSpaceDE w:val="0"/>
              <w:autoSpaceDN w:val="0"/>
              <w:adjustRightInd w:val="0"/>
              <w:jc w:val="left"/>
              <w:rPr>
                <w:rFonts w:ascii="Noto Sans" w:hAnsi="Noto Sans" w:cs="Noto Sans"/>
              </w:rPr>
            </w:pPr>
            <w:r w:rsidRPr="00DC7350">
              <w:rPr>
                <w:rFonts w:ascii="Noto Sans" w:hAnsi="Noto Sans" w:cs="Noto Sans"/>
                <w:b/>
                <w:bCs/>
              </w:rPr>
              <w:t>Adreça electrònica:</w:t>
            </w:r>
            <w:r w:rsidR="001C7342" w:rsidRPr="00DC7350">
              <w:rPr>
                <w:rFonts w:ascii="Noto Sans" w:hAnsi="Noto Sans" w:cs="Noto Sans"/>
                <w:b/>
                <w:bCs/>
              </w:rPr>
              <w:t xml:space="preserve"> </w:t>
            </w:r>
            <w:r w:rsidR="004D7685" w:rsidRPr="00DC7350">
              <w:rPr>
                <w:rFonts w:ascii="Noto Sans" w:hAnsi="Noto Sans" w:cs="Noto Sans"/>
                <w:b/>
                <w:bCs/>
              </w:rPr>
              <w:fldChar w:fldCharType="begin">
                <w:ffData>
                  <w:name w:val="Texto14"/>
                  <w:enabled/>
                  <w:calcOnExit w:val="0"/>
                  <w:textInput/>
                </w:ffData>
              </w:fldChar>
            </w:r>
            <w:bookmarkStart w:id="13" w:name="Texto14"/>
            <w:r w:rsidR="001C7342" w:rsidRPr="00DC7350">
              <w:rPr>
                <w:rFonts w:ascii="Noto Sans" w:hAnsi="Noto Sans" w:cs="Noto Sans"/>
                <w:b/>
                <w:bCs/>
              </w:rPr>
              <w:instrText xml:space="preserve"> FORMTEXT </w:instrText>
            </w:r>
            <w:r w:rsidR="004D7685" w:rsidRPr="00DC7350">
              <w:rPr>
                <w:rFonts w:ascii="Noto Sans" w:hAnsi="Noto Sans" w:cs="Noto Sans"/>
                <w:b/>
                <w:bCs/>
              </w:rPr>
            </w:r>
            <w:r w:rsidR="004D7685" w:rsidRPr="00DC7350">
              <w:rPr>
                <w:rFonts w:ascii="Noto Sans" w:hAnsi="Noto Sans" w:cs="Noto Sans"/>
                <w:b/>
                <w:bCs/>
              </w:rPr>
              <w:fldChar w:fldCharType="separate"/>
            </w:r>
            <w:r w:rsidR="001C7342" w:rsidRPr="00DC7350">
              <w:rPr>
                <w:rFonts w:ascii="Noto Sans" w:hAnsi="Noto Sans" w:cs="Noto Sans"/>
                <w:b/>
                <w:bCs/>
                <w:noProof/>
              </w:rPr>
              <w:t> </w:t>
            </w:r>
            <w:r w:rsidR="001C7342" w:rsidRPr="00DC7350">
              <w:rPr>
                <w:rFonts w:ascii="Noto Sans" w:hAnsi="Noto Sans" w:cs="Noto Sans"/>
                <w:b/>
                <w:bCs/>
                <w:noProof/>
              </w:rPr>
              <w:t> </w:t>
            </w:r>
            <w:r w:rsidR="001C7342" w:rsidRPr="00DC7350">
              <w:rPr>
                <w:rFonts w:ascii="Noto Sans" w:hAnsi="Noto Sans" w:cs="Noto Sans"/>
                <w:b/>
                <w:bCs/>
                <w:noProof/>
              </w:rPr>
              <w:t> </w:t>
            </w:r>
            <w:r w:rsidR="001C7342" w:rsidRPr="00DC7350">
              <w:rPr>
                <w:rFonts w:ascii="Noto Sans" w:hAnsi="Noto Sans" w:cs="Noto Sans"/>
                <w:b/>
                <w:bCs/>
                <w:noProof/>
              </w:rPr>
              <w:t> </w:t>
            </w:r>
            <w:r w:rsidR="001C7342" w:rsidRPr="00DC7350">
              <w:rPr>
                <w:rFonts w:ascii="Noto Sans" w:hAnsi="Noto Sans" w:cs="Noto Sans"/>
                <w:b/>
                <w:bCs/>
                <w:noProof/>
              </w:rPr>
              <w:t> </w:t>
            </w:r>
            <w:r w:rsidR="004D7685" w:rsidRPr="00DC7350">
              <w:rPr>
                <w:rFonts w:ascii="Noto Sans" w:hAnsi="Noto Sans" w:cs="Noto Sans"/>
                <w:b/>
                <w:bCs/>
              </w:rPr>
              <w:fldChar w:fldCharType="end"/>
            </w:r>
            <w:bookmarkEnd w:id="13"/>
          </w:p>
        </w:tc>
      </w:tr>
      <w:tr w:rsidR="002E2226" w:rsidRPr="00DC7350" w:rsidTr="00BC77C5">
        <w:tc>
          <w:tcPr>
            <w:tcW w:w="9322" w:type="dxa"/>
            <w:gridSpan w:val="8"/>
          </w:tcPr>
          <w:p w:rsidR="002E2226" w:rsidRPr="00DC7350" w:rsidRDefault="002E2226" w:rsidP="00BC77C5">
            <w:pPr>
              <w:autoSpaceDE w:val="0"/>
              <w:autoSpaceDN w:val="0"/>
              <w:adjustRightInd w:val="0"/>
              <w:jc w:val="left"/>
              <w:rPr>
                <w:rFonts w:ascii="Noto Sans" w:hAnsi="Noto Sans" w:cs="Noto Sans"/>
              </w:rPr>
            </w:pPr>
            <w:r w:rsidRPr="00DC7350">
              <w:rPr>
                <w:rFonts w:ascii="Noto Sans" w:hAnsi="Noto Sans" w:cs="Noto Sans"/>
                <w:b/>
              </w:rPr>
              <w:t>EXPÒ</w:t>
            </w:r>
            <w:r w:rsidR="00CE4C95" w:rsidRPr="00DC7350">
              <w:rPr>
                <w:rFonts w:ascii="Noto Sans" w:hAnsi="Noto Sans" w:cs="Noto Sans"/>
                <w:b/>
              </w:rPr>
              <w:t>S:</w:t>
            </w:r>
            <w:r w:rsidR="000A0B39" w:rsidRPr="00DC7350">
              <w:rPr>
                <w:rFonts w:ascii="Noto Sans" w:hAnsi="Noto Sans" w:cs="Noto Sans"/>
              </w:rPr>
              <w:t xml:space="preserve"> </w:t>
            </w:r>
            <w:r w:rsidR="000D2DE0" w:rsidRPr="00DC7350">
              <w:rPr>
                <w:rFonts w:ascii="Noto Sans" w:hAnsi="Noto Sans" w:cs="Noto Sans"/>
              </w:rPr>
              <w:t>(4</w:t>
            </w:r>
            <w:r w:rsidR="000A0B39" w:rsidRPr="00DC7350">
              <w:rPr>
                <w:rFonts w:ascii="Noto Sans" w:hAnsi="Noto Sans" w:cs="Noto Sans"/>
              </w:rPr>
              <w:t>)</w:t>
            </w:r>
          </w:p>
        </w:tc>
      </w:tr>
      <w:tr w:rsidR="002E2226" w:rsidRPr="00DC7350" w:rsidTr="00BC77C5">
        <w:tc>
          <w:tcPr>
            <w:tcW w:w="9322" w:type="dxa"/>
            <w:gridSpan w:val="8"/>
          </w:tcPr>
          <w:p w:rsidR="002E2226" w:rsidRPr="00DC7350" w:rsidRDefault="002E2226" w:rsidP="00BC77C5">
            <w:pPr>
              <w:autoSpaceDE w:val="0"/>
              <w:autoSpaceDN w:val="0"/>
              <w:adjustRightInd w:val="0"/>
              <w:jc w:val="left"/>
              <w:rPr>
                <w:rFonts w:ascii="Noto Sans" w:hAnsi="Noto Sans" w:cs="Noto Sans"/>
              </w:rPr>
            </w:pPr>
            <w:r w:rsidRPr="00DC7350">
              <w:rPr>
                <w:rFonts w:ascii="Noto Sans" w:hAnsi="Noto Sans" w:cs="Noto Sans"/>
              </w:rPr>
              <w:t xml:space="preserve">1. </w:t>
            </w:r>
            <w:r w:rsidR="004D7685" w:rsidRPr="00DC7350">
              <w:rPr>
                <w:rFonts w:ascii="Noto Sans" w:hAnsi="Noto Sans" w:cs="Noto Sans"/>
              </w:rPr>
              <w:fldChar w:fldCharType="begin">
                <w:ffData>
                  <w:name w:val="Texto15"/>
                  <w:enabled/>
                  <w:calcOnExit w:val="0"/>
                  <w:textInput/>
                </w:ffData>
              </w:fldChar>
            </w:r>
            <w:bookmarkStart w:id="14" w:name="Texto15"/>
            <w:r w:rsidR="001C7342" w:rsidRPr="00DC7350">
              <w:rPr>
                <w:rFonts w:ascii="Noto Sans" w:hAnsi="Noto Sans" w:cs="Noto Sans"/>
              </w:rPr>
              <w:instrText xml:space="preserve"> FORMTEXT </w:instrText>
            </w:r>
            <w:r w:rsidR="004D7685" w:rsidRPr="00DC7350">
              <w:rPr>
                <w:rFonts w:ascii="Noto Sans" w:hAnsi="Noto Sans" w:cs="Noto Sans"/>
              </w:rPr>
            </w:r>
            <w:r w:rsidR="004D7685" w:rsidRPr="00DC7350">
              <w:rPr>
                <w:rFonts w:ascii="Noto Sans" w:hAnsi="Noto Sans" w:cs="Noto Sans"/>
              </w:rPr>
              <w:fldChar w:fldCharType="separate"/>
            </w:r>
            <w:r w:rsidR="001C7342" w:rsidRPr="00DC7350">
              <w:rPr>
                <w:rFonts w:ascii="Noto Sans" w:hAnsi="Noto Sans" w:cs="Noto Sans"/>
                <w:noProof/>
              </w:rPr>
              <w:t> </w:t>
            </w:r>
            <w:r w:rsidR="001C7342" w:rsidRPr="00DC7350">
              <w:rPr>
                <w:rFonts w:ascii="Noto Sans" w:hAnsi="Noto Sans" w:cs="Noto Sans"/>
                <w:noProof/>
              </w:rPr>
              <w:t> </w:t>
            </w:r>
            <w:r w:rsidR="001C7342" w:rsidRPr="00DC7350">
              <w:rPr>
                <w:rFonts w:ascii="Noto Sans" w:hAnsi="Noto Sans" w:cs="Noto Sans"/>
                <w:noProof/>
              </w:rPr>
              <w:t> </w:t>
            </w:r>
            <w:r w:rsidR="001C7342" w:rsidRPr="00DC7350">
              <w:rPr>
                <w:rFonts w:ascii="Noto Sans" w:hAnsi="Noto Sans" w:cs="Noto Sans"/>
                <w:noProof/>
              </w:rPr>
              <w:t> </w:t>
            </w:r>
            <w:r w:rsidR="001C7342" w:rsidRPr="00DC7350">
              <w:rPr>
                <w:rFonts w:ascii="Noto Sans" w:hAnsi="Noto Sans" w:cs="Noto Sans"/>
                <w:noProof/>
              </w:rPr>
              <w:t> </w:t>
            </w:r>
            <w:r w:rsidR="004D7685" w:rsidRPr="00DC7350">
              <w:rPr>
                <w:rFonts w:ascii="Noto Sans" w:hAnsi="Noto Sans" w:cs="Noto Sans"/>
              </w:rPr>
              <w:fldChar w:fldCharType="end"/>
            </w:r>
            <w:bookmarkEnd w:id="14"/>
          </w:p>
          <w:p w:rsidR="00F80E55" w:rsidRPr="00DC7350" w:rsidRDefault="00F80E55" w:rsidP="00BC77C5">
            <w:pPr>
              <w:autoSpaceDE w:val="0"/>
              <w:autoSpaceDN w:val="0"/>
              <w:adjustRightInd w:val="0"/>
              <w:jc w:val="left"/>
              <w:rPr>
                <w:rFonts w:ascii="Noto Sans" w:hAnsi="Noto Sans" w:cs="Noto Sans"/>
              </w:rPr>
            </w:pPr>
          </w:p>
          <w:p w:rsidR="00F80E55" w:rsidRPr="00DC7350" w:rsidRDefault="00F80E55" w:rsidP="00BC77C5">
            <w:pPr>
              <w:autoSpaceDE w:val="0"/>
              <w:autoSpaceDN w:val="0"/>
              <w:adjustRightInd w:val="0"/>
              <w:jc w:val="left"/>
              <w:rPr>
                <w:rFonts w:ascii="Noto Sans" w:hAnsi="Noto Sans" w:cs="Noto Sans"/>
              </w:rPr>
            </w:pPr>
            <w:r w:rsidRPr="00DC7350">
              <w:rPr>
                <w:rFonts w:ascii="Noto Sans" w:hAnsi="Noto Sans" w:cs="Noto Sans"/>
              </w:rPr>
              <w:t>2.</w:t>
            </w:r>
            <w:r w:rsidR="001C7342" w:rsidRPr="00DC7350">
              <w:rPr>
                <w:rFonts w:ascii="Noto Sans" w:hAnsi="Noto Sans" w:cs="Noto Sans"/>
              </w:rPr>
              <w:t xml:space="preserve"> </w:t>
            </w:r>
            <w:r w:rsidR="004D7685" w:rsidRPr="00DC7350">
              <w:rPr>
                <w:rFonts w:ascii="Noto Sans" w:hAnsi="Noto Sans" w:cs="Noto Sans"/>
              </w:rPr>
              <w:fldChar w:fldCharType="begin">
                <w:ffData>
                  <w:name w:val="Texto16"/>
                  <w:enabled/>
                  <w:calcOnExit w:val="0"/>
                  <w:textInput/>
                </w:ffData>
              </w:fldChar>
            </w:r>
            <w:bookmarkStart w:id="15" w:name="Texto16"/>
            <w:r w:rsidR="001C7342" w:rsidRPr="00DC7350">
              <w:rPr>
                <w:rFonts w:ascii="Noto Sans" w:hAnsi="Noto Sans" w:cs="Noto Sans"/>
              </w:rPr>
              <w:instrText xml:space="preserve"> FORMTEXT </w:instrText>
            </w:r>
            <w:r w:rsidR="004D7685" w:rsidRPr="00DC7350">
              <w:rPr>
                <w:rFonts w:ascii="Noto Sans" w:hAnsi="Noto Sans" w:cs="Noto Sans"/>
              </w:rPr>
            </w:r>
            <w:r w:rsidR="004D7685" w:rsidRPr="00DC7350">
              <w:rPr>
                <w:rFonts w:ascii="Noto Sans" w:hAnsi="Noto Sans" w:cs="Noto Sans"/>
              </w:rPr>
              <w:fldChar w:fldCharType="separate"/>
            </w:r>
            <w:r w:rsidR="001C7342" w:rsidRPr="00DC7350">
              <w:rPr>
                <w:rFonts w:ascii="Noto Sans" w:hAnsi="Noto Sans" w:cs="Noto Sans"/>
                <w:noProof/>
              </w:rPr>
              <w:t> </w:t>
            </w:r>
            <w:r w:rsidR="001C7342" w:rsidRPr="00DC7350">
              <w:rPr>
                <w:rFonts w:ascii="Noto Sans" w:hAnsi="Noto Sans" w:cs="Noto Sans"/>
                <w:noProof/>
              </w:rPr>
              <w:t> </w:t>
            </w:r>
            <w:r w:rsidR="001C7342" w:rsidRPr="00DC7350">
              <w:rPr>
                <w:rFonts w:ascii="Noto Sans" w:hAnsi="Noto Sans" w:cs="Noto Sans"/>
                <w:noProof/>
              </w:rPr>
              <w:t> </w:t>
            </w:r>
            <w:r w:rsidR="001C7342" w:rsidRPr="00DC7350">
              <w:rPr>
                <w:rFonts w:ascii="Noto Sans" w:hAnsi="Noto Sans" w:cs="Noto Sans"/>
                <w:noProof/>
              </w:rPr>
              <w:t> </w:t>
            </w:r>
            <w:r w:rsidR="001C7342" w:rsidRPr="00DC7350">
              <w:rPr>
                <w:rFonts w:ascii="Noto Sans" w:hAnsi="Noto Sans" w:cs="Noto Sans"/>
                <w:noProof/>
              </w:rPr>
              <w:t> </w:t>
            </w:r>
            <w:r w:rsidR="004D7685" w:rsidRPr="00DC7350">
              <w:rPr>
                <w:rFonts w:ascii="Noto Sans" w:hAnsi="Noto Sans" w:cs="Noto Sans"/>
              </w:rPr>
              <w:fldChar w:fldCharType="end"/>
            </w:r>
            <w:bookmarkEnd w:id="15"/>
          </w:p>
          <w:p w:rsidR="00F80E55" w:rsidRPr="00DC7350" w:rsidRDefault="00F80E55" w:rsidP="00BC77C5">
            <w:pPr>
              <w:autoSpaceDE w:val="0"/>
              <w:autoSpaceDN w:val="0"/>
              <w:adjustRightInd w:val="0"/>
              <w:jc w:val="left"/>
              <w:rPr>
                <w:rFonts w:ascii="Noto Sans" w:hAnsi="Noto Sans" w:cs="Noto Sans"/>
              </w:rPr>
            </w:pPr>
          </w:p>
          <w:p w:rsidR="00F80E55" w:rsidRPr="00DC7350" w:rsidRDefault="00F80E55" w:rsidP="00BC77C5">
            <w:pPr>
              <w:autoSpaceDE w:val="0"/>
              <w:autoSpaceDN w:val="0"/>
              <w:adjustRightInd w:val="0"/>
              <w:jc w:val="left"/>
              <w:rPr>
                <w:rFonts w:ascii="Noto Sans" w:hAnsi="Noto Sans" w:cs="Noto Sans"/>
              </w:rPr>
            </w:pPr>
            <w:r w:rsidRPr="00DC7350">
              <w:rPr>
                <w:rFonts w:ascii="Noto Sans" w:hAnsi="Noto Sans" w:cs="Noto Sans"/>
              </w:rPr>
              <w:t>3.</w:t>
            </w:r>
            <w:r w:rsidR="001C7342" w:rsidRPr="00DC7350">
              <w:rPr>
                <w:rFonts w:ascii="Noto Sans" w:hAnsi="Noto Sans" w:cs="Noto Sans"/>
              </w:rPr>
              <w:t xml:space="preserve"> </w:t>
            </w:r>
            <w:r w:rsidR="004D7685" w:rsidRPr="00DC7350">
              <w:rPr>
                <w:rFonts w:ascii="Noto Sans" w:hAnsi="Noto Sans" w:cs="Noto Sans"/>
              </w:rPr>
              <w:fldChar w:fldCharType="begin">
                <w:ffData>
                  <w:name w:val="Texto17"/>
                  <w:enabled/>
                  <w:calcOnExit w:val="0"/>
                  <w:textInput/>
                </w:ffData>
              </w:fldChar>
            </w:r>
            <w:bookmarkStart w:id="16" w:name="Texto17"/>
            <w:r w:rsidR="001C7342" w:rsidRPr="00DC7350">
              <w:rPr>
                <w:rFonts w:ascii="Noto Sans" w:hAnsi="Noto Sans" w:cs="Noto Sans"/>
              </w:rPr>
              <w:instrText xml:space="preserve"> FORMTEXT </w:instrText>
            </w:r>
            <w:r w:rsidR="004D7685" w:rsidRPr="00DC7350">
              <w:rPr>
                <w:rFonts w:ascii="Noto Sans" w:hAnsi="Noto Sans" w:cs="Noto Sans"/>
              </w:rPr>
            </w:r>
            <w:r w:rsidR="004D7685" w:rsidRPr="00DC7350">
              <w:rPr>
                <w:rFonts w:ascii="Noto Sans" w:hAnsi="Noto Sans" w:cs="Noto Sans"/>
              </w:rPr>
              <w:fldChar w:fldCharType="separate"/>
            </w:r>
            <w:r w:rsidR="001C7342" w:rsidRPr="00DC7350">
              <w:rPr>
                <w:rFonts w:ascii="Noto Sans" w:hAnsi="Noto Sans" w:cs="Noto Sans"/>
                <w:noProof/>
              </w:rPr>
              <w:t> </w:t>
            </w:r>
            <w:r w:rsidR="001C7342" w:rsidRPr="00DC7350">
              <w:rPr>
                <w:rFonts w:ascii="Noto Sans" w:hAnsi="Noto Sans" w:cs="Noto Sans"/>
                <w:noProof/>
              </w:rPr>
              <w:t> </w:t>
            </w:r>
            <w:r w:rsidR="001C7342" w:rsidRPr="00DC7350">
              <w:rPr>
                <w:rFonts w:ascii="Noto Sans" w:hAnsi="Noto Sans" w:cs="Noto Sans"/>
                <w:noProof/>
              </w:rPr>
              <w:t> </w:t>
            </w:r>
            <w:r w:rsidR="001C7342" w:rsidRPr="00DC7350">
              <w:rPr>
                <w:rFonts w:ascii="Noto Sans" w:hAnsi="Noto Sans" w:cs="Noto Sans"/>
                <w:noProof/>
              </w:rPr>
              <w:t> </w:t>
            </w:r>
            <w:r w:rsidR="001C7342" w:rsidRPr="00DC7350">
              <w:rPr>
                <w:rFonts w:ascii="Noto Sans" w:hAnsi="Noto Sans" w:cs="Noto Sans"/>
                <w:noProof/>
              </w:rPr>
              <w:t> </w:t>
            </w:r>
            <w:r w:rsidR="004D7685" w:rsidRPr="00DC7350">
              <w:rPr>
                <w:rFonts w:ascii="Noto Sans" w:hAnsi="Noto Sans" w:cs="Noto Sans"/>
              </w:rPr>
              <w:fldChar w:fldCharType="end"/>
            </w:r>
            <w:bookmarkEnd w:id="16"/>
          </w:p>
        </w:tc>
      </w:tr>
      <w:tr w:rsidR="002E2226" w:rsidRPr="00DC7350" w:rsidTr="00BC77C5">
        <w:tc>
          <w:tcPr>
            <w:tcW w:w="9322" w:type="dxa"/>
            <w:gridSpan w:val="8"/>
          </w:tcPr>
          <w:p w:rsidR="00F80E55" w:rsidRPr="00DC7350" w:rsidRDefault="00CE4C95" w:rsidP="00BC77C5">
            <w:pPr>
              <w:autoSpaceDE w:val="0"/>
              <w:autoSpaceDN w:val="0"/>
              <w:adjustRightInd w:val="0"/>
              <w:jc w:val="left"/>
              <w:rPr>
                <w:rFonts w:ascii="Noto Sans" w:hAnsi="Noto Sans" w:cs="Noto Sans"/>
              </w:rPr>
            </w:pPr>
            <w:r w:rsidRPr="00DC7350">
              <w:rPr>
                <w:rFonts w:ascii="Noto Sans" w:hAnsi="Noto Sans" w:cs="Noto Sans"/>
                <w:b/>
              </w:rPr>
              <w:t>SOL·LICIT:</w:t>
            </w:r>
            <w:r w:rsidR="000A0B39" w:rsidRPr="00DC7350">
              <w:rPr>
                <w:rFonts w:ascii="Noto Sans" w:hAnsi="Noto Sans" w:cs="Noto Sans"/>
              </w:rPr>
              <w:t xml:space="preserve"> </w:t>
            </w:r>
            <w:r w:rsidR="000D2DE0" w:rsidRPr="00DC7350">
              <w:rPr>
                <w:rFonts w:ascii="Noto Sans" w:hAnsi="Noto Sans" w:cs="Noto Sans"/>
              </w:rPr>
              <w:t>(5</w:t>
            </w:r>
            <w:r w:rsidR="00577553" w:rsidRPr="00DC7350">
              <w:rPr>
                <w:rFonts w:ascii="Noto Sans" w:hAnsi="Noto Sans" w:cs="Noto Sans"/>
              </w:rPr>
              <w:t>)</w:t>
            </w:r>
          </w:p>
        </w:tc>
      </w:tr>
      <w:tr w:rsidR="002E2226" w:rsidRPr="00DC7350" w:rsidTr="00BC77C5">
        <w:tc>
          <w:tcPr>
            <w:tcW w:w="9322" w:type="dxa"/>
            <w:gridSpan w:val="8"/>
          </w:tcPr>
          <w:p w:rsidR="00F80E55" w:rsidRPr="00DC7350" w:rsidRDefault="00F80E55" w:rsidP="00BC77C5">
            <w:pPr>
              <w:autoSpaceDE w:val="0"/>
              <w:autoSpaceDN w:val="0"/>
              <w:adjustRightInd w:val="0"/>
              <w:jc w:val="left"/>
              <w:rPr>
                <w:rFonts w:ascii="Noto Sans" w:hAnsi="Noto Sans" w:cs="Noto Sans"/>
              </w:rPr>
            </w:pPr>
            <w:r w:rsidRPr="00DC7350">
              <w:rPr>
                <w:rFonts w:ascii="Noto Sans" w:hAnsi="Noto Sans" w:cs="Noto Sans"/>
              </w:rPr>
              <w:t xml:space="preserve">1. </w:t>
            </w:r>
            <w:r w:rsidR="001C7342" w:rsidRPr="00DC7350">
              <w:rPr>
                <w:rFonts w:ascii="Noto Sans" w:hAnsi="Noto Sans" w:cs="Noto Sans"/>
              </w:rPr>
              <w:t xml:space="preserve"> </w:t>
            </w:r>
            <w:r w:rsidR="004D7685" w:rsidRPr="00DC7350">
              <w:rPr>
                <w:rFonts w:ascii="Noto Sans" w:hAnsi="Noto Sans" w:cs="Noto Sans"/>
              </w:rPr>
              <w:fldChar w:fldCharType="begin">
                <w:ffData>
                  <w:name w:val="Texto18"/>
                  <w:enabled/>
                  <w:calcOnExit w:val="0"/>
                  <w:textInput/>
                </w:ffData>
              </w:fldChar>
            </w:r>
            <w:bookmarkStart w:id="17" w:name="Texto18"/>
            <w:r w:rsidR="001C7342" w:rsidRPr="00DC7350">
              <w:rPr>
                <w:rFonts w:ascii="Noto Sans" w:hAnsi="Noto Sans" w:cs="Noto Sans"/>
              </w:rPr>
              <w:instrText xml:space="preserve"> FORMTEXT </w:instrText>
            </w:r>
            <w:r w:rsidR="004D7685" w:rsidRPr="00DC7350">
              <w:rPr>
                <w:rFonts w:ascii="Noto Sans" w:hAnsi="Noto Sans" w:cs="Noto Sans"/>
              </w:rPr>
            </w:r>
            <w:r w:rsidR="004D7685" w:rsidRPr="00DC7350">
              <w:rPr>
                <w:rFonts w:ascii="Noto Sans" w:hAnsi="Noto Sans" w:cs="Noto Sans"/>
              </w:rPr>
              <w:fldChar w:fldCharType="separate"/>
            </w:r>
            <w:r w:rsidR="001C7342" w:rsidRPr="00DC7350">
              <w:rPr>
                <w:rFonts w:ascii="Noto Sans" w:hAnsi="Noto Sans" w:cs="Noto Sans"/>
                <w:noProof/>
              </w:rPr>
              <w:t> </w:t>
            </w:r>
            <w:r w:rsidR="001C7342" w:rsidRPr="00DC7350">
              <w:rPr>
                <w:rFonts w:ascii="Noto Sans" w:hAnsi="Noto Sans" w:cs="Noto Sans"/>
                <w:noProof/>
              </w:rPr>
              <w:t> </w:t>
            </w:r>
            <w:r w:rsidR="001C7342" w:rsidRPr="00DC7350">
              <w:rPr>
                <w:rFonts w:ascii="Noto Sans" w:hAnsi="Noto Sans" w:cs="Noto Sans"/>
                <w:noProof/>
              </w:rPr>
              <w:t> </w:t>
            </w:r>
            <w:r w:rsidR="001C7342" w:rsidRPr="00DC7350">
              <w:rPr>
                <w:rFonts w:ascii="Noto Sans" w:hAnsi="Noto Sans" w:cs="Noto Sans"/>
                <w:noProof/>
              </w:rPr>
              <w:t> </w:t>
            </w:r>
            <w:r w:rsidR="001C7342" w:rsidRPr="00DC7350">
              <w:rPr>
                <w:rFonts w:ascii="Noto Sans" w:hAnsi="Noto Sans" w:cs="Noto Sans"/>
                <w:noProof/>
              </w:rPr>
              <w:t> </w:t>
            </w:r>
            <w:r w:rsidR="004D7685" w:rsidRPr="00DC7350">
              <w:rPr>
                <w:rFonts w:ascii="Noto Sans" w:hAnsi="Noto Sans" w:cs="Noto Sans"/>
              </w:rPr>
              <w:fldChar w:fldCharType="end"/>
            </w:r>
            <w:bookmarkEnd w:id="17"/>
          </w:p>
          <w:p w:rsidR="00F80E55" w:rsidRPr="00DC7350" w:rsidRDefault="00F80E55" w:rsidP="00BC77C5">
            <w:pPr>
              <w:autoSpaceDE w:val="0"/>
              <w:autoSpaceDN w:val="0"/>
              <w:adjustRightInd w:val="0"/>
              <w:jc w:val="left"/>
              <w:rPr>
                <w:rFonts w:ascii="Noto Sans" w:hAnsi="Noto Sans" w:cs="Noto Sans"/>
              </w:rPr>
            </w:pPr>
          </w:p>
          <w:p w:rsidR="00F80E55" w:rsidRPr="00DC7350" w:rsidRDefault="00F80E55" w:rsidP="00BC77C5">
            <w:pPr>
              <w:autoSpaceDE w:val="0"/>
              <w:autoSpaceDN w:val="0"/>
              <w:adjustRightInd w:val="0"/>
              <w:jc w:val="left"/>
              <w:rPr>
                <w:rFonts w:ascii="Noto Sans" w:hAnsi="Noto Sans" w:cs="Noto Sans"/>
              </w:rPr>
            </w:pPr>
            <w:r w:rsidRPr="00DC7350">
              <w:rPr>
                <w:rFonts w:ascii="Noto Sans" w:hAnsi="Noto Sans" w:cs="Noto Sans"/>
              </w:rPr>
              <w:t>2.</w:t>
            </w:r>
            <w:r w:rsidR="001C7342" w:rsidRPr="00DC7350">
              <w:rPr>
                <w:rFonts w:ascii="Noto Sans" w:hAnsi="Noto Sans" w:cs="Noto Sans"/>
              </w:rPr>
              <w:t xml:space="preserve"> </w:t>
            </w:r>
            <w:r w:rsidR="004D7685" w:rsidRPr="00DC7350">
              <w:rPr>
                <w:rFonts w:ascii="Noto Sans" w:hAnsi="Noto Sans" w:cs="Noto Sans"/>
              </w:rPr>
              <w:fldChar w:fldCharType="begin">
                <w:ffData>
                  <w:name w:val="Texto19"/>
                  <w:enabled/>
                  <w:calcOnExit w:val="0"/>
                  <w:textInput/>
                </w:ffData>
              </w:fldChar>
            </w:r>
            <w:bookmarkStart w:id="18" w:name="Texto19"/>
            <w:r w:rsidR="001C7342" w:rsidRPr="00DC7350">
              <w:rPr>
                <w:rFonts w:ascii="Noto Sans" w:hAnsi="Noto Sans" w:cs="Noto Sans"/>
              </w:rPr>
              <w:instrText xml:space="preserve"> FORMTEXT </w:instrText>
            </w:r>
            <w:r w:rsidR="004D7685" w:rsidRPr="00DC7350">
              <w:rPr>
                <w:rFonts w:ascii="Noto Sans" w:hAnsi="Noto Sans" w:cs="Noto Sans"/>
              </w:rPr>
            </w:r>
            <w:r w:rsidR="004D7685" w:rsidRPr="00DC7350">
              <w:rPr>
                <w:rFonts w:ascii="Noto Sans" w:hAnsi="Noto Sans" w:cs="Noto Sans"/>
              </w:rPr>
              <w:fldChar w:fldCharType="separate"/>
            </w:r>
            <w:r w:rsidR="001C7342" w:rsidRPr="00DC7350">
              <w:rPr>
                <w:rFonts w:ascii="Noto Sans" w:hAnsi="Noto Sans" w:cs="Noto Sans"/>
                <w:noProof/>
              </w:rPr>
              <w:t> </w:t>
            </w:r>
            <w:r w:rsidR="001C7342" w:rsidRPr="00DC7350">
              <w:rPr>
                <w:rFonts w:ascii="Noto Sans" w:hAnsi="Noto Sans" w:cs="Noto Sans"/>
                <w:noProof/>
              </w:rPr>
              <w:t> </w:t>
            </w:r>
            <w:r w:rsidR="001C7342" w:rsidRPr="00DC7350">
              <w:rPr>
                <w:rFonts w:ascii="Noto Sans" w:hAnsi="Noto Sans" w:cs="Noto Sans"/>
                <w:noProof/>
              </w:rPr>
              <w:t> </w:t>
            </w:r>
            <w:r w:rsidR="001C7342" w:rsidRPr="00DC7350">
              <w:rPr>
                <w:rFonts w:ascii="Noto Sans" w:hAnsi="Noto Sans" w:cs="Noto Sans"/>
                <w:noProof/>
              </w:rPr>
              <w:t> </w:t>
            </w:r>
            <w:r w:rsidR="001C7342" w:rsidRPr="00DC7350">
              <w:rPr>
                <w:rFonts w:ascii="Noto Sans" w:hAnsi="Noto Sans" w:cs="Noto Sans"/>
                <w:noProof/>
              </w:rPr>
              <w:t> </w:t>
            </w:r>
            <w:r w:rsidR="004D7685" w:rsidRPr="00DC7350">
              <w:rPr>
                <w:rFonts w:ascii="Noto Sans" w:hAnsi="Noto Sans" w:cs="Noto Sans"/>
              </w:rPr>
              <w:fldChar w:fldCharType="end"/>
            </w:r>
            <w:bookmarkEnd w:id="18"/>
          </w:p>
          <w:p w:rsidR="00F80E55" w:rsidRPr="00DC7350" w:rsidRDefault="00F80E55" w:rsidP="00BC77C5">
            <w:pPr>
              <w:autoSpaceDE w:val="0"/>
              <w:autoSpaceDN w:val="0"/>
              <w:adjustRightInd w:val="0"/>
              <w:jc w:val="left"/>
              <w:rPr>
                <w:rFonts w:ascii="Noto Sans" w:hAnsi="Noto Sans" w:cs="Noto Sans"/>
              </w:rPr>
            </w:pPr>
          </w:p>
          <w:p w:rsidR="00F80E55" w:rsidRPr="00DC7350" w:rsidRDefault="00F80E55" w:rsidP="00BC77C5">
            <w:pPr>
              <w:autoSpaceDE w:val="0"/>
              <w:autoSpaceDN w:val="0"/>
              <w:adjustRightInd w:val="0"/>
              <w:jc w:val="left"/>
              <w:rPr>
                <w:rFonts w:ascii="Noto Sans" w:hAnsi="Noto Sans" w:cs="Noto Sans"/>
              </w:rPr>
            </w:pPr>
            <w:r w:rsidRPr="00DC7350">
              <w:rPr>
                <w:rFonts w:ascii="Noto Sans" w:hAnsi="Noto Sans" w:cs="Noto Sans"/>
              </w:rPr>
              <w:t>3.</w:t>
            </w:r>
            <w:r w:rsidR="001C7342" w:rsidRPr="00DC7350">
              <w:rPr>
                <w:rFonts w:ascii="Noto Sans" w:hAnsi="Noto Sans" w:cs="Noto Sans"/>
              </w:rPr>
              <w:t xml:space="preserve"> </w:t>
            </w:r>
            <w:r w:rsidR="004D7685" w:rsidRPr="00DC7350">
              <w:rPr>
                <w:rFonts w:ascii="Noto Sans" w:hAnsi="Noto Sans" w:cs="Noto Sans"/>
              </w:rPr>
              <w:fldChar w:fldCharType="begin">
                <w:ffData>
                  <w:name w:val="Texto20"/>
                  <w:enabled/>
                  <w:calcOnExit w:val="0"/>
                  <w:textInput/>
                </w:ffData>
              </w:fldChar>
            </w:r>
            <w:bookmarkStart w:id="19" w:name="Texto20"/>
            <w:r w:rsidR="001C7342" w:rsidRPr="00DC7350">
              <w:rPr>
                <w:rFonts w:ascii="Noto Sans" w:hAnsi="Noto Sans" w:cs="Noto Sans"/>
              </w:rPr>
              <w:instrText xml:space="preserve"> FORMTEXT </w:instrText>
            </w:r>
            <w:r w:rsidR="004D7685" w:rsidRPr="00DC7350">
              <w:rPr>
                <w:rFonts w:ascii="Noto Sans" w:hAnsi="Noto Sans" w:cs="Noto Sans"/>
              </w:rPr>
            </w:r>
            <w:r w:rsidR="004D7685" w:rsidRPr="00DC7350">
              <w:rPr>
                <w:rFonts w:ascii="Noto Sans" w:hAnsi="Noto Sans" w:cs="Noto Sans"/>
              </w:rPr>
              <w:fldChar w:fldCharType="separate"/>
            </w:r>
            <w:r w:rsidR="001C7342" w:rsidRPr="00DC7350">
              <w:rPr>
                <w:rFonts w:ascii="Noto Sans" w:hAnsi="Noto Sans" w:cs="Noto Sans"/>
                <w:noProof/>
              </w:rPr>
              <w:t> </w:t>
            </w:r>
            <w:r w:rsidR="001C7342" w:rsidRPr="00DC7350">
              <w:rPr>
                <w:rFonts w:ascii="Noto Sans" w:hAnsi="Noto Sans" w:cs="Noto Sans"/>
                <w:noProof/>
              </w:rPr>
              <w:t> </w:t>
            </w:r>
            <w:r w:rsidR="001C7342" w:rsidRPr="00DC7350">
              <w:rPr>
                <w:rFonts w:ascii="Noto Sans" w:hAnsi="Noto Sans" w:cs="Noto Sans"/>
                <w:noProof/>
              </w:rPr>
              <w:t> </w:t>
            </w:r>
            <w:r w:rsidR="001C7342" w:rsidRPr="00DC7350">
              <w:rPr>
                <w:rFonts w:ascii="Noto Sans" w:hAnsi="Noto Sans" w:cs="Noto Sans"/>
                <w:noProof/>
              </w:rPr>
              <w:t> </w:t>
            </w:r>
            <w:r w:rsidR="001C7342" w:rsidRPr="00DC7350">
              <w:rPr>
                <w:rFonts w:ascii="Noto Sans" w:hAnsi="Noto Sans" w:cs="Noto Sans"/>
                <w:noProof/>
              </w:rPr>
              <w:t> </w:t>
            </w:r>
            <w:r w:rsidR="004D7685" w:rsidRPr="00DC7350">
              <w:rPr>
                <w:rFonts w:ascii="Noto Sans" w:hAnsi="Noto Sans" w:cs="Noto Sans"/>
              </w:rPr>
              <w:fldChar w:fldCharType="end"/>
            </w:r>
            <w:bookmarkEnd w:id="19"/>
          </w:p>
        </w:tc>
      </w:tr>
      <w:tr w:rsidR="002E2226" w:rsidRPr="00DC7350" w:rsidTr="00BC77C5">
        <w:tc>
          <w:tcPr>
            <w:tcW w:w="9322" w:type="dxa"/>
            <w:gridSpan w:val="8"/>
          </w:tcPr>
          <w:p w:rsidR="00C32F43" w:rsidRPr="00DC7350" w:rsidRDefault="00C32F43" w:rsidP="00BC77C5">
            <w:pPr>
              <w:autoSpaceDE w:val="0"/>
              <w:autoSpaceDN w:val="0"/>
              <w:adjustRightInd w:val="0"/>
              <w:jc w:val="left"/>
              <w:rPr>
                <w:rFonts w:ascii="Noto Sans" w:hAnsi="Noto Sans" w:cs="Noto Sans"/>
              </w:rPr>
            </w:pPr>
            <w:r w:rsidRPr="00DC7350">
              <w:rPr>
                <w:rFonts w:ascii="Noto Sans" w:hAnsi="Noto Sans" w:cs="Noto Sans"/>
              </w:rPr>
              <w:t xml:space="preserve"> Palma</w:t>
            </w:r>
            <w:r w:rsidR="002E2226" w:rsidRPr="00DC7350">
              <w:rPr>
                <w:rFonts w:ascii="Noto Sans" w:hAnsi="Noto Sans" w:cs="Noto Sans"/>
              </w:rPr>
              <w:t>,</w:t>
            </w:r>
            <w:r w:rsidR="001C7342" w:rsidRPr="00DC7350">
              <w:rPr>
                <w:rFonts w:ascii="Noto Sans" w:hAnsi="Noto Sans" w:cs="Noto Sans"/>
              </w:rPr>
              <w:t xml:space="preserve"> </w:t>
            </w:r>
            <w:r w:rsidR="004D7685" w:rsidRPr="00DC7350">
              <w:rPr>
                <w:rFonts w:ascii="Noto Sans" w:hAnsi="Noto Sans" w:cs="Noto Sans"/>
              </w:rPr>
              <w:fldChar w:fldCharType="begin">
                <w:ffData>
                  <w:name w:val="Texto21"/>
                  <w:enabled/>
                  <w:calcOnExit w:val="0"/>
                  <w:textInput>
                    <w:maxLength w:val="2"/>
                  </w:textInput>
                </w:ffData>
              </w:fldChar>
            </w:r>
            <w:bookmarkStart w:id="20" w:name="Texto21"/>
            <w:r w:rsidR="001C7342" w:rsidRPr="00DC7350">
              <w:rPr>
                <w:rFonts w:ascii="Noto Sans" w:hAnsi="Noto Sans" w:cs="Noto Sans"/>
              </w:rPr>
              <w:instrText xml:space="preserve"> FORMTEXT </w:instrText>
            </w:r>
            <w:r w:rsidR="004D7685" w:rsidRPr="00DC7350">
              <w:rPr>
                <w:rFonts w:ascii="Noto Sans" w:hAnsi="Noto Sans" w:cs="Noto Sans"/>
              </w:rPr>
            </w:r>
            <w:r w:rsidR="004D7685" w:rsidRPr="00DC7350">
              <w:rPr>
                <w:rFonts w:ascii="Noto Sans" w:hAnsi="Noto Sans" w:cs="Noto Sans"/>
              </w:rPr>
              <w:fldChar w:fldCharType="separate"/>
            </w:r>
            <w:r w:rsidR="001C7342" w:rsidRPr="00DC7350">
              <w:rPr>
                <w:rFonts w:ascii="Noto Sans" w:hAnsi="Noto Sans" w:cs="Noto Sans"/>
                <w:noProof/>
              </w:rPr>
              <w:t> </w:t>
            </w:r>
            <w:r w:rsidR="001C7342" w:rsidRPr="00DC7350">
              <w:rPr>
                <w:rFonts w:ascii="Noto Sans" w:hAnsi="Noto Sans" w:cs="Noto Sans"/>
                <w:noProof/>
              </w:rPr>
              <w:t> </w:t>
            </w:r>
            <w:r w:rsidR="004D7685" w:rsidRPr="00DC7350">
              <w:rPr>
                <w:rFonts w:ascii="Noto Sans" w:hAnsi="Noto Sans" w:cs="Noto Sans"/>
              </w:rPr>
              <w:fldChar w:fldCharType="end"/>
            </w:r>
            <w:bookmarkEnd w:id="20"/>
            <w:r w:rsidRPr="00DC7350">
              <w:rPr>
                <w:rFonts w:ascii="Noto Sans" w:hAnsi="Noto Sans" w:cs="Noto Sans"/>
              </w:rPr>
              <w:t xml:space="preserve"> </w:t>
            </w:r>
            <w:r w:rsidR="00C91295">
              <w:rPr>
                <w:rFonts w:ascii="Noto Sans" w:hAnsi="Noto Sans" w:cs="Noto Sans"/>
              </w:rPr>
              <w:t>de</w:t>
            </w:r>
            <w:r w:rsidRPr="00DC7350">
              <w:rPr>
                <w:rFonts w:ascii="Noto Sans" w:hAnsi="Noto Sans" w:cs="Noto Sans"/>
              </w:rPr>
              <w:t xml:space="preserve"> </w:t>
            </w:r>
            <w:r w:rsidR="004D7685" w:rsidRPr="00DC7350">
              <w:rPr>
                <w:rFonts w:ascii="Noto Sans" w:hAnsi="Noto Sans" w:cs="Noto Sans"/>
              </w:rPr>
              <w:fldChar w:fldCharType="begin">
                <w:ffData>
                  <w:name w:val="Texto22"/>
                  <w:enabled/>
                  <w:calcOnExit w:val="0"/>
                  <w:textInput/>
                </w:ffData>
              </w:fldChar>
            </w:r>
            <w:bookmarkStart w:id="21" w:name="Texto22"/>
            <w:r w:rsidR="00FB2B1D" w:rsidRPr="00DC7350">
              <w:rPr>
                <w:rFonts w:ascii="Noto Sans" w:hAnsi="Noto Sans" w:cs="Noto Sans"/>
              </w:rPr>
              <w:instrText xml:space="preserve"> FORMTEXT </w:instrText>
            </w:r>
            <w:r w:rsidR="004D7685" w:rsidRPr="00DC7350">
              <w:rPr>
                <w:rFonts w:ascii="Noto Sans" w:hAnsi="Noto Sans" w:cs="Noto Sans"/>
              </w:rPr>
            </w:r>
            <w:r w:rsidR="004D7685" w:rsidRPr="00DC7350">
              <w:rPr>
                <w:rFonts w:ascii="Noto Sans" w:hAnsi="Noto Sans" w:cs="Noto Sans"/>
              </w:rPr>
              <w:fldChar w:fldCharType="separate"/>
            </w:r>
            <w:r w:rsidR="00FB2B1D" w:rsidRPr="00DC7350">
              <w:rPr>
                <w:rFonts w:ascii="Noto Sans" w:hAnsi="Noto Sans" w:cs="Noto Sans"/>
                <w:noProof/>
              </w:rPr>
              <w:t> </w:t>
            </w:r>
            <w:r w:rsidR="00FB2B1D" w:rsidRPr="00DC7350">
              <w:rPr>
                <w:rFonts w:ascii="Noto Sans" w:hAnsi="Noto Sans" w:cs="Noto Sans"/>
                <w:noProof/>
              </w:rPr>
              <w:t> </w:t>
            </w:r>
            <w:r w:rsidR="00FB2B1D" w:rsidRPr="00DC7350">
              <w:rPr>
                <w:rFonts w:ascii="Noto Sans" w:hAnsi="Noto Sans" w:cs="Noto Sans"/>
                <w:noProof/>
              </w:rPr>
              <w:t> </w:t>
            </w:r>
            <w:r w:rsidR="00FB2B1D" w:rsidRPr="00DC7350">
              <w:rPr>
                <w:rFonts w:ascii="Noto Sans" w:hAnsi="Noto Sans" w:cs="Noto Sans"/>
                <w:noProof/>
              </w:rPr>
              <w:t> </w:t>
            </w:r>
            <w:r w:rsidR="00FB2B1D" w:rsidRPr="00DC7350">
              <w:rPr>
                <w:rFonts w:ascii="Noto Sans" w:hAnsi="Noto Sans" w:cs="Noto Sans"/>
                <w:noProof/>
              </w:rPr>
              <w:t> </w:t>
            </w:r>
            <w:r w:rsidR="004D7685" w:rsidRPr="00DC7350">
              <w:rPr>
                <w:rFonts w:ascii="Noto Sans" w:hAnsi="Noto Sans" w:cs="Noto Sans"/>
              </w:rPr>
              <w:fldChar w:fldCharType="end"/>
            </w:r>
            <w:bookmarkEnd w:id="21"/>
            <w:r w:rsidR="00C91295">
              <w:rPr>
                <w:rFonts w:ascii="Noto Sans" w:hAnsi="Noto Sans" w:cs="Noto Sans"/>
              </w:rPr>
              <w:t xml:space="preserve"> </w:t>
            </w:r>
            <w:r w:rsidR="002E2226" w:rsidRPr="00DC7350">
              <w:rPr>
                <w:rFonts w:ascii="Noto Sans" w:hAnsi="Noto Sans" w:cs="Noto Sans"/>
              </w:rPr>
              <w:t xml:space="preserve">de </w:t>
            </w:r>
            <w:r w:rsidRPr="00DC7350">
              <w:rPr>
                <w:rFonts w:ascii="Noto Sans" w:hAnsi="Noto Sans" w:cs="Noto Sans"/>
              </w:rPr>
              <w:t xml:space="preserve"> </w:t>
            </w:r>
            <w:r w:rsidR="002E2226" w:rsidRPr="00DC7350">
              <w:rPr>
                <w:rFonts w:ascii="Noto Sans" w:hAnsi="Noto Sans" w:cs="Noto Sans"/>
              </w:rPr>
              <w:t>20</w:t>
            </w:r>
            <w:r w:rsidR="004D7685" w:rsidRPr="00DC7350">
              <w:rPr>
                <w:rFonts w:ascii="Noto Sans" w:hAnsi="Noto Sans" w:cs="Noto Sans"/>
              </w:rPr>
              <w:fldChar w:fldCharType="begin">
                <w:ffData>
                  <w:name w:val="Texto23"/>
                  <w:enabled/>
                  <w:calcOnExit w:val="0"/>
                  <w:textInput>
                    <w:maxLength w:val="2"/>
                  </w:textInput>
                </w:ffData>
              </w:fldChar>
            </w:r>
            <w:bookmarkStart w:id="22" w:name="Texto23"/>
            <w:r w:rsidR="00FB2B1D" w:rsidRPr="00DC7350">
              <w:rPr>
                <w:rFonts w:ascii="Noto Sans" w:hAnsi="Noto Sans" w:cs="Noto Sans"/>
              </w:rPr>
              <w:instrText xml:space="preserve"> FORMTEXT </w:instrText>
            </w:r>
            <w:r w:rsidR="004D7685" w:rsidRPr="00DC7350">
              <w:rPr>
                <w:rFonts w:ascii="Noto Sans" w:hAnsi="Noto Sans" w:cs="Noto Sans"/>
              </w:rPr>
            </w:r>
            <w:r w:rsidR="004D7685" w:rsidRPr="00DC7350">
              <w:rPr>
                <w:rFonts w:ascii="Noto Sans" w:hAnsi="Noto Sans" w:cs="Noto Sans"/>
              </w:rPr>
              <w:fldChar w:fldCharType="separate"/>
            </w:r>
            <w:r w:rsidR="00FB2B1D" w:rsidRPr="00DC7350">
              <w:rPr>
                <w:rFonts w:ascii="Noto Sans" w:hAnsi="Noto Sans" w:cs="Noto Sans"/>
                <w:noProof/>
              </w:rPr>
              <w:t> </w:t>
            </w:r>
            <w:r w:rsidR="00FB2B1D" w:rsidRPr="00DC7350">
              <w:rPr>
                <w:rFonts w:ascii="Noto Sans" w:hAnsi="Noto Sans" w:cs="Noto Sans"/>
                <w:noProof/>
              </w:rPr>
              <w:t> </w:t>
            </w:r>
            <w:r w:rsidR="004D7685" w:rsidRPr="00DC7350">
              <w:rPr>
                <w:rFonts w:ascii="Noto Sans" w:hAnsi="Noto Sans" w:cs="Noto Sans"/>
              </w:rPr>
              <w:fldChar w:fldCharType="end"/>
            </w:r>
            <w:bookmarkEnd w:id="22"/>
          </w:p>
          <w:p w:rsidR="000A0B39" w:rsidRDefault="000A0B39" w:rsidP="00BC77C5">
            <w:pPr>
              <w:autoSpaceDE w:val="0"/>
              <w:autoSpaceDN w:val="0"/>
              <w:adjustRightInd w:val="0"/>
              <w:jc w:val="left"/>
              <w:rPr>
                <w:rFonts w:ascii="Noto Sans" w:hAnsi="Noto Sans" w:cs="Noto Sans"/>
              </w:rPr>
            </w:pPr>
          </w:p>
          <w:p w:rsidR="00C91295" w:rsidRDefault="00C91295" w:rsidP="00BC77C5">
            <w:pPr>
              <w:autoSpaceDE w:val="0"/>
              <w:autoSpaceDN w:val="0"/>
              <w:adjustRightInd w:val="0"/>
              <w:jc w:val="left"/>
              <w:rPr>
                <w:rFonts w:ascii="Noto Sans" w:hAnsi="Noto Sans" w:cs="Noto Sans"/>
              </w:rPr>
            </w:pPr>
          </w:p>
          <w:p w:rsidR="00C91295" w:rsidRPr="00DC7350" w:rsidRDefault="00C91295" w:rsidP="00BC77C5">
            <w:pPr>
              <w:autoSpaceDE w:val="0"/>
              <w:autoSpaceDN w:val="0"/>
              <w:adjustRightInd w:val="0"/>
              <w:jc w:val="left"/>
              <w:rPr>
                <w:rFonts w:ascii="Noto Sans" w:hAnsi="Noto Sans" w:cs="Noto Sans"/>
              </w:rPr>
            </w:pPr>
          </w:p>
          <w:p w:rsidR="002E2226" w:rsidRPr="00DC7350" w:rsidRDefault="00C32F43" w:rsidP="00BC77C5">
            <w:pPr>
              <w:autoSpaceDE w:val="0"/>
              <w:autoSpaceDN w:val="0"/>
              <w:adjustRightInd w:val="0"/>
              <w:jc w:val="left"/>
              <w:rPr>
                <w:rFonts w:ascii="Noto Sans" w:hAnsi="Noto Sans" w:cs="Noto Sans"/>
              </w:rPr>
            </w:pPr>
            <w:r w:rsidRPr="00DC7350">
              <w:rPr>
                <w:rFonts w:ascii="Noto Sans" w:hAnsi="Noto Sans" w:cs="Noto Sans"/>
              </w:rPr>
              <w:t>[rúbrica]</w:t>
            </w:r>
          </w:p>
        </w:tc>
      </w:tr>
      <w:tr w:rsidR="002E2226" w:rsidRPr="00DC7350" w:rsidTr="00BC77C5">
        <w:tc>
          <w:tcPr>
            <w:tcW w:w="9322" w:type="dxa"/>
            <w:gridSpan w:val="8"/>
          </w:tcPr>
          <w:p w:rsidR="002E2226" w:rsidRPr="00DC7350" w:rsidRDefault="002E2226" w:rsidP="00BC77C5">
            <w:pPr>
              <w:autoSpaceDE w:val="0"/>
              <w:autoSpaceDN w:val="0"/>
              <w:adjustRightInd w:val="0"/>
              <w:jc w:val="left"/>
              <w:rPr>
                <w:rFonts w:ascii="Noto Sans" w:hAnsi="Noto Sans" w:cs="Noto Sans"/>
              </w:rPr>
            </w:pPr>
            <w:r w:rsidRPr="00DC7350">
              <w:rPr>
                <w:rFonts w:ascii="Noto Sans" w:hAnsi="Noto Sans" w:cs="Noto Sans"/>
                <w:b/>
              </w:rPr>
              <w:t>Documents adjunts:</w:t>
            </w:r>
            <w:r w:rsidR="00623D63" w:rsidRPr="00DC7350">
              <w:rPr>
                <w:rFonts w:ascii="Noto Sans" w:hAnsi="Noto Sans" w:cs="Noto Sans"/>
                <w:b/>
              </w:rPr>
              <w:t xml:space="preserve"> </w:t>
            </w:r>
            <w:r w:rsidR="00623D63" w:rsidRPr="00DC7350">
              <w:rPr>
                <w:rFonts w:ascii="Noto Sans" w:hAnsi="Noto Sans" w:cs="Noto Sans"/>
              </w:rPr>
              <w:t>(6)</w:t>
            </w:r>
          </w:p>
          <w:p w:rsidR="002A27F9" w:rsidRPr="00DC7350" w:rsidRDefault="00C32F43" w:rsidP="00BC77C5">
            <w:pPr>
              <w:autoSpaceDE w:val="0"/>
              <w:autoSpaceDN w:val="0"/>
              <w:adjustRightInd w:val="0"/>
              <w:jc w:val="left"/>
              <w:rPr>
                <w:rFonts w:ascii="Noto Sans" w:hAnsi="Noto Sans" w:cs="Noto Sans"/>
              </w:rPr>
            </w:pPr>
            <w:r w:rsidRPr="00DC7350">
              <w:rPr>
                <w:rFonts w:ascii="Noto Sans" w:hAnsi="Noto Sans" w:cs="Noto Sans"/>
              </w:rPr>
              <w:t>1</w:t>
            </w:r>
            <w:r w:rsidR="002A27F9" w:rsidRPr="00DC7350">
              <w:rPr>
                <w:rFonts w:ascii="Noto Sans" w:hAnsi="Noto Sans" w:cs="Noto Sans"/>
              </w:rPr>
              <w:t>.</w:t>
            </w:r>
            <w:r w:rsidR="00FB2B1D" w:rsidRPr="00DC7350">
              <w:rPr>
                <w:rFonts w:ascii="Noto Sans" w:hAnsi="Noto Sans" w:cs="Noto Sans"/>
              </w:rPr>
              <w:t xml:space="preserve"> </w:t>
            </w:r>
            <w:r w:rsidR="004D7685" w:rsidRPr="00DC7350">
              <w:rPr>
                <w:rFonts w:ascii="Noto Sans" w:hAnsi="Noto Sans" w:cs="Noto Sans"/>
              </w:rPr>
              <w:fldChar w:fldCharType="begin">
                <w:ffData>
                  <w:name w:val="Texto24"/>
                  <w:enabled/>
                  <w:calcOnExit w:val="0"/>
                  <w:textInput/>
                </w:ffData>
              </w:fldChar>
            </w:r>
            <w:bookmarkStart w:id="23" w:name="Texto24"/>
            <w:r w:rsidR="00FB2B1D" w:rsidRPr="00DC7350">
              <w:rPr>
                <w:rFonts w:ascii="Noto Sans" w:hAnsi="Noto Sans" w:cs="Noto Sans"/>
              </w:rPr>
              <w:instrText xml:space="preserve"> FORMTEXT </w:instrText>
            </w:r>
            <w:r w:rsidR="004D7685" w:rsidRPr="00DC7350">
              <w:rPr>
                <w:rFonts w:ascii="Noto Sans" w:hAnsi="Noto Sans" w:cs="Noto Sans"/>
              </w:rPr>
            </w:r>
            <w:r w:rsidR="004D7685" w:rsidRPr="00DC7350">
              <w:rPr>
                <w:rFonts w:ascii="Noto Sans" w:hAnsi="Noto Sans" w:cs="Noto Sans"/>
              </w:rPr>
              <w:fldChar w:fldCharType="separate"/>
            </w:r>
            <w:r w:rsidR="00FB2B1D" w:rsidRPr="00DC7350">
              <w:rPr>
                <w:rFonts w:ascii="Noto Sans" w:hAnsi="Noto Sans" w:cs="Noto Sans"/>
                <w:noProof/>
              </w:rPr>
              <w:t> </w:t>
            </w:r>
            <w:r w:rsidR="00FB2B1D" w:rsidRPr="00DC7350">
              <w:rPr>
                <w:rFonts w:ascii="Noto Sans" w:hAnsi="Noto Sans" w:cs="Noto Sans"/>
                <w:noProof/>
              </w:rPr>
              <w:t> </w:t>
            </w:r>
            <w:r w:rsidR="00FB2B1D" w:rsidRPr="00DC7350">
              <w:rPr>
                <w:rFonts w:ascii="Noto Sans" w:hAnsi="Noto Sans" w:cs="Noto Sans"/>
                <w:noProof/>
              </w:rPr>
              <w:t> </w:t>
            </w:r>
            <w:r w:rsidR="00FB2B1D" w:rsidRPr="00DC7350">
              <w:rPr>
                <w:rFonts w:ascii="Noto Sans" w:hAnsi="Noto Sans" w:cs="Noto Sans"/>
                <w:noProof/>
              </w:rPr>
              <w:t> </w:t>
            </w:r>
            <w:r w:rsidR="00FB2B1D" w:rsidRPr="00DC7350">
              <w:rPr>
                <w:rFonts w:ascii="Noto Sans" w:hAnsi="Noto Sans" w:cs="Noto Sans"/>
                <w:noProof/>
              </w:rPr>
              <w:t> </w:t>
            </w:r>
            <w:r w:rsidR="004D7685" w:rsidRPr="00DC7350">
              <w:rPr>
                <w:rFonts w:ascii="Noto Sans" w:hAnsi="Noto Sans" w:cs="Noto Sans"/>
              </w:rPr>
              <w:fldChar w:fldCharType="end"/>
            </w:r>
            <w:bookmarkEnd w:id="23"/>
          </w:p>
          <w:p w:rsidR="002A27F9" w:rsidRPr="00DC7350" w:rsidRDefault="00C32F43" w:rsidP="00BC77C5">
            <w:pPr>
              <w:rPr>
                <w:rFonts w:ascii="Noto Sans" w:hAnsi="Noto Sans" w:cs="Noto Sans"/>
              </w:rPr>
            </w:pPr>
            <w:r w:rsidRPr="00DC7350">
              <w:rPr>
                <w:rFonts w:ascii="Noto Sans" w:hAnsi="Noto Sans" w:cs="Noto Sans"/>
              </w:rPr>
              <w:t>2</w:t>
            </w:r>
            <w:r w:rsidR="00FB2B1D" w:rsidRPr="00DC7350">
              <w:rPr>
                <w:rFonts w:ascii="Noto Sans" w:hAnsi="Noto Sans" w:cs="Noto Sans"/>
              </w:rPr>
              <w:t xml:space="preserve">. </w:t>
            </w:r>
            <w:r w:rsidR="004D7685" w:rsidRPr="00DC7350">
              <w:rPr>
                <w:rFonts w:ascii="Noto Sans" w:hAnsi="Noto Sans" w:cs="Noto Sans"/>
              </w:rPr>
              <w:fldChar w:fldCharType="begin">
                <w:ffData>
                  <w:name w:val="Texto25"/>
                  <w:enabled/>
                  <w:calcOnExit w:val="0"/>
                  <w:textInput/>
                </w:ffData>
              </w:fldChar>
            </w:r>
            <w:bookmarkStart w:id="24" w:name="Texto25"/>
            <w:r w:rsidR="00FB2B1D" w:rsidRPr="00DC7350">
              <w:rPr>
                <w:rFonts w:ascii="Noto Sans" w:hAnsi="Noto Sans" w:cs="Noto Sans"/>
              </w:rPr>
              <w:instrText xml:space="preserve"> FORMTEXT </w:instrText>
            </w:r>
            <w:r w:rsidR="004D7685" w:rsidRPr="00DC7350">
              <w:rPr>
                <w:rFonts w:ascii="Noto Sans" w:hAnsi="Noto Sans" w:cs="Noto Sans"/>
              </w:rPr>
            </w:r>
            <w:r w:rsidR="004D7685" w:rsidRPr="00DC7350">
              <w:rPr>
                <w:rFonts w:ascii="Noto Sans" w:hAnsi="Noto Sans" w:cs="Noto Sans"/>
              </w:rPr>
              <w:fldChar w:fldCharType="separate"/>
            </w:r>
            <w:r w:rsidR="00FB2B1D" w:rsidRPr="00DC7350">
              <w:rPr>
                <w:rFonts w:ascii="Noto Sans" w:hAnsi="Noto Sans" w:cs="Noto Sans"/>
                <w:noProof/>
              </w:rPr>
              <w:t> </w:t>
            </w:r>
            <w:r w:rsidR="00FB2B1D" w:rsidRPr="00DC7350">
              <w:rPr>
                <w:rFonts w:ascii="Noto Sans" w:hAnsi="Noto Sans" w:cs="Noto Sans"/>
                <w:noProof/>
              </w:rPr>
              <w:t> </w:t>
            </w:r>
            <w:r w:rsidR="00FB2B1D" w:rsidRPr="00DC7350">
              <w:rPr>
                <w:rFonts w:ascii="Noto Sans" w:hAnsi="Noto Sans" w:cs="Noto Sans"/>
                <w:noProof/>
              </w:rPr>
              <w:t> </w:t>
            </w:r>
            <w:r w:rsidR="00FB2B1D" w:rsidRPr="00DC7350">
              <w:rPr>
                <w:rFonts w:ascii="Noto Sans" w:hAnsi="Noto Sans" w:cs="Noto Sans"/>
                <w:noProof/>
              </w:rPr>
              <w:t> </w:t>
            </w:r>
            <w:r w:rsidR="00FB2B1D" w:rsidRPr="00DC7350">
              <w:rPr>
                <w:rFonts w:ascii="Noto Sans" w:hAnsi="Noto Sans" w:cs="Noto Sans"/>
                <w:noProof/>
              </w:rPr>
              <w:t> </w:t>
            </w:r>
            <w:r w:rsidR="004D7685" w:rsidRPr="00DC7350">
              <w:rPr>
                <w:rFonts w:ascii="Noto Sans" w:hAnsi="Noto Sans" w:cs="Noto Sans"/>
              </w:rPr>
              <w:fldChar w:fldCharType="end"/>
            </w:r>
            <w:bookmarkEnd w:id="24"/>
          </w:p>
          <w:p w:rsidR="00CA1B5F" w:rsidRPr="00DC7350" w:rsidRDefault="00C32F43" w:rsidP="00BC77C5">
            <w:pPr>
              <w:autoSpaceDE w:val="0"/>
              <w:autoSpaceDN w:val="0"/>
              <w:adjustRightInd w:val="0"/>
              <w:jc w:val="left"/>
              <w:rPr>
                <w:rFonts w:ascii="Noto Sans" w:hAnsi="Noto Sans" w:cs="Noto Sans"/>
              </w:rPr>
            </w:pPr>
            <w:r w:rsidRPr="00DC7350">
              <w:rPr>
                <w:rFonts w:ascii="Noto Sans" w:hAnsi="Noto Sans" w:cs="Noto Sans"/>
              </w:rPr>
              <w:t xml:space="preserve">3. </w:t>
            </w:r>
            <w:r w:rsidR="004D7685" w:rsidRPr="00DC7350">
              <w:rPr>
                <w:rFonts w:ascii="Noto Sans" w:hAnsi="Noto Sans" w:cs="Noto Sans"/>
              </w:rPr>
              <w:fldChar w:fldCharType="begin">
                <w:ffData>
                  <w:name w:val="Texto26"/>
                  <w:enabled/>
                  <w:calcOnExit w:val="0"/>
                  <w:textInput/>
                </w:ffData>
              </w:fldChar>
            </w:r>
            <w:bookmarkStart w:id="25" w:name="Texto26"/>
            <w:r w:rsidR="00FB2B1D" w:rsidRPr="00DC7350">
              <w:rPr>
                <w:rFonts w:ascii="Noto Sans" w:hAnsi="Noto Sans" w:cs="Noto Sans"/>
              </w:rPr>
              <w:instrText xml:space="preserve"> FORMTEXT </w:instrText>
            </w:r>
            <w:r w:rsidR="004D7685" w:rsidRPr="00DC7350">
              <w:rPr>
                <w:rFonts w:ascii="Noto Sans" w:hAnsi="Noto Sans" w:cs="Noto Sans"/>
              </w:rPr>
            </w:r>
            <w:r w:rsidR="004D7685" w:rsidRPr="00DC7350">
              <w:rPr>
                <w:rFonts w:ascii="Noto Sans" w:hAnsi="Noto Sans" w:cs="Noto Sans"/>
              </w:rPr>
              <w:fldChar w:fldCharType="separate"/>
            </w:r>
            <w:r w:rsidR="00FB2B1D" w:rsidRPr="00DC7350">
              <w:rPr>
                <w:rFonts w:ascii="Noto Sans" w:hAnsi="Noto Sans" w:cs="Noto Sans"/>
                <w:noProof/>
              </w:rPr>
              <w:t> </w:t>
            </w:r>
            <w:r w:rsidR="00FB2B1D" w:rsidRPr="00DC7350">
              <w:rPr>
                <w:rFonts w:ascii="Noto Sans" w:hAnsi="Noto Sans" w:cs="Noto Sans"/>
                <w:noProof/>
              </w:rPr>
              <w:t> </w:t>
            </w:r>
            <w:r w:rsidR="00FB2B1D" w:rsidRPr="00DC7350">
              <w:rPr>
                <w:rFonts w:ascii="Noto Sans" w:hAnsi="Noto Sans" w:cs="Noto Sans"/>
                <w:noProof/>
              </w:rPr>
              <w:t> </w:t>
            </w:r>
            <w:r w:rsidR="00FB2B1D" w:rsidRPr="00DC7350">
              <w:rPr>
                <w:rFonts w:ascii="Noto Sans" w:hAnsi="Noto Sans" w:cs="Noto Sans"/>
                <w:noProof/>
              </w:rPr>
              <w:t> </w:t>
            </w:r>
            <w:r w:rsidR="00FB2B1D" w:rsidRPr="00DC7350">
              <w:rPr>
                <w:rFonts w:ascii="Noto Sans" w:hAnsi="Noto Sans" w:cs="Noto Sans"/>
                <w:noProof/>
              </w:rPr>
              <w:t> </w:t>
            </w:r>
            <w:r w:rsidR="004D7685" w:rsidRPr="00DC7350">
              <w:rPr>
                <w:rFonts w:ascii="Noto Sans" w:hAnsi="Noto Sans" w:cs="Noto Sans"/>
              </w:rPr>
              <w:fldChar w:fldCharType="end"/>
            </w:r>
            <w:bookmarkEnd w:id="25"/>
          </w:p>
        </w:tc>
      </w:tr>
      <w:tr w:rsidR="002E2226" w:rsidRPr="00DC7350" w:rsidTr="00BC77C5">
        <w:tc>
          <w:tcPr>
            <w:tcW w:w="9322" w:type="dxa"/>
            <w:gridSpan w:val="8"/>
          </w:tcPr>
          <w:p w:rsidR="002E2226" w:rsidRPr="00DC7350" w:rsidRDefault="002E2226" w:rsidP="006216D8">
            <w:pPr>
              <w:jc w:val="left"/>
              <w:rPr>
                <w:rFonts w:ascii="Noto Sans" w:hAnsi="Noto Sans" w:cs="Noto Sans"/>
                <w:b/>
              </w:rPr>
            </w:pPr>
            <w:r w:rsidRPr="00DC7350">
              <w:rPr>
                <w:rFonts w:ascii="Noto Sans" w:hAnsi="Noto Sans" w:cs="Noto Sans"/>
                <w:b/>
                <w:bCs/>
              </w:rPr>
              <w:t>DESTINACIÓ:</w:t>
            </w:r>
            <w:r w:rsidRPr="00DC7350">
              <w:rPr>
                <w:rFonts w:ascii="Noto Sans" w:hAnsi="Noto Sans" w:cs="Noto Sans"/>
                <w:b/>
              </w:rPr>
              <w:t xml:space="preserve"> </w:t>
            </w:r>
            <w:r w:rsidR="00032474" w:rsidRPr="00DC7350">
              <w:rPr>
                <w:rFonts w:ascii="Noto Sans" w:hAnsi="Noto Sans" w:cs="Noto Sans"/>
                <w:b/>
              </w:rPr>
              <w:t>CONSELLERIA D</w:t>
            </w:r>
            <w:r w:rsidR="006216D8" w:rsidRPr="00DC7350">
              <w:rPr>
                <w:rFonts w:ascii="Noto Sans" w:hAnsi="Noto Sans" w:cs="Noto Sans"/>
                <w:b/>
              </w:rPr>
              <w:t xml:space="preserve">’AFER SOCIALS </w:t>
            </w:r>
            <w:r w:rsidR="00032474" w:rsidRPr="00DC7350">
              <w:rPr>
                <w:rFonts w:ascii="Noto Sans" w:hAnsi="Noto Sans" w:cs="Noto Sans"/>
                <w:b/>
              </w:rPr>
              <w:t>I ESPORTS</w:t>
            </w:r>
            <w:r w:rsidR="003D043F" w:rsidRPr="00DC7350">
              <w:rPr>
                <w:rFonts w:ascii="Noto Sans" w:hAnsi="Noto Sans" w:cs="Noto Sans"/>
                <w:b/>
              </w:rPr>
              <w:t>. DIRECCIÓ GENERAL D’ESPORTS.  SERVEI DE PLANIFICACIÓ I FORMACIÓ.</w:t>
            </w:r>
          </w:p>
        </w:tc>
      </w:tr>
    </w:tbl>
    <w:p w:rsidR="00BC77C5" w:rsidRPr="00DC7350" w:rsidRDefault="00BC77C5" w:rsidP="009B5BE7">
      <w:pPr>
        <w:jc w:val="center"/>
        <w:rPr>
          <w:rFonts w:ascii="Noto Sans" w:hAnsi="Noto Sans" w:cs="Noto Sans"/>
          <w:b/>
        </w:rPr>
      </w:pPr>
    </w:p>
    <w:p w:rsidR="00BC77C5" w:rsidRDefault="00BC77C5" w:rsidP="00BC77C5">
      <w:pPr>
        <w:jc w:val="center"/>
        <w:rPr>
          <w:rFonts w:ascii="Noto Sans" w:hAnsi="Noto Sans" w:cs="Noto Sans"/>
          <w:b/>
        </w:rPr>
      </w:pPr>
      <w:r w:rsidRPr="00DC7350">
        <w:rPr>
          <w:rFonts w:ascii="Noto Sans" w:hAnsi="Noto Sans" w:cs="Noto Sans"/>
          <w:b/>
        </w:rPr>
        <w:t>SOL·LICITUD DE RECONEIXEMENT DE MODALITATS ESPORTIVES</w:t>
      </w:r>
    </w:p>
    <w:p w:rsidR="005C1EA6" w:rsidRPr="00DC7350" w:rsidRDefault="005C1EA6" w:rsidP="00BC77C5">
      <w:pPr>
        <w:jc w:val="center"/>
        <w:rPr>
          <w:rFonts w:ascii="Noto Sans" w:hAnsi="Noto Sans" w:cs="Noto Sans"/>
          <w:b/>
        </w:rPr>
      </w:pPr>
    </w:p>
    <w:tbl>
      <w:tblPr>
        <w:tblStyle w:val="Tablaconcuadrcula"/>
        <w:tblpPr w:leftFromText="142" w:rightFromText="142" w:vertAnchor="page" w:horzAnchor="margin" w:tblpXSpec="right" w:tblpY="2746"/>
        <w:tblOverlap w:val="never"/>
        <w:tblW w:w="0" w:type="auto"/>
        <w:tblLook w:val="04A0"/>
      </w:tblPr>
      <w:tblGrid>
        <w:gridCol w:w="454"/>
        <w:gridCol w:w="454"/>
        <w:gridCol w:w="454"/>
        <w:gridCol w:w="454"/>
        <w:gridCol w:w="454"/>
        <w:gridCol w:w="454"/>
        <w:gridCol w:w="454"/>
      </w:tblGrid>
      <w:tr w:rsidR="005C1EA6" w:rsidTr="005C1EA6">
        <w:trPr>
          <w:cantSplit/>
          <w:trHeight w:val="284"/>
        </w:trPr>
        <w:tc>
          <w:tcPr>
            <w:tcW w:w="454" w:type="dxa"/>
          </w:tcPr>
          <w:p w:rsidR="005C1EA6" w:rsidRDefault="005C1EA6" w:rsidP="005C1EA6">
            <w:pPr>
              <w:jc w:val="center"/>
              <w:rPr>
                <w:rFonts w:ascii="Bariol Regular" w:hAnsi="Bariol Regular"/>
                <w:b/>
                <w:sz w:val="20"/>
                <w:szCs w:val="20"/>
              </w:rPr>
            </w:pPr>
            <w:r>
              <w:rPr>
                <w:rFonts w:ascii="Bariol Regular" w:hAnsi="Bariol Regular"/>
                <w:b/>
                <w:sz w:val="20"/>
                <w:szCs w:val="20"/>
              </w:rPr>
              <w:t>0</w:t>
            </w:r>
          </w:p>
        </w:tc>
        <w:tc>
          <w:tcPr>
            <w:tcW w:w="454" w:type="dxa"/>
          </w:tcPr>
          <w:p w:rsidR="005C1EA6" w:rsidRDefault="005C1EA6" w:rsidP="005C1EA6">
            <w:pPr>
              <w:jc w:val="center"/>
              <w:rPr>
                <w:rFonts w:ascii="Bariol Regular" w:hAnsi="Bariol Regular"/>
                <w:b/>
                <w:sz w:val="20"/>
                <w:szCs w:val="20"/>
              </w:rPr>
            </w:pPr>
            <w:r>
              <w:rPr>
                <w:rFonts w:ascii="Bariol Regular" w:hAnsi="Bariol Regular"/>
                <w:b/>
                <w:sz w:val="20"/>
                <w:szCs w:val="20"/>
              </w:rPr>
              <w:t>7</w:t>
            </w:r>
          </w:p>
        </w:tc>
        <w:tc>
          <w:tcPr>
            <w:tcW w:w="454" w:type="dxa"/>
          </w:tcPr>
          <w:p w:rsidR="005C1EA6" w:rsidRDefault="005C1EA6" w:rsidP="005C1EA6">
            <w:pPr>
              <w:jc w:val="center"/>
              <w:rPr>
                <w:rFonts w:ascii="Bariol Regular" w:hAnsi="Bariol Regular"/>
                <w:b/>
                <w:sz w:val="20"/>
                <w:szCs w:val="20"/>
              </w:rPr>
            </w:pPr>
            <w:r>
              <w:rPr>
                <w:rFonts w:ascii="Bariol Regular" w:hAnsi="Bariol Regular"/>
                <w:b/>
                <w:sz w:val="20"/>
                <w:szCs w:val="20"/>
              </w:rPr>
              <w:t>1</w:t>
            </w:r>
          </w:p>
        </w:tc>
        <w:tc>
          <w:tcPr>
            <w:tcW w:w="454" w:type="dxa"/>
          </w:tcPr>
          <w:p w:rsidR="005C1EA6" w:rsidRDefault="005C1EA6" w:rsidP="005C1EA6">
            <w:pPr>
              <w:jc w:val="center"/>
              <w:rPr>
                <w:rFonts w:ascii="Bariol Regular" w:hAnsi="Bariol Regular"/>
                <w:b/>
                <w:sz w:val="20"/>
                <w:szCs w:val="20"/>
              </w:rPr>
            </w:pPr>
            <w:r>
              <w:rPr>
                <w:rFonts w:ascii="Bariol Regular" w:hAnsi="Bariol Regular"/>
                <w:b/>
                <w:sz w:val="20"/>
                <w:szCs w:val="20"/>
              </w:rPr>
              <w:t>3</w:t>
            </w:r>
          </w:p>
        </w:tc>
        <w:tc>
          <w:tcPr>
            <w:tcW w:w="454" w:type="dxa"/>
          </w:tcPr>
          <w:p w:rsidR="005C1EA6" w:rsidRDefault="005C1EA6" w:rsidP="005C1EA6">
            <w:pPr>
              <w:jc w:val="center"/>
              <w:rPr>
                <w:rFonts w:ascii="Bariol Regular" w:hAnsi="Bariol Regular"/>
                <w:b/>
                <w:sz w:val="20"/>
                <w:szCs w:val="20"/>
              </w:rPr>
            </w:pPr>
            <w:r>
              <w:rPr>
                <w:rFonts w:ascii="Bariol Regular" w:hAnsi="Bariol Regular"/>
                <w:b/>
                <w:sz w:val="20"/>
                <w:szCs w:val="20"/>
              </w:rPr>
              <w:t>2</w:t>
            </w:r>
          </w:p>
        </w:tc>
        <w:tc>
          <w:tcPr>
            <w:tcW w:w="454" w:type="dxa"/>
          </w:tcPr>
          <w:p w:rsidR="005C1EA6" w:rsidRDefault="005C1EA6" w:rsidP="005C1EA6">
            <w:pPr>
              <w:jc w:val="center"/>
              <w:rPr>
                <w:rFonts w:ascii="Bariol Regular" w:hAnsi="Bariol Regular"/>
                <w:b/>
                <w:sz w:val="20"/>
                <w:szCs w:val="20"/>
              </w:rPr>
            </w:pPr>
            <w:r>
              <w:rPr>
                <w:rFonts w:ascii="Bariol Regular" w:hAnsi="Bariol Regular"/>
                <w:b/>
                <w:sz w:val="20"/>
                <w:szCs w:val="20"/>
              </w:rPr>
              <w:t>1</w:t>
            </w:r>
          </w:p>
        </w:tc>
        <w:tc>
          <w:tcPr>
            <w:tcW w:w="454" w:type="dxa"/>
          </w:tcPr>
          <w:p w:rsidR="005C1EA6" w:rsidRDefault="005C1EA6" w:rsidP="005C1EA6">
            <w:pPr>
              <w:jc w:val="center"/>
              <w:rPr>
                <w:rFonts w:ascii="Bariol Regular" w:hAnsi="Bariol Regular"/>
                <w:b/>
                <w:sz w:val="20"/>
                <w:szCs w:val="20"/>
              </w:rPr>
            </w:pPr>
            <w:r>
              <w:rPr>
                <w:rFonts w:ascii="Bariol Regular" w:hAnsi="Bariol Regular"/>
                <w:b/>
                <w:sz w:val="20"/>
                <w:szCs w:val="20"/>
              </w:rPr>
              <w:t>1</w:t>
            </w:r>
          </w:p>
        </w:tc>
      </w:tr>
    </w:tbl>
    <w:p w:rsidR="005C1EA6" w:rsidRDefault="00DC7350" w:rsidP="00C91295">
      <w:pPr>
        <w:ind w:left="4248"/>
        <w:jc w:val="left"/>
        <w:rPr>
          <w:rFonts w:ascii="Noto Sans" w:hAnsi="Noto Sans" w:cs="Noto Sans"/>
          <w:b/>
        </w:rPr>
      </w:pPr>
      <w:r>
        <w:rPr>
          <w:rFonts w:ascii="Noto Sans" w:hAnsi="Noto Sans" w:cs="Noto Sans"/>
          <w:b/>
        </w:rPr>
        <w:t xml:space="preserve">   </w:t>
      </w:r>
      <w:r w:rsidRPr="00DC7350">
        <w:rPr>
          <w:rFonts w:ascii="Noto Sans" w:hAnsi="Noto Sans" w:cs="Noto Sans"/>
          <w:b/>
        </w:rPr>
        <w:t>Codi</w:t>
      </w:r>
      <w:r>
        <w:rPr>
          <w:rFonts w:ascii="Bariol Regular" w:hAnsi="Bariol Regular"/>
          <w:b/>
          <w:sz w:val="20"/>
          <w:szCs w:val="20"/>
        </w:rPr>
        <w:t xml:space="preserve"> </w:t>
      </w:r>
      <w:r w:rsidR="005C1EA6">
        <w:rPr>
          <w:rFonts w:ascii="Noto Sans" w:hAnsi="Noto Sans" w:cs="Noto Sans"/>
          <w:b/>
          <w:sz w:val="20"/>
          <w:szCs w:val="20"/>
        </w:rPr>
        <w:t>SIA</w:t>
      </w:r>
      <w:r w:rsidR="005C1EA6">
        <w:rPr>
          <w:rFonts w:ascii="Noto Sans" w:hAnsi="Noto Sans" w:cs="Noto Sans"/>
          <w:b/>
        </w:rPr>
        <w:br w:type="page"/>
      </w:r>
    </w:p>
    <w:p w:rsidR="00C91295" w:rsidRDefault="00C91295" w:rsidP="002A27F9">
      <w:pPr>
        <w:jc w:val="left"/>
        <w:rPr>
          <w:rFonts w:ascii="Noto Sans" w:hAnsi="Noto Sans" w:cs="Noto Sans"/>
          <w:b/>
        </w:rPr>
      </w:pPr>
    </w:p>
    <w:p w:rsidR="002A27F9" w:rsidRPr="001C7342" w:rsidRDefault="002A27F9" w:rsidP="00C91295">
      <w:pPr>
        <w:jc w:val="center"/>
        <w:rPr>
          <w:rFonts w:ascii="Noto Sans" w:hAnsi="Noto Sans" w:cs="Noto Sans"/>
          <w:b/>
        </w:rPr>
      </w:pPr>
      <w:r w:rsidRPr="001C7342">
        <w:rPr>
          <w:rFonts w:ascii="Noto Sans" w:hAnsi="Noto Sans" w:cs="Noto Sans"/>
          <w:b/>
        </w:rPr>
        <w:t>INSTRUCCIONS PER EMPLENAR LA SOL·LICITUD</w:t>
      </w:r>
    </w:p>
    <w:p w:rsidR="002A27F9" w:rsidRPr="001C7342" w:rsidRDefault="002A27F9" w:rsidP="002A27F9">
      <w:pPr>
        <w:jc w:val="left"/>
        <w:rPr>
          <w:rFonts w:ascii="Noto Sans" w:hAnsi="Noto Sans" w:cs="Noto Sans"/>
        </w:rPr>
      </w:pPr>
    </w:p>
    <w:p w:rsidR="000D2DE0" w:rsidRPr="00A97DCE" w:rsidRDefault="002A27F9" w:rsidP="00A97DCE">
      <w:pPr>
        <w:numPr>
          <w:ilvl w:val="0"/>
          <w:numId w:val="4"/>
        </w:numPr>
        <w:pBdr>
          <w:top w:val="single" w:sz="4" w:space="1" w:color="auto"/>
          <w:left w:val="single" w:sz="4" w:space="4" w:color="auto"/>
          <w:bottom w:val="single" w:sz="4" w:space="1" w:color="auto"/>
          <w:right w:val="single" w:sz="4" w:space="4" w:color="auto"/>
        </w:pBdr>
        <w:ind w:left="284" w:hanging="284"/>
        <w:rPr>
          <w:rFonts w:ascii="Noto Sans" w:hAnsi="Noto Sans" w:cs="Noto Sans"/>
        </w:rPr>
      </w:pPr>
      <w:r w:rsidRPr="00A97DCE">
        <w:rPr>
          <w:rFonts w:ascii="Noto Sans" w:hAnsi="Noto Sans" w:cs="Noto Sans"/>
        </w:rPr>
        <w:t>Escriviu preferentment en majúscules.</w:t>
      </w:r>
    </w:p>
    <w:p w:rsidR="00B062C1" w:rsidRPr="00A97DCE" w:rsidRDefault="002A27F9" w:rsidP="00A97DCE">
      <w:pPr>
        <w:numPr>
          <w:ilvl w:val="0"/>
          <w:numId w:val="4"/>
        </w:numPr>
        <w:pBdr>
          <w:top w:val="single" w:sz="4" w:space="1" w:color="auto"/>
          <w:left w:val="single" w:sz="4" w:space="4" w:color="auto"/>
          <w:bottom w:val="single" w:sz="4" w:space="1" w:color="auto"/>
          <w:right w:val="single" w:sz="4" w:space="4" w:color="auto"/>
        </w:pBdr>
        <w:ind w:left="284" w:hanging="284"/>
        <w:rPr>
          <w:rFonts w:ascii="Noto Sans" w:hAnsi="Noto Sans" w:cs="Noto Sans"/>
        </w:rPr>
      </w:pPr>
      <w:r w:rsidRPr="00A97DCE">
        <w:rPr>
          <w:rFonts w:ascii="Noto Sans" w:hAnsi="Noto Sans" w:cs="Noto Sans"/>
        </w:rPr>
        <w:t>Especifi</w:t>
      </w:r>
      <w:r w:rsidR="00D72BC0" w:rsidRPr="00A97DCE">
        <w:rPr>
          <w:rFonts w:ascii="Noto Sans" w:hAnsi="Noto Sans" w:cs="Noto Sans"/>
        </w:rPr>
        <w:t>que</w:t>
      </w:r>
      <w:r w:rsidRPr="00A97DCE">
        <w:rPr>
          <w:rFonts w:ascii="Noto Sans" w:hAnsi="Noto Sans" w:cs="Noto Sans"/>
        </w:rPr>
        <w:t xml:space="preserve">u una adreça </w:t>
      </w:r>
      <w:r w:rsidR="00B062C1" w:rsidRPr="00A97DCE">
        <w:rPr>
          <w:rFonts w:ascii="Noto Sans" w:hAnsi="Noto Sans" w:cs="Noto Sans"/>
        </w:rPr>
        <w:t>a efectes de notificació.</w:t>
      </w:r>
    </w:p>
    <w:p w:rsidR="00B062C1" w:rsidRPr="00A97DCE" w:rsidRDefault="00B062C1" w:rsidP="00A97DCE">
      <w:pPr>
        <w:numPr>
          <w:ilvl w:val="0"/>
          <w:numId w:val="4"/>
        </w:numPr>
        <w:pBdr>
          <w:top w:val="single" w:sz="4" w:space="1" w:color="auto"/>
          <w:left w:val="single" w:sz="4" w:space="4" w:color="auto"/>
          <w:bottom w:val="single" w:sz="4" w:space="1" w:color="auto"/>
          <w:right w:val="single" w:sz="4" w:space="4" w:color="auto"/>
        </w:pBdr>
        <w:ind w:left="284" w:hanging="284"/>
        <w:rPr>
          <w:rFonts w:ascii="Noto Sans" w:hAnsi="Noto Sans" w:cs="Noto Sans"/>
        </w:rPr>
      </w:pPr>
      <w:r w:rsidRPr="00A97DCE">
        <w:rPr>
          <w:rFonts w:ascii="Noto Sans" w:hAnsi="Noto Sans" w:cs="Noto Sans"/>
        </w:rPr>
        <w:t>La província o el país només han de figurar si l’adreça de notificació està ubicada en una altra comunitat autònoma o en un país estranger.</w:t>
      </w:r>
    </w:p>
    <w:p w:rsidR="00CA1B5F" w:rsidRPr="00A97DCE" w:rsidRDefault="00B062C1" w:rsidP="00A97DCE">
      <w:pPr>
        <w:numPr>
          <w:ilvl w:val="0"/>
          <w:numId w:val="4"/>
        </w:numPr>
        <w:pBdr>
          <w:top w:val="single" w:sz="4" w:space="1" w:color="auto"/>
          <w:left w:val="single" w:sz="4" w:space="4" w:color="auto"/>
          <w:bottom w:val="single" w:sz="4" w:space="1" w:color="auto"/>
          <w:right w:val="single" w:sz="4" w:space="4" w:color="auto"/>
        </w:pBdr>
        <w:ind w:left="284" w:hanging="284"/>
        <w:rPr>
          <w:rFonts w:ascii="Noto Sans" w:hAnsi="Noto Sans" w:cs="Noto Sans"/>
        </w:rPr>
      </w:pPr>
      <w:r w:rsidRPr="00A97DCE">
        <w:rPr>
          <w:rFonts w:ascii="Noto Sans" w:hAnsi="Noto Sans" w:cs="Noto Sans"/>
        </w:rPr>
        <w:t>Si actu</w:t>
      </w:r>
      <w:r w:rsidR="00D72BC0" w:rsidRPr="00A97DCE">
        <w:rPr>
          <w:rFonts w:ascii="Noto Sans" w:hAnsi="Noto Sans" w:cs="Noto Sans"/>
        </w:rPr>
        <w:t>e</w:t>
      </w:r>
      <w:r w:rsidRPr="00A97DCE">
        <w:rPr>
          <w:rFonts w:ascii="Noto Sans" w:hAnsi="Noto Sans" w:cs="Noto Sans"/>
        </w:rPr>
        <w:t xml:space="preserve">u com a representant d’una altra persona, física o jurídica, </w:t>
      </w:r>
      <w:r w:rsidR="00BC77C5" w:rsidRPr="00A97DCE">
        <w:rPr>
          <w:rFonts w:ascii="Noto Sans" w:hAnsi="Noto Sans" w:cs="Noto Sans"/>
        </w:rPr>
        <w:t>n’heu de consignar el DNI o el N</w:t>
      </w:r>
      <w:r w:rsidRPr="00A97DCE">
        <w:rPr>
          <w:rFonts w:ascii="Noto Sans" w:hAnsi="Noto Sans" w:cs="Noto Sans"/>
        </w:rPr>
        <w:t>IF, respectivament. Així mateix, heu de presentar el document que acrediti que teniu autorització</w:t>
      </w:r>
      <w:r w:rsidR="00CA1B5F" w:rsidRPr="00A97DCE">
        <w:rPr>
          <w:rFonts w:ascii="Noto Sans" w:hAnsi="Noto Sans" w:cs="Noto Sans"/>
        </w:rPr>
        <w:t>.</w:t>
      </w:r>
    </w:p>
    <w:p w:rsidR="002A27F9" w:rsidRPr="00A97DCE" w:rsidRDefault="00CA1B5F" w:rsidP="00A97DCE">
      <w:pPr>
        <w:numPr>
          <w:ilvl w:val="0"/>
          <w:numId w:val="4"/>
        </w:numPr>
        <w:pBdr>
          <w:top w:val="single" w:sz="4" w:space="1" w:color="auto"/>
          <w:left w:val="single" w:sz="4" w:space="4" w:color="auto"/>
          <w:bottom w:val="single" w:sz="4" w:space="1" w:color="auto"/>
          <w:right w:val="single" w:sz="4" w:space="4" w:color="auto"/>
        </w:pBdr>
        <w:ind w:left="284" w:hanging="284"/>
        <w:rPr>
          <w:rFonts w:ascii="Noto Sans" w:hAnsi="Noto Sans" w:cs="Noto Sans"/>
        </w:rPr>
      </w:pPr>
      <w:r w:rsidRPr="00A97DCE">
        <w:rPr>
          <w:rFonts w:ascii="Noto Sans" w:hAnsi="Noto Sans" w:cs="Noto Sans"/>
        </w:rPr>
        <w:t>En l’exposició dels fets utilitz</w:t>
      </w:r>
      <w:r w:rsidR="00D72BC0" w:rsidRPr="00A97DCE">
        <w:rPr>
          <w:rFonts w:ascii="Noto Sans" w:hAnsi="Noto Sans" w:cs="Noto Sans"/>
        </w:rPr>
        <w:t>e</w:t>
      </w:r>
      <w:r w:rsidRPr="00A97DCE">
        <w:rPr>
          <w:rFonts w:ascii="Noto Sans" w:hAnsi="Noto Sans" w:cs="Noto Sans"/>
        </w:rPr>
        <w:t xml:space="preserve">u paràgrafs enumerats per expressar cadascuna de les circumstàncies, i si </w:t>
      </w:r>
      <w:r w:rsidR="00393BAD" w:rsidRPr="00A97DCE">
        <w:rPr>
          <w:rFonts w:ascii="Noto Sans" w:hAnsi="Noto Sans" w:cs="Noto Sans"/>
        </w:rPr>
        <w:t>heu d’</w:t>
      </w:r>
      <w:r w:rsidRPr="00A97DCE">
        <w:rPr>
          <w:rFonts w:ascii="Noto Sans" w:hAnsi="Noto Sans" w:cs="Noto Sans"/>
        </w:rPr>
        <w:t>adjunta</w:t>
      </w:r>
      <w:r w:rsidR="00393BAD" w:rsidRPr="00A97DCE">
        <w:rPr>
          <w:rFonts w:ascii="Noto Sans" w:hAnsi="Noto Sans" w:cs="Noto Sans"/>
        </w:rPr>
        <w:t>r</w:t>
      </w:r>
      <w:r w:rsidRPr="00A97DCE">
        <w:rPr>
          <w:rFonts w:ascii="Noto Sans" w:hAnsi="Noto Sans" w:cs="Noto Sans"/>
        </w:rPr>
        <w:t xml:space="preserve"> documentació feu-hi referència </w:t>
      </w:r>
      <w:r w:rsidR="002A27F9" w:rsidRPr="00A97DCE">
        <w:rPr>
          <w:rFonts w:ascii="Noto Sans" w:hAnsi="Noto Sans" w:cs="Noto Sans"/>
        </w:rPr>
        <w:t xml:space="preserve"> </w:t>
      </w:r>
      <w:r w:rsidR="00393BAD" w:rsidRPr="00A97DCE">
        <w:rPr>
          <w:rFonts w:ascii="Noto Sans" w:hAnsi="Noto Sans" w:cs="Noto Sans"/>
        </w:rPr>
        <w:t>als documents adjunts.</w:t>
      </w:r>
    </w:p>
    <w:p w:rsidR="00393BAD" w:rsidRPr="00A97DCE" w:rsidRDefault="00393BAD" w:rsidP="00A97DCE">
      <w:pPr>
        <w:numPr>
          <w:ilvl w:val="0"/>
          <w:numId w:val="4"/>
        </w:numPr>
        <w:pBdr>
          <w:top w:val="single" w:sz="4" w:space="1" w:color="auto"/>
          <w:left w:val="single" w:sz="4" w:space="4" w:color="auto"/>
          <w:bottom w:val="single" w:sz="4" w:space="1" w:color="auto"/>
          <w:right w:val="single" w:sz="4" w:space="4" w:color="auto"/>
        </w:pBdr>
        <w:ind w:left="284" w:hanging="284"/>
        <w:rPr>
          <w:rFonts w:ascii="Noto Sans" w:hAnsi="Noto Sans" w:cs="Noto Sans"/>
        </w:rPr>
      </w:pPr>
      <w:r w:rsidRPr="00A97DCE">
        <w:rPr>
          <w:rFonts w:ascii="Noto Sans" w:hAnsi="Noto Sans" w:cs="Noto Sans"/>
        </w:rPr>
        <w:t>Expos</w:t>
      </w:r>
      <w:r w:rsidR="00D72BC0" w:rsidRPr="00A97DCE">
        <w:rPr>
          <w:rFonts w:ascii="Noto Sans" w:hAnsi="Noto Sans" w:cs="Noto Sans"/>
        </w:rPr>
        <w:t>e</w:t>
      </w:r>
      <w:r w:rsidRPr="00A97DCE">
        <w:rPr>
          <w:rFonts w:ascii="Noto Sans" w:hAnsi="Noto Sans" w:cs="Noto Sans"/>
        </w:rPr>
        <w:t>u de manera clara i concisa el que voleu sol·licitar</w:t>
      </w:r>
      <w:r w:rsidR="00577553" w:rsidRPr="00A97DCE">
        <w:rPr>
          <w:rFonts w:ascii="Noto Sans" w:hAnsi="Noto Sans" w:cs="Noto Sans"/>
        </w:rPr>
        <w:t>.</w:t>
      </w:r>
    </w:p>
    <w:p w:rsidR="00623D63" w:rsidRPr="00A97DCE" w:rsidRDefault="00623D63" w:rsidP="00A97DCE">
      <w:pPr>
        <w:numPr>
          <w:ilvl w:val="0"/>
          <w:numId w:val="4"/>
        </w:numPr>
        <w:pBdr>
          <w:top w:val="single" w:sz="4" w:space="1" w:color="auto"/>
          <w:left w:val="single" w:sz="4" w:space="4" w:color="auto"/>
          <w:bottom w:val="single" w:sz="4" w:space="1" w:color="auto"/>
          <w:right w:val="single" w:sz="4" w:space="4" w:color="auto"/>
        </w:pBdr>
        <w:ind w:left="284" w:hanging="284"/>
        <w:rPr>
          <w:rFonts w:ascii="Noto Sans" w:hAnsi="Noto Sans" w:cs="Noto Sans"/>
        </w:rPr>
      </w:pPr>
      <w:r w:rsidRPr="00A97DCE">
        <w:rPr>
          <w:rFonts w:ascii="Noto Sans" w:hAnsi="Noto Sans" w:cs="Noto Sans"/>
        </w:rPr>
        <w:t>Enumer</w:t>
      </w:r>
      <w:r w:rsidR="00D72BC0" w:rsidRPr="00A97DCE">
        <w:rPr>
          <w:rFonts w:ascii="Noto Sans" w:hAnsi="Noto Sans" w:cs="Noto Sans"/>
        </w:rPr>
        <w:t>e</w:t>
      </w:r>
      <w:r w:rsidRPr="00A97DCE">
        <w:rPr>
          <w:rFonts w:ascii="Noto Sans" w:hAnsi="Noto Sans" w:cs="Noto Sans"/>
        </w:rPr>
        <w:t>u i anomen</w:t>
      </w:r>
      <w:r w:rsidR="00D72BC0" w:rsidRPr="00A97DCE">
        <w:rPr>
          <w:rFonts w:ascii="Noto Sans" w:hAnsi="Noto Sans" w:cs="Noto Sans"/>
        </w:rPr>
        <w:t>e</w:t>
      </w:r>
      <w:r w:rsidRPr="00A97DCE">
        <w:rPr>
          <w:rFonts w:ascii="Noto Sans" w:hAnsi="Noto Sans" w:cs="Noto Sans"/>
        </w:rPr>
        <w:t xml:space="preserve">u els documents que </w:t>
      </w:r>
      <w:r w:rsidR="00D72BC0" w:rsidRPr="00A97DCE">
        <w:rPr>
          <w:rFonts w:ascii="Noto Sans" w:hAnsi="Noto Sans" w:cs="Noto Sans"/>
        </w:rPr>
        <w:t>s’</w:t>
      </w:r>
      <w:r w:rsidRPr="00A97DCE">
        <w:rPr>
          <w:rFonts w:ascii="Noto Sans" w:hAnsi="Noto Sans" w:cs="Noto Sans"/>
        </w:rPr>
        <w:t>adjunt</w:t>
      </w:r>
      <w:r w:rsidR="00D72BC0" w:rsidRPr="00A97DCE">
        <w:rPr>
          <w:rFonts w:ascii="Noto Sans" w:hAnsi="Noto Sans" w:cs="Noto Sans"/>
        </w:rPr>
        <w:t>en</w:t>
      </w:r>
      <w:r w:rsidRPr="00A97DCE">
        <w:rPr>
          <w:rFonts w:ascii="Noto Sans" w:hAnsi="Noto Sans" w:cs="Noto Sans"/>
        </w:rPr>
        <w:t>.</w:t>
      </w:r>
    </w:p>
    <w:p w:rsidR="005C1EA6" w:rsidRDefault="005C1EA6" w:rsidP="009B5BE7">
      <w:pPr>
        <w:jc w:val="center"/>
        <w:rPr>
          <w:rFonts w:ascii="Bariol Regular" w:hAnsi="Bariol Regular"/>
          <w:b/>
          <w:sz w:val="24"/>
          <w:szCs w:val="24"/>
        </w:rPr>
      </w:pPr>
    </w:p>
    <w:p w:rsidR="00DC7350" w:rsidRPr="00972D8B" w:rsidRDefault="00DC7350" w:rsidP="005C1EA6">
      <w:pPr>
        <w:pStyle w:val="NormalWeb"/>
        <w:pBdr>
          <w:top w:val="single" w:sz="4" w:space="1" w:color="auto"/>
          <w:left w:val="single" w:sz="4" w:space="4" w:color="auto"/>
          <w:bottom w:val="single" w:sz="4" w:space="1" w:color="auto"/>
          <w:right w:val="single" w:sz="4" w:space="4" w:color="auto"/>
        </w:pBdr>
        <w:spacing w:before="0" w:beforeAutospacing="0" w:after="0" w:line="240" w:lineRule="auto"/>
        <w:rPr>
          <w:rFonts w:ascii="Noto Sans" w:hAnsi="Noto Sans" w:cs="Noto Sans"/>
          <w:sz w:val="20"/>
          <w:szCs w:val="20"/>
        </w:rPr>
      </w:pPr>
      <w:r w:rsidRPr="00972D8B">
        <w:rPr>
          <w:rFonts w:ascii="Noto Sans" w:hAnsi="Noto Sans" w:cs="Noto Sans"/>
          <w:b/>
          <w:bCs/>
          <w:sz w:val="20"/>
          <w:szCs w:val="20"/>
        </w:rPr>
        <w:t xml:space="preserve">Informació sobre protecció de dades personals </w:t>
      </w:r>
    </w:p>
    <w:p w:rsidR="00DC7350" w:rsidRPr="00972D8B" w:rsidRDefault="00DC7350" w:rsidP="005C1EA6">
      <w:pPr>
        <w:pStyle w:val="NormalWeb"/>
        <w:pBdr>
          <w:top w:val="single" w:sz="4" w:space="1" w:color="auto"/>
          <w:left w:val="single" w:sz="4" w:space="4" w:color="auto"/>
          <w:bottom w:val="single" w:sz="4" w:space="1" w:color="auto"/>
          <w:right w:val="single" w:sz="4" w:space="4" w:color="auto"/>
        </w:pBdr>
        <w:spacing w:before="0" w:beforeAutospacing="0" w:after="0" w:line="240" w:lineRule="auto"/>
        <w:rPr>
          <w:rFonts w:ascii="Noto Sans" w:hAnsi="Noto Sans" w:cs="Noto Sans"/>
          <w:sz w:val="20"/>
          <w:szCs w:val="20"/>
        </w:rPr>
      </w:pPr>
      <w:r w:rsidRPr="00972D8B">
        <w:rPr>
          <w:rFonts w:ascii="Noto Sans" w:hAnsi="Noto Sans" w:cs="Noto Sans"/>
          <w:sz w:val="20"/>
          <w:szCs w:val="20"/>
        </w:rPr>
        <w:t>De conformitat amb el Reglament (UE) 2016/679 (RGPD) i la legislació vigent en matèria de protecció de dades, s’informa del tractament de les dades personals que conté aquesta sol·licitud.</w:t>
      </w:r>
    </w:p>
    <w:p w:rsidR="00DC7350" w:rsidRPr="00DC7350" w:rsidRDefault="00DC7350" w:rsidP="005C1EA6">
      <w:pPr>
        <w:pStyle w:val="NormalWeb"/>
        <w:pBdr>
          <w:top w:val="single" w:sz="4" w:space="1" w:color="auto"/>
          <w:left w:val="single" w:sz="4" w:space="4" w:color="auto"/>
          <w:bottom w:val="single" w:sz="4" w:space="1" w:color="auto"/>
          <w:right w:val="single" w:sz="4" w:space="4" w:color="auto"/>
        </w:pBdr>
        <w:spacing w:before="0" w:beforeAutospacing="0" w:after="0" w:line="240" w:lineRule="auto"/>
        <w:rPr>
          <w:rFonts w:ascii="Noto Sans" w:hAnsi="Noto Sans" w:cs="Noto Sans"/>
          <w:sz w:val="20"/>
          <w:szCs w:val="20"/>
        </w:rPr>
      </w:pPr>
      <w:r w:rsidRPr="00972D8B">
        <w:rPr>
          <w:rFonts w:ascii="Noto Sans" w:hAnsi="Noto Sans" w:cs="Noto Sans"/>
          <w:b/>
          <w:bCs/>
          <w:sz w:val="20"/>
          <w:szCs w:val="20"/>
        </w:rPr>
        <w:t xml:space="preserve">Finalitat del tractament i base jurídica: </w:t>
      </w:r>
      <w:r w:rsidRPr="00972D8B">
        <w:rPr>
          <w:rFonts w:ascii="Noto Sans" w:hAnsi="Noto Sans" w:cs="Noto Sans"/>
          <w:sz w:val="20"/>
          <w:szCs w:val="20"/>
        </w:rPr>
        <w:t xml:space="preserve">tramitació del procediment administratiu </w:t>
      </w:r>
      <w:r w:rsidRPr="00DC7350">
        <w:rPr>
          <w:rFonts w:ascii="Noto Sans" w:hAnsi="Noto Sans" w:cs="Noto Sans"/>
          <w:i/>
          <w:sz w:val="20"/>
          <w:szCs w:val="20"/>
        </w:rPr>
        <w:t>Reconeixement de modalitats esportives</w:t>
      </w:r>
      <w:r w:rsidRPr="00972D8B">
        <w:rPr>
          <w:rFonts w:ascii="Noto Sans" w:hAnsi="Noto Sans" w:cs="Noto Sans"/>
          <w:sz w:val="20"/>
          <w:szCs w:val="20"/>
        </w:rPr>
        <w:t xml:space="preserve"> d’acord amb el que preveuen en </w:t>
      </w:r>
      <w:r>
        <w:rPr>
          <w:rFonts w:ascii="Noto Sans" w:hAnsi="Noto Sans" w:cs="Noto Sans"/>
          <w:sz w:val="20"/>
          <w:szCs w:val="20"/>
        </w:rPr>
        <w:t xml:space="preserve">la Llei 14/2006 de </w:t>
      </w:r>
      <w:r w:rsidRPr="00DC7350">
        <w:rPr>
          <w:rFonts w:ascii="Noto Sans" w:hAnsi="Noto Sans" w:cs="Noto Sans"/>
          <w:sz w:val="20"/>
          <w:szCs w:val="20"/>
        </w:rPr>
        <w:t xml:space="preserve">17 d’octubre  de l'esport de les Illes Balears </w:t>
      </w:r>
    </w:p>
    <w:p w:rsidR="00DC7350" w:rsidRPr="00DC7350" w:rsidRDefault="00DC7350" w:rsidP="005C1EA6">
      <w:pPr>
        <w:pStyle w:val="NormalWeb"/>
        <w:pBdr>
          <w:top w:val="single" w:sz="4" w:space="1" w:color="auto"/>
          <w:left w:val="single" w:sz="4" w:space="4" w:color="auto"/>
          <w:bottom w:val="single" w:sz="4" w:space="1" w:color="auto"/>
          <w:right w:val="single" w:sz="4" w:space="4" w:color="auto"/>
        </w:pBdr>
        <w:spacing w:before="0" w:beforeAutospacing="0" w:after="0" w:line="240" w:lineRule="auto"/>
        <w:rPr>
          <w:rFonts w:ascii="Noto Sans" w:hAnsi="Noto Sans" w:cs="Noto Sans"/>
          <w:sz w:val="20"/>
          <w:szCs w:val="20"/>
        </w:rPr>
      </w:pPr>
      <w:r w:rsidRPr="00DC7350">
        <w:rPr>
          <w:rFonts w:ascii="Noto Sans" w:hAnsi="Noto Sans" w:cs="Noto Sans"/>
          <w:b/>
          <w:bCs/>
          <w:sz w:val="20"/>
          <w:szCs w:val="20"/>
        </w:rPr>
        <w:t xml:space="preserve">Responsable del tractament: </w:t>
      </w:r>
      <w:r w:rsidRPr="00DC7350">
        <w:rPr>
          <w:rFonts w:ascii="Noto Sans" w:hAnsi="Noto Sans" w:cs="Noto Sans"/>
          <w:sz w:val="20"/>
          <w:szCs w:val="20"/>
        </w:rPr>
        <w:t>Direcció General d’Esports.</w:t>
      </w:r>
    </w:p>
    <w:p w:rsidR="00DC7350" w:rsidRPr="00DC7350" w:rsidRDefault="00DC7350" w:rsidP="005C1EA6">
      <w:pPr>
        <w:pStyle w:val="NormalWeb"/>
        <w:pBdr>
          <w:top w:val="single" w:sz="4" w:space="1" w:color="auto"/>
          <w:left w:val="single" w:sz="4" w:space="4" w:color="auto"/>
          <w:bottom w:val="single" w:sz="4" w:space="1" w:color="auto"/>
          <w:right w:val="single" w:sz="4" w:space="4" w:color="auto"/>
        </w:pBdr>
        <w:spacing w:before="0" w:beforeAutospacing="0" w:after="0" w:line="240" w:lineRule="auto"/>
        <w:rPr>
          <w:rFonts w:ascii="Noto Sans" w:hAnsi="Noto Sans" w:cs="Noto Sans"/>
          <w:sz w:val="20"/>
          <w:szCs w:val="20"/>
        </w:rPr>
      </w:pPr>
      <w:r w:rsidRPr="00DC7350">
        <w:rPr>
          <w:rFonts w:ascii="Noto Sans" w:hAnsi="Noto Sans" w:cs="Noto Sans"/>
          <w:b/>
          <w:bCs/>
          <w:sz w:val="20"/>
          <w:szCs w:val="20"/>
        </w:rPr>
        <w:t xml:space="preserve">Destinataris de les dades personals: </w:t>
      </w:r>
      <w:r w:rsidRPr="00DC7350">
        <w:rPr>
          <w:rFonts w:ascii="Noto Sans" w:hAnsi="Noto Sans" w:cs="Noto Sans"/>
          <w:sz w:val="20"/>
          <w:szCs w:val="20"/>
        </w:rPr>
        <w:t>La Direcció General d’Esports es la destinataria de les dades recollides.</w:t>
      </w:r>
    </w:p>
    <w:p w:rsidR="00DC7350" w:rsidRPr="00DC7350" w:rsidRDefault="00DC7350" w:rsidP="005C1EA6">
      <w:pPr>
        <w:pStyle w:val="NormalWeb"/>
        <w:pBdr>
          <w:top w:val="single" w:sz="4" w:space="1" w:color="auto"/>
          <w:left w:val="single" w:sz="4" w:space="4" w:color="auto"/>
          <w:bottom w:val="single" w:sz="4" w:space="1" w:color="auto"/>
          <w:right w:val="single" w:sz="4" w:space="4" w:color="auto"/>
        </w:pBdr>
        <w:spacing w:before="0" w:beforeAutospacing="0" w:after="0" w:line="240" w:lineRule="auto"/>
        <w:rPr>
          <w:rFonts w:ascii="Noto Sans" w:hAnsi="Noto Sans" w:cs="Noto Sans"/>
          <w:sz w:val="20"/>
          <w:szCs w:val="20"/>
        </w:rPr>
      </w:pPr>
      <w:r w:rsidRPr="00DC7350">
        <w:rPr>
          <w:rFonts w:ascii="Noto Sans" w:hAnsi="Noto Sans" w:cs="Noto Sans"/>
          <w:b/>
          <w:bCs/>
          <w:sz w:val="20"/>
          <w:szCs w:val="20"/>
        </w:rPr>
        <w:t xml:space="preserve">Termini de conservació de les dades personals: </w:t>
      </w:r>
      <w:r w:rsidRPr="00DC7350">
        <w:rPr>
          <w:rFonts w:ascii="Noto Sans" w:hAnsi="Noto Sans" w:cs="Noto Sans"/>
          <w:sz w:val="20"/>
          <w:szCs w:val="20"/>
        </w:rPr>
        <w:t>Les dades es conservaran de manera indefinida mentre la persona física o jurídica no en sol·liciti la supressió.</w:t>
      </w:r>
    </w:p>
    <w:p w:rsidR="00DC7350" w:rsidRPr="00972D8B" w:rsidRDefault="00DC7350" w:rsidP="005C1EA6">
      <w:pPr>
        <w:pStyle w:val="NormalWeb"/>
        <w:pBdr>
          <w:top w:val="single" w:sz="4" w:space="1" w:color="auto"/>
          <w:left w:val="single" w:sz="4" w:space="4" w:color="auto"/>
          <w:bottom w:val="single" w:sz="4" w:space="1" w:color="auto"/>
          <w:right w:val="single" w:sz="4" w:space="4" w:color="auto"/>
        </w:pBdr>
        <w:spacing w:before="0" w:beforeAutospacing="0" w:after="0" w:line="240" w:lineRule="auto"/>
        <w:rPr>
          <w:rFonts w:ascii="Noto Sans" w:hAnsi="Noto Sans" w:cs="Noto Sans"/>
          <w:sz w:val="20"/>
          <w:szCs w:val="20"/>
        </w:rPr>
      </w:pPr>
      <w:r w:rsidRPr="00DC7350">
        <w:rPr>
          <w:rFonts w:ascii="Noto Sans" w:hAnsi="Noto Sans" w:cs="Noto Sans"/>
          <w:b/>
          <w:bCs/>
          <w:sz w:val="20"/>
          <w:szCs w:val="20"/>
        </w:rPr>
        <w:t xml:space="preserve">Exercici de drets i reclamacions: </w:t>
      </w:r>
      <w:r w:rsidRPr="00DC7350">
        <w:rPr>
          <w:rFonts w:ascii="Noto Sans" w:hAnsi="Noto Sans" w:cs="Noto Sans"/>
          <w:sz w:val="20"/>
          <w:szCs w:val="20"/>
        </w:rPr>
        <w:t>la persona afectada pel tractament de dades personals pot exercir els seus drets d’informació, d’accés</w:t>
      </w:r>
      <w:r w:rsidRPr="00972D8B">
        <w:rPr>
          <w:rFonts w:ascii="Noto Sans" w:hAnsi="Noto Sans" w:cs="Noto Sans"/>
          <w:sz w:val="20"/>
          <w:szCs w:val="20"/>
        </w:rPr>
        <w:t xml:space="preserve">, de rectificació, de supressió, de limitació, de portabilitat, d’oposició i de no inclusió en tractaments automatitzats (i, fins i tot, de retirar el consentiment, si és el cas, en els termes que estableix el RGPD) davant el responsable del tractament esmentat abans, mitjançant el procediment «Sol·licitud d’exercici de drets en matèria de protecció de dades personals», previst en la seu electrònica de la CAIB (seu electrònica). </w:t>
      </w:r>
    </w:p>
    <w:p w:rsidR="00DC7350" w:rsidRPr="00972D8B" w:rsidRDefault="00DC7350" w:rsidP="005C1EA6">
      <w:pPr>
        <w:pStyle w:val="NormalWeb"/>
        <w:pBdr>
          <w:top w:val="single" w:sz="4" w:space="1" w:color="auto"/>
          <w:left w:val="single" w:sz="4" w:space="4" w:color="auto"/>
          <w:bottom w:val="single" w:sz="4" w:space="1" w:color="auto"/>
          <w:right w:val="single" w:sz="4" w:space="4" w:color="auto"/>
        </w:pBdr>
        <w:spacing w:before="0" w:beforeAutospacing="0" w:after="0" w:line="240" w:lineRule="auto"/>
        <w:rPr>
          <w:rFonts w:ascii="Noto Sans" w:hAnsi="Noto Sans" w:cs="Noto Sans"/>
          <w:sz w:val="20"/>
          <w:szCs w:val="20"/>
        </w:rPr>
      </w:pPr>
      <w:r w:rsidRPr="00972D8B">
        <w:rPr>
          <w:rFonts w:ascii="Noto Sans" w:hAnsi="Noto Sans" w:cs="Noto Sans"/>
          <w:sz w:val="20"/>
          <w:szCs w:val="20"/>
        </w:rPr>
        <w:t xml:space="preserve">Amb posterioritat a la resposta del responsable o al fet que no hi hagi resposta en el termini d’un mes, pot presentar la «Reclamació de tutela de drets» davant l’Agència Espanyola de Protecció de Dades (AEPD). </w:t>
      </w:r>
    </w:p>
    <w:p w:rsidR="00DC7350" w:rsidRPr="00972D8B" w:rsidRDefault="00DC7350" w:rsidP="005C1EA6">
      <w:pPr>
        <w:pStyle w:val="NormalWeb"/>
        <w:pBdr>
          <w:top w:val="single" w:sz="4" w:space="1" w:color="auto"/>
          <w:left w:val="single" w:sz="4" w:space="4" w:color="auto"/>
          <w:bottom w:val="single" w:sz="4" w:space="1" w:color="auto"/>
          <w:right w:val="single" w:sz="4" w:space="4" w:color="auto"/>
        </w:pBdr>
        <w:spacing w:before="0" w:beforeAutospacing="0" w:after="0" w:line="240" w:lineRule="auto"/>
        <w:rPr>
          <w:rFonts w:ascii="Noto Sans" w:hAnsi="Noto Sans" w:cs="Noto Sans"/>
          <w:sz w:val="20"/>
          <w:szCs w:val="20"/>
        </w:rPr>
      </w:pPr>
      <w:r w:rsidRPr="00972D8B">
        <w:rPr>
          <w:rFonts w:ascii="Noto Sans" w:hAnsi="Noto Sans" w:cs="Noto Sans"/>
          <w:b/>
          <w:bCs/>
          <w:sz w:val="20"/>
          <w:szCs w:val="20"/>
        </w:rPr>
        <w:t xml:space="preserve">Delegació de Protecció de Dades: </w:t>
      </w:r>
      <w:r w:rsidRPr="00972D8B">
        <w:rPr>
          <w:rFonts w:ascii="Noto Sans" w:hAnsi="Noto Sans" w:cs="Noto Sans"/>
          <w:sz w:val="20"/>
          <w:szCs w:val="20"/>
        </w:rPr>
        <w:t xml:space="preserve">la Delegació de Protecció de Dades de l’Administració de la CAIB té la seu a la Conselleria de Presidència (passeig de Sagrera, 2, 07012 Palma). </w:t>
      </w:r>
    </w:p>
    <w:p w:rsidR="00DC7350" w:rsidRDefault="00DC7350" w:rsidP="005C1EA6">
      <w:pPr>
        <w:pStyle w:val="western"/>
        <w:pBdr>
          <w:top w:val="single" w:sz="4" w:space="1" w:color="auto"/>
          <w:left w:val="single" w:sz="4" w:space="4" w:color="auto"/>
          <w:bottom w:val="single" w:sz="4" w:space="1" w:color="auto"/>
          <w:right w:val="single" w:sz="4" w:space="4" w:color="auto"/>
        </w:pBdr>
        <w:spacing w:before="0" w:beforeAutospacing="0" w:after="0"/>
        <w:rPr>
          <w:rFonts w:ascii="Noto Sans" w:hAnsi="Noto Sans" w:cs="Noto Sans"/>
          <w:sz w:val="20"/>
          <w:szCs w:val="20"/>
        </w:rPr>
      </w:pPr>
      <w:r w:rsidRPr="00972D8B">
        <w:rPr>
          <w:rFonts w:ascii="Noto Sans" w:hAnsi="Noto Sans" w:cs="Noto Sans"/>
          <w:sz w:val="20"/>
          <w:szCs w:val="20"/>
        </w:rPr>
        <w:t xml:space="preserve">Adreça electrònica de contacte: </w:t>
      </w:r>
      <w:hyperlink r:id="rId8" w:history="1">
        <w:r w:rsidRPr="00B001CE">
          <w:rPr>
            <w:rStyle w:val="Hipervnculo"/>
            <w:rFonts w:ascii="Noto Sans" w:hAnsi="Noto Sans" w:cs="Noto Sans"/>
            <w:i/>
            <w:iCs/>
            <w:sz w:val="20"/>
            <w:szCs w:val="20"/>
          </w:rPr>
          <w:t>protecciodades@dpd.caib.es</w:t>
        </w:r>
      </w:hyperlink>
      <w:r>
        <w:rPr>
          <w:rFonts w:ascii="Noto Sans" w:hAnsi="Noto Sans" w:cs="Noto Sans"/>
          <w:sz w:val="20"/>
          <w:szCs w:val="20"/>
        </w:rPr>
        <w:t>.</w:t>
      </w:r>
    </w:p>
    <w:p w:rsidR="00DC7350" w:rsidRDefault="004D7685" w:rsidP="005C1EA6">
      <w:pPr>
        <w:pStyle w:val="western"/>
        <w:pBdr>
          <w:top w:val="single" w:sz="4" w:space="1" w:color="auto"/>
          <w:left w:val="single" w:sz="4" w:space="4" w:color="auto"/>
          <w:bottom w:val="single" w:sz="4" w:space="1" w:color="auto"/>
          <w:right w:val="single" w:sz="4" w:space="4" w:color="auto"/>
        </w:pBdr>
        <w:spacing w:before="0" w:beforeAutospacing="0" w:after="0"/>
        <w:rPr>
          <w:rFonts w:ascii="Noto Sans" w:hAnsi="Noto Sans" w:cs="Noto Sans"/>
          <w:sz w:val="20"/>
          <w:szCs w:val="20"/>
          <w:lang w:val="en-US"/>
        </w:rPr>
      </w:pPr>
      <w:r>
        <w:rPr>
          <w:rFonts w:ascii="Noto Sans" w:hAnsi="Noto Sans" w:cs="Noto Sans"/>
          <w:sz w:val="20"/>
          <w:szCs w:val="20"/>
        </w:rPr>
        <w:fldChar w:fldCharType="begin">
          <w:ffData>
            <w:name w:val="Casilla2"/>
            <w:enabled/>
            <w:calcOnExit w:val="0"/>
            <w:checkBox>
              <w:sizeAuto/>
              <w:default w:val="0"/>
            </w:checkBox>
          </w:ffData>
        </w:fldChar>
      </w:r>
      <w:bookmarkStart w:id="26" w:name="Casilla2"/>
      <w:r w:rsidR="00DC7350" w:rsidRPr="00082266">
        <w:rPr>
          <w:rFonts w:ascii="Noto Sans" w:hAnsi="Noto Sans" w:cs="Noto Sans"/>
          <w:sz w:val="20"/>
          <w:szCs w:val="20"/>
          <w:lang w:val="en-US"/>
        </w:rPr>
        <w:instrText xml:space="preserve"> FORMCHECKBOX </w:instrText>
      </w:r>
      <w:r>
        <w:rPr>
          <w:rFonts w:ascii="Noto Sans" w:hAnsi="Noto Sans" w:cs="Noto Sans"/>
          <w:sz w:val="20"/>
          <w:szCs w:val="20"/>
        </w:rPr>
      </w:r>
      <w:r>
        <w:rPr>
          <w:rFonts w:ascii="Noto Sans" w:hAnsi="Noto Sans" w:cs="Noto Sans"/>
          <w:sz w:val="20"/>
          <w:szCs w:val="20"/>
        </w:rPr>
        <w:fldChar w:fldCharType="separate"/>
      </w:r>
      <w:r>
        <w:rPr>
          <w:rFonts w:ascii="Noto Sans" w:hAnsi="Noto Sans" w:cs="Noto Sans"/>
          <w:sz w:val="20"/>
          <w:szCs w:val="20"/>
        </w:rPr>
        <w:fldChar w:fldCharType="end"/>
      </w:r>
      <w:bookmarkEnd w:id="26"/>
      <w:r w:rsidR="00DC7350" w:rsidRPr="00082266">
        <w:rPr>
          <w:rFonts w:ascii="Noto Sans" w:hAnsi="Noto Sans" w:cs="Noto Sans"/>
          <w:sz w:val="20"/>
          <w:szCs w:val="20"/>
          <w:lang w:val="en-US"/>
        </w:rPr>
        <w:t xml:space="preserve">  </w:t>
      </w:r>
      <w:r w:rsidR="00DC7350" w:rsidRPr="00972D8B">
        <w:rPr>
          <w:rFonts w:ascii="Noto Sans" w:hAnsi="Noto Sans" w:cs="Noto Sans"/>
          <w:sz w:val="20"/>
          <w:szCs w:val="20"/>
          <w:lang w:val="en-US"/>
        </w:rPr>
        <w:t>He llegit i estic d’acord.</w:t>
      </w:r>
    </w:p>
    <w:sectPr w:rsidR="00DC7350" w:rsidSect="00C91295">
      <w:headerReference w:type="default" r:id="rId9"/>
      <w:headerReference w:type="first" r:id="rId10"/>
      <w:pgSz w:w="11906" w:h="16838"/>
      <w:pgMar w:top="1819" w:right="1701" w:bottom="1417" w:left="1701" w:header="22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AA3" w:rsidRDefault="009C5AA3" w:rsidP="000F4013">
      <w:r>
        <w:separator/>
      </w:r>
    </w:p>
  </w:endnote>
  <w:endnote w:type="continuationSeparator" w:id="0">
    <w:p w:rsidR="009C5AA3" w:rsidRDefault="009C5AA3" w:rsidP="000F4013">
      <w:r>
        <w:continuationSeparator/>
      </w:r>
    </w:p>
  </w:endnote>
</w:endnotes>
</file>

<file path=word/fontTable.xml><?xml version="1.0" encoding="utf-8"?>
<w:fonts xmlns:r="http://schemas.openxmlformats.org/officeDocument/2006/relationships" xmlns:w="http://schemas.openxmlformats.org/wordprocessingml/2006/main">
  <w:font w:name="Noto Sans">
    <w:altName w:val="Noto Sans"/>
    <w:panose1 w:val="020B0502040504020204"/>
    <w:charset w:val="00"/>
    <w:family w:val="swiss"/>
    <w:pitch w:val="variable"/>
    <w:sig w:usb0="E00002FF" w:usb1="4000001F" w:usb2="08000029"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iol Regular">
    <w:panose1 w:val="00000000000000000000"/>
    <w:charset w:val="00"/>
    <w:family w:val="modern"/>
    <w:notTrueType/>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AA3" w:rsidRDefault="009C5AA3" w:rsidP="000F4013">
      <w:r>
        <w:separator/>
      </w:r>
    </w:p>
  </w:footnote>
  <w:footnote w:type="continuationSeparator" w:id="0">
    <w:p w:rsidR="009C5AA3" w:rsidRDefault="009C5AA3" w:rsidP="000F4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342" w:rsidRPr="003D043F" w:rsidRDefault="00C91295" w:rsidP="003D043F">
    <w:pPr>
      <w:pStyle w:val="Encabezado"/>
    </w:pPr>
    <w:r>
      <w:rPr>
        <w:noProof/>
        <w:lang w:val="es-ES" w:eastAsia="es-ES"/>
      </w:rPr>
      <w:drawing>
        <wp:anchor distT="0" distB="0" distL="114300" distR="114300" simplePos="0" relativeHeight="251658240" behindDoc="1" locked="0" layoutInCell="1" allowOverlap="1">
          <wp:simplePos x="0" y="0"/>
          <wp:positionH relativeFrom="column">
            <wp:posOffset>-641985</wp:posOffset>
          </wp:positionH>
          <wp:positionV relativeFrom="paragraph">
            <wp:posOffset>303530</wp:posOffset>
          </wp:positionV>
          <wp:extent cx="472440" cy="1371600"/>
          <wp:effectExtent l="19050" t="0" r="3810" b="0"/>
          <wp:wrapNone/>
          <wp:docPr id="2" name="1 Imagen" descr="Lla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arg.jpg"/>
                  <pic:cNvPicPr/>
                </pic:nvPicPr>
                <pic:blipFill>
                  <a:blip r:embed="rId1"/>
                  <a:stretch>
                    <a:fillRect/>
                  </a:stretch>
                </pic:blipFill>
                <pic:spPr>
                  <a:xfrm>
                    <a:off x="0" y="0"/>
                    <a:ext cx="472440" cy="13716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295" w:rsidRDefault="00C91295">
    <w:pPr>
      <w:pStyle w:val="Encabezado"/>
    </w:pPr>
    <w:r w:rsidRPr="00C91295">
      <w:drawing>
        <wp:anchor distT="0" distB="0" distL="114300" distR="114300" simplePos="0" relativeHeight="251660288" behindDoc="1" locked="0" layoutInCell="1" allowOverlap="1">
          <wp:simplePos x="0" y="0"/>
          <wp:positionH relativeFrom="column">
            <wp:posOffset>-603885</wp:posOffset>
          </wp:positionH>
          <wp:positionV relativeFrom="paragraph">
            <wp:posOffset>55880</wp:posOffset>
          </wp:positionV>
          <wp:extent cx="1152525" cy="1114425"/>
          <wp:effectExtent l="0" t="0" r="0" b="0"/>
          <wp:wrapNone/>
          <wp:docPr id="3" name="Imagen 1" descr="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
                  <pic:cNvPicPr>
                    <a:picLocks noChangeAspect="1" noChangeArrowheads="1"/>
                  </pic:cNvPicPr>
                </pic:nvPicPr>
                <pic:blipFill>
                  <a:blip r:embed="rId1"/>
                  <a:srcRect/>
                  <a:stretch>
                    <a:fillRect/>
                  </a:stretch>
                </pic:blipFill>
                <pic:spPr bwMode="auto">
                  <a:xfrm>
                    <a:off x="0" y="0"/>
                    <a:ext cx="1152525" cy="11144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1D99"/>
    <w:multiLevelType w:val="hybridMultilevel"/>
    <w:tmpl w:val="4170C1C2"/>
    <w:lvl w:ilvl="0" w:tplc="9D845160">
      <w:start w:val="1"/>
      <w:numFmt w:val="decimal"/>
      <w:lvlText w:val="%1."/>
      <w:lvlJc w:val="left"/>
      <w:pPr>
        <w:ind w:left="720" w:hanging="360"/>
      </w:pPr>
      <w:rPr>
        <w:rFonts w:ascii="Noto Sans" w:hAnsi="Noto Sans" w:hint="default"/>
        <w:b/>
        <w:i/>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38A131F"/>
    <w:multiLevelType w:val="hybridMultilevel"/>
    <w:tmpl w:val="09AA1B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07A3CD0"/>
    <w:multiLevelType w:val="hybridMultilevel"/>
    <w:tmpl w:val="C8866F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6AB46A8"/>
    <w:multiLevelType w:val="hybridMultilevel"/>
    <w:tmpl w:val="290E68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iidGB3j86Qe0nc7mJLTDr+1kRwg=" w:salt="Ts7d8mO2dsAOsaGITavDAg=="/>
  <w:defaultTabStop w:val="708"/>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9C5AA3"/>
    <w:rsid w:val="000061F5"/>
    <w:rsid w:val="00032474"/>
    <w:rsid w:val="00067319"/>
    <w:rsid w:val="000731D3"/>
    <w:rsid w:val="000A0B39"/>
    <w:rsid w:val="000C009C"/>
    <w:rsid w:val="000C3BC5"/>
    <w:rsid w:val="000C78E5"/>
    <w:rsid w:val="000D2DE0"/>
    <w:rsid w:val="000E796A"/>
    <w:rsid w:val="000F4013"/>
    <w:rsid w:val="000F5216"/>
    <w:rsid w:val="00103CFF"/>
    <w:rsid w:val="00103DB5"/>
    <w:rsid w:val="001218BE"/>
    <w:rsid w:val="00162129"/>
    <w:rsid w:val="0017240F"/>
    <w:rsid w:val="001C17AE"/>
    <w:rsid w:val="001C7342"/>
    <w:rsid w:val="001C7B9F"/>
    <w:rsid w:val="001D6533"/>
    <w:rsid w:val="002050A4"/>
    <w:rsid w:val="00212FA3"/>
    <w:rsid w:val="00216071"/>
    <w:rsid w:val="00221ACF"/>
    <w:rsid w:val="00230F9C"/>
    <w:rsid w:val="00233123"/>
    <w:rsid w:val="00256930"/>
    <w:rsid w:val="00291CB2"/>
    <w:rsid w:val="00293EC6"/>
    <w:rsid w:val="00295A26"/>
    <w:rsid w:val="002A0141"/>
    <w:rsid w:val="002A27F9"/>
    <w:rsid w:val="002B70A4"/>
    <w:rsid w:val="002C68DC"/>
    <w:rsid w:val="002E2226"/>
    <w:rsid w:val="002E715A"/>
    <w:rsid w:val="002F4249"/>
    <w:rsid w:val="0032121C"/>
    <w:rsid w:val="003611ED"/>
    <w:rsid w:val="00367BBE"/>
    <w:rsid w:val="0037083D"/>
    <w:rsid w:val="00386668"/>
    <w:rsid w:val="003905BF"/>
    <w:rsid w:val="00393BAD"/>
    <w:rsid w:val="003D043F"/>
    <w:rsid w:val="003F5F4B"/>
    <w:rsid w:val="00416F28"/>
    <w:rsid w:val="00417A75"/>
    <w:rsid w:val="004420EF"/>
    <w:rsid w:val="0045099A"/>
    <w:rsid w:val="00480F8B"/>
    <w:rsid w:val="00491C84"/>
    <w:rsid w:val="00492BFF"/>
    <w:rsid w:val="00494BDE"/>
    <w:rsid w:val="00494CAE"/>
    <w:rsid w:val="004A5E9B"/>
    <w:rsid w:val="004A650C"/>
    <w:rsid w:val="004A654F"/>
    <w:rsid w:val="004A6B98"/>
    <w:rsid w:val="004B5F64"/>
    <w:rsid w:val="004D7685"/>
    <w:rsid w:val="004E57DD"/>
    <w:rsid w:val="00513A21"/>
    <w:rsid w:val="00542ED5"/>
    <w:rsid w:val="00574B34"/>
    <w:rsid w:val="00577553"/>
    <w:rsid w:val="00584200"/>
    <w:rsid w:val="00586D72"/>
    <w:rsid w:val="00597363"/>
    <w:rsid w:val="005C1014"/>
    <w:rsid w:val="005C1EA6"/>
    <w:rsid w:val="005E482D"/>
    <w:rsid w:val="00600E68"/>
    <w:rsid w:val="00601824"/>
    <w:rsid w:val="00617D9D"/>
    <w:rsid w:val="006216D8"/>
    <w:rsid w:val="00623D63"/>
    <w:rsid w:val="00630841"/>
    <w:rsid w:val="00632B2A"/>
    <w:rsid w:val="00637D56"/>
    <w:rsid w:val="00657DC2"/>
    <w:rsid w:val="00664842"/>
    <w:rsid w:val="00673D88"/>
    <w:rsid w:val="00682EF8"/>
    <w:rsid w:val="006A2290"/>
    <w:rsid w:val="006A4680"/>
    <w:rsid w:val="006B5B15"/>
    <w:rsid w:val="006C17F8"/>
    <w:rsid w:val="006C33CE"/>
    <w:rsid w:val="006C7B72"/>
    <w:rsid w:val="00705E34"/>
    <w:rsid w:val="007128F4"/>
    <w:rsid w:val="00732A2F"/>
    <w:rsid w:val="007346D7"/>
    <w:rsid w:val="007364EB"/>
    <w:rsid w:val="007919AE"/>
    <w:rsid w:val="007A4863"/>
    <w:rsid w:val="007C03BC"/>
    <w:rsid w:val="007C1C65"/>
    <w:rsid w:val="007E2764"/>
    <w:rsid w:val="007F01CA"/>
    <w:rsid w:val="007F0A59"/>
    <w:rsid w:val="0080778F"/>
    <w:rsid w:val="00807BA4"/>
    <w:rsid w:val="008423BF"/>
    <w:rsid w:val="008452C3"/>
    <w:rsid w:val="0089426A"/>
    <w:rsid w:val="008A5EFE"/>
    <w:rsid w:val="008B074E"/>
    <w:rsid w:val="008D71A2"/>
    <w:rsid w:val="008E3756"/>
    <w:rsid w:val="008F122B"/>
    <w:rsid w:val="008F7D18"/>
    <w:rsid w:val="00904ADB"/>
    <w:rsid w:val="00914C97"/>
    <w:rsid w:val="00927A25"/>
    <w:rsid w:val="009426A0"/>
    <w:rsid w:val="00954CF8"/>
    <w:rsid w:val="00962798"/>
    <w:rsid w:val="009640A4"/>
    <w:rsid w:val="00970B9B"/>
    <w:rsid w:val="009A33B8"/>
    <w:rsid w:val="009B32B0"/>
    <w:rsid w:val="009B3F4F"/>
    <w:rsid w:val="009B5BE7"/>
    <w:rsid w:val="009C5AA3"/>
    <w:rsid w:val="009E6957"/>
    <w:rsid w:val="00A05FDD"/>
    <w:rsid w:val="00A11921"/>
    <w:rsid w:val="00A27CFC"/>
    <w:rsid w:val="00A56992"/>
    <w:rsid w:val="00A6482F"/>
    <w:rsid w:val="00A81571"/>
    <w:rsid w:val="00A973D6"/>
    <w:rsid w:val="00A97DCE"/>
    <w:rsid w:val="00AA35F2"/>
    <w:rsid w:val="00AB23BC"/>
    <w:rsid w:val="00AD180B"/>
    <w:rsid w:val="00AE26B4"/>
    <w:rsid w:val="00B062C1"/>
    <w:rsid w:val="00B1707B"/>
    <w:rsid w:val="00B27689"/>
    <w:rsid w:val="00B33FA5"/>
    <w:rsid w:val="00B432EE"/>
    <w:rsid w:val="00B438DA"/>
    <w:rsid w:val="00B84E97"/>
    <w:rsid w:val="00B87307"/>
    <w:rsid w:val="00B943A2"/>
    <w:rsid w:val="00BA1341"/>
    <w:rsid w:val="00BA58E2"/>
    <w:rsid w:val="00BB1A5C"/>
    <w:rsid w:val="00BC41F4"/>
    <w:rsid w:val="00BC77C5"/>
    <w:rsid w:val="00C048DC"/>
    <w:rsid w:val="00C23261"/>
    <w:rsid w:val="00C32F43"/>
    <w:rsid w:val="00C73EB1"/>
    <w:rsid w:val="00C91295"/>
    <w:rsid w:val="00C96555"/>
    <w:rsid w:val="00CA1B5F"/>
    <w:rsid w:val="00CB55FA"/>
    <w:rsid w:val="00CC5024"/>
    <w:rsid w:val="00CC7D97"/>
    <w:rsid w:val="00CD192D"/>
    <w:rsid w:val="00CE4C95"/>
    <w:rsid w:val="00CE50BC"/>
    <w:rsid w:val="00CE6A2F"/>
    <w:rsid w:val="00CF6DF5"/>
    <w:rsid w:val="00CF6DFD"/>
    <w:rsid w:val="00D007E8"/>
    <w:rsid w:val="00D00882"/>
    <w:rsid w:val="00D10781"/>
    <w:rsid w:val="00D40DCF"/>
    <w:rsid w:val="00D44B9A"/>
    <w:rsid w:val="00D52F43"/>
    <w:rsid w:val="00D72BC0"/>
    <w:rsid w:val="00D83C6C"/>
    <w:rsid w:val="00DC7350"/>
    <w:rsid w:val="00DD22DA"/>
    <w:rsid w:val="00DD6770"/>
    <w:rsid w:val="00DF7BBC"/>
    <w:rsid w:val="00E00C7A"/>
    <w:rsid w:val="00E13BDF"/>
    <w:rsid w:val="00E52DCE"/>
    <w:rsid w:val="00E551F0"/>
    <w:rsid w:val="00E642E8"/>
    <w:rsid w:val="00EA02C5"/>
    <w:rsid w:val="00EA4893"/>
    <w:rsid w:val="00EB556A"/>
    <w:rsid w:val="00EC0943"/>
    <w:rsid w:val="00EE51BB"/>
    <w:rsid w:val="00F15EF0"/>
    <w:rsid w:val="00F171C0"/>
    <w:rsid w:val="00F27BEE"/>
    <w:rsid w:val="00F33BE1"/>
    <w:rsid w:val="00F4094C"/>
    <w:rsid w:val="00F52F07"/>
    <w:rsid w:val="00F56949"/>
    <w:rsid w:val="00F729ED"/>
    <w:rsid w:val="00F80E55"/>
    <w:rsid w:val="00F971EF"/>
    <w:rsid w:val="00FA129B"/>
    <w:rsid w:val="00FA2683"/>
    <w:rsid w:val="00FB2B1D"/>
    <w:rsid w:val="00FB6AB8"/>
    <w:rsid w:val="00FF77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BC"/>
    <w:pPr>
      <w:jc w:val="both"/>
    </w:pPr>
    <w:rPr>
      <w:sz w:val="22"/>
      <w:szCs w:val="22"/>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E22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0F4013"/>
    <w:pPr>
      <w:tabs>
        <w:tab w:val="center" w:pos="4252"/>
        <w:tab w:val="right" w:pos="8504"/>
      </w:tabs>
    </w:pPr>
  </w:style>
  <w:style w:type="character" w:customStyle="1" w:styleId="EncabezadoCar">
    <w:name w:val="Encabezado Car"/>
    <w:basedOn w:val="Fuentedeprrafopredeter"/>
    <w:link w:val="Encabezado"/>
    <w:uiPriority w:val="99"/>
    <w:semiHidden/>
    <w:rsid w:val="000F4013"/>
    <w:rPr>
      <w:sz w:val="22"/>
      <w:szCs w:val="22"/>
      <w:lang w:val="ca-ES" w:eastAsia="en-US"/>
    </w:rPr>
  </w:style>
  <w:style w:type="paragraph" w:styleId="Piedepgina">
    <w:name w:val="footer"/>
    <w:basedOn w:val="Normal"/>
    <w:link w:val="PiedepginaCar"/>
    <w:uiPriority w:val="99"/>
    <w:semiHidden/>
    <w:unhideWhenUsed/>
    <w:rsid w:val="000F4013"/>
    <w:pPr>
      <w:tabs>
        <w:tab w:val="center" w:pos="4252"/>
        <w:tab w:val="right" w:pos="8504"/>
      </w:tabs>
    </w:pPr>
  </w:style>
  <w:style w:type="character" w:customStyle="1" w:styleId="PiedepginaCar">
    <w:name w:val="Pie de página Car"/>
    <w:basedOn w:val="Fuentedeprrafopredeter"/>
    <w:link w:val="Piedepgina"/>
    <w:uiPriority w:val="99"/>
    <w:semiHidden/>
    <w:rsid w:val="000F4013"/>
    <w:rPr>
      <w:sz w:val="22"/>
      <w:szCs w:val="22"/>
      <w:lang w:val="ca-ES" w:eastAsia="en-US"/>
    </w:rPr>
  </w:style>
  <w:style w:type="paragraph" w:customStyle="1" w:styleId="Default">
    <w:name w:val="Default"/>
    <w:rsid w:val="00A97DCE"/>
    <w:pPr>
      <w:autoSpaceDE w:val="0"/>
      <w:autoSpaceDN w:val="0"/>
      <w:adjustRightInd w:val="0"/>
    </w:pPr>
    <w:rPr>
      <w:rFonts w:ascii="Noto Sans" w:hAnsi="Noto Sans" w:cs="Noto Sans"/>
      <w:color w:val="000000"/>
      <w:sz w:val="24"/>
      <w:szCs w:val="24"/>
    </w:rPr>
  </w:style>
  <w:style w:type="character" w:styleId="Hipervnculo">
    <w:name w:val="Hyperlink"/>
    <w:basedOn w:val="Fuentedeprrafopredeter"/>
    <w:uiPriority w:val="99"/>
    <w:unhideWhenUsed/>
    <w:rsid w:val="00A97DCE"/>
    <w:rPr>
      <w:color w:val="0000FF" w:themeColor="hyperlink"/>
      <w:u w:val="single"/>
    </w:rPr>
  </w:style>
  <w:style w:type="paragraph" w:customStyle="1" w:styleId="western">
    <w:name w:val="western"/>
    <w:basedOn w:val="Normal"/>
    <w:rsid w:val="00A97DCE"/>
    <w:pPr>
      <w:spacing w:before="100" w:beforeAutospacing="1" w:after="142" w:line="276" w:lineRule="auto"/>
      <w:jc w:val="left"/>
    </w:pPr>
    <w:rPr>
      <w:rFonts w:eastAsia="Times New Roman"/>
      <w:color w:val="000000"/>
      <w:lang w:val="es-ES" w:eastAsia="es-ES"/>
    </w:rPr>
  </w:style>
  <w:style w:type="paragraph" w:styleId="Textodeglobo">
    <w:name w:val="Balloon Text"/>
    <w:basedOn w:val="Normal"/>
    <w:link w:val="TextodegloboCar"/>
    <w:uiPriority w:val="99"/>
    <w:semiHidden/>
    <w:unhideWhenUsed/>
    <w:rsid w:val="00A97DCE"/>
    <w:rPr>
      <w:rFonts w:ascii="Tahoma" w:hAnsi="Tahoma" w:cs="Tahoma"/>
      <w:sz w:val="16"/>
      <w:szCs w:val="16"/>
    </w:rPr>
  </w:style>
  <w:style w:type="character" w:customStyle="1" w:styleId="TextodegloboCar">
    <w:name w:val="Texto de globo Car"/>
    <w:basedOn w:val="Fuentedeprrafopredeter"/>
    <w:link w:val="Textodeglobo"/>
    <w:uiPriority w:val="99"/>
    <w:semiHidden/>
    <w:rsid w:val="00A97DCE"/>
    <w:rPr>
      <w:rFonts w:ascii="Tahoma" w:hAnsi="Tahoma" w:cs="Tahoma"/>
      <w:sz w:val="16"/>
      <w:szCs w:val="16"/>
      <w:lang w:val="ca-ES" w:eastAsia="en-US"/>
    </w:rPr>
  </w:style>
  <w:style w:type="paragraph" w:styleId="NormalWeb">
    <w:name w:val="Normal (Web)"/>
    <w:basedOn w:val="Normal"/>
    <w:uiPriority w:val="99"/>
    <w:semiHidden/>
    <w:unhideWhenUsed/>
    <w:rsid w:val="00DC7350"/>
    <w:pPr>
      <w:spacing w:before="100" w:beforeAutospacing="1" w:after="142" w:line="276" w:lineRule="auto"/>
      <w:jc w:val="left"/>
    </w:pPr>
    <w:rPr>
      <w:rFonts w:ascii="Times New Roman" w:eastAsia="Times New Roman" w:hAnsi="Times New Roman"/>
      <w:color w:val="000000"/>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431321946">
      <w:bodyDiv w:val="1"/>
      <w:marLeft w:val="0"/>
      <w:marRight w:val="0"/>
      <w:marTop w:val="0"/>
      <w:marBottom w:val="0"/>
      <w:divBdr>
        <w:top w:val="none" w:sz="0" w:space="0" w:color="auto"/>
        <w:left w:val="none" w:sz="0" w:space="0" w:color="auto"/>
        <w:bottom w:val="none" w:sz="0" w:space="0" w:color="auto"/>
        <w:right w:val="none" w:sz="0" w:space="0" w:color="auto"/>
      </w:divBdr>
    </w:div>
    <w:div w:id="84497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cciodades@dpd.caib.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D9123-BF67-4FF1-8C77-6ED89A399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catalab.dotx</Template>
  <TotalTime>4</TotalTime>
  <Pages>2</Pages>
  <Words>620</Words>
  <Characters>3410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u103077</dc:creator>
  <cp:lastModifiedBy>u103077</cp:lastModifiedBy>
  <cp:revision>1</cp:revision>
  <cp:lastPrinted>2019-11-29T09:09:00Z</cp:lastPrinted>
  <dcterms:created xsi:type="dcterms:W3CDTF">2021-03-08T11:23:00Z</dcterms:created>
  <dcterms:modified xsi:type="dcterms:W3CDTF">2021-03-08T11:27:00Z</dcterms:modified>
</cp:coreProperties>
</file>