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AF" w:rsidRPr="00EA31AA" w:rsidRDefault="005478AF" w:rsidP="005478AF">
      <w:pPr>
        <w:pStyle w:val="Normal1"/>
        <w:widowControl/>
        <w:jc w:val="center"/>
        <w:rPr>
          <w:rFonts w:ascii="Noto Sans" w:hAnsi="Noto Sans" w:cs="Noto Sans"/>
          <w:b/>
          <w:color w:val="auto"/>
          <w:lang w:val="ca-ES"/>
        </w:rPr>
      </w:pPr>
      <w:r w:rsidRPr="00EA31AA">
        <w:rPr>
          <w:rFonts w:ascii="Noto Sans" w:hAnsi="Noto Sans" w:cs="Noto Sans"/>
          <w:b/>
          <w:color w:val="auto"/>
          <w:lang w:val="ca-ES"/>
        </w:rPr>
        <w:t>PROTOCOL DE PREVENCIÓ, DETECCIÓ I INTERVENCIÓ DE L</w:t>
      </w:r>
      <w:r w:rsidR="00E27AE7" w:rsidRPr="00EA31AA">
        <w:rPr>
          <w:rFonts w:ascii="Noto Sans" w:hAnsi="Noto Sans" w:cs="Noto Sans"/>
          <w:b/>
          <w:color w:val="auto"/>
          <w:lang w:val="ca-ES"/>
        </w:rPr>
        <w:t>’</w:t>
      </w:r>
      <w:r w:rsidRPr="00EA31AA">
        <w:rPr>
          <w:rFonts w:ascii="Noto Sans" w:hAnsi="Noto Sans" w:cs="Noto Sans"/>
          <w:b/>
          <w:color w:val="auto"/>
          <w:lang w:val="ca-ES"/>
        </w:rPr>
        <w:t>ASSETJAMENT ESCOLAR DE LES ILLES BALEARS</w:t>
      </w:r>
    </w:p>
    <w:p w:rsidR="00AB5C87" w:rsidRPr="00EA31AA" w:rsidRDefault="00AB5C87" w:rsidP="005478AF">
      <w:pPr>
        <w:pStyle w:val="Normal1"/>
        <w:widowControl/>
        <w:jc w:val="center"/>
        <w:rPr>
          <w:rFonts w:ascii="Noto Sans" w:hAnsi="Noto Sans" w:cs="Noto Sans"/>
          <w:b/>
          <w:color w:val="auto"/>
          <w:lang w:val="ca-ES"/>
        </w:rPr>
      </w:pPr>
    </w:p>
    <w:p w:rsidR="00AB5C87" w:rsidRPr="00A46FC4" w:rsidRDefault="00AB5C87" w:rsidP="00A57CF4">
      <w:pPr>
        <w:pStyle w:val="Normal1"/>
        <w:widowControl/>
        <w:rPr>
          <w:rFonts w:ascii="Noto Sans" w:hAnsi="Noto Sans" w:cs="Noto Sans"/>
          <w:b/>
          <w:color w:val="auto"/>
          <w:lang w:val="ca-ES"/>
        </w:rPr>
      </w:pPr>
      <w:r w:rsidRPr="00A46FC4">
        <w:rPr>
          <w:rFonts w:ascii="Noto Sans" w:hAnsi="Noto Sans" w:cs="Noto Sans"/>
          <w:b/>
          <w:color w:val="auto"/>
          <w:lang w:val="ca-ES"/>
        </w:rPr>
        <w:t xml:space="preserve">Revisió </w:t>
      </w:r>
      <w:r w:rsidR="00A46FC4">
        <w:rPr>
          <w:rFonts w:ascii="Noto Sans" w:hAnsi="Noto Sans" w:cs="Noto Sans"/>
          <w:b/>
          <w:color w:val="auto"/>
          <w:lang w:val="ca-ES"/>
        </w:rPr>
        <w:t xml:space="preserve">de </w:t>
      </w:r>
      <w:r w:rsidR="00F34CDD">
        <w:rPr>
          <w:rFonts w:ascii="Noto Sans" w:hAnsi="Noto Sans" w:cs="Noto Sans"/>
          <w:b/>
          <w:color w:val="auto"/>
          <w:lang w:val="ca-ES"/>
        </w:rPr>
        <w:t>maig</w:t>
      </w:r>
      <w:r w:rsidR="00A46FC4">
        <w:rPr>
          <w:rFonts w:ascii="Noto Sans" w:hAnsi="Noto Sans" w:cs="Noto Sans"/>
          <w:b/>
          <w:color w:val="auto"/>
          <w:lang w:val="ca-ES"/>
        </w:rPr>
        <w:t xml:space="preserve"> de</w:t>
      </w:r>
      <w:r w:rsidR="00F34CDD">
        <w:rPr>
          <w:rFonts w:ascii="Noto Sans" w:hAnsi="Noto Sans" w:cs="Noto Sans"/>
          <w:b/>
          <w:color w:val="auto"/>
          <w:lang w:val="ca-ES"/>
        </w:rPr>
        <w:t xml:space="preserve"> 2019</w:t>
      </w:r>
    </w:p>
    <w:p w:rsidR="005478AF" w:rsidRPr="00EA31AA" w:rsidRDefault="005478AF" w:rsidP="00A57CF4">
      <w:pPr>
        <w:pStyle w:val="Normal1"/>
        <w:widowControl/>
        <w:rPr>
          <w:rFonts w:ascii="Noto Sans" w:hAnsi="Noto Sans" w:cs="Noto Sans"/>
          <w:color w:val="auto"/>
          <w:sz w:val="22"/>
          <w:szCs w:val="22"/>
          <w:highlight w:val="yellow"/>
          <w:lang w:val="ca-ES"/>
        </w:rPr>
      </w:pPr>
    </w:p>
    <w:p w:rsidR="0090059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hAnsi="Noto Sans" w:cs="Noto Sans"/>
          <w:color w:val="auto"/>
          <w:sz w:val="22"/>
          <w:szCs w:val="22"/>
          <w:lang w:val="ca-ES"/>
        </w:rPr>
        <w:t xml:space="preserve">El </w:t>
      </w:r>
      <w:hyperlink r:id="rId8" w:history="1">
        <w:r w:rsidRPr="00EA31AA">
          <w:rPr>
            <w:rStyle w:val="Hipervnculo"/>
            <w:rFonts w:ascii="Noto Sans" w:hAnsi="Noto Sans" w:cs="Noto Sans"/>
            <w:sz w:val="22"/>
            <w:szCs w:val="22"/>
            <w:u w:val="none"/>
            <w:lang w:val="ca-ES"/>
          </w:rPr>
          <w:t>Decret 121/2010</w:t>
        </w:r>
      </w:hyperlink>
      <w:r w:rsidRPr="00EA31AA">
        <w:rPr>
          <w:rFonts w:ascii="Noto Sans" w:hAnsi="Noto Sans" w:cs="Noto Sans"/>
          <w:color w:val="auto"/>
          <w:sz w:val="22"/>
          <w:szCs w:val="22"/>
          <w:lang w:val="ca-ES"/>
        </w:rPr>
        <w:t>, de 10 de desembre pel qual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estableixen els drets i deures de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alumnat i les normes de convivència als centres docents no universitaris sostinguts amb fons públics de les Illes Balears (BOIB núm.187, de 23 de desembre), estableix a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article 28 que cada centre docent ha de disposar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un</w:t>
      </w:r>
      <w:r w:rsidRPr="00EA31AA">
        <w:rPr>
          <w:rFonts w:ascii="Noto Sans" w:eastAsia="Arial" w:hAnsi="Noto Sans" w:cs="Noto Sans"/>
          <w:color w:val="auto"/>
          <w:sz w:val="22"/>
          <w:szCs w:val="22"/>
          <w:lang w:val="ca-ES"/>
        </w:rPr>
        <w:t xml:space="preserve"> pla de convivència.</w:t>
      </w:r>
    </w:p>
    <w:p w:rsidR="0090059A" w:rsidRPr="00EA31AA" w:rsidRDefault="0090059A" w:rsidP="00A57CF4">
      <w:pPr>
        <w:pStyle w:val="Normal1"/>
        <w:widowControl/>
        <w:rPr>
          <w:rFonts w:ascii="Noto Sans" w:eastAsia="Arial" w:hAnsi="Noto Sans" w:cs="Noto Sans"/>
          <w:color w:val="auto"/>
          <w:sz w:val="22"/>
          <w:szCs w:val="22"/>
          <w:lang w:val="ca-ES"/>
        </w:rPr>
      </w:pPr>
    </w:p>
    <w:p w:rsidR="0090059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Tots els centres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educació primària i secundària han de disposar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protocol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actuació davant un possible assetjament escolar. Aquest protocol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incloure dins el pla de convivència,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aprovar el consell escolar del centre i se n</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fer difusió entre tots els membres de la comunitat educativa.</w:t>
      </w:r>
    </w:p>
    <w:p w:rsidR="0090059A" w:rsidRPr="00EA31AA" w:rsidRDefault="0090059A" w:rsidP="00A57CF4">
      <w:pPr>
        <w:pStyle w:val="Normal1"/>
        <w:widowControl/>
        <w:rPr>
          <w:rFonts w:ascii="Noto Sans" w:eastAsia="Arial" w:hAnsi="Noto Sans" w:cs="Noto Sans"/>
          <w:color w:val="auto"/>
          <w:sz w:val="22"/>
          <w:szCs w:val="22"/>
          <w:lang w:val="ca-ES"/>
        </w:rPr>
      </w:pPr>
    </w:p>
    <w:p w:rsidR="0090059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protocol que aquí es presenta conté orientacions per dissenyar un pla de prevenció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escolar i de les mesures que cal adoptar quan se</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n comuniqui un possible cas.</w:t>
      </w:r>
    </w:p>
    <w:p w:rsidR="0090059A" w:rsidRPr="00EA31AA" w:rsidRDefault="0090059A" w:rsidP="00A57CF4">
      <w:pPr>
        <w:pStyle w:val="Normal1"/>
        <w:widowControl/>
        <w:rPr>
          <w:rFonts w:ascii="Noto Sans" w:hAnsi="Noto Sans" w:cs="Noto Sans"/>
          <w:color w:val="auto"/>
          <w:sz w:val="22"/>
          <w:szCs w:val="22"/>
          <w:lang w:val="ca-ES"/>
        </w:rPr>
      </w:pPr>
    </w:p>
    <w:p w:rsidR="0090059A" w:rsidRPr="00EA31AA" w:rsidRDefault="005478AF" w:rsidP="00A57CF4">
      <w:pPr>
        <w:pStyle w:val="Normal1"/>
        <w:widowControl/>
        <w:rPr>
          <w:rFonts w:ascii="Noto Sans" w:hAnsi="Noto Sans" w:cs="Noto Sans"/>
          <w:color w:val="auto"/>
          <w:sz w:val="22"/>
          <w:szCs w:val="22"/>
          <w:lang w:val="ca-ES"/>
        </w:rPr>
      </w:pPr>
      <w:r w:rsidRPr="00EA31AA">
        <w:rPr>
          <w:rFonts w:ascii="Noto Sans" w:eastAsia="Arial" w:hAnsi="Noto Sans" w:cs="Noto Sans"/>
          <w:color w:val="auto"/>
          <w:sz w:val="22"/>
          <w:szCs w:val="22"/>
          <w:lang w:val="ca-ES"/>
        </w:rPr>
        <w:t>Les pautes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aquest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xml:space="preserv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adaptar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edat dels alumnes implicats i a les seves circumstàncies personals.</w:t>
      </w:r>
    </w:p>
    <w:p w:rsidR="0090059A" w:rsidRPr="00EA31AA" w:rsidRDefault="0090059A" w:rsidP="00A57CF4">
      <w:pPr>
        <w:pStyle w:val="Normal1"/>
        <w:widowControl/>
        <w:rPr>
          <w:rFonts w:ascii="Noto Sans" w:hAnsi="Noto Sans" w:cs="Noto Sans"/>
          <w:color w:val="auto"/>
          <w:sz w:val="22"/>
          <w:szCs w:val="22"/>
          <w:lang w:val="ca-ES"/>
        </w:rPr>
      </w:pPr>
    </w:p>
    <w:p w:rsidR="0090059A" w:rsidRPr="00EA31AA" w:rsidRDefault="005478AF" w:rsidP="00A57CF4">
      <w:pPr>
        <w:pStyle w:val="Normal1"/>
        <w:widowControl/>
        <w:rPr>
          <w:rFonts w:ascii="Noto Sans" w:hAnsi="Noto Sans" w:cs="Noto Sans"/>
          <w:i/>
          <w:color w:val="auto"/>
          <w:sz w:val="22"/>
          <w:szCs w:val="22"/>
          <w:lang w:val="ca-ES"/>
        </w:rPr>
      </w:pPr>
      <w:r w:rsidRPr="00EA31AA">
        <w:rPr>
          <w:rFonts w:ascii="Noto Sans" w:hAnsi="Noto Sans" w:cs="Noto Sans"/>
          <w:color w:val="auto"/>
          <w:sz w:val="22"/>
          <w:szCs w:val="22"/>
          <w:lang w:val="ca-ES"/>
        </w:rPr>
        <w:t>De cara a prevenir i actuar en casos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 escolar, és essencial veure</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l com una situació que afecta tot el grup en què, normalment, es produeix el </w:t>
      </w:r>
      <w:r w:rsidRPr="00CD4636">
        <w:rPr>
          <w:rFonts w:ascii="Noto Sans" w:hAnsi="Noto Sans" w:cs="Noto Sans"/>
          <w:color w:val="auto"/>
          <w:sz w:val="22"/>
          <w:szCs w:val="22"/>
          <w:lang w:val="ca-ES"/>
        </w:rPr>
        <w:t>cercle d</w:t>
      </w:r>
      <w:r w:rsidR="00E27AE7" w:rsidRPr="00CD4636">
        <w:rPr>
          <w:rFonts w:ascii="Noto Sans" w:hAnsi="Noto Sans" w:cs="Noto Sans"/>
          <w:color w:val="auto"/>
          <w:sz w:val="22"/>
          <w:szCs w:val="22"/>
          <w:lang w:val="ca-ES"/>
        </w:rPr>
        <w:t>’</w:t>
      </w:r>
      <w:r w:rsidRPr="00CD4636">
        <w:rPr>
          <w:rFonts w:ascii="Noto Sans" w:hAnsi="Noto Sans" w:cs="Noto Sans"/>
          <w:color w:val="auto"/>
          <w:sz w:val="22"/>
          <w:szCs w:val="22"/>
          <w:lang w:val="ca-ES"/>
        </w:rPr>
        <w:t>assetjament:</w:t>
      </w:r>
    </w:p>
    <w:p w:rsidR="0090059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Hi ha un alumne o alumna que pateix a causa de les conductes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un o més companys. Aquestes accions solen ser conegudes per la resta de la classe. </w:t>
      </w:r>
    </w:p>
    <w:p w:rsidR="0090059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Hi ha alumnes que, directament o indirectament, agredeixen.</w:t>
      </w:r>
    </w:p>
    <w:p w:rsidR="0090059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Hi ha alumnes que, tot i no participar-hi directament, aproven i animen aquestes accions. </w:t>
      </w:r>
    </w:p>
    <w:p w:rsidR="0090059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Hi sol haver, també, alumnes que, tot i veure el que passa, decideixen no intervenir ja que no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hi senten implicats.</w:t>
      </w:r>
    </w:p>
    <w:p w:rsidR="005E28A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lastRenderedPageBreak/>
        <w:t>És probable que hi hagi també alumnes que, tot i tenir consciència que el maltractament no està bé, no fan res perquè pensen que si actuen això pot tenir conseqüències negatives per a ells.</w:t>
      </w:r>
    </w:p>
    <w:p w:rsidR="005E28AA" w:rsidRPr="00EA31AA" w:rsidRDefault="005478AF" w:rsidP="00A57CF4">
      <w:pPr>
        <w:pStyle w:val="Normal1"/>
        <w:widowControl/>
        <w:numPr>
          <w:ilvl w:val="0"/>
          <w:numId w:val="3"/>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En el cas que apareguin alumnes que defensen,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 no se sol donar o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atura.</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Per tant, a les situacions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 habitualment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hi troba un grup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alumnes que, per acció o per omissió, molesta o permet que es molesti un company. Cal considerar que es tracta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un cas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 escolar quan es donen totes les circumstàncies següents:</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Conductes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agressió física, verbal o relacional cap a un o diversos alumnes.</w:t>
      </w:r>
      <w:r w:rsidRPr="00EA31AA">
        <w:rPr>
          <w:rFonts w:ascii="Noto Sans" w:eastAsia="Arial" w:hAnsi="Noto Sans" w:cs="Noto Sans"/>
          <w:color w:val="auto"/>
          <w:sz w:val="22"/>
          <w:szCs w:val="22"/>
          <w:lang w:val="ca-ES"/>
        </w:rPr>
        <w:t xml:space="preserve"> </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Manteniment en el temps.</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Desequilibri de poder: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o alumna es troba en situació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evident inferioritat respecte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grup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alumnes. </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Intenció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humiliar o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agredir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 que se sent victimitzat.</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assetjament escolar, quan es </w:t>
      </w:r>
      <w:r w:rsidR="00B93243" w:rsidRPr="00EA31AA">
        <w:rPr>
          <w:rFonts w:ascii="Noto Sans" w:hAnsi="Noto Sans" w:cs="Noto Sans"/>
          <w:color w:val="auto"/>
          <w:sz w:val="22"/>
          <w:szCs w:val="22"/>
          <w:lang w:val="ca-ES"/>
        </w:rPr>
        <w:t>dona</w:t>
      </w:r>
      <w:r w:rsidRPr="00EA31AA">
        <w:rPr>
          <w:rFonts w:ascii="Noto Sans" w:hAnsi="Noto Sans" w:cs="Noto Sans"/>
          <w:color w:val="auto"/>
          <w:sz w:val="22"/>
          <w:szCs w:val="22"/>
          <w:lang w:val="ca-ES"/>
        </w:rPr>
        <w:t>, té conseqüències molt negatives per a tots els alumnes però, sobretot, per als que el pateixen.</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Prrafodelista"/>
        <w:numPr>
          <w:ilvl w:val="0"/>
          <w:numId w:val="30"/>
        </w:numPr>
        <w:ind w:left="284" w:hanging="284"/>
        <w:rPr>
          <w:rFonts w:ascii="Noto Sans" w:hAnsi="Noto Sans" w:cs="Noto Sans"/>
          <w:b/>
          <w:noProof w:val="0"/>
        </w:rPr>
      </w:pPr>
      <w:r w:rsidRPr="00EA31AA">
        <w:rPr>
          <w:rFonts w:ascii="Noto Sans" w:hAnsi="Noto Sans" w:cs="Noto Sans"/>
          <w:b/>
          <w:noProof w:val="0"/>
        </w:rPr>
        <w:t>PAUTES DE PREVENCIÓ</w:t>
      </w:r>
      <w:bookmarkStart w:id="0" w:name="h.symeoly803b0" w:colFirst="0" w:colLast="0"/>
      <w:bookmarkEnd w:id="0"/>
    </w:p>
    <w:p w:rsidR="005E28AA" w:rsidRPr="00EA31AA" w:rsidRDefault="005478AF" w:rsidP="00A57CF4">
      <w:pPr>
        <w:pStyle w:val="Normal1"/>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Pel que fa a la prevenció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escolar, hi ha alguns aspectes que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de tenir en compte:</w:t>
      </w:r>
    </w:p>
    <w:p w:rsidR="005E28AA" w:rsidRPr="00EA31AA" w:rsidRDefault="005E28AA" w:rsidP="00A57CF4">
      <w:pPr>
        <w:pStyle w:val="Normal1"/>
        <w:rPr>
          <w:rFonts w:ascii="Noto Sans" w:eastAsia="Arial" w:hAnsi="Noto Sans" w:cs="Noto Sans"/>
          <w:color w:val="auto"/>
          <w:sz w:val="22"/>
          <w:szCs w:val="22"/>
          <w:lang w:val="ca-ES"/>
        </w:rPr>
      </w:pPr>
    </w:p>
    <w:p w:rsidR="005E28AA" w:rsidRPr="00EA31AA" w:rsidRDefault="005478AF" w:rsidP="00A57CF4">
      <w:pPr>
        <w:pStyle w:val="Normal1"/>
        <w:numPr>
          <w:ilvl w:val="0"/>
          <w:numId w:val="17"/>
        </w:numPr>
        <w:tabs>
          <w:tab w:val="left" w:pos="4746"/>
        </w:tabs>
        <w:ind w:left="284"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El pla de convivència és un conjunt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estratègies i pautes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actuació adreçades a la comunitat educativa per fomentar la convivència escolar i facilitar la prevenció de conductes contràries a aquesta convivència, així com la resolució de situacions conflictives. Aquestes estratègies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elaborar des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mirada positiva, cercant el benestar de tots els membres de la comunitat:</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article 30 del Decret 121/2010 indica a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article 30 i 31 que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ha de constituir una </w:t>
      </w:r>
      <w:r w:rsidRPr="00EA31AA">
        <w:rPr>
          <w:rFonts w:ascii="Noto Sans" w:hAnsi="Noto Sans" w:cs="Noto Sans"/>
          <w:i/>
          <w:color w:val="auto"/>
          <w:sz w:val="22"/>
          <w:szCs w:val="22"/>
          <w:lang w:val="ca-ES"/>
        </w:rPr>
        <w:t>comissió de convivència</w:t>
      </w:r>
      <w:r w:rsidRPr="00EA31AA">
        <w:rPr>
          <w:rFonts w:ascii="Noto Sans" w:hAnsi="Noto Sans" w:cs="Noto Sans"/>
          <w:color w:val="auto"/>
          <w:sz w:val="22"/>
          <w:szCs w:val="22"/>
          <w:lang w:val="ca-ES"/>
        </w:rPr>
        <w:t xml:space="preserve"> i quines funcions ha de tenir. És necessari que hi hagi u</w:t>
      </w:r>
      <w:r w:rsidRPr="00EA31AA">
        <w:rPr>
          <w:rFonts w:ascii="Noto Sans" w:eastAsia="Arial" w:hAnsi="Noto Sans" w:cs="Noto Sans"/>
          <w:color w:val="auto"/>
          <w:sz w:val="22"/>
          <w:szCs w:val="22"/>
          <w:lang w:val="ca-ES"/>
        </w:rPr>
        <w:t>na</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comissió de convivència activa</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que proposi mesures per impulsar els aspectes preventius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aquest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altra banda, els docents que hagin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actuar en la detecció i intervenció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assetjament escolar, </w:t>
      </w:r>
      <w:r w:rsidRPr="00CD4636">
        <w:rPr>
          <w:rFonts w:ascii="Noto Sans" w:eastAsia="Arial" w:hAnsi="Noto Sans" w:cs="Noto Sans"/>
          <w:color w:val="auto"/>
          <w:sz w:val="22"/>
          <w:szCs w:val="22"/>
          <w:lang w:val="ca-ES"/>
        </w:rPr>
        <w:t>referents</w:t>
      </w:r>
      <w:r w:rsidRPr="00EA31AA">
        <w:rPr>
          <w:rStyle w:val="Refdenotaalpie"/>
          <w:rFonts w:ascii="Noto Sans" w:eastAsia="Arial" w:hAnsi="Noto Sans" w:cs="Noto Sans"/>
          <w:color w:val="auto"/>
          <w:sz w:val="22"/>
          <w:szCs w:val="22"/>
          <w:lang w:val="ca-ES"/>
        </w:rPr>
        <w:footnoteReference w:id="1"/>
      </w:r>
      <w:r w:rsidRPr="00EA31AA">
        <w:rPr>
          <w:rFonts w:ascii="Noto Sans" w:eastAsia="Arial" w:hAnsi="Noto Sans" w:cs="Noto Sans"/>
          <w:color w:val="auto"/>
          <w:sz w:val="22"/>
          <w:szCs w:val="22"/>
          <w:lang w:val="ca-ES"/>
        </w:rPr>
        <w:t>, 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estar formats i han de disposar del temps necessari per dur a terme la seva tasca (que es podrà generar de les pròpies hores de coordinació, en el cas dels docents que pertanyin a equips directius, de suport o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orientació, i de les hores de coordinació o hores complementàries pel que fa als docents que pertanyin a la comissió de convivència o </w:t>
      </w:r>
      <w:r w:rsidR="00CD4636">
        <w:rPr>
          <w:rFonts w:ascii="Noto Sans" w:eastAsia="Arial" w:hAnsi="Noto Sans" w:cs="Noto Sans"/>
          <w:color w:val="auto"/>
          <w:sz w:val="22"/>
          <w:szCs w:val="22"/>
          <w:lang w:val="ca-ES"/>
        </w:rPr>
        <w:t>d’</w:t>
      </w:r>
      <w:r w:rsidRPr="00EA31AA">
        <w:rPr>
          <w:rFonts w:ascii="Noto Sans" w:eastAsia="Arial" w:hAnsi="Noto Sans" w:cs="Noto Sans"/>
          <w:color w:val="auto"/>
          <w:sz w:val="22"/>
          <w:szCs w:val="22"/>
          <w:lang w:val="ca-ES"/>
        </w:rPr>
        <w:t>altres). En qualsevol cas, es poden trobar orientacions a l</w:t>
      </w:r>
      <w:r w:rsidR="00E27AE7" w:rsidRPr="00EA31AA">
        <w:rPr>
          <w:rFonts w:ascii="Noto Sans" w:eastAsia="Arial" w:hAnsi="Noto Sans" w:cs="Noto Sans"/>
          <w:color w:val="auto"/>
          <w:sz w:val="22"/>
          <w:szCs w:val="22"/>
          <w:lang w:val="ca-ES"/>
        </w:rPr>
        <w:t>’</w:t>
      </w:r>
      <w:hyperlink r:id="rId9" w:history="1">
        <w:r w:rsidRPr="00EA31AA">
          <w:rPr>
            <w:rStyle w:val="Hipervnculo"/>
            <w:rFonts w:ascii="Noto Sans" w:eastAsia="Arial" w:hAnsi="Noto Sans" w:cs="Noto Sans"/>
            <w:sz w:val="22"/>
            <w:szCs w:val="22"/>
            <w:u w:val="none"/>
            <w:lang w:val="ca-ES"/>
          </w:rPr>
          <w:t>Institut per a la Convivència i l</w:t>
        </w:r>
        <w:r w:rsidR="00E27AE7" w:rsidRPr="00EA31AA">
          <w:rPr>
            <w:rStyle w:val="Hipervnculo"/>
            <w:rFonts w:ascii="Noto Sans" w:eastAsia="Arial" w:hAnsi="Noto Sans" w:cs="Noto Sans"/>
            <w:sz w:val="22"/>
            <w:szCs w:val="22"/>
            <w:u w:val="none"/>
            <w:lang w:val="ca-ES"/>
          </w:rPr>
          <w:t>’</w:t>
        </w:r>
        <w:r w:rsidRPr="00EA31AA">
          <w:rPr>
            <w:rStyle w:val="Hipervnculo"/>
            <w:rFonts w:ascii="Noto Sans" w:eastAsia="Arial" w:hAnsi="Noto Sans" w:cs="Noto Sans"/>
            <w:sz w:val="22"/>
            <w:szCs w:val="22"/>
            <w:u w:val="none"/>
            <w:lang w:val="ca-ES"/>
          </w:rPr>
          <w:t>Èxit Escolar</w:t>
        </w:r>
      </w:hyperlink>
      <w:r w:rsidRPr="00EA31AA">
        <w:rPr>
          <w:rFonts w:ascii="Noto Sans" w:eastAsia="Arial" w:hAnsi="Noto Sans" w:cs="Noto Sans"/>
          <w:color w:val="auto"/>
          <w:sz w:val="22"/>
          <w:szCs w:val="22"/>
          <w:lang w:val="ca-ES"/>
        </w:rPr>
        <w:t xml:space="preserve"> de la Conselleria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Educació i Universit</w:t>
      </w:r>
      <w:r w:rsidR="00565F1E" w:rsidRPr="00EA31AA">
        <w:rPr>
          <w:rFonts w:ascii="Noto Sans" w:eastAsia="Arial" w:hAnsi="Noto Sans" w:cs="Noto Sans"/>
          <w:color w:val="auto"/>
          <w:sz w:val="22"/>
          <w:szCs w:val="22"/>
          <w:lang w:val="ca-ES"/>
        </w:rPr>
        <w:t xml:space="preserve">at per </w:t>
      </w:r>
      <w:r w:rsidR="00565F1E" w:rsidRPr="00EA31AA">
        <w:rPr>
          <w:rFonts w:ascii="Noto Sans" w:eastAsia="Arial" w:hAnsi="Noto Sans" w:cs="Noto Sans"/>
          <w:color w:val="auto"/>
          <w:sz w:val="22"/>
          <w:szCs w:val="22"/>
          <w:lang w:val="ca-ES"/>
        </w:rPr>
        <w:lastRenderedPageBreak/>
        <w:t>aquesta o alguna altra qü</w:t>
      </w:r>
      <w:r w:rsidRPr="00EA31AA">
        <w:rPr>
          <w:rFonts w:ascii="Noto Sans" w:eastAsia="Arial" w:hAnsi="Noto Sans" w:cs="Noto Sans"/>
          <w:color w:val="auto"/>
          <w:sz w:val="22"/>
          <w:szCs w:val="22"/>
          <w:lang w:val="ca-ES"/>
        </w:rPr>
        <w:t>estió relacionada amb aquest Protocol.</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Cal fer una tasca específica de sensibilització respecte de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w:t>
      </w:r>
      <w:r w:rsidRPr="00EA31AA">
        <w:rPr>
          <w:rFonts w:ascii="Noto Sans" w:eastAsia="Arial" w:hAnsi="Noto Sans" w:cs="Noto Sans"/>
          <w:color w:val="auto"/>
          <w:sz w:val="22"/>
          <w:szCs w:val="22"/>
          <w:lang w:val="ca-ES"/>
        </w:rPr>
        <w:t xml:space="preserve"> escolar, de les seves conseqüències i de les eines per identificar, notificar i aturar les conductes de discriminació o abús. També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informar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existència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aquest Protocol i demanar la col·laboració de tota la comunitat educativa. Es poden preveure campanyes de difusió (xerrades, representacions teatrals, vídeos, fullets, etc.) per tal que tots els membres de la comunitat educativa tenguin clar que el maltractament no és acceptable i que, comunicar-lo, és una acció justa.</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w:t>
      </w:r>
      <w:r w:rsidRPr="00EA31AA">
        <w:rPr>
          <w:rFonts w:ascii="Noto Sans" w:eastAsia="Arial" w:hAnsi="Noto Sans" w:cs="Noto Sans"/>
          <w:color w:val="auto"/>
          <w:sz w:val="22"/>
          <w:szCs w:val="22"/>
          <w:lang w:val="ca-ES"/>
        </w:rPr>
        <w:t xml:space="preserve"> de preveure un sistema de </w:t>
      </w:r>
      <w:r w:rsidRPr="00CD4636">
        <w:rPr>
          <w:rFonts w:ascii="Noto Sans" w:eastAsia="Arial" w:hAnsi="Noto Sans" w:cs="Noto Sans"/>
          <w:color w:val="auto"/>
          <w:sz w:val="22"/>
          <w:szCs w:val="22"/>
          <w:lang w:val="ca-ES"/>
        </w:rPr>
        <w:t>notificació</w:t>
      </w:r>
      <w:r w:rsidRPr="00EA31AA">
        <w:rPr>
          <w:rFonts w:ascii="Noto Sans" w:eastAsia="Arial" w:hAnsi="Noto Sans" w:cs="Noto Sans"/>
          <w:color w:val="auto"/>
          <w:sz w:val="22"/>
          <w:szCs w:val="22"/>
          <w:lang w:val="ca-ES"/>
        </w:rPr>
        <w:t xml:space="preserve">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bústies (físiques o virtuals), persones responsables (tutors, equip directiu, orientació, etc.), telèfons, correus electrònics, etc. Els centres que disposen de serveis externs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atenció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alumnat dins el centre han de donar a conèixer el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xml:space="preserve"> a aquests serveis ja que són espais propicis per rebre una notificació de possible assetjament escolar.</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És </w:t>
      </w:r>
      <w:r w:rsidRPr="00EA31AA">
        <w:rPr>
          <w:rFonts w:ascii="Noto Sans" w:hAnsi="Noto Sans" w:cs="Noto Sans"/>
          <w:color w:val="auto"/>
          <w:sz w:val="22"/>
          <w:szCs w:val="22"/>
          <w:lang w:val="ca-ES"/>
        </w:rPr>
        <w:t>essencial</w:t>
      </w:r>
      <w:r w:rsidRPr="00EA31AA">
        <w:rPr>
          <w:rFonts w:ascii="Noto Sans" w:eastAsia="Arial" w:hAnsi="Noto Sans" w:cs="Noto Sans"/>
          <w:color w:val="auto"/>
          <w:sz w:val="22"/>
          <w:szCs w:val="22"/>
          <w:lang w:val="ca-ES"/>
        </w:rPr>
        <w:t xml:space="preserve"> aconseguir una bona </w:t>
      </w:r>
      <w:r w:rsidRPr="00CD4636">
        <w:rPr>
          <w:rFonts w:ascii="Noto Sans" w:eastAsia="Arial" w:hAnsi="Noto Sans" w:cs="Noto Sans"/>
          <w:color w:val="auto"/>
          <w:sz w:val="22"/>
          <w:szCs w:val="22"/>
          <w:lang w:val="ca-ES"/>
        </w:rPr>
        <w:t>cohesió als grups i al centre</w:t>
      </w:r>
      <w:r w:rsidRPr="00EA31AA">
        <w:rPr>
          <w:rFonts w:ascii="Noto Sans" w:eastAsia="Arial" w:hAnsi="Noto Sans" w:cs="Noto Sans"/>
          <w:color w:val="auto"/>
          <w:sz w:val="22"/>
          <w:szCs w:val="22"/>
          <w:lang w:val="ca-ES"/>
        </w:rPr>
        <w:t xml:space="preserve"> per tal que hi hagi bones relacions i evitar que hi hagi alumnes que es trobin aïllats dins el grup i, per tant, puguin ser víctimes potencials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acord amb el pla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atenció a la diversitat, el centre ha de proporcionar suport dirigit a la integrac</w:t>
      </w:r>
      <w:r w:rsidR="00CD4636">
        <w:rPr>
          <w:rFonts w:ascii="Noto Sans" w:eastAsia="Arial" w:hAnsi="Noto Sans" w:cs="Noto Sans"/>
          <w:color w:val="auto"/>
          <w:sz w:val="22"/>
          <w:szCs w:val="22"/>
          <w:lang w:val="ca-ES"/>
        </w:rPr>
        <w:t>ió dels alumnes que ho necessiti</w:t>
      </w:r>
      <w:r w:rsidRPr="00EA31AA">
        <w:rPr>
          <w:rFonts w:ascii="Noto Sans" w:eastAsia="Arial" w:hAnsi="Noto Sans" w:cs="Noto Sans"/>
          <w:color w:val="auto"/>
          <w:sz w:val="22"/>
          <w:szCs w:val="22"/>
          <w:lang w:val="ca-ES"/>
        </w:rPr>
        <w:t>n, sobretot si presenten problemes de socialització.</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CD4636">
        <w:rPr>
          <w:rFonts w:ascii="Noto Sans" w:eastAsia="Arial" w:hAnsi="Noto Sans" w:cs="Noto Sans"/>
          <w:color w:val="auto"/>
          <w:sz w:val="22"/>
          <w:szCs w:val="22"/>
          <w:lang w:val="ca-ES"/>
        </w:rPr>
        <w:t>El</w:t>
      </w:r>
      <w:r w:rsidRPr="00CD4636">
        <w:rPr>
          <w:rFonts w:ascii="Noto Sans" w:eastAsia="Arial" w:hAnsi="Noto Sans" w:cs="Noto Sans"/>
          <w:b/>
          <w:color w:val="auto"/>
          <w:sz w:val="22"/>
          <w:szCs w:val="22"/>
          <w:lang w:val="ca-ES"/>
        </w:rPr>
        <w:t xml:space="preserve"> </w:t>
      </w:r>
      <w:r w:rsidRPr="00CD4636">
        <w:rPr>
          <w:rFonts w:ascii="Noto Sans" w:hAnsi="Noto Sans" w:cs="Noto Sans"/>
          <w:color w:val="auto"/>
          <w:sz w:val="22"/>
          <w:szCs w:val="22"/>
          <w:lang w:val="ca-ES"/>
        </w:rPr>
        <w:t>professorat</w:t>
      </w:r>
      <w:r w:rsidRPr="00EA31AA">
        <w:rPr>
          <w:rFonts w:ascii="Noto Sans" w:eastAsia="Arial" w:hAnsi="Noto Sans" w:cs="Noto Sans"/>
          <w:color w:val="auto"/>
          <w:sz w:val="22"/>
          <w:szCs w:val="22"/>
          <w:lang w:val="ca-ES"/>
        </w:rPr>
        <w:t xml:space="preserve"> ha de ser un exemple i no ha de mostrar mai indiferència envers els comentaris despectius, de burla, o els senyals incipients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o violència.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altra banda, les manifestacions explícites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afecte, cura i preocupació en les interaccions del professorat amb cadascun dels alumnes i amb el grup són molt importants en la creació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un </w:t>
      </w:r>
      <w:r w:rsidRPr="00CD4636">
        <w:rPr>
          <w:rFonts w:ascii="Noto Sans" w:eastAsia="Arial" w:hAnsi="Noto Sans" w:cs="Noto Sans"/>
          <w:color w:val="auto"/>
          <w:sz w:val="22"/>
          <w:szCs w:val="22"/>
          <w:lang w:val="ca-ES"/>
        </w:rPr>
        <w:t>vincle</w:t>
      </w:r>
      <w:r w:rsidRPr="00EA31AA">
        <w:rPr>
          <w:rFonts w:ascii="Noto Sans" w:eastAsia="Arial" w:hAnsi="Noto Sans" w:cs="Noto Sans"/>
          <w:color w:val="auto"/>
          <w:sz w:val="22"/>
          <w:szCs w:val="22"/>
          <w:lang w:val="ca-ES"/>
        </w:rPr>
        <w:t xml:space="preserve"> i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bon clima, ja que mostra una persona que es preocupa i que té sentiments, en comptes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figura distant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autoritat. Els professors 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estar atents a canvis de comportament que tenguin els alumnes que puguin estar relacionats amb alguna situació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w:t>
      </w:r>
    </w:p>
    <w:p w:rsidR="005E28AA" w:rsidRPr="00EA31AA" w:rsidRDefault="005E1A05"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de comptar amb la </w:t>
      </w:r>
      <w:r w:rsidRPr="00CD4636">
        <w:rPr>
          <w:rFonts w:ascii="Noto Sans" w:eastAsia="Arial" w:hAnsi="Noto Sans" w:cs="Noto Sans"/>
          <w:color w:val="auto"/>
          <w:sz w:val="22"/>
          <w:szCs w:val="22"/>
          <w:lang w:val="ca-ES"/>
        </w:rPr>
        <w:t>participació de les famílies</w:t>
      </w:r>
      <w:r w:rsidRPr="00EA31AA">
        <w:rPr>
          <w:rFonts w:ascii="Noto Sans" w:eastAsia="Arial" w:hAnsi="Noto Sans" w:cs="Noto Sans"/>
          <w:color w:val="auto"/>
          <w:sz w:val="22"/>
          <w:szCs w:val="22"/>
          <w:lang w:val="ca-ES"/>
        </w:rPr>
        <w:t>. Per una banda, la família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tenir en compte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hora de planificar mesures de prevenció (per exemple, alguns centres disposen de la figura dels pares o mares delegats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aula, amb funcions relacionades amb la millora de la convivència).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altra banda, les famílies han de tenir la informació necessària per poder ajudar els seus fills respecte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bona convivència en general i el correcte ús de les TRIC (tecnologies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informació, relació i comunicació).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conscienciar les famílies que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ús de les xarxes socials (WhatsApp, Facebook, Twitter, etc.) pot incrementar de forma exponencial el conflicte inicial i dificultar-ne la resolució. En qualsevol cas,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preveure com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comunicar a les famílies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existència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aquest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xml:space="preserve"> (per exemple, a les reunions de tutoria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inici de curs, a la plana web, etc.).</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És</w:t>
      </w:r>
      <w:r w:rsidRPr="00EA31AA">
        <w:rPr>
          <w:rFonts w:ascii="Noto Sans" w:eastAsia="Arial" w:hAnsi="Noto Sans" w:cs="Noto Sans"/>
          <w:color w:val="auto"/>
          <w:sz w:val="22"/>
          <w:szCs w:val="22"/>
          <w:lang w:val="ca-ES"/>
        </w:rPr>
        <w:t xml:space="preserve"> necessària la</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formació</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de tota la comunitat educativa en els aspectes esmentats per millorar la convivència. El centre ha de preveure i planificar aquestes accions dins el pla de formació del centre. La Conselleria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Educació </w:t>
      </w:r>
      <w:r w:rsidR="00CD4636">
        <w:rPr>
          <w:rFonts w:ascii="Noto Sans" w:eastAsia="Arial" w:hAnsi="Noto Sans" w:cs="Noto Sans"/>
          <w:color w:val="auto"/>
          <w:sz w:val="22"/>
          <w:szCs w:val="22"/>
          <w:lang w:val="ca-ES"/>
        </w:rPr>
        <w:t xml:space="preserve">i Universitat </w:t>
      </w:r>
      <w:r w:rsidRPr="00EA31AA">
        <w:rPr>
          <w:rFonts w:ascii="Noto Sans" w:eastAsia="Arial" w:hAnsi="Noto Sans" w:cs="Noto Sans"/>
          <w:color w:val="auto"/>
          <w:sz w:val="22"/>
          <w:szCs w:val="22"/>
          <w:lang w:val="ca-ES"/>
        </w:rPr>
        <w:t>ha de planificar activitats formatives per tal que els centres duguin a terme aquestes actuacions amb els seus propis recursos. A més, existeixen altres recursos que poden ser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ajuda per la formació dels alumnes i de les famílies: </w:t>
      </w:r>
      <w:hyperlink r:id="rId10" w:history="1">
        <w:r w:rsidRPr="00EA31AA">
          <w:rPr>
            <w:rStyle w:val="Hipervnculo"/>
            <w:rFonts w:ascii="Noto Sans" w:eastAsia="Arial" w:hAnsi="Noto Sans" w:cs="Noto Sans"/>
            <w:sz w:val="22"/>
            <w:szCs w:val="22"/>
            <w:u w:val="none"/>
            <w:lang w:val="ca-ES"/>
          </w:rPr>
          <w:t>IBJove</w:t>
        </w:r>
      </w:hyperlink>
      <w:r w:rsidRPr="00EA31AA">
        <w:rPr>
          <w:rFonts w:ascii="Noto Sans" w:eastAsia="Arial" w:hAnsi="Noto Sans" w:cs="Noto Sans"/>
          <w:color w:val="auto"/>
          <w:sz w:val="22"/>
          <w:szCs w:val="22"/>
          <w:lang w:val="ca-ES"/>
        </w:rPr>
        <w:t xml:space="preserve"> ofereix xerrades sobre </w:t>
      </w:r>
      <w:hyperlink r:id="rId11" w:history="1">
        <w:r w:rsidRPr="00EA31AA">
          <w:rPr>
            <w:rStyle w:val="Hipervnculo"/>
            <w:rFonts w:ascii="Noto Sans" w:eastAsia="Arial" w:hAnsi="Noto Sans" w:cs="Noto Sans"/>
            <w:sz w:val="22"/>
            <w:szCs w:val="22"/>
            <w:u w:val="none"/>
            <w:lang w:val="ca-ES"/>
          </w:rPr>
          <w:t>Internet segura</w:t>
        </w:r>
      </w:hyperlink>
      <w:r w:rsidRPr="00EA31AA">
        <w:rPr>
          <w:rFonts w:ascii="Noto Sans" w:eastAsia="Arial" w:hAnsi="Noto Sans" w:cs="Noto Sans"/>
          <w:color w:val="auto"/>
          <w:sz w:val="22"/>
          <w:szCs w:val="22"/>
          <w:lang w:val="ca-ES"/>
        </w:rPr>
        <w:t xml:space="preserve">, es pot contactar amb el servei de </w:t>
      </w:r>
      <w:hyperlink r:id="rId12" w:history="1">
        <w:r w:rsidRPr="00EA31AA">
          <w:rPr>
            <w:rStyle w:val="Hipervnculo"/>
            <w:rFonts w:ascii="Noto Sans" w:eastAsia="Arial" w:hAnsi="Noto Sans" w:cs="Noto Sans"/>
            <w:sz w:val="22"/>
            <w:szCs w:val="22"/>
            <w:u w:val="none"/>
            <w:lang w:val="ca-ES"/>
          </w:rPr>
          <w:t>policia tutor</w:t>
        </w:r>
      </w:hyperlink>
      <w:r w:rsidRPr="00EA31AA">
        <w:rPr>
          <w:rFonts w:ascii="Noto Sans" w:eastAsia="Arial" w:hAnsi="Noto Sans" w:cs="Noto Sans"/>
          <w:color w:val="auto"/>
          <w:sz w:val="22"/>
          <w:szCs w:val="22"/>
          <w:lang w:val="ca-ES"/>
        </w:rPr>
        <w:t xml:space="preserve"> de cada municipi per concretar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acció formativa que es vulgui fer i la </w:t>
      </w:r>
      <w:hyperlink r:id="rId13" w:history="1">
        <w:r w:rsidRPr="00EA31AA">
          <w:rPr>
            <w:rStyle w:val="Hipervnculo"/>
            <w:rFonts w:ascii="Noto Sans" w:eastAsia="Arial" w:hAnsi="Noto Sans" w:cs="Noto Sans"/>
            <w:sz w:val="22"/>
            <w:szCs w:val="22"/>
            <w:u w:val="none"/>
            <w:lang w:val="ca-ES"/>
          </w:rPr>
          <w:t>Policia Nacional</w:t>
        </w:r>
      </w:hyperlink>
      <w:r w:rsidRPr="00EA31AA">
        <w:rPr>
          <w:rFonts w:ascii="Noto Sans" w:eastAsia="Arial" w:hAnsi="Noto Sans" w:cs="Noto Sans"/>
          <w:color w:val="auto"/>
          <w:sz w:val="22"/>
          <w:szCs w:val="22"/>
          <w:lang w:val="ca-ES"/>
        </w:rPr>
        <w:t xml:space="preserve"> i la </w:t>
      </w:r>
      <w:hyperlink r:id="rId14" w:history="1">
        <w:r w:rsidRPr="00EA31AA">
          <w:rPr>
            <w:rStyle w:val="Hipervnculo"/>
            <w:rFonts w:ascii="Noto Sans" w:eastAsia="Arial" w:hAnsi="Noto Sans" w:cs="Noto Sans"/>
            <w:sz w:val="22"/>
            <w:szCs w:val="22"/>
            <w:u w:val="none"/>
            <w:lang w:val="ca-ES"/>
          </w:rPr>
          <w:t>Guàrdia Civil</w:t>
        </w:r>
      </w:hyperlink>
      <w:r w:rsidRPr="00EA31AA">
        <w:rPr>
          <w:rFonts w:ascii="Noto Sans" w:eastAsia="Arial" w:hAnsi="Noto Sans" w:cs="Noto Sans"/>
          <w:color w:val="auto"/>
          <w:sz w:val="22"/>
          <w:szCs w:val="22"/>
          <w:lang w:val="ca-ES"/>
        </w:rPr>
        <w:t xml:space="preserve"> també fan activitats formatives al respecte.</w:t>
      </w:r>
    </w:p>
    <w:p w:rsidR="005E28AA" w:rsidRPr="00EA31AA" w:rsidRDefault="005478AF" w:rsidP="00A57CF4">
      <w:pPr>
        <w:pStyle w:val="Normal1"/>
        <w:numPr>
          <w:ilvl w:val="0"/>
          <w:numId w:val="18"/>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És</w:t>
      </w:r>
      <w:r w:rsidRPr="00EA31AA">
        <w:rPr>
          <w:rFonts w:ascii="Noto Sans" w:eastAsia="Arial" w:hAnsi="Noto Sans" w:cs="Noto Sans"/>
          <w:color w:val="auto"/>
          <w:sz w:val="22"/>
          <w:szCs w:val="22"/>
          <w:lang w:val="ca-ES"/>
        </w:rPr>
        <w:t xml:space="preserve"> important disposar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pla d</w:t>
      </w:r>
      <w:r w:rsidR="00E27AE7" w:rsidRPr="00CD4636">
        <w:rPr>
          <w:rFonts w:ascii="Noto Sans" w:eastAsia="Arial" w:hAnsi="Noto Sans" w:cs="Noto Sans"/>
          <w:color w:val="auto"/>
          <w:sz w:val="22"/>
          <w:szCs w:val="22"/>
          <w:lang w:val="ca-ES"/>
        </w:rPr>
        <w:t>’</w:t>
      </w:r>
      <w:r w:rsidRPr="00CD4636">
        <w:rPr>
          <w:rFonts w:ascii="Noto Sans" w:eastAsia="Arial" w:hAnsi="Noto Sans" w:cs="Noto Sans"/>
          <w:color w:val="auto"/>
          <w:sz w:val="22"/>
          <w:szCs w:val="22"/>
          <w:lang w:val="ca-ES"/>
        </w:rPr>
        <w:t>acolli</w:t>
      </w:r>
      <w:r w:rsidR="007000CC" w:rsidRPr="00CD4636">
        <w:rPr>
          <w:rFonts w:ascii="Noto Sans" w:eastAsia="Arial" w:hAnsi="Noto Sans" w:cs="Noto Sans"/>
          <w:color w:val="auto"/>
          <w:sz w:val="22"/>
          <w:szCs w:val="22"/>
          <w:lang w:val="ca-ES"/>
        </w:rPr>
        <w:t>ment</w:t>
      </w:r>
      <w:r w:rsidRPr="00EA31AA">
        <w:rPr>
          <w:rFonts w:ascii="Noto Sans" w:eastAsia="Arial" w:hAnsi="Noto Sans" w:cs="Noto Sans"/>
          <w:color w:val="auto"/>
          <w:sz w:val="22"/>
          <w:szCs w:val="22"/>
          <w:lang w:val="ca-ES"/>
        </w:rPr>
        <w:t xml:space="preserve"> per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alumnat, les famílies i el personal docent i no docent nouvingut, així com de programes preventius de centre. Per exemple, els programes de</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mediació entre iguals</w:t>
      </w:r>
      <w:r w:rsidRPr="00EA31AA">
        <w:rPr>
          <w:rFonts w:ascii="Noto Sans" w:eastAsia="Arial" w:hAnsi="Noto Sans" w:cs="Noto Sans"/>
          <w:color w:val="auto"/>
          <w:sz w:val="22"/>
          <w:szCs w:val="22"/>
          <w:lang w:val="ca-ES"/>
        </w:rPr>
        <w:t>, les</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pràctiques restauratives</w:t>
      </w:r>
      <w:r w:rsidRPr="00EA31AA">
        <w:rPr>
          <w:rFonts w:ascii="Noto Sans" w:eastAsia="Arial" w:hAnsi="Noto Sans" w:cs="Noto Sans"/>
          <w:color w:val="auto"/>
          <w:sz w:val="22"/>
          <w:szCs w:val="22"/>
          <w:lang w:val="ca-ES"/>
        </w:rPr>
        <w:t>, els programes de</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tutories entre iguals</w:t>
      </w:r>
      <w:r w:rsidRPr="00EA31AA">
        <w:rPr>
          <w:rFonts w:ascii="Noto Sans" w:eastAsia="Arial" w:hAnsi="Noto Sans" w:cs="Noto Sans"/>
          <w:color w:val="auto"/>
          <w:sz w:val="22"/>
          <w:szCs w:val="22"/>
          <w:lang w:val="ca-ES"/>
        </w:rPr>
        <w:t>, el</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dels</w:t>
      </w:r>
      <w:r w:rsidRPr="00EA31AA">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alumnes ajudants</w:t>
      </w:r>
      <w:r w:rsidRPr="00EA31AA">
        <w:rPr>
          <w:rFonts w:ascii="Noto Sans" w:eastAsia="Arial" w:hAnsi="Noto Sans" w:cs="Noto Sans"/>
          <w:color w:val="auto"/>
          <w:sz w:val="22"/>
          <w:szCs w:val="22"/>
          <w:lang w:val="ca-ES"/>
        </w:rPr>
        <w:t xml:space="preserve">, </w:t>
      </w:r>
      <w:r w:rsidR="00C75AD5" w:rsidRPr="00EA31AA">
        <w:rPr>
          <w:rFonts w:ascii="Noto Sans" w:eastAsia="Arial" w:hAnsi="Noto Sans" w:cs="Noto Sans"/>
          <w:color w:val="auto"/>
          <w:sz w:val="22"/>
          <w:szCs w:val="22"/>
          <w:lang w:val="ca-ES"/>
        </w:rPr>
        <w:t xml:space="preserve">el programa de </w:t>
      </w:r>
      <w:r w:rsidR="006B5661" w:rsidRPr="00CD4636">
        <w:rPr>
          <w:rFonts w:ascii="Noto Sans" w:eastAsia="Arial" w:hAnsi="Noto Sans" w:cs="Noto Sans"/>
          <w:color w:val="auto"/>
          <w:sz w:val="22"/>
          <w:szCs w:val="22"/>
          <w:lang w:val="ca-ES"/>
        </w:rPr>
        <w:t>c</w:t>
      </w:r>
      <w:r w:rsidR="00C75AD5" w:rsidRPr="00CD4636">
        <w:rPr>
          <w:rFonts w:ascii="Noto Sans" w:eastAsia="Arial" w:hAnsi="Noto Sans" w:cs="Noto Sans"/>
          <w:color w:val="auto"/>
          <w:sz w:val="22"/>
          <w:szCs w:val="22"/>
          <w:lang w:val="ca-ES"/>
        </w:rPr>
        <w:t>ibermentors</w:t>
      </w:r>
      <w:r w:rsidR="00C75AD5" w:rsidRPr="00EA31AA">
        <w:rPr>
          <w:rFonts w:ascii="Noto Sans" w:eastAsia="Arial" w:hAnsi="Noto Sans" w:cs="Noto Sans"/>
          <w:color w:val="auto"/>
          <w:sz w:val="22"/>
          <w:szCs w:val="22"/>
          <w:lang w:val="ca-ES"/>
        </w:rPr>
        <w:t xml:space="preserve">, </w:t>
      </w:r>
      <w:r w:rsidRPr="00EA31AA">
        <w:rPr>
          <w:rFonts w:ascii="Noto Sans" w:eastAsia="Arial" w:hAnsi="Noto Sans" w:cs="Noto Sans"/>
          <w:color w:val="auto"/>
          <w:sz w:val="22"/>
          <w:szCs w:val="22"/>
          <w:lang w:val="ca-ES"/>
        </w:rPr>
        <w:t>etc. redueixen la conflictivitat i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escolar al centre.</w:t>
      </w:r>
    </w:p>
    <w:p w:rsidR="00F24D0E" w:rsidRPr="00EA31AA" w:rsidRDefault="00F24D0E" w:rsidP="00A57CF4">
      <w:pPr>
        <w:pStyle w:val="Normal1"/>
        <w:contextualSpacing/>
        <w:rPr>
          <w:rFonts w:ascii="Noto Sans" w:eastAsia="Arial" w:hAnsi="Noto Sans" w:cs="Noto Sans"/>
          <w:b/>
          <w:color w:val="auto"/>
          <w:sz w:val="22"/>
          <w:szCs w:val="22"/>
          <w:lang w:val="ca-ES"/>
        </w:rPr>
      </w:pPr>
    </w:p>
    <w:p w:rsidR="005E28AA" w:rsidRPr="00EA31AA" w:rsidRDefault="005478AF" w:rsidP="00A57CF4">
      <w:pPr>
        <w:pStyle w:val="Normal1"/>
        <w:numPr>
          <w:ilvl w:val="0"/>
          <w:numId w:val="17"/>
        </w:numPr>
        <w:tabs>
          <w:tab w:val="left" w:pos="4746"/>
        </w:tabs>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El </w:t>
      </w:r>
      <w:r w:rsidRPr="00CD4636">
        <w:rPr>
          <w:rFonts w:ascii="Noto Sans" w:eastAsia="Arial" w:hAnsi="Noto Sans" w:cs="Noto Sans"/>
          <w:color w:val="auto"/>
          <w:sz w:val="22"/>
          <w:szCs w:val="22"/>
          <w:lang w:val="ca-ES"/>
        </w:rPr>
        <w:t>reglament</w:t>
      </w:r>
      <w:r w:rsidRPr="00EA31AA">
        <w:rPr>
          <w:rFonts w:ascii="Noto Sans" w:eastAsia="Arial" w:hAnsi="Noto Sans" w:cs="Noto Sans"/>
          <w:i/>
          <w:color w:val="auto"/>
          <w:sz w:val="22"/>
          <w:szCs w:val="22"/>
          <w:lang w:val="ca-ES"/>
        </w:rPr>
        <w:t xml:space="preserve"> </w:t>
      </w:r>
      <w:r w:rsidRPr="00CD4636">
        <w:rPr>
          <w:rFonts w:ascii="Noto Sans" w:eastAsia="Arial" w:hAnsi="Noto Sans" w:cs="Noto Sans"/>
          <w:color w:val="auto"/>
          <w:sz w:val="22"/>
          <w:szCs w:val="22"/>
          <w:lang w:val="ca-ES"/>
        </w:rPr>
        <w:t>d</w:t>
      </w:r>
      <w:r w:rsidR="00E27AE7" w:rsidRPr="00CD4636">
        <w:rPr>
          <w:rFonts w:ascii="Noto Sans" w:eastAsia="Arial" w:hAnsi="Noto Sans" w:cs="Noto Sans"/>
          <w:color w:val="auto"/>
          <w:sz w:val="22"/>
          <w:szCs w:val="22"/>
          <w:lang w:val="ca-ES"/>
        </w:rPr>
        <w:t>’</w:t>
      </w:r>
      <w:r w:rsidRPr="00CD4636">
        <w:rPr>
          <w:rFonts w:ascii="Noto Sans" w:eastAsia="Arial" w:hAnsi="Noto Sans" w:cs="Noto Sans"/>
          <w:color w:val="auto"/>
          <w:sz w:val="22"/>
          <w:szCs w:val="22"/>
          <w:lang w:val="ca-ES"/>
        </w:rPr>
        <w:t>organització i funcionament</w:t>
      </w:r>
      <w:r w:rsidRPr="00EA31AA">
        <w:rPr>
          <w:rFonts w:ascii="Noto Sans" w:eastAsia="Arial" w:hAnsi="Noto Sans" w:cs="Noto Sans"/>
          <w:color w:val="auto"/>
          <w:sz w:val="22"/>
          <w:szCs w:val="22"/>
          <w:lang w:val="ca-ES"/>
        </w:rPr>
        <w:t xml:space="preserve"> (ROF) de centre ha de concretar les </w:t>
      </w:r>
      <w:r w:rsidRPr="00EA31AA">
        <w:rPr>
          <w:rFonts w:ascii="Noto Sans" w:eastAsia="Arial" w:hAnsi="Noto Sans" w:cs="Noto Sans"/>
          <w:i/>
          <w:color w:val="auto"/>
          <w:sz w:val="22"/>
          <w:szCs w:val="22"/>
          <w:lang w:val="ca-ES"/>
        </w:rPr>
        <w:t>normes</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organització, participació i convivència que garanteixin els mecanismes afavoridors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exercici dels drets i deures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alumnat i de les estratègies de prevenció i gestió dels conflictes.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disposar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una </w:t>
      </w:r>
      <w:r w:rsidRPr="00CD4636">
        <w:rPr>
          <w:rFonts w:ascii="Noto Sans" w:eastAsia="Arial" w:hAnsi="Noto Sans" w:cs="Noto Sans"/>
          <w:color w:val="auto"/>
          <w:sz w:val="22"/>
          <w:szCs w:val="22"/>
          <w:lang w:val="ca-ES"/>
        </w:rPr>
        <w:t>organització dels grups</w:t>
      </w:r>
      <w:r w:rsidRPr="00EA31AA">
        <w:rPr>
          <w:rFonts w:ascii="Noto Sans" w:eastAsia="Arial" w:hAnsi="Noto Sans" w:cs="Noto Sans"/>
          <w:color w:val="auto"/>
          <w:sz w:val="22"/>
          <w:szCs w:val="22"/>
          <w:lang w:val="ca-ES"/>
        </w:rPr>
        <w:t xml:space="preserve"> (fets amb criteris pedagògics) </w:t>
      </w:r>
      <w:r w:rsidRPr="00CD4636">
        <w:rPr>
          <w:rFonts w:ascii="Noto Sans" w:eastAsia="Arial" w:hAnsi="Noto Sans" w:cs="Noto Sans"/>
          <w:color w:val="auto"/>
          <w:sz w:val="22"/>
          <w:szCs w:val="22"/>
          <w:lang w:val="ca-ES"/>
        </w:rPr>
        <w:t>i dels</w:t>
      </w:r>
      <w:r w:rsidRPr="00CD4636">
        <w:rPr>
          <w:rFonts w:ascii="Noto Sans" w:eastAsia="Arial" w:hAnsi="Noto Sans" w:cs="Noto Sans"/>
          <w:b/>
          <w:color w:val="auto"/>
          <w:sz w:val="22"/>
          <w:szCs w:val="22"/>
          <w:lang w:val="ca-ES"/>
        </w:rPr>
        <w:t xml:space="preserve"> </w:t>
      </w:r>
      <w:r w:rsidRPr="00CD4636">
        <w:rPr>
          <w:rFonts w:ascii="Noto Sans" w:eastAsia="Arial" w:hAnsi="Noto Sans" w:cs="Noto Sans"/>
          <w:color w:val="auto"/>
          <w:sz w:val="22"/>
          <w:szCs w:val="22"/>
          <w:lang w:val="ca-ES"/>
        </w:rPr>
        <w:t>espais</w:t>
      </w:r>
      <w:r w:rsidRPr="00EA31AA">
        <w:rPr>
          <w:rFonts w:ascii="Noto Sans" w:eastAsia="Arial" w:hAnsi="Noto Sans" w:cs="Noto Sans"/>
          <w:color w:val="auto"/>
          <w:sz w:val="22"/>
          <w:szCs w:val="22"/>
          <w:lang w:val="ca-ES"/>
        </w:rPr>
        <w:t xml:space="preserve"> (aules, canvis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aula, pati, entrades i sortides, menjador, escola matinera i transport escolar) que permeti la supervisió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alumnat i la millora de la convivència. El centre també 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incorporar al reglament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organització i funcionament les normes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ús de les tecnologies de la informació i de</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respecte a la privacitat i a la pròpia imatge. Així mateix, ha de preveure el tractament que farà de les TRIC per afavorir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aprenentatge. A la </w:t>
      </w:r>
      <w:hyperlink r:id="rId15" w:history="1">
        <w:r w:rsidRPr="00EA31AA">
          <w:rPr>
            <w:rStyle w:val="Hipervnculo"/>
            <w:rFonts w:ascii="Noto Sans" w:eastAsia="Arial" w:hAnsi="Noto Sans" w:cs="Noto Sans"/>
            <w:sz w:val="22"/>
            <w:szCs w:val="22"/>
            <w:u w:val="none"/>
            <w:lang w:val="ca-ES"/>
          </w:rPr>
          <w:t>guia de la UIB per prevenir el ciberassetjament</w:t>
        </w:r>
      </w:hyperlink>
      <w:r w:rsidRPr="00EA31AA">
        <w:rPr>
          <w:rFonts w:ascii="Noto Sans" w:eastAsia="Arial" w:hAnsi="Noto Sans" w:cs="Noto Sans"/>
          <w:color w:val="auto"/>
          <w:sz w:val="22"/>
          <w:szCs w:val="22"/>
          <w:lang w:val="ca-ES"/>
        </w:rPr>
        <w:t xml:space="preserv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hi troben recomanacions al respecte.</w:t>
      </w:r>
    </w:p>
    <w:p w:rsidR="00F24D0E" w:rsidRPr="00EA31AA" w:rsidRDefault="00F24D0E" w:rsidP="00A57CF4">
      <w:pPr>
        <w:pStyle w:val="Normal1"/>
        <w:ind w:left="720"/>
        <w:contextualSpacing/>
        <w:rPr>
          <w:rFonts w:ascii="Noto Sans" w:eastAsia="Arial" w:hAnsi="Noto Sans" w:cs="Noto Sans"/>
          <w:color w:val="auto"/>
          <w:sz w:val="22"/>
          <w:szCs w:val="22"/>
          <w:lang w:val="ca-ES"/>
        </w:rPr>
      </w:pPr>
    </w:p>
    <w:p w:rsidR="005E28AA" w:rsidRPr="00EA31AA" w:rsidRDefault="005478AF" w:rsidP="00A57CF4">
      <w:pPr>
        <w:pStyle w:val="Normal1"/>
        <w:numPr>
          <w:ilvl w:val="0"/>
          <w:numId w:val="17"/>
        </w:numPr>
        <w:tabs>
          <w:tab w:val="left" w:pos="4746"/>
        </w:tabs>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El </w:t>
      </w:r>
      <w:r w:rsidRPr="00CD4636">
        <w:rPr>
          <w:rFonts w:ascii="Noto Sans" w:eastAsia="Arial" w:hAnsi="Noto Sans" w:cs="Noto Sans"/>
          <w:color w:val="auto"/>
          <w:sz w:val="22"/>
          <w:szCs w:val="22"/>
          <w:lang w:val="ca-ES"/>
        </w:rPr>
        <w:t>pla d</w:t>
      </w:r>
      <w:r w:rsidR="00E27AE7" w:rsidRPr="00CD4636">
        <w:rPr>
          <w:rFonts w:ascii="Noto Sans" w:eastAsia="Arial" w:hAnsi="Noto Sans" w:cs="Noto Sans"/>
          <w:color w:val="auto"/>
          <w:sz w:val="22"/>
          <w:szCs w:val="22"/>
          <w:lang w:val="ca-ES"/>
        </w:rPr>
        <w:t>’</w:t>
      </w:r>
      <w:r w:rsidRPr="00CD4636">
        <w:rPr>
          <w:rFonts w:ascii="Noto Sans" w:eastAsia="Arial" w:hAnsi="Noto Sans" w:cs="Noto Sans"/>
          <w:color w:val="auto"/>
          <w:sz w:val="22"/>
          <w:szCs w:val="22"/>
          <w:lang w:val="ca-ES"/>
        </w:rPr>
        <w:t>acció tutorial</w:t>
      </w:r>
      <w:r w:rsidRPr="00EA31AA">
        <w:rPr>
          <w:rFonts w:ascii="Noto Sans" w:eastAsia="Arial" w:hAnsi="Noto Sans" w:cs="Noto Sans"/>
          <w:color w:val="auto"/>
          <w:sz w:val="22"/>
          <w:szCs w:val="22"/>
          <w:lang w:val="ca-ES"/>
        </w:rPr>
        <w:t xml:space="preserve"> té una relació molt directa amb el pla de convivència. Tenint en compte que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acció tutorial és una tasca de tot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equip educatiu,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acció tutorial convé que vagi en la línia de:</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Fer</w:t>
      </w:r>
      <w:r w:rsidRPr="00EA31AA">
        <w:rPr>
          <w:rFonts w:ascii="Noto Sans" w:eastAsia="Arial" w:hAnsi="Noto Sans" w:cs="Noto Sans"/>
          <w:color w:val="auto"/>
          <w:sz w:val="22"/>
          <w:szCs w:val="22"/>
          <w:lang w:val="ca-ES"/>
        </w:rPr>
        <w:t xml:space="preserve"> activitats i organitzar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aprenentatge de manera que es fomenti la cohesió, el respecte mutu i la relació positiva del grup. En aquest sentit,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de treballar des de </w:t>
      </w:r>
      <w:r w:rsidRPr="00CD4636">
        <w:rPr>
          <w:rFonts w:ascii="Noto Sans" w:eastAsia="Arial" w:hAnsi="Noto Sans" w:cs="Noto Sans"/>
          <w:color w:val="auto"/>
          <w:sz w:val="22"/>
          <w:szCs w:val="22"/>
          <w:lang w:val="ca-ES"/>
        </w:rPr>
        <w:t>l</w:t>
      </w:r>
      <w:r w:rsidR="00E27AE7" w:rsidRPr="00CD4636">
        <w:rPr>
          <w:rFonts w:ascii="Noto Sans" w:eastAsia="Arial" w:hAnsi="Noto Sans" w:cs="Noto Sans"/>
          <w:color w:val="auto"/>
          <w:sz w:val="22"/>
          <w:szCs w:val="22"/>
          <w:lang w:val="ca-ES"/>
        </w:rPr>
        <w:t>’</w:t>
      </w:r>
      <w:r w:rsidRPr="00CD4636">
        <w:rPr>
          <w:rFonts w:ascii="Noto Sans" w:eastAsia="Arial" w:hAnsi="Noto Sans" w:cs="Noto Sans"/>
          <w:color w:val="auto"/>
          <w:sz w:val="22"/>
          <w:szCs w:val="22"/>
          <w:lang w:val="ca-ES"/>
        </w:rPr>
        <w:t>educació emocional i la competència social</w:t>
      </w:r>
      <w:r w:rsidRPr="00EA31AA">
        <w:rPr>
          <w:rFonts w:ascii="Noto Sans" w:eastAsia="Arial" w:hAnsi="Noto Sans" w:cs="Noto Sans"/>
          <w:color w:val="auto"/>
          <w:sz w:val="22"/>
          <w:szCs w:val="22"/>
          <w:lang w:val="ca-ES"/>
        </w:rPr>
        <w:t>:</w:t>
      </w:r>
      <w:r w:rsidRPr="00EA31AA">
        <w:rPr>
          <w:rFonts w:ascii="Noto Sans" w:eastAsia="Arial" w:hAnsi="Noto Sans" w:cs="Noto Sans"/>
          <w:b/>
          <w:color w:val="auto"/>
          <w:sz w:val="22"/>
          <w:szCs w:val="22"/>
          <w:lang w:val="ca-ES"/>
        </w:rPr>
        <w:t xml:space="preserve"> </w:t>
      </w:r>
      <w:r w:rsidRPr="00EA31AA">
        <w:rPr>
          <w:rFonts w:ascii="Noto Sans" w:eastAsia="Arial" w:hAnsi="Noto Sans" w:cs="Noto Sans"/>
          <w:color w:val="auto"/>
          <w:sz w:val="22"/>
          <w:szCs w:val="22"/>
          <w:lang w:val="ca-ES"/>
        </w:rPr>
        <w:t>saludar-se, expressar emocions, saber escoltar els altres quan parlen, no ignorar mai ningú, interessar-se pels altres, saber dir que no, ajudar, etc.</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Fomentar</w:t>
      </w:r>
      <w:r w:rsidRPr="00EA31AA">
        <w:rPr>
          <w:rFonts w:ascii="Noto Sans" w:eastAsia="Arial" w:hAnsi="Noto Sans" w:cs="Noto Sans"/>
          <w:color w:val="auto"/>
          <w:sz w:val="22"/>
          <w:szCs w:val="22"/>
          <w:lang w:val="ca-ES"/>
        </w:rPr>
        <w:t xml:space="preserve"> </w:t>
      </w:r>
      <w:r w:rsidRPr="00CD4636">
        <w:rPr>
          <w:rFonts w:ascii="Noto Sans" w:eastAsia="Arial" w:hAnsi="Noto Sans" w:cs="Noto Sans"/>
          <w:color w:val="auto"/>
          <w:sz w:val="22"/>
          <w:szCs w:val="22"/>
          <w:lang w:val="ca-ES"/>
        </w:rPr>
        <w:t>competències cíviques</w:t>
      </w:r>
      <w:r w:rsidRPr="00EA31AA">
        <w:rPr>
          <w:rFonts w:ascii="Noto Sans" w:eastAsia="Arial" w:hAnsi="Noto Sans" w:cs="Noto Sans"/>
          <w:color w:val="auto"/>
          <w:sz w:val="22"/>
          <w:szCs w:val="22"/>
          <w:lang w:val="ca-ES"/>
        </w:rPr>
        <w:t xml:space="preserve"> dirigides a la maduració de la consciència moral,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actitud crítica, la co</w:t>
      </w:r>
      <w:r w:rsidR="00341202" w:rsidRPr="00EA31AA">
        <w:rPr>
          <w:rFonts w:ascii="Noto Sans" w:eastAsia="Arial" w:hAnsi="Noto Sans" w:cs="Noto Sans"/>
          <w:color w:val="auto"/>
          <w:sz w:val="22"/>
          <w:szCs w:val="22"/>
          <w:lang w:val="ca-ES"/>
        </w:rPr>
        <w:t>r</w:t>
      </w:r>
      <w:r w:rsidRPr="00EA31AA">
        <w:rPr>
          <w:rFonts w:ascii="Noto Sans" w:eastAsia="Arial" w:hAnsi="Noto Sans" w:cs="Noto Sans"/>
          <w:color w:val="auto"/>
          <w:sz w:val="22"/>
          <w:szCs w:val="22"/>
          <w:lang w:val="ca-ES"/>
        </w:rPr>
        <w:t>responsabilitat en la detecció de la violència (per acabar amb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existència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espectadors passius i de la “llei del silenci”) i generar actituds de rebuig cap a la violència i la injustícia.</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Afavorir</w:t>
      </w:r>
      <w:r w:rsidRPr="00EA31AA">
        <w:rPr>
          <w:rFonts w:ascii="Noto Sans" w:eastAsia="Arial" w:hAnsi="Noto Sans" w:cs="Noto Sans"/>
          <w:color w:val="auto"/>
          <w:sz w:val="22"/>
          <w:szCs w:val="22"/>
          <w:lang w:val="ca-ES"/>
        </w:rPr>
        <w:t xml:space="preserve"> que no hi hagi alumnes que estiguin aïllats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aula. </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Fer</w:t>
      </w:r>
      <w:r w:rsidRPr="00EA31AA">
        <w:rPr>
          <w:rFonts w:ascii="Noto Sans" w:eastAsia="Arial" w:hAnsi="Noto Sans" w:cs="Noto Sans"/>
          <w:color w:val="auto"/>
          <w:sz w:val="22"/>
          <w:szCs w:val="22"/>
          <w:lang w:val="ca-ES"/>
        </w:rPr>
        <w:t xml:space="preserve"> un seguiment dels grups que es consideri que estan en més risc. </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Aplicar</w:t>
      </w:r>
      <w:r w:rsidRPr="00EA31AA">
        <w:rPr>
          <w:rFonts w:ascii="Noto Sans" w:eastAsia="Arial" w:hAnsi="Noto Sans" w:cs="Noto Sans"/>
          <w:color w:val="auto"/>
          <w:sz w:val="22"/>
          <w:szCs w:val="22"/>
          <w:lang w:val="ca-ES"/>
        </w:rPr>
        <w:t xml:space="preserve"> proves </w:t>
      </w:r>
      <w:r w:rsidRPr="00CD4636">
        <w:rPr>
          <w:rFonts w:ascii="Noto Sans" w:eastAsia="Arial" w:hAnsi="Noto Sans" w:cs="Noto Sans"/>
          <w:color w:val="auto"/>
          <w:sz w:val="22"/>
          <w:szCs w:val="22"/>
          <w:lang w:val="ca-ES"/>
        </w:rPr>
        <w:t>sociomètriques</w:t>
      </w:r>
      <w:r w:rsidRPr="00EA31AA">
        <w:rPr>
          <w:rFonts w:ascii="Noto Sans" w:eastAsia="Arial" w:hAnsi="Noto Sans" w:cs="Noto Sans"/>
          <w:color w:val="auto"/>
          <w:sz w:val="22"/>
          <w:szCs w:val="22"/>
          <w:lang w:val="ca-ES"/>
        </w:rPr>
        <w:t xml:space="preserve"> com el </w:t>
      </w:r>
      <w:hyperlink r:id="rId16" w:history="1">
        <w:r w:rsidRPr="00EA31AA">
          <w:rPr>
            <w:rStyle w:val="Hipervnculo"/>
            <w:rFonts w:ascii="Noto Sans" w:eastAsia="Arial" w:hAnsi="Noto Sans" w:cs="Noto Sans"/>
            <w:sz w:val="22"/>
            <w:szCs w:val="22"/>
            <w:u w:val="none"/>
            <w:lang w:val="ca-ES"/>
          </w:rPr>
          <w:t>CESC</w:t>
        </w:r>
        <w:r w:rsidRPr="00EA31AA">
          <w:rPr>
            <w:rStyle w:val="Hipervnculo"/>
            <w:rFonts w:ascii="Noto Sans" w:hAnsi="Noto Sans" w:cs="Noto Sans"/>
            <w:sz w:val="22"/>
            <w:szCs w:val="22"/>
            <w:u w:val="none"/>
            <w:lang w:val="ca-ES"/>
          </w:rPr>
          <w:t xml:space="preserve"> (</w:t>
        </w:r>
      </w:hyperlink>
      <w:r w:rsidRPr="00EA31AA">
        <w:rPr>
          <w:rFonts w:ascii="Noto Sans" w:eastAsia="Arial" w:hAnsi="Noto Sans" w:cs="Noto Sans"/>
          <w:color w:val="auto"/>
          <w:sz w:val="22"/>
          <w:szCs w:val="22"/>
          <w:lang w:val="ca-ES"/>
        </w:rPr>
        <w:t>Conductes i Experiències Socials a Classe).</w:t>
      </w:r>
    </w:p>
    <w:p w:rsidR="005E28AA" w:rsidRPr="00EA31AA" w:rsidRDefault="005478AF"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hAnsi="Noto Sans" w:cs="Noto Sans"/>
          <w:color w:val="auto"/>
          <w:sz w:val="22"/>
          <w:szCs w:val="22"/>
          <w:lang w:val="ca-ES"/>
        </w:rPr>
        <w:t>Saber</w:t>
      </w:r>
      <w:r w:rsidRPr="00EA31AA">
        <w:rPr>
          <w:rFonts w:ascii="Noto Sans" w:eastAsia="Arial" w:hAnsi="Noto Sans" w:cs="Noto Sans"/>
          <w:color w:val="auto"/>
          <w:sz w:val="22"/>
          <w:szCs w:val="22"/>
          <w:lang w:val="ca-ES"/>
        </w:rPr>
        <w:t xml:space="preserve"> afrontar les frustracions pròpies de les relacions socials i la vida en general ajuda a una millor integració social i evita actituds agressives o victimistes que poden fomentar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assetjament escolar i el ciberassetjament. </w:t>
      </w:r>
    </w:p>
    <w:p w:rsidR="005E28AA" w:rsidRPr="00EA31AA" w:rsidRDefault="00341202" w:rsidP="00A57CF4">
      <w:pPr>
        <w:pStyle w:val="Normal1"/>
        <w:numPr>
          <w:ilvl w:val="0"/>
          <w:numId w:val="20"/>
        </w:numPr>
        <w:ind w:left="567" w:hanging="283"/>
        <w:contextualSpacing/>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Dur a terme</w:t>
      </w:r>
      <w:r w:rsidR="005478AF" w:rsidRPr="00EA31AA">
        <w:rPr>
          <w:rFonts w:ascii="Noto Sans" w:eastAsia="Arial" w:hAnsi="Noto Sans" w:cs="Noto Sans"/>
          <w:color w:val="auto"/>
          <w:sz w:val="22"/>
          <w:szCs w:val="22"/>
          <w:lang w:val="ca-ES"/>
        </w:rPr>
        <w:t xml:space="preserve"> activitats per afavorir </w:t>
      </w:r>
      <w:r w:rsidR="005478AF" w:rsidRPr="00CD4636">
        <w:rPr>
          <w:rFonts w:ascii="Noto Sans" w:eastAsia="Arial" w:hAnsi="Noto Sans" w:cs="Noto Sans"/>
          <w:color w:val="auto"/>
          <w:sz w:val="22"/>
          <w:szCs w:val="22"/>
          <w:lang w:val="ca-ES"/>
        </w:rPr>
        <w:t>la igualtat</w:t>
      </w:r>
      <w:r w:rsidR="005478AF" w:rsidRPr="00EA31AA">
        <w:rPr>
          <w:rFonts w:ascii="Noto Sans" w:eastAsia="Arial" w:hAnsi="Noto Sans" w:cs="Noto Sans"/>
          <w:color w:val="auto"/>
          <w:sz w:val="22"/>
          <w:szCs w:val="22"/>
          <w:lang w:val="ca-ES"/>
        </w:rPr>
        <w:t xml:space="preserve"> amb els col·lectius amb més risc</w:t>
      </w:r>
      <w:r w:rsidR="00A83B50" w:rsidRPr="00EA31AA">
        <w:rPr>
          <w:rFonts w:ascii="Noto Sans" w:eastAsia="Arial" w:hAnsi="Noto Sans" w:cs="Noto Sans"/>
          <w:color w:val="auto"/>
          <w:sz w:val="22"/>
          <w:szCs w:val="22"/>
          <w:lang w:val="ca-ES"/>
        </w:rPr>
        <w:t xml:space="preserve"> (coordinació amb les famílies, departament d</w:t>
      </w:r>
      <w:r w:rsidR="00E27AE7" w:rsidRPr="00EA31AA">
        <w:rPr>
          <w:rFonts w:ascii="Noto Sans" w:eastAsia="Arial" w:hAnsi="Noto Sans" w:cs="Noto Sans"/>
          <w:color w:val="auto"/>
          <w:sz w:val="22"/>
          <w:szCs w:val="22"/>
          <w:lang w:val="ca-ES"/>
        </w:rPr>
        <w:t>’</w:t>
      </w:r>
      <w:r w:rsidR="00A83B50" w:rsidRPr="00EA31AA">
        <w:rPr>
          <w:rFonts w:ascii="Noto Sans" w:eastAsia="Arial" w:hAnsi="Noto Sans" w:cs="Noto Sans"/>
          <w:color w:val="auto"/>
          <w:sz w:val="22"/>
          <w:szCs w:val="22"/>
          <w:lang w:val="ca-ES"/>
        </w:rPr>
        <w:t xml:space="preserve">orientació, comissió de convivència, </w:t>
      </w:r>
      <w:r w:rsidR="00B51555" w:rsidRPr="00EA31AA">
        <w:rPr>
          <w:rFonts w:ascii="Noto Sans" w:eastAsia="Arial" w:hAnsi="Noto Sans" w:cs="Noto Sans"/>
          <w:color w:val="auto"/>
          <w:sz w:val="22"/>
          <w:szCs w:val="22"/>
          <w:lang w:val="ca-ES"/>
        </w:rPr>
        <w:t>coordinador de coeducació</w:t>
      </w:r>
      <w:r w:rsidR="00A83B50" w:rsidRPr="00EA31AA">
        <w:rPr>
          <w:rFonts w:ascii="Noto Sans" w:eastAsia="Arial" w:hAnsi="Noto Sans" w:cs="Noto Sans"/>
          <w:color w:val="auto"/>
          <w:sz w:val="22"/>
          <w:szCs w:val="22"/>
          <w:lang w:val="ca-ES"/>
        </w:rPr>
        <w:t xml:space="preserve"> i serveis externs)</w:t>
      </w:r>
      <w:r w:rsidR="005478AF" w:rsidRPr="00EA31AA">
        <w:rPr>
          <w:rFonts w:ascii="Noto Sans" w:eastAsia="Arial" w:hAnsi="Noto Sans" w:cs="Noto Sans"/>
          <w:color w:val="auto"/>
          <w:sz w:val="22"/>
          <w:szCs w:val="22"/>
          <w:lang w:val="ca-ES"/>
        </w:rPr>
        <w:t xml:space="preserve">: </w:t>
      </w:r>
    </w:p>
    <w:p w:rsidR="005E28AA" w:rsidRPr="00EA31AA" w:rsidRDefault="003A5159" w:rsidP="00A57CF4">
      <w:pPr>
        <w:pStyle w:val="Normal1"/>
        <w:numPr>
          <w:ilvl w:val="1"/>
          <w:numId w:val="43"/>
        </w:numPr>
        <w:ind w:hanging="164"/>
        <w:contextualSpacing/>
        <w:rPr>
          <w:rFonts w:ascii="Noto Sans" w:eastAsia="Arial" w:hAnsi="Noto Sans" w:cs="Noto Sans"/>
          <w:color w:val="auto"/>
          <w:sz w:val="22"/>
          <w:szCs w:val="22"/>
          <w:lang w:val="ca-ES"/>
        </w:rPr>
      </w:pPr>
      <w:hyperlink r:id="rId17" w:history="1">
        <w:r w:rsidR="00A83B50" w:rsidRPr="00EA31AA">
          <w:rPr>
            <w:rStyle w:val="Hipervnculo"/>
            <w:rFonts w:ascii="Noto Sans" w:eastAsia="Arial" w:hAnsi="Noto Sans" w:cs="Noto Sans"/>
            <w:sz w:val="22"/>
            <w:szCs w:val="22"/>
            <w:u w:val="none"/>
            <w:lang w:val="ca-ES"/>
          </w:rPr>
          <w:t>I</w:t>
        </w:r>
        <w:r w:rsidR="005478AF" w:rsidRPr="00EA31AA">
          <w:rPr>
            <w:rStyle w:val="Hipervnculo"/>
            <w:rFonts w:ascii="Noto Sans" w:eastAsia="Arial" w:hAnsi="Noto Sans" w:cs="Noto Sans"/>
            <w:sz w:val="22"/>
            <w:szCs w:val="22"/>
            <w:u w:val="none"/>
            <w:lang w:val="ca-ES"/>
          </w:rPr>
          <w:t>ntegració de l</w:t>
        </w:r>
        <w:r w:rsidR="00E27AE7" w:rsidRPr="00EA31AA">
          <w:rPr>
            <w:rStyle w:val="Hipervnculo"/>
            <w:rFonts w:ascii="Noto Sans" w:eastAsia="Arial" w:hAnsi="Noto Sans" w:cs="Noto Sans"/>
            <w:sz w:val="22"/>
            <w:szCs w:val="22"/>
            <w:u w:val="none"/>
            <w:lang w:val="ca-ES"/>
          </w:rPr>
          <w:t>’</w:t>
        </w:r>
        <w:r w:rsidR="005478AF" w:rsidRPr="00EA31AA">
          <w:rPr>
            <w:rStyle w:val="Hipervnculo"/>
            <w:rFonts w:ascii="Noto Sans" w:eastAsia="Arial" w:hAnsi="Noto Sans" w:cs="Noto Sans"/>
            <w:sz w:val="22"/>
            <w:szCs w:val="22"/>
            <w:u w:val="none"/>
            <w:lang w:val="ca-ES"/>
          </w:rPr>
          <w:t>alumnat amb discapacitats</w:t>
        </w:r>
      </w:hyperlink>
      <w:r w:rsidR="005478AF" w:rsidRPr="00EA31AA">
        <w:rPr>
          <w:rFonts w:ascii="Noto Sans" w:eastAsia="Arial" w:hAnsi="Noto Sans" w:cs="Noto Sans"/>
          <w:color w:val="auto"/>
          <w:sz w:val="22"/>
          <w:szCs w:val="22"/>
          <w:lang w:val="ca-ES"/>
        </w:rPr>
        <w:t xml:space="preserve"> i altres necessi</w:t>
      </w:r>
      <w:r w:rsidR="002F1BB0" w:rsidRPr="00EA31AA">
        <w:rPr>
          <w:rFonts w:ascii="Noto Sans" w:eastAsia="Arial" w:hAnsi="Noto Sans" w:cs="Noto Sans"/>
          <w:color w:val="auto"/>
          <w:sz w:val="22"/>
          <w:szCs w:val="22"/>
          <w:lang w:val="ca-ES"/>
        </w:rPr>
        <w:t>tats educatives o socials.</w:t>
      </w:r>
    </w:p>
    <w:p w:rsidR="005E28AA" w:rsidRPr="00EA31AA" w:rsidRDefault="003A5159" w:rsidP="00A57CF4">
      <w:pPr>
        <w:pStyle w:val="Normal1"/>
        <w:numPr>
          <w:ilvl w:val="1"/>
          <w:numId w:val="43"/>
        </w:numPr>
        <w:ind w:hanging="164"/>
        <w:contextualSpacing/>
        <w:rPr>
          <w:rFonts w:ascii="Noto Sans" w:eastAsia="Arial" w:hAnsi="Noto Sans" w:cs="Noto Sans"/>
          <w:color w:val="auto"/>
          <w:sz w:val="22"/>
          <w:szCs w:val="22"/>
          <w:lang w:val="ca-ES"/>
        </w:rPr>
      </w:pPr>
      <w:hyperlink r:id="rId18" w:history="1">
        <w:r w:rsidR="00A83B50" w:rsidRPr="00EA31AA">
          <w:rPr>
            <w:rStyle w:val="Hipervnculo"/>
            <w:rFonts w:ascii="Noto Sans" w:eastAsia="Arial" w:hAnsi="Noto Sans" w:cs="Noto Sans"/>
            <w:sz w:val="22"/>
            <w:szCs w:val="22"/>
            <w:u w:val="none"/>
            <w:lang w:val="ca-ES"/>
          </w:rPr>
          <w:t>Coeducació i f</w:t>
        </w:r>
        <w:r w:rsidR="005478AF" w:rsidRPr="00EA31AA">
          <w:rPr>
            <w:rStyle w:val="Hipervnculo"/>
            <w:rFonts w:ascii="Noto Sans" w:eastAsia="Arial" w:hAnsi="Noto Sans" w:cs="Noto Sans"/>
            <w:sz w:val="22"/>
            <w:szCs w:val="22"/>
            <w:u w:val="none"/>
            <w:lang w:val="ca-ES"/>
          </w:rPr>
          <w:t>oment de la llibertat d</w:t>
        </w:r>
        <w:r w:rsidR="00E27AE7" w:rsidRPr="00EA31AA">
          <w:rPr>
            <w:rStyle w:val="Hipervnculo"/>
            <w:rFonts w:ascii="Noto Sans" w:eastAsia="Arial" w:hAnsi="Noto Sans" w:cs="Noto Sans"/>
            <w:sz w:val="22"/>
            <w:szCs w:val="22"/>
            <w:u w:val="none"/>
            <w:lang w:val="ca-ES"/>
          </w:rPr>
          <w:t>’</w:t>
        </w:r>
        <w:r w:rsidR="005478AF" w:rsidRPr="00EA31AA">
          <w:rPr>
            <w:rStyle w:val="Hipervnculo"/>
            <w:rFonts w:ascii="Noto Sans" w:eastAsia="Arial" w:hAnsi="Noto Sans" w:cs="Noto Sans"/>
            <w:sz w:val="22"/>
            <w:szCs w:val="22"/>
            <w:u w:val="none"/>
            <w:lang w:val="ca-ES"/>
          </w:rPr>
          <w:t xml:space="preserve">identitat </w:t>
        </w:r>
        <w:r w:rsidR="00A83B50" w:rsidRPr="00EA31AA">
          <w:rPr>
            <w:rStyle w:val="Hipervnculo"/>
            <w:rFonts w:ascii="Noto Sans" w:eastAsia="Arial" w:hAnsi="Noto Sans" w:cs="Noto Sans"/>
            <w:sz w:val="22"/>
            <w:szCs w:val="22"/>
            <w:u w:val="none"/>
            <w:lang w:val="ca-ES"/>
          </w:rPr>
          <w:t>de gènere</w:t>
        </w:r>
      </w:hyperlink>
      <w:r w:rsidR="00A83B50" w:rsidRPr="00EA31AA">
        <w:rPr>
          <w:rFonts w:ascii="Noto Sans" w:eastAsia="Arial" w:hAnsi="Noto Sans" w:cs="Noto Sans"/>
          <w:color w:val="auto"/>
          <w:sz w:val="22"/>
          <w:szCs w:val="22"/>
          <w:lang w:val="ca-ES"/>
        </w:rPr>
        <w:t xml:space="preserve"> i </w:t>
      </w:r>
      <w:hyperlink r:id="rId19" w:history="1">
        <w:r w:rsidR="00A83B50" w:rsidRPr="00EA31AA">
          <w:rPr>
            <w:rStyle w:val="Hipervnculo"/>
            <w:rFonts w:ascii="Noto Sans" w:eastAsia="Arial" w:hAnsi="Noto Sans" w:cs="Noto Sans"/>
            <w:sz w:val="22"/>
            <w:szCs w:val="22"/>
            <w:u w:val="none"/>
            <w:lang w:val="ca-ES"/>
          </w:rPr>
          <w:t>d</w:t>
        </w:r>
        <w:r w:rsidR="00E27AE7" w:rsidRPr="00EA31AA">
          <w:rPr>
            <w:rStyle w:val="Hipervnculo"/>
            <w:rFonts w:ascii="Noto Sans" w:eastAsia="Arial" w:hAnsi="Noto Sans" w:cs="Noto Sans"/>
            <w:sz w:val="22"/>
            <w:szCs w:val="22"/>
            <w:u w:val="none"/>
            <w:lang w:val="ca-ES"/>
          </w:rPr>
          <w:t>’</w:t>
        </w:r>
        <w:r w:rsidR="00A83B50" w:rsidRPr="00EA31AA">
          <w:rPr>
            <w:rStyle w:val="Hipervnculo"/>
            <w:rFonts w:ascii="Noto Sans" w:eastAsia="Arial" w:hAnsi="Noto Sans" w:cs="Noto Sans"/>
            <w:sz w:val="22"/>
            <w:szCs w:val="22"/>
            <w:u w:val="none"/>
            <w:lang w:val="ca-ES"/>
          </w:rPr>
          <w:t>orientació sexual</w:t>
        </w:r>
      </w:hyperlink>
      <w:r w:rsidR="00A83B50" w:rsidRPr="00EA31AA">
        <w:rPr>
          <w:rFonts w:ascii="Noto Sans" w:eastAsia="Arial" w:hAnsi="Noto Sans" w:cs="Noto Sans"/>
          <w:color w:val="auto"/>
          <w:sz w:val="22"/>
          <w:szCs w:val="22"/>
          <w:lang w:val="ca-ES"/>
        </w:rPr>
        <w:t xml:space="preserve"> (</w:t>
      </w:r>
      <w:hyperlink r:id="rId20" w:history="1">
        <w:r w:rsidR="002F1BB0" w:rsidRPr="00EA31AA">
          <w:rPr>
            <w:rStyle w:val="Hipervnculo"/>
            <w:rFonts w:ascii="Noto Sans" w:eastAsia="Arial" w:hAnsi="Noto Sans" w:cs="Noto Sans"/>
            <w:sz w:val="22"/>
            <w:szCs w:val="22"/>
            <w:u w:val="none"/>
            <w:lang w:val="ca-ES"/>
          </w:rPr>
          <w:t>P</w:t>
        </w:r>
        <w:r w:rsidR="00A83B50" w:rsidRPr="00EA31AA">
          <w:rPr>
            <w:rStyle w:val="Hipervnculo"/>
            <w:rFonts w:ascii="Noto Sans" w:eastAsia="Arial" w:hAnsi="Noto Sans" w:cs="Noto Sans"/>
            <w:sz w:val="22"/>
            <w:szCs w:val="22"/>
            <w:u w:val="none"/>
            <w:lang w:val="ca-ES"/>
          </w:rPr>
          <w:t>rotocol trans</w:t>
        </w:r>
      </w:hyperlink>
      <w:r w:rsidR="002F1BB0" w:rsidRPr="00EA31AA">
        <w:rPr>
          <w:rFonts w:ascii="Noto Sans" w:eastAsia="Arial" w:hAnsi="Noto Sans" w:cs="Noto Sans"/>
          <w:color w:val="auto"/>
          <w:sz w:val="22"/>
          <w:szCs w:val="22"/>
          <w:lang w:val="ca-ES"/>
        </w:rPr>
        <w:t>).</w:t>
      </w:r>
    </w:p>
    <w:p w:rsidR="005E28AA" w:rsidRPr="00EA31AA" w:rsidRDefault="00A83B50" w:rsidP="00A57CF4">
      <w:pPr>
        <w:pStyle w:val="Normal1"/>
        <w:numPr>
          <w:ilvl w:val="1"/>
          <w:numId w:val="43"/>
        </w:numPr>
        <w:ind w:hanging="164"/>
        <w:contextualSpacing/>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F</w:t>
      </w:r>
      <w:r w:rsidR="005478AF" w:rsidRPr="00EA31AA">
        <w:rPr>
          <w:rFonts w:ascii="Noto Sans" w:eastAsia="Arial" w:hAnsi="Noto Sans" w:cs="Noto Sans"/>
          <w:color w:val="auto"/>
          <w:sz w:val="22"/>
          <w:szCs w:val="22"/>
          <w:lang w:val="ca-ES"/>
        </w:rPr>
        <w:t>oment de la intercultu</w:t>
      </w:r>
      <w:r w:rsidRPr="00EA31AA">
        <w:rPr>
          <w:rFonts w:ascii="Noto Sans" w:eastAsia="Arial" w:hAnsi="Noto Sans" w:cs="Noto Sans"/>
          <w:color w:val="auto"/>
          <w:sz w:val="22"/>
          <w:szCs w:val="22"/>
          <w:lang w:val="ca-ES"/>
        </w:rPr>
        <w:t>ralitat i la solidaritat.</w:t>
      </w:r>
    </w:p>
    <w:p w:rsidR="005E28AA" w:rsidRPr="00EA31AA" w:rsidRDefault="005478AF" w:rsidP="00A57CF4">
      <w:pPr>
        <w:pStyle w:val="Normal1"/>
        <w:numPr>
          <w:ilvl w:val="0"/>
          <w:numId w:val="20"/>
        </w:numPr>
        <w:contextualSpacing/>
        <w:rPr>
          <w:rFonts w:ascii="Noto Sans" w:hAnsi="Noto Sans" w:cs="Noto Sans"/>
          <w:color w:val="auto"/>
          <w:sz w:val="22"/>
          <w:szCs w:val="22"/>
          <w:lang w:val="ca-ES"/>
        </w:rPr>
      </w:pPr>
      <w:r w:rsidRPr="00EA31AA">
        <w:rPr>
          <w:rFonts w:ascii="Noto Sans" w:eastAsia="Arial" w:hAnsi="Noto Sans" w:cs="Noto Sans"/>
          <w:color w:val="auto"/>
          <w:sz w:val="22"/>
          <w:szCs w:val="22"/>
          <w:lang w:val="ca-ES"/>
        </w:rPr>
        <w:t>Formar en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ús de les </w:t>
      </w:r>
      <w:hyperlink r:id="rId21" w:history="1">
        <w:r w:rsidRPr="00EA31AA">
          <w:rPr>
            <w:rStyle w:val="Hipervnculo"/>
            <w:rFonts w:ascii="Noto Sans" w:eastAsia="Arial" w:hAnsi="Noto Sans" w:cs="Noto Sans"/>
            <w:sz w:val="22"/>
            <w:szCs w:val="22"/>
            <w:u w:val="none"/>
            <w:lang w:val="ca-ES"/>
          </w:rPr>
          <w:t>TRIC i la ciutadania</w:t>
        </w:r>
      </w:hyperlink>
      <w:r w:rsidRPr="00EA31AA">
        <w:rPr>
          <w:rStyle w:val="Hipervnculo"/>
          <w:rFonts w:ascii="Noto Sans" w:eastAsia="Arial" w:hAnsi="Noto Sans" w:cs="Noto Sans"/>
          <w:sz w:val="22"/>
          <w:szCs w:val="22"/>
          <w:u w:val="none"/>
          <w:lang w:val="ca-ES"/>
        </w:rPr>
        <w:t xml:space="preserve"> digital</w:t>
      </w:r>
      <w:r w:rsidRPr="00EA31AA">
        <w:rPr>
          <w:rFonts w:ascii="Noto Sans" w:eastAsia="Arial" w:hAnsi="Noto Sans" w:cs="Noto Sans"/>
          <w:color w:val="auto"/>
          <w:sz w:val="22"/>
          <w:szCs w:val="22"/>
          <w:lang w:val="ca-ES"/>
        </w:rPr>
        <w:t xml:space="preserve"> pe</w:t>
      </w:r>
      <w:r w:rsidR="002F1BB0" w:rsidRPr="00EA31AA">
        <w:rPr>
          <w:rFonts w:ascii="Noto Sans" w:eastAsia="Arial" w:hAnsi="Noto Sans" w:cs="Noto Sans"/>
          <w:color w:val="auto"/>
          <w:sz w:val="22"/>
          <w:szCs w:val="22"/>
          <w:lang w:val="ca-ES"/>
        </w:rPr>
        <w:t>r prevenir el ciberassetjament.</w:t>
      </w:r>
    </w:p>
    <w:p w:rsidR="005E28AA" w:rsidRPr="00EA31AA" w:rsidRDefault="005E28AA" w:rsidP="00A57CF4">
      <w:pPr>
        <w:pStyle w:val="Normal1"/>
        <w:ind w:left="1440"/>
        <w:contextualSpacing/>
        <w:rPr>
          <w:rFonts w:ascii="Noto Sans" w:hAnsi="Noto Sans" w:cs="Noto Sans"/>
          <w:color w:val="auto"/>
          <w:sz w:val="22"/>
          <w:szCs w:val="22"/>
          <w:lang w:val="ca-ES"/>
        </w:rPr>
      </w:pPr>
    </w:p>
    <w:p w:rsidR="00F24D0E" w:rsidRPr="00EA31AA" w:rsidRDefault="005478AF" w:rsidP="00A57CF4">
      <w:pPr>
        <w:pStyle w:val="Normal1"/>
        <w:ind w:left="284" w:hanging="284"/>
        <w:contextualSpacing/>
        <w:rPr>
          <w:rFonts w:ascii="Noto Sans" w:hAnsi="Noto Sans" w:cs="Noto Sans"/>
          <w:b/>
          <w:color w:val="auto"/>
          <w:sz w:val="22"/>
          <w:szCs w:val="22"/>
          <w:lang w:val="ca-ES"/>
        </w:rPr>
      </w:pPr>
      <w:r w:rsidRPr="00EA31AA">
        <w:rPr>
          <w:rFonts w:ascii="Noto Sans" w:hAnsi="Noto Sans" w:cs="Noto Sans"/>
          <w:b/>
          <w:color w:val="auto"/>
          <w:sz w:val="22"/>
          <w:szCs w:val="22"/>
          <w:lang w:val="ca-ES"/>
        </w:rPr>
        <w:t>II. DETECCIÓ I INTERVENCIÓ</w:t>
      </w:r>
    </w:p>
    <w:p w:rsidR="00F24D0E" w:rsidRPr="00EA31AA" w:rsidRDefault="00F24D0E" w:rsidP="00A57CF4">
      <w:pPr>
        <w:pStyle w:val="Normal1"/>
        <w:ind w:left="1440"/>
        <w:contextualSpacing/>
        <w:rPr>
          <w:rFonts w:ascii="Noto Sans" w:hAnsi="Noto Sans" w:cs="Noto Sans"/>
          <w:color w:val="auto"/>
          <w:sz w:val="22"/>
          <w:szCs w:val="22"/>
          <w:lang w:val="ca-ES"/>
        </w:rPr>
      </w:pPr>
    </w:p>
    <w:p w:rsidR="00F24D0E" w:rsidRPr="00EA31AA" w:rsidRDefault="00CD4636" w:rsidP="00A57CF4">
      <w:pPr>
        <w:pStyle w:val="Normal1"/>
        <w:widowControl/>
        <w:numPr>
          <w:ilvl w:val="0"/>
          <w:numId w:val="2"/>
        </w:numPr>
        <w:ind w:left="284" w:hanging="284"/>
        <w:rPr>
          <w:rFonts w:ascii="Noto Sans" w:eastAsia="Arial" w:hAnsi="Noto Sans" w:cs="Noto Sans"/>
          <w:b/>
          <w:color w:val="auto"/>
          <w:sz w:val="22"/>
          <w:szCs w:val="22"/>
          <w:lang w:val="ca-ES"/>
        </w:rPr>
      </w:pPr>
      <w:r w:rsidRPr="00EA31AA">
        <w:rPr>
          <w:rFonts w:ascii="Noto Sans" w:hAnsi="Noto Sans" w:cs="Noto Sans"/>
          <w:b/>
          <w:color w:val="auto"/>
          <w:sz w:val="22"/>
          <w:szCs w:val="22"/>
          <w:lang w:val="ca-ES"/>
        </w:rPr>
        <w:t>Notificació</w:t>
      </w:r>
    </w:p>
    <w:p w:rsidR="00F24D0E" w:rsidRPr="00EA31AA" w:rsidRDefault="00F24D0E" w:rsidP="00A57CF4">
      <w:pPr>
        <w:pStyle w:val="Normal1"/>
        <w:widowControl/>
        <w:rPr>
          <w:rFonts w:ascii="Noto Sans" w:eastAsia="Arial" w:hAnsi="Noto Sans" w:cs="Noto Sans"/>
          <w:b/>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La comunicació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un cas de possible assetjament la pot fer qualsevol membre de la comunitat educativa, així com altres serveis externs al centre (serveis sanitaris, serveis socials, policia tutor, etc.). </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hAnsi="Noto Sans" w:cs="Noto Sans"/>
          <w:sz w:val="22"/>
          <w:szCs w:val="22"/>
          <w:lang w:val="ca-ES"/>
        </w:rPr>
      </w:pPr>
      <w:r w:rsidRPr="00EA31AA">
        <w:rPr>
          <w:rFonts w:ascii="Noto Sans" w:eastAsia="Arial" w:hAnsi="Noto Sans" w:cs="Noto Sans"/>
          <w:color w:val="auto"/>
          <w:sz w:val="22"/>
          <w:szCs w:val="22"/>
          <w:lang w:val="ca-ES"/>
        </w:rPr>
        <w:t xml:space="preserve">La persona que rep la comunicació ho ha de notificar al director o directora, que és la persona responsable de posar en marxa les actuacions del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Cal treballar des del supòsit que existeix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En tot cas,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aplicació del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xml:space="preserve"> permetrà confirmar-lo o descartar-lo de forma argumentada.</w:t>
      </w:r>
      <w:r w:rsidRPr="00EA31AA">
        <w:rPr>
          <w:rFonts w:ascii="Noto Sans" w:hAnsi="Noto Sans" w:cs="Noto Sans"/>
          <w:sz w:val="22"/>
          <w:szCs w:val="22"/>
          <w:lang w:val="ca-ES"/>
        </w:rPr>
        <w:t xml:space="preserve"> </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centre ha de disposar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registre de totes les actuacions du</w:t>
      </w:r>
      <w:r w:rsidR="004F4D81" w:rsidRPr="00EA31AA">
        <w:rPr>
          <w:rFonts w:ascii="Noto Sans" w:eastAsia="Arial" w:hAnsi="Noto Sans" w:cs="Noto Sans"/>
          <w:color w:val="auto"/>
          <w:sz w:val="22"/>
          <w:szCs w:val="22"/>
          <w:lang w:val="ca-ES"/>
        </w:rPr>
        <w:t>i</w:t>
      </w:r>
      <w:r w:rsidRPr="00EA31AA">
        <w:rPr>
          <w:rFonts w:ascii="Noto Sans" w:eastAsia="Arial" w:hAnsi="Noto Sans" w:cs="Noto Sans"/>
          <w:color w:val="auto"/>
          <w:sz w:val="22"/>
          <w:szCs w:val="22"/>
          <w:lang w:val="ca-ES"/>
        </w:rPr>
        <w:t>tes a terme.</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Si la notificació es fa de forma oral, la persona que rep la informació n</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de fer un resum escrit i lliurar-lo a la direcció del centre per tal que la direcció parli amb el coordinador de convivència i designin un </w:t>
      </w:r>
      <w:r w:rsidRPr="00CD4636">
        <w:rPr>
          <w:rFonts w:ascii="Noto Sans" w:eastAsia="Arial" w:hAnsi="Noto Sans" w:cs="Noto Sans"/>
          <w:color w:val="auto"/>
          <w:sz w:val="22"/>
          <w:szCs w:val="22"/>
          <w:lang w:val="ca-ES"/>
        </w:rPr>
        <w:t>referent</w:t>
      </w:r>
      <w:r w:rsidRPr="00EA31AA">
        <w:rPr>
          <w:rFonts w:ascii="Noto Sans" w:eastAsia="Arial" w:hAnsi="Noto Sans" w:cs="Noto Sans"/>
          <w:color w:val="auto"/>
          <w:sz w:val="22"/>
          <w:szCs w:val="22"/>
          <w:lang w:val="ca-ES"/>
        </w:rPr>
        <w:t xml:space="preserve"> (preferentment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aquesta comissió), que serà la persona que farà les intervencions del cas.</w:t>
      </w:r>
      <w:r w:rsidR="00AC3D1B" w:rsidRPr="00EA31AA">
        <w:rPr>
          <w:rFonts w:ascii="Noto Sans" w:eastAsia="Arial" w:hAnsi="Noto Sans" w:cs="Noto Sans"/>
          <w:color w:val="auto"/>
          <w:sz w:val="22"/>
          <w:szCs w:val="22"/>
          <w:lang w:val="ca-ES"/>
        </w:rPr>
        <w:t xml:space="preserve"> Si la situació ha </w:t>
      </w:r>
      <w:r w:rsidR="004F4D81" w:rsidRPr="00EA31AA">
        <w:rPr>
          <w:rFonts w:ascii="Noto Sans" w:eastAsia="Arial" w:hAnsi="Noto Sans" w:cs="Noto Sans"/>
          <w:color w:val="auto"/>
          <w:sz w:val="22"/>
          <w:szCs w:val="22"/>
          <w:lang w:val="ca-ES"/>
        </w:rPr>
        <w:t>tingut lloc</w:t>
      </w:r>
      <w:r w:rsidR="00AC3D1B" w:rsidRPr="00EA31AA">
        <w:rPr>
          <w:rFonts w:ascii="Noto Sans" w:eastAsia="Arial" w:hAnsi="Noto Sans" w:cs="Noto Sans"/>
          <w:color w:val="auto"/>
          <w:sz w:val="22"/>
          <w:szCs w:val="22"/>
          <w:lang w:val="ca-ES"/>
        </w:rPr>
        <w:t xml:space="preserve"> </w:t>
      </w:r>
      <w:r w:rsidR="004F4D81" w:rsidRPr="00EA31AA">
        <w:rPr>
          <w:rFonts w:ascii="Noto Sans" w:eastAsia="Arial" w:hAnsi="Noto Sans" w:cs="Noto Sans"/>
          <w:color w:val="auto"/>
          <w:sz w:val="22"/>
          <w:szCs w:val="22"/>
          <w:lang w:val="ca-ES"/>
        </w:rPr>
        <w:t xml:space="preserve">presumptament </w:t>
      </w:r>
      <w:r w:rsidR="00AC3D1B" w:rsidRPr="00EA31AA">
        <w:rPr>
          <w:rFonts w:ascii="Noto Sans" w:eastAsia="Arial" w:hAnsi="Noto Sans" w:cs="Noto Sans"/>
          <w:color w:val="auto"/>
          <w:sz w:val="22"/>
          <w:szCs w:val="22"/>
          <w:lang w:val="ca-ES"/>
        </w:rPr>
        <w:t xml:space="preserve">per violència masclista el </w:t>
      </w:r>
      <w:r w:rsidR="0090059A" w:rsidRPr="00EA31AA">
        <w:rPr>
          <w:rFonts w:ascii="Noto Sans" w:eastAsia="Arial" w:hAnsi="Noto Sans" w:cs="Noto Sans"/>
          <w:color w:val="auto"/>
          <w:sz w:val="22"/>
          <w:szCs w:val="22"/>
          <w:lang w:val="ca-ES"/>
        </w:rPr>
        <w:t>referent</w:t>
      </w:r>
      <w:r w:rsidR="00AC3D1B" w:rsidRPr="00EA31AA">
        <w:rPr>
          <w:rFonts w:ascii="Noto Sans" w:eastAsia="Arial" w:hAnsi="Noto Sans" w:cs="Noto Sans"/>
          <w:color w:val="auto"/>
          <w:sz w:val="22"/>
          <w:szCs w:val="22"/>
          <w:lang w:val="ca-ES"/>
        </w:rPr>
        <w:t xml:space="preserve"> </w:t>
      </w:r>
      <w:r w:rsidR="004F4D81" w:rsidRPr="00EA31AA">
        <w:rPr>
          <w:rFonts w:ascii="Noto Sans" w:eastAsia="Arial" w:hAnsi="Noto Sans" w:cs="Noto Sans"/>
          <w:color w:val="auto"/>
          <w:sz w:val="22"/>
          <w:szCs w:val="22"/>
          <w:lang w:val="ca-ES"/>
        </w:rPr>
        <w:t>ha de ser</w:t>
      </w:r>
      <w:r w:rsidR="00AC3D1B" w:rsidRPr="00EA31AA">
        <w:rPr>
          <w:rFonts w:ascii="Noto Sans" w:eastAsia="Arial" w:hAnsi="Noto Sans" w:cs="Noto Sans"/>
          <w:color w:val="auto"/>
          <w:sz w:val="22"/>
          <w:szCs w:val="22"/>
          <w:lang w:val="ca-ES"/>
        </w:rPr>
        <w:t xml:space="preserve"> l</w:t>
      </w:r>
      <w:r w:rsidR="00E27AE7" w:rsidRPr="00EA31AA">
        <w:rPr>
          <w:rFonts w:ascii="Noto Sans" w:eastAsia="Arial" w:hAnsi="Noto Sans" w:cs="Noto Sans"/>
          <w:color w:val="auto"/>
          <w:sz w:val="22"/>
          <w:szCs w:val="22"/>
          <w:lang w:val="ca-ES"/>
        </w:rPr>
        <w:t>’</w:t>
      </w:r>
      <w:r w:rsidR="00AC3D1B" w:rsidRPr="00EA31AA">
        <w:rPr>
          <w:rFonts w:ascii="Noto Sans" w:eastAsia="Arial" w:hAnsi="Noto Sans" w:cs="Noto Sans"/>
          <w:color w:val="auto"/>
          <w:sz w:val="22"/>
          <w:szCs w:val="22"/>
          <w:lang w:val="ca-ES"/>
        </w:rPr>
        <w:t>agent de coeducació</w:t>
      </w:r>
      <w:r w:rsidR="0024434B" w:rsidRPr="00EA31AA">
        <w:rPr>
          <w:rFonts w:ascii="Noto Sans" w:eastAsia="Arial" w:hAnsi="Noto Sans" w:cs="Noto Sans"/>
          <w:color w:val="auto"/>
          <w:sz w:val="22"/>
          <w:szCs w:val="22"/>
          <w:lang w:val="ca-ES"/>
        </w:rPr>
        <w:t xml:space="preserve"> (es poden trobar orientacions a l</w:t>
      </w:r>
      <w:r w:rsidR="00E27AE7" w:rsidRPr="00EA31AA">
        <w:rPr>
          <w:rFonts w:ascii="Noto Sans" w:eastAsia="Arial" w:hAnsi="Noto Sans" w:cs="Noto Sans"/>
          <w:color w:val="auto"/>
          <w:sz w:val="22"/>
          <w:szCs w:val="22"/>
          <w:lang w:val="ca-ES"/>
        </w:rPr>
        <w:t>’</w:t>
      </w:r>
      <w:hyperlink w:anchor="ANNEX12" w:history="1">
        <w:r w:rsidR="00F34CDD">
          <w:rPr>
            <w:rStyle w:val="Hipervnculo"/>
            <w:rFonts w:ascii="Noto Sans" w:eastAsia="Arial" w:hAnsi="Noto Sans" w:cs="Noto Sans"/>
            <w:sz w:val="22"/>
            <w:szCs w:val="22"/>
            <w:u w:val="none"/>
            <w:lang w:val="ca-ES"/>
          </w:rPr>
          <w:t>annex13</w:t>
        </w:r>
      </w:hyperlink>
      <w:r w:rsidR="0024434B" w:rsidRPr="00EA31AA">
        <w:rPr>
          <w:rFonts w:ascii="Noto Sans" w:eastAsia="Arial" w:hAnsi="Noto Sans" w:cs="Noto Sans"/>
          <w:color w:val="auto"/>
          <w:sz w:val="22"/>
          <w:szCs w:val="22"/>
          <w:lang w:val="ca-ES"/>
        </w:rPr>
        <w:t>)</w:t>
      </w:r>
      <w:r w:rsidR="00AC3D1B" w:rsidRPr="00EA31AA">
        <w:rPr>
          <w:rFonts w:ascii="Noto Sans" w:eastAsia="Arial" w:hAnsi="Noto Sans" w:cs="Noto Sans"/>
          <w:color w:val="auto"/>
          <w:sz w:val="22"/>
          <w:szCs w:val="22"/>
          <w:lang w:val="ca-ES"/>
        </w:rPr>
        <w:t>.</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centre ha de disposar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imprès de notificació. Si es demana un rebut,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fer una còpia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aquest document (que pot emplenar la mateixa persona que informa dels fets) i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hi ha de posar el segell del centre </w:t>
      </w:r>
      <w:hyperlink w:anchor="ANNEX1" w:history="1">
        <w:r w:rsidRPr="00EA31AA">
          <w:rPr>
            <w:rStyle w:val="Hipervnculo"/>
            <w:rFonts w:ascii="Noto Sans" w:eastAsia="Arial" w:hAnsi="Noto Sans" w:cs="Noto Sans"/>
            <w:color w:val="auto"/>
            <w:sz w:val="22"/>
            <w:szCs w:val="22"/>
            <w:u w:val="none"/>
            <w:lang w:val="ca-ES"/>
          </w:rPr>
          <w:t>(</w:t>
        </w:r>
        <w:r w:rsidRPr="00EA31AA">
          <w:rPr>
            <w:rStyle w:val="Hipervnculo"/>
            <w:rFonts w:ascii="Noto Sans" w:eastAsia="Arial" w:hAnsi="Noto Sans" w:cs="Noto Sans"/>
            <w:sz w:val="22"/>
            <w:szCs w:val="22"/>
            <w:u w:val="none"/>
            <w:lang w:val="ca-ES"/>
          </w:rPr>
          <w:t>annex 1</w:t>
        </w:r>
        <w:r w:rsidRPr="00EA31AA">
          <w:rPr>
            <w:rStyle w:val="Hipervnculo"/>
            <w:rFonts w:ascii="Noto Sans" w:eastAsia="Arial" w:hAnsi="Noto Sans" w:cs="Noto Sans"/>
            <w:color w:val="auto"/>
            <w:sz w:val="22"/>
            <w:szCs w:val="22"/>
            <w:u w:val="none"/>
            <w:lang w:val="ca-ES"/>
          </w:rPr>
          <w:t>)</w:t>
        </w:r>
      </w:hyperlink>
      <w:r w:rsidRPr="00EA31AA">
        <w:rPr>
          <w:rFonts w:ascii="Noto Sans" w:eastAsia="Arial" w:hAnsi="Noto Sans" w:cs="Noto Sans"/>
          <w:color w:val="auto"/>
          <w:sz w:val="22"/>
          <w:szCs w:val="22"/>
          <w:lang w:val="ca-ES"/>
        </w:rPr>
        <w:t>.</w:t>
      </w:r>
    </w:p>
    <w:p w:rsidR="005E28AA" w:rsidRPr="00EA31AA" w:rsidRDefault="005E28AA" w:rsidP="00A57CF4">
      <w:pPr>
        <w:pStyle w:val="Normal1"/>
        <w:rPr>
          <w:rFonts w:ascii="Noto Sans"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mateix dia, el director o directora ha de traslladar la informació disponible al referent del cas i valorar la necessitat de posar mesures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observació i/o de protecció.</w:t>
      </w:r>
      <w:r w:rsidRPr="00EA31AA">
        <w:rPr>
          <w:rFonts w:ascii="Noto Sans" w:hAnsi="Noto Sans" w:cs="Noto Sans"/>
          <w:sz w:val="22"/>
          <w:szCs w:val="22"/>
          <w:lang w:val="ca-ES"/>
        </w:rPr>
        <w:t xml:space="preserve"> En e</w:t>
      </w:r>
      <w:r w:rsidRPr="00EA31AA">
        <w:rPr>
          <w:rFonts w:ascii="Noto Sans" w:eastAsia="Arial" w:hAnsi="Noto Sans" w:cs="Noto Sans"/>
          <w:sz w:val="22"/>
          <w:szCs w:val="22"/>
          <w:lang w:val="ca-ES"/>
        </w:rPr>
        <w:t xml:space="preserve">ls casos en què </w:t>
      </w:r>
      <w:r w:rsidR="00CD4636" w:rsidRPr="00EA31AA">
        <w:rPr>
          <w:rFonts w:ascii="Noto Sans" w:eastAsia="Arial" w:hAnsi="Noto Sans" w:cs="Noto Sans"/>
          <w:sz w:val="22"/>
          <w:szCs w:val="22"/>
          <w:lang w:val="ca-ES"/>
        </w:rPr>
        <w:t xml:space="preserve">es dedueixi </w:t>
      </w:r>
      <w:r w:rsidRPr="00EA31AA">
        <w:rPr>
          <w:rFonts w:ascii="Noto Sans" w:eastAsia="Arial" w:hAnsi="Noto Sans" w:cs="Noto Sans"/>
          <w:sz w:val="22"/>
          <w:szCs w:val="22"/>
          <w:lang w:val="ca-ES"/>
        </w:rPr>
        <w:t>de la notificació una situació greu, s</w:t>
      </w:r>
      <w:r w:rsidR="00E27AE7" w:rsidRPr="00EA31AA">
        <w:rPr>
          <w:rFonts w:ascii="Noto Sans" w:eastAsia="Arial" w:hAnsi="Noto Sans" w:cs="Noto Sans"/>
          <w:sz w:val="22"/>
          <w:szCs w:val="22"/>
          <w:lang w:val="ca-ES"/>
        </w:rPr>
        <w:t>’</w:t>
      </w:r>
      <w:r w:rsidRPr="00EA31AA">
        <w:rPr>
          <w:rFonts w:ascii="Noto Sans" w:eastAsia="Arial" w:hAnsi="Noto Sans" w:cs="Noto Sans"/>
          <w:sz w:val="22"/>
          <w:szCs w:val="22"/>
          <w:lang w:val="ca-ES"/>
        </w:rPr>
        <w:t xml:space="preserve">ha de notificar al </w:t>
      </w:r>
      <w:r w:rsidRPr="00EA31AA">
        <w:rPr>
          <w:rFonts w:ascii="Noto Sans" w:eastAsia="Arial" w:hAnsi="Noto Sans" w:cs="Noto Sans"/>
          <w:color w:val="auto"/>
          <w:sz w:val="22"/>
          <w:szCs w:val="22"/>
          <w:lang w:val="ca-ES"/>
        </w:rPr>
        <w:t>Departament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Inspecció Educativa</w:t>
      </w:r>
      <w:r w:rsidRPr="00EA31AA">
        <w:rPr>
          <w:rFonts w:ascii="Noto Sans" w:eastAsia="Arial" w:hAnsi="Noto Sans" w:cs="Noto Sans"/>
          <w:sz w:val="22"/>
          <w:szCs w:val="22"/>
          <w:lang w:val="ca-ES"/>
        </w:rPr>
        <w:t>. A més, en qualsevol moment d</w:t>
      </w:r>
      <w:r w:rsidR="00E27AE7" w:rsidRPr="00EA31AA">
        <w:rPr>
          <w:rFonts w:ascii="Noto Sans" w:eastAsia="Arial" w:hAnsi="Noto Sans" w:cs="Noto Sans"/>
          <w:sz w:val="22"/>
          <w:szCs w:val="22"/>
          <w:lang w:val="ca-ES"/>
        </w:rPr>
        <w:t>’</w:t>
      </w:r>
      <w:r w:rsidRPr="00EA31AA">
        <w:rPr>
          <w:rFonts w:ascii="Noto Sans" w:eastAsia="Arial" w:hAnsi="Noto Sans" w:cs="Noto Sans"/>
          <w:sz w:val="22"/>
          <w:szCs w:val="22"/>
          <w:lang w:val="ca-ES"/>
        </w:rPr>
        <w:t>aquest p</w:t>
      </w:r>
      <w:r w:rsidR="00565F1E" w:rsidRPr="00EA31AA">
        <w:rPr>
          <w:rFonts w:ascii="Noto Sans" w:eastAsia="Arial" w:hAnsi="Noto Sans" w:cs="Noto Sans"/>
          <w:sz w:val="22"/>
          <w:szCs w:val="22"/>
          <w:lang w:val="ca-ES"/>
        </w:rPr>
        <w:t>rocediment, quan hi hagi un pre</w:t>
      </w:r>
      <w:r w:rsidRPr="00EA31AA">
        <w:rPr>
          <w:rFonts w:ascii="Noto Sans" w:eastAsia="Arial" w:hAnsi="Noto Sans" w:cs="Noto Sans"/>
          <w:sz w:val="22"/>
          <w:szCs w:val="22"/>
          <w:lang w:val="ca-ES"/>
        </w:rPr>
        <w:t>sumpte delicte s</w:t>
      </w:r>
      <w:r w:rsidR="00E27AE7" w:rsidRPr="00EA31AA">
        <w:rPr>
          <w:rFonts w:ascii="Noto Sans" w:eastAsia="Arial" w:hAnsi="Noto Sans" w:cs="Noto Sans"/>
          <w:sz w:val="22"/>
          <w:szCs w:val="22"/>
          <w:lang w:val="ca-ES"/>
        </w:rPr>
        <w:t>’</w:t>
      </w:r>
      <w:r w:rsidRPr="00EA31AA">
        <w:rPr>
          <w:rFonts w:ascii="Noto Sans" w:eastAsia="Arial" w:hAnsi="Noto Sans" w:cs="Noto Sans"/>
          <w:sz w:val="22"/>
          <w:szCs w:val="22"/>
          <w:lang w:val="ca-ES"/>
        </w:rPr>
        <w:t>ha de notificar a la Fiscalia de Menors o a les forces i cossos de seguretat.</w:t>
      </w:r>
    </w:p>
    <w:p w:rsidR="005E28AA" w:rsidRPr="00EA31AA" w:rsidRDefault="005E28AA" w:rsidP="00A57CF4">
      <w:pPr>
        <w:pStyle w:val="Normal1"/>
        <w:rPr>
          <w:rFonts w:ascii="Noto Sans" w:eastAsia="Arial" w:hAnsi="Noto Sans" w:cs="Noto Sans"/>
          <w:color w:val="auto"/>
          <w:sz w:val="22"/>
          <w:szCs w:val="22"/>
          <w:lang w:val="ca-ES"/>
        </w:rPr>
      </w:pPr>
    </w:p>
    <w:p w:rsidR="005E28AA" w:rsidRPr="00EA31AA" w:rsidRDefault="00CD4636" w:rsidP="00A57CF4">
      <w:pPr>
        <w:pStyle w:val="Normal1"/>
        <w:numPr>
          <w:ilvl w:val="0"/>
          <w:numId w:val="2"/>
        </w:numPr>
        <w:ind w:left="284" w:hanging="284"/>
        <w:rPr>
          <w:rFonts w:ascii="Noto Sans" w:eastAsia="Arial" w:hAnsi="Noto Sans" w:cs="Noto Sans"/>
          <w:b/>
          <w:color w:val="auto"/>
          <w:sz w:val="22"/>
          <w:szCs w:val="22"/>
          <w:lang w:val="ca-ES"/>
        </w:rPr>
      </w:pPr>
      <w:r w:rsidRPr="00EA31AA">
        <w:rPr>
          <w:rFonts w:ascii="Noto Sans" w:eastAsia="Arial" w:hAnsi="Noto Sans" w:cs="Noto Sans"/>
          <w:b/>
          <w:color w:val="auto"/>
          <w:sz w:val="22"/>
          <w:szCs w:val="22"/>
          <w:lang w:val="ca-ES"/>
        </w:rPr>
        <w:t>Acolli</w:t>
      </w:r>
      <w:r>
        <w:rPr>
          <w:rFonts w:ascii="Noto Sans" w:eastAsia="Arial" w:hAnsi="Noto Sans" w:cs="Noto Sans"/>
          <w:b/>
          <w:color w:val="auto"/>
          <w:sz w:val="22"/>
          <w:szCs w:val="22"/>
          <w:lang w:val="ca-ES"/>
        </w:rPr>
        <w:t>ment</w:t>
      </w:r>
      <w:r w:rsidRPr="00EA31AA">
        <w:rPr>
          <w:rFonts w:ascii="Noto Sans" w:eastAsia="Arial" w:hAnsi="Noto Sans" w:cs="Noto Sans"/>
          <w:b/>
          <w:color w:val="auto"/>
          <w:sz w:val="22"/>
          <w:szCs w:val="22"/>
          <w:lang w:val="ca-ES"/>
        </w:rPr>
        <w:t xml:space="preserve"> i valoració</w:t>
      </w:r>
    </w:p>
    <w:p w:rsidR="005E28AA" w:rsidRPr="00EA31AA" w:rsidRDefault="005E28AA" w:rsidP="00A57CF4">
      <w:pPr>
        <w:pStyle w:val="Normal1"/>
        <w:rPr>
          <w:rFonts w:ascii="Noto Sans" w:eastAsia="Arial" w:hAnsi="Noto Sans" w:cs="Noto Sans"/>
          <w:color w:val="auto"/>
          <w:sz w:val="22"/>
          <w:szCs w:val="22"/>
          <w:highlight w:val="yellow"/>
          <w:lang w:val="ca-ES"/>
        </w:rPr>
      </w:pPr>
    </w:p>
    <w:p w:rsidR="005E28AA" w:rsidRPr="00EA31AA" w:rsidRDefault="005478AF" w:rsidP="00A57CF4">
      <w:pPr>
        <w:pStyle w:val="Normal1"/>
        <w:rPr>
          <w:rFonts w:ascii="Noto Sans" w:hAnsi="Noto Sans" w:cs="Noto Sans"/>
          <w:color w:val="auto"/>
          <w:sz w:val="22"/>
          <w:szCs w:val="22"/>
          <w:lang w:val="ca-ES"/>
        </w:rPr>
      </w:pPr>
      <w:r w:rsidRPr="00EA31AA">
        <w:rPr>
          <w:rFonts w:ascii="Noto Sans" w:eastAsia="Arial" w:hAnsi="Noto Sans" w:cs="Noto Sans"/>
          <w:color w:val="auto"/>
          <w:sz w:val="22"/>
          <w:szCs w:val="22"/>
          <w:lang w:val="ca-ES"/>
        </w:rPr>
        <w:t xml:space="preserve">El </w:t>
      </w:r>
      <w:r w:rsidRPr="00CD4636">
        <w:rPr>
          <w:rFonts w:ascii="Noto Sans" w:eastAsia="Arial" w:hAnsi="Noto Sans" w:cs="Noto Sans"/>
          <w:color w:val="auto"/>
          <w:sz w:val="22"/>
          <w:szCs w:val="22"/>
          <w:lang w:val="ca-ES"/>
        </w:rPr>
        <w:t>referent</w:t>
      </w:r>
      <w:r w:rsidRPr="00EA31AA">
        <w:rPr>
          <w:rFonts w:ascii="Noto Sans" w:eastAsia="Arial" w:hAnsi="Noto Sans" w:cs="Noto Sans"/>
          <w:color w:val="auto"/>
          <w:sz w:val="22"/>
          <w:szCs w:val="22"/>
          <w:lang w:val="ca-ES"/>
        </w:rPr>
        <w:t xml:space="preserve"> del cas ha de dur a terme les actuacions següents en el termini més breu possible i, en tot cas, en no més de quatre dies hàbils:</w:t>
      </w:r>
    </w:p>
    <w:p w:rsidR="005E28AA" w:rsidRPr="00EA31AA" w:rsidRDefault="005478AF" w:rsidP="00A57CF4">
      <w:pPr>
        <w:pStyle w:val="Normal1"/>
        <w:numPr>
          <w:ilvl w:val="0"/>
          <w:numId w:val="6"/>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entrevistar amb qui pot estar patint assetjam</w:t>
      </w:r>
      <w:r w:rsidR="00277B8A" w:rsidRPr="00EA31AA">
        <w:rPr>
          <w:rFonts w:ascii="Noto Sans" w:eastAsia="Arial" w:hAnsi="Noto Sans" w:cs="Noto Sans"/>
          <w:color w:val="auto"/>
          <w:sz w:val="22"/>
          <w:szCs w:val="22"/>
          <w:lang w:val="ca-ES"/>
        </w:rPr>
        <w:t>ent (</w:t>
      </w:r>
      <w:r w:rsidR="00F34CDD">
        <w:rPr>
          <w:rFonts w:ascii="Noto Sans" w:eastAsia="Arial" w:hAnsi="Noto Sans" w:cs="Noto Sans"/>
          <w:color w:val="auto"/>
          <w:sz w:val="22"/>
          <w:szCs w:val="22"/>
          <w:lang w:val="ca-ES"/>
        </w:rPr>
        <w:t xml:space="preserve"> punt </w:t>
      </w:r>
      <w:r w:rsidR="00277B8A" w:rsidRPr="00EA31AA">
        <w:rPr>
          <w:rFonts w:ascii="Noto Sans" w:eastAsia="Arial" w:hAnsi="Noto Sans" w:cs="Noto Sans"/>
          <w:color w:val="auto"/>
          <w:sz w:val="22"/>
          <w:szCs w:val="22"/>
          <w:lang w:val="ca-ES"/>
        </w:rPr>
        <w:t>2</w:t>
      </w:r>
      <w:r w:rsidRPr="00EA31AA">
        <w:rPr>
          <w:rFonts w:ascii="Noto Sans" w:eastAsia="Arial" w:hAnsi="Noto Sans" w:cs="Noto Sans"/>
          <w:color w:val="auto"/>
          <w:sz w:val="22"/>
          <w:szCs w:val="22"/>
          <w:lang w:val="ca-ES"/>
        </w:rPr>
        <w:t>.1) (</w:t>
      </w:r>
      <w:hyperlink w:anchor="ANNEX2" w:history="1">
        <w:r w:rsidRPr="00EA31AA">
          <w:rPr>
            <w:rStyle w:val="Hipervnculo"/>
            <w:rFonts w:ascii="Noto Sans" w:eastAsia="Arial" w:hAnsi="Noto Sans" w:cs="Noto Sans"/>
            <w:sz w:val="22"/>
            <w:szCs w:val="22"/>
            <w:u w:val="none"/>
            <w:lang w:val="ca-ES"/>
          </w:rPr>
          <w:t>annex 2</w:t>
        </w:r>
      </w:hyperlink>
      <w:r w:rsidRPr="00EA31AA">
        <w:rPr>
          <w:rFonts w:ascii="Noto Sans" w:eastAsia="Arial" w:hAnsi="Noto Sans" w:cs="Noto Sans"/>
          <w:color w:val="auto"/>
          <w:sz w:val="22"/>
          <w:szCs w:val="22"/>
          <w:lang w:val="ca-ES"/>
        </w:rPr>
        <w:t>) i (</w:t>
      </w:r>
      <w:hyperlink w:anchor="ANNEX3" w:history="1">
        <w:r w:rsidRPr="00EA31AA">
          <w:rPr>
            <w:rStyle w:val="Hipervnculo"/>
            <w:rFonts w:ascii="Noto Sans" w:eastAsia="Arial" w:hAnsi="Noto Sans" w:cs="Noto Sans"/>
            <w:sz w:val="22"/>
            <w:szCs w:val="22"/>
            <w:u w:val="none"/>
            <w:lang w:val="ca-ES"/>
          </w:rPr>
          <w:t>annex 3</w:t>
        </w:r>
      </w:hyperlink>
      <w:r w:rsidRPr="00EA31AA">
        <w:rPr>
          <w:rFonts w:ascii="Noto Sans" w:eastAsia="Arial" w:hAnsi="Noto Sans" w:cs="Noto Sans"/>
          <w:color w:val="auto"/>
          <w:sz w:val="22"/>
          <w:szCs w:val="22"/>
          <w:lang w:val="ca-ES"/>
        </w:rPr>
        <w:t>).</w:t>
      </w:r>
    </w:p>
    <w:p w:rsidR="005E28AA" w:rsidRPr="00EA31AA" w:rsidRDefault="005478AF" w:rsidP="00A57CF4">
      <w:pPr>
        <w:pStyle w:val="Normal1"/>
        <w:numPr>
          <w:ilvl w:val="0"/>
          <w:numId w:val="6"/>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entrevistar amb la família de qui</w:t>
      </w:r>
      <w:r w:rsidR="00277B8A" w:rsidRPr="00EA31AA">
        <w:rPr>
          <w:rFonts w:ascii="Noto Sans" w:eastAsia="Arial" w:hAnsi="Noto Sans" w:cs="Noto Sans"/>
          <w:color w:val="auto"/>
          <w:sz w:val="22"/>
          <w:szCs w:val="22"/>
          <w:lang w:val="ca-ES"/>
        </w:rPr>
        <w:t xml:space="preserve"> pot estar patint assetjament (</w:t>
      </w:r>
      <w:r w:rsidR="00F34CDD">
        <w:rPr>
          <w:rFonts w:ascii="Noto Sans" w:eastAsia="Arial" w:hAnsi="Noto Sans" w:cs="Noto Sans"/>
          <w:color w:val="auto"/>
          <w:sz w:val="22"/>
          <w:szCs w:val="22"/>
          <w:lang w:val="ca-ES"/>
        </w:rPr>
        <w:t xml:space="preserve"> punt </w:t>
      </w:r>
      <w:r w:rsidR="00277B8A" w:rsidRPr="00EA31AA">
        <w:rPr>
          <w:rFonts w:ascii="Noto Sans" w:eastAsia="Arial" w:hAnsi="Noto Sans" w:cs="Noto Sans"/>
          <w:color w:val="auto"/>
          <w:sz w:val="22"/>
          <w:szCs w:val="22"/>
          <w:lang w:val="ca-ES"/>
        </w:rPr>
        <w:t>2</w:t>
      </w:r>
      <w:r w:rsidRPr="00EA31AA">
        <w:rPr>
          <w:rFonts w:ascii="Noto Sans" w:eastAsia="Arial" w:hAnsi="Noto Sans" w:cs="Noto Sans"/>
          <w:color w:val="auto"/>
          <w:sz w:val="22"/>
          <w:szCs w:val="22"/>
          <w:lang w:val="ca-ES"/>
        </w:rPr>
        <w:t>.2) (</w:t>
      </w:r>
      <w:hyperlink w:anchor="ANNEX3" w:history="1">
        <w:r w:rsidRPr="00EA31AA">
          <w:rPr>
            <w:rStyle w:val="Hipervnculo"/>
            <w:rFonts w:ascii="Noto Sans" w:eastAsia="Arial" w:hAnsi="Noto Sans" w:cs="Noto Sans"/>
            <w:sz w:val="22"/>
            <w:szCs w:val="22"/>
            <w:u w:val="none"/>
            <w:lang w:val="ca-ES"/>
          </w:rPr>
          <w:t>annex 3</w:t>
        </w:r>
      </w:hyperlink>
      <w:r w:rsidRPr="00EA31AA">
        <w:rPr>
          <w:rFonts w:ascii="Noto Sans" w:eastAsia="Arial" w:hAnsi="Noto Sans" w:cs="Noto Sans"/>
          <w:color w:val="auto"/>
          <w:sz w:val="22"/>
          <w:szCs w:val="22"/>
          <w:lang w:val="ca-ES"/>
        </w:rPr>
        <w:t>)</w:t>
      </w:r>
      <w:r w:rsidRPr="00EA31AA">
        <w:rPr>
          <w:rStyle w:val="Refdenotaalpie"/>
          <w:rFonts w:ascii="Noto Sans" w:eastAsia="Arial" w:hAnsi="Noto Sans" w:cs="Noto Sans"/>
          <w:color w:val="auto"/>
          <w:sz w:val="22"/>
          <w:szCs w:val="22"/>
          <w:lang w:val="ca-ES"/>
        </w:rPr>
        <w:footnoteReference w:id="2"/>
      </w:r>
      <w:r w:rsidR="00E04134" w:rsidRPr="00EA31AA">
        <w:rPr>
          <w:rFonts w:ascii="Noto Sans" w:eastAsia="Arial" w:hAnsi="Noto Sans" w:cs="Noto Sans"/>
          <w:color w:val="auto"/>
          <w:sz w:val="22"/>
          <w:szCs w:val="22"/>
          <w:lang w:val="ca-ES"/>
        </w:rPr>
        <w:t>. Si la família identifica conductes d</w:t>
      </w:r>
      <w:r w:rsidR="00E27AE7" w:rsidRPr="00EA31AA">
        <w:rPr>
          <w:rFonts w:ascii="Noto Sans" w:eastAsia="Arial" w:hAnsi="Noto Sans" w:cs="Noto Sans"/>
          <w:color w:val="auto"/>
          <w:sz w:val="22"/>
          <w:szCs w:val="22"/>
          <w:lang w:val="ca-ES"/>
        </w:rPr>
        <w:t>’</w:t>
      </w:r>
      <w:r w:rsidR="00E04134" w:rsidRPr="00EA31AA">
        <w:rPr>
          <w:rFonts w:ascii="Noto Sans" w:eastAsia="Arial" w:hAnsi="Noto Sans" w:cs="Noto Sans"/>
          <w:color w:val="auto"/>
          <w:sz w:val="22"/>
          <w:szCs w:val="22"/>
          <w:lang w:val="ca-ES"/>
        </w:rPr>
        <w:t>assetjament diferents a les de l</w:t>
      </w:r>
      <w:r w:rsidR="00E27AE7" w:rsidRPr="00EA31AA">
        <w:rPr>
          <w:rFonts w:ascii="Noto Sans" w:eastAsia="Arial" w:hAnsi="Noto Sans" w:cs="Noto Sans"/>
          <w:color w:val="auto"/>
          <w:sz w:val="22"/>
          <w:szCs w:val="22"/>
          <w:lang w:val="ca-ES"/>
        </w:rPr>
        <w:t>’</w:t>
      </w:r>
      <w:r w:rsidR="00E04134" w:rsidRPr="00EA31AA">
        <w:rPr>
          <w:rFonts w:ascii="Noto Sans" w:eastAsia="Arial" w:hAnsi="Noto Sans" w:cs="Noto Sans"/>
          <w:color w:val="auto"/>
          <w:sz w:val="22"/>
          <w:szCs w:val="22"/>
          <w:lang w:val="ca-ES"/>
        </w:rPr>
        <w:t xml:space="preserve">alumne que pateix, </w:t>
      </w:r>
      <w:r w:rsidR="00186A21"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00186A21"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00E04134" w:rsidRPr="00EA31AA">
        <w:rPr>
          <w:rFonts w:ascii="Noto Sans" w:eastAsia="Arial" w:hAnsi="Noto Sans" w:cs="Noto Sans"/>
          <w:color w:val="auto"/>
          <w:sz w:val="22"/>
          <w:szCs w:val="22"/>
          <w:lang w:val="ca-ES"/>
        </w:rPr>
        <w:t xml:space="preserve">indicar </w:t>
      </w:r>
      <w:r w:rsidR="00AC3D1B" w:rsidRPr="00EA31AA">
        <w:rPr>
          <w:rFonts w:ascii="Noto Sans" w:eastAsia="Arial" w:hAnsi="Noto Sans" w:cs="Noto Sans"/>
          <w:color w:val="auto"/>
          <w:sz w:val="22"/>
          <w:szCs w:val="22"/>
          <w:lang w:val="ca-ES"/>
        </w:rPr>
        <w:t>també a l</w:t>
      </w:r>
      <w:r w:rsidR="00E27AE7" w:rsidRPr="00EA31AA">
        <w:rPr>
          <w:rFonts w:ascii="Noto Sans" w:eastAsia="Arial" w:hAnsi="Noto Sans" w:cs="Noto Sans"/>
          <w:color w:val="auto"/>
          <w:sz w:val="22"/>
          <w:szCs w:val="22"/>
          <w:lang w:val="ca-ES"/>
        </w:rPr>
        <w:t>’</w:t>
      </w:r>
      <w:r w:rsidR="00E04134" w:rsidRPr="00EA31AA">
        <w:rPr>
          <w:rFonts w:ascii="Noto Sans" w:eastAsia="Arial" w:hAnsi="Noto Sans" w:cs="Noto Sans"/>
          <w:color w:val="auto"/>
          <w:sz w:val="22"/>
          <w:szCs w:val="22"/>
          <w:lang w:val="ca-ES"/>
        </w:rPr>
        <w:t>annex 2.</w:t>
      </w:r>
    </w:p>
    <w:p w:rsidR="005E28AA" w:rsidRPr="00EA31AA" w:rsidRDefault="00A66A44" w:rsidP="00A57CF4">
      <w:pPr>
        <w:pStyle w:val="Normal1"/>
        <w:numPr>
          <w:ilvl w:val="0"/>
          <w:numId w:val="6"/>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coordinar amb el tutor i amb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orientador, en </w:t>
      </w:r>
      <w:r w:rsidR="00186A21" w:rsidRPr="00EA31AA">
        <w:rPr>
          <w:rFonts w:ascii="Noto Sans" w:eastAsia="Arial" w:hAnsi="Noto Sans" w:cs="Noto Sans"/>
          <w:color w:val="auto"/>
          <w:sz w:val="22"/>
          <w:szCs w:val="22"/>
          <w:lang w:val="ca-ES"/>
        </w:rPr>
        <w:t xml:space="preserve">el </w:t>
      </w:r>
      <w:r w:rsidRPr="00EA31AA">
        <w:rPr>
          <w:rFonts w:ascii="Noto Sans" w:eastAsia="Arial" w:hAnsi="Noto Sans" w:cs="Noto Sans"/>
          <w:color w:val="auto"/>
          <w:sz w:val="22"/>
          <w:szCs w:val="22"/>
          <w:lang w:val="ca-ES"/>
        </w:rPr>
        <w:t>cas que sigui un alumne NESE</w:t>
      </w:r>
      <w:r w:rsidR="00F34CDD">
        <w:rPr>
          <w:rFonts w:ascii="Noto Sans" w:eastAsia="Arial" w:hAnsi="Noto Sans" w:cs="Noto Sans"/>
          <w:color w:val="auto"/>
          <w:sz w:val="22"/>
          <w:szCs w:val="22"/>
          <w:lang w:val="ca-ES"/>
        </w:rPr>
        <w:t xml:space="preserve"> (punt 2.3).</w:t>
      </w:r>
    </w:p>
    <w:p w:rsidR="005E28AA" w:rsidRPr="00EA31AA" w:rsidRDefault="005478AF" w:rsidP="00A57CF4">
      <w:pPr>
        <w:pStyle w:val="Normal1"/>
        <w:numPr>
          <w:ilvl w:val="0"/>
          <w:numId w:val="6"/>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Ha de parlar a</w:t>
      </w:r>
      <w:r w:rsidR="00277B8A" w:rsidRPr="00EA31AA">
        <w:rPr>
          <w:rFonts w:ascii="Noto Sans" w:hAnsi="Noto Sans" w:cs="Noto Sans"/>
          <w:color w:val="auto"/>
          <w:sz w:val="22"/>
          <w:szCs w:val="22"/>
          <w:lang w:val="ca-ES"/>
        </w:rPr>
        <w:t>mb un grup d</w:t>
      </w:r>
      <w:r w:rsidR="00E27AE7" w:rsidRPr="00EA31AA">
        <w:rPr>
          <w:rFonts w:ascii="Noto Sans" w:hAnsi="Noto Sans" w:cs="Noto Sans"/>
          <w:color w:val="auto"/>
          <w:sz w:val="22"/>
          <w:szCs w:val="22"/>
          <w:lang w:val="ca-ES"/>
        </w:rPr>
        <w:t>’</w:t>
      </w:r>
      <w:r w:rsidR="00277B8A" w:rsidRPr="00EA31AA">
        <w:rPr>
          <w:rFonts w:ascii="Noto Sans" w:hAnsi="Noto Sans" w:cs="Noto Sans"/>
          <w:color w:val="auto"/>
          <w:sz w:val="22"/>
          <w:szCs w:val="22"/>
          <w:lang w:val="ca-ES"/>
        </w:rPr>
        <w:t>alumnes ajudants (</w:t>
      </w:r>
      <w:r w:rsidR="00F34CDD">
        <w:rPr>
          <w:rFonts w:ascii="Noto Sans" w:hAnsi="Noto Sans" w:cs="Noto Sans"/>
          <w:color w:val="auto"/>
          <w:sz w:val="22"/>
          <w:szCs w:val="22"/>
          <w:lang w:val="ca-ES"/>
        </w:rPr>
        <w:t xml:space="preserve"> punt </w:t>
      </w:r>
      <w:r w:rsidR="00277B8A" w:rsidRPr="00EA31AA">
        <w:rPr>
          <w:rFonts w:ascii="Noto Sans" w:hAnsi="Noto Sans" w:cs="Noto Sans"/>
          <w:color w:val="auto"/>
          <w:sz w:val="22"/>
          <w:szCs w:val="22"/>
          <w:lang w:val="ca-ES"/>
        </w:rPr>
        <w:t>2</w:t>
      </w:r>
      <w:r w:rsidRPr="00EA31AA">
        <w:rPr>
          <w:rFonts w:ascii="Noto Sans" w:hAnsi="Noto Sans" w:cs="Noto Sans"/>
          <w:color w:val="auto"/>
          <w:sz w:val="22"/>
          <w:szCs w:val="22"/>
          <w:lang w:val="ca-ES"/>
        </w:rPr>
        <w:t>.4) (</w:t>
      </w:r>
      <w:hyperlink w:anchor="ANNEX4" w:history="1">
        <w:r w:rsidR="00277B8A" w:rsidRPr="00EA31AA">
          <w:rPr>
            <w:rStyle w:val="Hipervnculo"/>
            <w:rFonts w:ascii="Noto Sans" w:hAnsi="Noto Sans" w:cs="Noto Sans"/>
            <w:sz w:val="22"/>
            <w:szCs w:val="22"/>
            <w:u w:val="none"/>
            <w:lang w:val="ca-ES"/>
          </w:rPr>
          <w:t>annex</w:t>
        </w:r>
        <w:r w:rsidR="00277B8A" w:rsidRPr="00EA31AA">
          <w:rPr>
            <w:rStyle w:val="Hipervnculo"/>
            <w:u w:val="none"/>
            <w:lang w:val="ca-ES"/>
          </w:rPr>
          <w:t xml:space="preserve"> 4</w:t>
        </w:r>
      </w:hyperlink>
      <w:r w:rsidRPr="00EA31AA">
        <w:rPr>
          <w:rFonts w:ascii="Noto Sans" w:hAnsi="Noto Sans" w:cs="Noto Sans"/>
          <w:color w:val="auto"/>
          <w:sz w:val="22"/>
          <w:szCs w:val="22"/>
          <w:lang w:val="ca-ES"/>
        </w:rPr>
        <w:t>).</w:t>
      </w:r>
    </w:p>
    <w:p w:rsidR="005E28AA" w:rsidRPr="00EA31AA" w:rsidRDefault="005E28AA" w:rsidP="00A57CF4">
      <w:pPr>
        <w:pStyle w:val="Normal1"/>
        <w:rPr>
          <w:rFonts w:ascii="Noto Sans" w:hAnsi="Noto Sans" w:cs="Noto Sans"/>
          <w:color w:val="auto"/>
          <w:sz w:val="22"/>
          <w:szCs w:val="22"/>
          <w:lang w:val="ca-ES"/>
        </w:rPr>
      </w:pPr>
    </w:p>
    <w:p w:rsidR="005E28AA" w:rsidRPr="00EA31AA" w:rsidRDefault="005478AF" w:rsidP="00A57CF4">
      <w:pPr>
        <w:pStyle w:val="Normal1"/>
        <w:rPr>
          <w:rFonts w:ascii="Noto Sans" w:hAnsi="Noto Sans" w:cs="Noto Sans"/>
          <w:color w:val="auto"/>
          <w:sz w:val="22"/>
          <w:szCs w:val="22"/>
          <w:lang w:val="ca-ES"/>
        </w:rPr>
      </w:pPr>
      <w:r w:rsidRPr="00EA31AA">
        <w:rPr>
          <w:rFonts w:ascii="Noto Sans" w:hAnsi="Noto Sans" w:cs="Noto Sans"/>
          <w:color w:val="auto"/>
          <w:sz w:val="22"/>
          <w:szCs w:val="22"/>
          <w:lang w:val="ca-ES"/>
        </w:rPr>
        <w:t>De cada actuació, el referent n</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de deixar constància en un registre escrit. Es poden trobar els registres i els vídeos en què se simulen algunes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aquestes actuacions a la </w:t>
      </w:r>
      <w:hyperlink r:id="rId22" w:history="1">
        <w:r w:rsidRPr="00EA31AA">
          <w:rPr>
            <w:rStyle w:val="Hipervnculo"/>
            <w:rFonts w:ascii="Noto Sans" w:eastAsia="Arial" w:hAnsi="Noto Sans" w:cs="Noto Sans"/>
            <w:i/>
            <w:sz w:val="22"/>
            <w:szCs w:val="22"/>
            <w:u w:val="none"/>
            <w:lang w:val="ca-ES"/>
          </w:rPr>
          <w:t>Guía para el profesorado: marco de actuación ante un posible acoso escolar</w:t>
        </w:r>
      </w:hyperlink>
      <w:r w:rsidRPr="00EA31AA">
        <w:rPr>
          <w:rFonts w:ascii="Noto Sans" w:hAnsi="Noto Sans" w:cs="Noto Sans"/>
          <w:color w:val="auto"/>
          <w:sz w:val="22"/>
          <w:szCs w:val="22"/>
          <w:lang w:val="ca-ES"/>
        </w:rPr>
        <w:t xml:space="preserve"> del Govern de Canàries, en la qual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ha inspirat aquest </w:t>
      </w:r>
      <w:r w:rsidR="00CD4636">
        <w:rPr>
          <w:rFonts w:ascii="Noto Sans" w:hAnsi="Noto Sans" w:cs="Noto Sans"/>
          <w:color w:val="auto"/>
          <w:sz w:val="22"/>
          <w:szCs w:val="22"/>
          <w:lang w:val="ca-ES"/>
        </w:rPr>
        <w:t>Protocol</w:t>
      </w:r>
      <w:r w:rsidRPr="00EA31AA">
        <w:rPr>
          <w:rFonts w:ascii="Noto Sans" w:hAnsi="Noto Sans" w:cs="Noto Sans"/>
          <w:color w:val="auto"/>
          <w:sz w:val="22"/>
          <w:szCs w:val="22"/>
          <w:lang w:val="ca-ES"/>
        </w:rPr>
        <w:t>.</w:t>
      </w:r>
    </w:p>
    <w:p w:rsidR="005E28AA" w:rsidRPr="00EA31AA" w:rsidRDefault="005E28AA" w:rsidP="00A57CF4">
      <w:pPr>
        <w:pStyle w:val="Normal1"/>
        <w:rPr>
          <w:rFonts w:ascii="Noto Sans" w:hAnsi="Noto Sans" w:cs="Noto Sans"/>
          <w:color w:val="auto"/>
          <w:sz w:val="22"/>
          <w:szCs w:val="22"/>
          <w:lang w:val="ca-ES"/>
        </w:rPr>
      </w:pPr>
    </w:p>
    <w:p w:rsidR="0090059A" w:rsidRPr="00CD4636" w:rsidRDefault="00963AF8" w:rsidP="00A57CF4">
      <w:pPr>
        <w:pStyle w:val="Normal1"/>
        <w:rPr>
          <w:rFonts w:ascii="Noto Sans" w:hAnsi="Noto Sans" w:cs="Noto Sans"/>
          <w:color w:val="auto"/>
          <w:sz w:val="22"/>
          <w:szCs w:val="22"/>
          <w:lang w:val="ca-ES"/>
        </w:rPr>
      </w:pPr>
      <w:r w:rsidRPr="00CD4636">
        <w:rPr>
          <w:rFonts w:ascii="Noto Sans" w:hAnsi="Noto Sans" w:cs="Noto Sans"/>
          <w:color w:val="auto"/>
          <w:sz w:val="22"/>
          <w:szCs w:val="22"/>
          <w:lang w:val="ca-ES"/>
        </w:rPr>
        <w:t>El tutor o tutora ha de:</w:t>
      </w:r>
    </w:p>
    <w:p w:rsidR="0090059A" w:rsidRPr="00EA31AA" w:rsidRDefault="0090059A" w:rsidP="00A57CF4">
      <w:pPr>
        <w:pStyle w:val="Normal1"/>
        <w:rPr>
          <w:rFonts w:ascii="Noto Sans" w:hAnsi="Noto Sans" w:cs="Noto Sans"/>
          <w:color w:val="auto"/>
          <w:sz w:val="22"/>
          <w:szCs w:val="22"/>
          <w:highlight w:val="yellow"/>
          <w:lang w:val="ca-ES"/>
        </w:rPr>
      </w:pP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Coordinar-se amb el referent </w:t>
      </w:r>
      <w:r w:rsidR="00186A21" w:rsidRPr="00EA31AA">
        <w:rPr>
          <w:rFonts w:ascii="Noto Sans" w:hAnsi="Noto Sans" w:cs="Noto Sans"/>
          <w:color w:val="auto"/>
          <w:sz w:val="22"/>
          <w:szCs w:val="22"/>
          <w:lang w:val="ca-ES"/>
        </w:rPr>
        <w:t xml:space="preserve">i </w:t>
      </w:r>
      <w:r w:rsidRPr="00EA31AA">
        <w:rPr>
          <w:rFonts w:ascii="Noto Sans" w:hAnsi="Noto Sans" w:cs="Noto Sans"/>
          <w:color w:val="auto"/>
          <w:sz w:val="22"/>
          <w:szCs w:val="22"/>
          <w:lang w:val="ca-ES"/>
        </w:rPr>
        <w:t>aporta</w:t>
      </w:r>
      <w:r w:rsidR="00186A21" w:rsidRPr="00EA31AA">
        <w:rPr>
          <w:rFonts w:ascii="Noto Sans" w:hAnsi="Noto Sans" w:cs="Noto Sans"/>
          <w:color w:val="auto"/>
          <w:sz w:val="22"/>
          <w:szCs w:val="22"/>
          <w:lang w:val="ca-ES"/>
        </w:rPr>
        <w:t>r</w:t>
      </w:r>
      <w:r w:rsidRPr="00EA31AA">
        <w:rPr>
          <w:rFonts w:ascii="Noto Sans" w:hAnsi="Noto Sans" w:cs="Noto Sans"/>
          <w:color w:val="auto"/>
          <w:sz w:val="22"/>
          <w:szCs w:val="22"/>
          <w:lang w:val="ca-ES"/>
        </w:rPr>
        <w:t xml:space="preserve"> la informació disponible de la situació.</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Seguir observant i intervenir si és necessari per millorar les relacions.</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Valorar la necessitat de posar en funcionament mesures de protecció</w:t>
      </w:r>
      <w:r w:rsidRPr="00EA31AA">
        <w:rPr>
          <w:rFonts w:ascii="Noto Sans" w:eastAsia="Arial" w:hAnsi="Noto Sans" w:cs="Noto Sans"/>
          <w:color w:val="auto"/>
          <w:sz w:val="22"/>
          <w:szCs w:val="22"/>
          <w:lang w:val="ca-ES"/>
        </w:rPr>
        <w:t xml:space="preserve"> oportunes.</w:t>
      </w:r>
    </w:p>
    <w:p w:rsidR="005E28AA" w:rsidRPr="00EA31AA" w:rsidRDefault="00186A21"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Informar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equip d</w:t>
      </w:r>
      <w:r w:rsidR="00963AF8" w:rsidRPr="00EA31AA">
        <w:rPr>
          <w:rFonts w:ascii="Noto Sans" w:hAnsi="Noto Sans" w:cs="Noto Sans"/>
          <w:color w:val="auto"/>
          <w:sz w:val="22"/>
          <w:szCs w:val="22"/>
          <w:lang w:val="ca-ES"/>
        </w:rPr>
        <w:t>oc</w:t>
      </w:r>
      <w:r w:rsidRPr="00EA31AA">
        <w:rPr>
          <w:rFonts w:ascii="Noto Sans" w:hAnsi="Noto Sans" w:cs="Noto Sans"/>
          <w:color w:val="auto"/>
          <w:sz w:val="22"/>
          <w:szCs w:val="22"/>
          <w:lang w:val="ca-ES"/>
        </w:rPr>
        <w:t>ent de totes les mesures preses.</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Coordinar-se amb el </w:t>
      </w:r>
      <w:r w:rsidR="0026509B" w:rsidRPr="00EA31AA">
        <w:rPr>
          <w:rFonts w:ascii="Noto Sans" w:hAnsi="Noto Sans" w:cs="Noto Sans"/>
          <w:color w:val="auto"/>
          <w:sz w:val="22"/>
          <w:szCs w:val="22"/>
          <w:lang w:val="ca-ES"/>
        </w:rPr>
        <w:t xml:space="preserve">departament d’orientació </w:t>
      </w:r>
      <w:r w:rsidRPr="00EA31AA">
        <w:rPr>
          <w:rFonts w:ascii="Noto Sans" w:hAnsi="Noto Sans" w:cs="Noto Sans"/>
          <w:color w:val="auto"/>
          <w:sz w:val="22"/>
          <w:szCs w:val="22"/>
          <w:lang w:val="ca-ES"/>
        </w:rPr>
        <w:t>si és necessari (alumn</w:t>
      </w:r>
      <w:r w:rsidR="00186A21" w:rsidRPr="00EA31AA">
        <w:rPr>
          <w:rFonts w:ascii="Noto Sans" w:hAnsi="Noto Sans" w:cs="Noto Sans"/>
          <w:color w:val="auto"/>
          <w:sz w:val="22"/>
          <w:szCs w:val="22"/>
          <w:lang w:val="ca-ES"/>
        </w:rPr>
        <w:t>es</w:t>
      </w:r>
      <w:r w:rsidRPr="00EA31AA">
        <w:rPr>
          <w:rFonts w:ascii="Noto Sans" w:hAnsi="Noto Sans" w:cs="Noto Sans"/>
          <w:color w:val="auto"/>
          <w:sz w:val="22"/>
          <w:szCs w:val="22"/>
          <w:lang w:val="ca-ES"/>
        </w:rPr>
        <w:t xml:space="preserve"> NESE).</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Passar</w:t>
      </w:r>
      <w:r w:rsidR="006C52AC" w:rsidRPr="00EA31AA">
        <w:rPr>
          <w:rFonts w:ascii="Noto Sans" w:hAnsi="Noto Sans" w:cs="Noto Sans"/>
          <w:color w:val="auto"/>
          <w:sz w:val="22"/>
          <w:szCs w:val="22"/>
          <w:lang w:val="ca-ES"/>
        </w:rPr>
        <w:t xml:space="preserve"> un sociograma (com </w:t>
      </w:r>
      <w:hyperlink r:id="rId23" w:history="1">
        <w:r w:rsidRPr="00EA31AA">
          <w:rPr>
            <w:rStyle w:val="Hipervnculo"/>
            <w:rFonts w:ascii="Noto Sans" w:hAnsi="Noto Sans" w:cs="Noto Sans"/>
            <w:sz w:val="22"/>
            <w:szCs w:val="22"/>
            <w:u w:val="none"/>
            <w:lang w:val="ca-ES"/>
          </w:rPr>
          <w:t>el CESC</w:t>
        </w:r>
      </w:hyperlink>
      <w:r w:rsidR="006C52AC" w:rsidRPr="00EA31AA">
        <w:rPr>
          <w:lang w:val="ca-ES"/>
        </w:rPr>
        <w:t>)</w:t>
      </w:r>
      <w:r w:rsidRPr="00EA31AA">
        <w:rPr>
          <w:rFonts w:ascii="Noto Sans" w:hAnsi="Noto Sans" w:cs="Noto Sans"/>
          <w:color w:val="auto"/>
          <w:sz w:val="22"/>
          <w:szCs w:val="22"/>
          <w:lang w:val="ca-ES"/>
        </w:rPr>
        <w:t xml:space="preserve"> abans de quatre dies hàbils</w:t>
      </w:r>
      <w:r w:rsidRPr="00EA31AA">
        <w:rPr>
          <w:rFonts w:ascii="Noto Sans" w:eastAsia="Arial" w:hAnsi="Noto Sans" w:cs="Noto Sans"/>
          <w:color w:val="auto"/>
          <w:sz w:val="22"/>
          <w:szCs w:val="22"/>
          <w:lang w:val="ca-ES"/>
        </w:rPr>
        <w:t>.</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Participar </w:t>
      </w:r>
      <w:r w:rsidR="00FF164F" w:rsidRPr="00EA31AA">
        <w:rPr>
          <w:rFonts w:ascii="Noto Sans" w:hAnsi="Noto Sans" w:cs="Noto Sans"/>
          <w:color w:val="auto"/>
          <w:sz w:val="22"/>
          <w:szCs w:val="22"/>
          <w:lang w:val="ca-ES"/>
        </w:rPr>
        <w:t>a</w:t>
      </w:r>
      <w:r w:rsidRPr="00EA31AA">
        <w:rPr>
          <w:rFonts w:ascii="Noto Sans" w:hAnsi="Noto Sans" w:cs="Noto Sans"/>
          <w:color w:val="auto"/>
          <w:sz w:val="22"/>
          <w:szCs w:val="22"/>
          <w:lang w:val="ca-ES"/>
        </w:rPr>
        <w:t xml:space="preserve"> la reunió de coordinació de cas.</w:t>
      </w:r>
    </w:p>
    <w:p w:rsidR="0090059A" w:rsidRPr="00EA31AA" w:rsidRDefault="0090059A" w:rsidP="00A57CF4">
      <w:pPr>
        <w:pStyle w:val="Normal1"/>
        <w:rPr>
          <w:rFonts w:ascii="Noto Sans" w:hAnsi="Noto Sans" w:cs="Noto Sans"/>
          <w:color w:val="auto"/>
          <w:sz w:val="22"/>
          <w:szCs w:val="22"/>
          <w:highlight w:val="yellow"/>
          <w:lang w:val="ca-ES"/>
        </w:rPr>
      </w:pPr>
    </w:p>
    <w:p w:rsidR="0090059A" w:rsidRPr="00CD4636" w:rsidRDefault="00963AF8" w:rsidP="00A57CF4">
      <w:pPr>
        <w:pStyle w:val="Normal1"/>
        <w:rPr>
          <w:rFonts w:ascii="Noto Sans" w:hAnsi="Noto Sans" w:cs="Noto Sans"/>
          <w:color w:val="auto"/>
          <w:sz w:val="22"/>
          <w:szCs w:val="22"/>
          <w:lang w:val="ca-ES"/>
        </w:rPr>
      </w:pPr>
      <w:r w:rsidRPr="00CD4636">
        <w:rPr>
          <w:rFonts w:ascii="Noto Sans" w:hAnsi="Noto Sans" w:cs="Noto Sans"/>
          <w:color w:val="auto"/>
          <w:sz w:val="22"/>
          <w:szCs w:val="22"/>
          <w:lang w:val="ca-ES"/>
        </w:rPr>
        <w:t>L</w:t>
      </w:r>
      <w:r w:rsidR="00E27AE7" w:rsidRPr="00CD4636">
        <w:rPr>
          <w:rFonts w:ascii="Noto Sans" w:hAnsi="Noto Sans" w:cs="Noto Sans"/>
          <w:color w:val="auto"/>
          <w:sz w:val="22"/>
          <w:szCs w:val="22"/>
          <w:lang w:val="ca-ES"/>
        </w:rPr>
        <w:t>’</w:t>
      </w:r>
      <w:r w:rsidRPr="00CD4636">
        <w:rPr>
          <w:rFonts w:ascii="Noto Sans" w:hAnsi="Noto Sans" w:cs="Noto Sans"/>
          <w:color w:val="auto"/>
          <w:sz w:val="22"/>
          <w:szCs w:val="22"/>
          <w:lang w:val="ca-ES"/>
        </w:rPr>
        <w:t>orientador o</w:t>
      </w:r>
      <w:r w:rsidR="00FF164F" w:rsidRPr="00CD4636">
        <w:rPr>
          <w:rFonts w:ascii="Noto Sans" w:hAnsi="Noto Sans" w:cs="Noto Sans"/>
          <w:color w:val="auto"/>
          <w:sz w:val="22"/>
          <w:szCs w:val="22"/>
          <w:lang w:val="ca-ES"/>
        </w:rPr>
        <w:t xml:space="preserve"> </w:t>
      </w:r>
      <w:r w:rsidRPr="00CD4636">
        <w:rPr>
          <w:rFonts w:ascii="Noto Sans" w:hAnsi="Noto Sans" w:cs="Noto Sans"/>
          <w:color w:val="auto"/>
          <w:sz w:val="22"/>
          <w:szCs w:val="22"/>
          <w:lang w:val="ca-ES"/>
        </w:rPr>
        <w:t>orientadora ha de:</w:t>
      </w:r>
    </w:p>
    <w:p w:rsidR="0090059A" w:rsidRPr="00EA31AA" w:rsidRDefault="0090059A" w:rsidP="00A57CF4">
      <w:pPr>
        <w:pStyle w:val="Normal1"/>
        <w:rPr>
          <w:rFonts w:ascii="Noto Sans" w:hAnsi="Noto Sans" w:cs="Noto Sans"/>
          <w:color w:val="auto"/>
          <w:sz w:val="22"/>
          <w:szCs w:val="22"/>
          <w:highlight w:val="yellow"/>
          <w:lang w:val="ca-ES"/>
        </w:rPr>
      </w:pP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Assessorar en qüestions específiques, sobretot amb alum</w:t>
      </w:r>
      <w:r w:rsidR="00FF164F" w:rsidRPr="00EA31AA">
        <w:rPr>
          <w:rFonts w:ascii="Noto Sans" w:hAnsi="Noto Sans" w:cs="Noto Sans"/>
          <w:color w:val="auto"/>
          <w:sz w:val="22"/>
          <w:szCs w:val="22"/>
          <w:lang w:val="ca-ES"/>
        </w:rPr>
        <w:t>nes</w:t>
      </w:r>
      <w:r w:rsidRPr="00EA31AA">
        <w:rPr>
          <w:rFonts w:ascii="Noto Sans" w:hAnsi="Noto Sans" w:cs="Noto Sans"/>
          <w:color w:val="auto"/>
          <w:sz w:val="22"/>
          <w:szCs w:val="22"/>
          <w:lang w:val="ca-ES"/>
        </w:rPr>
        <w:t xml:space="preserve"> NESE.</w:t>
      </w:r>
    </w:p>
    <w:p w:rsidR="005E28AA" w:rsidRPr="00EA31AA" w:rsidRDefault="00FF164F"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Valorar si els </w:t>
      </w:r>
      <w:r w:rsidR="00963AF8" w:rsidRPr="00EA31AA">
        <w:rPr>
          <w:rFonts w:ascii="Noto Sans" w:hAnsi="Noto Sans" w:cs="Noto Sans"/>
          <w:color w:val="auto"/>
          <w:sz w:val="22"/>
          <w:szCs w:val="22"/>
          <w:lang w:val="ca-ES"/>
        </w:rPr>
        <w:t>alumn</w:t>
      </w:r>
      <w:r w:rsidRPr="00EA31AA">
        <w:rPr>
          <w:rFonts w:ascii="Noto Sans" w:hAnsi="Noto Sans" w:cs="Noto Sans"/>
          <w:color w:val="auto"/>
          <w:sz w:val="22"/>
          <w:szCs w:val="22"/>
          <w:lang w:val="ca-ES"/>
        </w:rPr>
        <w:t>es</w:t>
      </w:r>
      <w:r w:rsidR="00963AF8" w:rsidRPr="00EA31AA">
        <w:rPr>
          <w:rFonts w:ascii="Noto Sans" w:hAnsi="Noto Sans" w:cs="Noto Sans"/>
          <w:color w:val="auto"/>
          <w:sz w:val="22"/>
          <w:szCs w:val="22"/>
          <w:lang w:val="ca-ES"/>
        </w:rPr>
        <w:t xml:space="preserve"> afectat</w:t>
      </w:r>
      <w:r w:rsidRPr="00EA31AA">
        <w:rPr>
          <w:rFonts w:ascii="Noto Sans" w:hAnsi="Noto Sans" w:cs="Noto Sans"/>
          <w:color w:val="auto"/>
          <w:sz w:val="22"/>
          <w:szCs w:val="22"/>
          <w:lang w:val="ca-ES"/>
        </w:rPr>
        <w:t>s</w:t>
      </w:r>
      <w:r w:rsidR="00963AF8" w:rsidRPr="00EA31AA">
        <w:rPr>
          <w:rFonts w:ascii="Noto Sans" w:hAnsi="Noto Sans" w:cs="Noto Sans"/>
          <w:color w:val="auto"/>
          <w:sz w:val="22"/>
          <w:szCs w:val="22"/>
          <w:lang w:val="ca-ES"/>
        </w:rPr>
        <w:t xml:space="preserve"> per aquest </w:t>
      </w:r>
      <w:r w:rsidR="00CD4636">
        <w:rPr>
          <w:rFonts w:ascii="Noto Sans" w:hAnsi="Noto Sans" w:cs="Noto Sans"/>
          <w:color w:val="auto"/>
          <w:sz w:val="22"/>
          <w:szCs w:val="22"/>
          <w:lang w:val="ca-ES"/>
        </w:rPr>
        <w:t>Protocol</w:t>
      </w:r>
      <w:r w:rsidR="00963AF8" w:rsidRPr="00EA31AA">
        <w:rPr>
          <w:rFonts w:ascii="Noto Sans" w:hAnsi="Noto Sans" w:cs="Noto Sans"/>
          <w:color w:val="auto"/>
          <w:sz w:val="22"/>
          <w:szCs w:val="22"/>
          <w:lang w:val="ca-ES"/>
        </w:rPr>
        <w:t xml:space="preserve"> està capacitat per seguir el procés d</w:t>
      </w:r>
      <w:r w:rsidR="00E27AE7" w:rsidRPr="00EA31AA">
        <w:rPr>
          <w:rFonts w:ascii="Noto Sans" w:hAnsi="Noto Sans" w:cs="Noto Sans"/>
          <w:color w:val="auto"/>
          <w:sz w:val="22"/>
          <w:szCs w:val="22"/>
          <w:lang w:val="ca-ES"/>
        </w:rPr>
        <w:t>’</w:t>
      </w:r>
      <w:r w:rsidR="00963AF8" w:rsidRPr="00EA31AA">
        <w:rPr>
          <w:rFonts w:ascii="Noto Sans" w:hAnsi="Noto Sans" w:cs="Noto Sans"/>
          <w:color w:val="auto"/>
          <w:sz w:val="22"/>
          <w:szCs w:val="22"/>
          <w:lang w:val="ca-ES"/>
        </w:rPr>
        <w:t xml:space="preserve">intervenció (alumnes amb discapacitat </w:t>
      </w:r>
      <w:r w:rsidR="003A185C" w:rsidRPr="00EA31AA">
        <w:rPr>
          <w:rFonts w:ascii="Noto Sans" w:hAnsi="Noto Sans" w:cs="Noto Sans"/>
          <w:color w:val="auto"/>
          <w:sz w:val="22"/>
          <w:szCs w:val="22"/>
          <w:lang w:val="ca-ES"/>
        </w:rPr>
        <w:t>intel·lectual</w:t>
      </w:r>
      <w:r w:rsidR="00963AF8" w:rsidRPr="00EA31AA">
        <w:rPr>
          <w:rFonts w:ascii="Noto Sans" w:hAnsi="Noto Sans" w:cs="Noto Sans"/>
          <w:color w:val="auto"/>
          <w:sz w:val="22"/>
          <w:szCs w:val="22"/>
          <w:lang w:val="ca-ES"/>
        </w:rPr>
        <w:t xml:space="preserve"> greu, </w:t>
      </w:r>
      <w:r w:rsidR="003A185C" w:rsidRPr="00EA31AA">
        <w:rPr>
          <w:rFonts w:ascii="Noto Sans" w:hAnsi="Noto Sans" w:cs="Noto Sans"/>
          <w:color w:val="auto"/>
          <w:sz w:val="22"/>
          <w:szCs w:val="22"/>
          <w:lang w:val="ca-ES"/>
        </w:rPr>
        <w:t>trastorn</w:t>
      </w:r>
      <w:r w:rsidR="00963AF8" w:rsidRPr="00EA31AA">
        <w:rPr>
          <w:rFonts w:ascii="Noto Sans" w:hAnsi="Noto Sans" w:cs="Noto Sans"/>
          <w:color w:val="auto"/>
          <w:sz w:val="22"/>
          <w:szCs w:val="22"/>
          <w:lang w:val="ca-ES"/>
        </w:rPr>
        <w:t xml:space="preserve"> g</w:t>
      </w:r>
      <w:r w:rsidRPr="00EA31AA">
        <w:rPr>
          <w:rFonts w:ascii="Noto Sans" w:hAnsi="Noto Sans" w:cs="Noto Sans"/>
          <w:color w:val="auto"/>
          <w:sz w:val="22"/>
          <w:szCs w:val="22"/>
          <w:lang w:val="ca-ES"/>
        </w:rPr>
        <w:t>reu de conducta, etc.</w:t>
      </w:r>
      <w:r w:rsidR="00963AF8" w:rsidRPr="00EA31AA">
        <w:rPr>
          <w:rFonts w:ascii="Noto Sans" w:hAnsi="Noto Sans" w:cs="Noto Sans"/>
          <w:color w:val="auto"/>
          <w:sz w:val="22"/>
          <w:szCs w:val="22"/>
          <w:lang w:val="ca-ES"/>
        </w:rPr>
        <w:t>).</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Assessorar en la valoració del CESC. </w:t>
      </w:r>
    </w:p>
    <w:p w:rsidR="005E28AA" w:rsidRPr="00EA31AA" w:rsidRDefault="00963AF8"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Proposar i derivar a recursos</w:t>
      </w:r>
      <w:r w:rsidR="00897531" w:rsidRPr="00EA31AA">
        <w:rPr>
          <w:rFonts w:ascii="Noto Sans" w:hAnsi="Noto Sans" w:cs="Noto Sans"/>
          <w:color w:val="auto"/>
          <w:sz w:val="22"/>
          <w:szCs w:val="22"/>
          <w:lang w:val="ca-ES"/>
        </w:rPr>
        <w:t xml:space="preserve"> externs quan sigui necessari: </w:t>
      </w:r>
      <w:r w:rsidR="00CD4636" w:rsidRPr="00EA31AA">
        <w:rPr>
          <w:rFonts w:ascii="Noto Sans" w:hAnsi="Noto Sans" w:cs="Noto Sans"/>
          <w:color w:val="auto"/>
          <w:sz w:val="22"/>
          <w:szCs w:val="22"/>
          <w:lang w:val="ca-ES"/>
        </w:rPr>
        <w:t xml:space="preserve">Programa </w:t>
      </w:r>
      <w:r w:rsidR="00897531" w:rsidRPr="00EA31AA">
        <w:rPr>
          <w:rFonts w:ascii="Noto Sans" w:hAnsi="Noto Sans" w:cs="Noto Sans"/>
          <w:color w:val="auto"/>
          <w:sz w:val="22"/>
          <w:szCs w:val="22"/>
          <w:lang w:val="ca-ES"/>
        </w:rPr>
        <w:t>d</w:t>
      </w:r>
      <w:r w:rsidR="00E27AE7" w:rsidRPr="00EA31AA">
        <w:rPr>
          <w:rFonts w:ascii="Noto Sans" w:hAnsi="Noto Sans" w:cs="Noto Sans"/>
          <w:color w:val="auto"/>
          <w:sz w:val="22"/>
          <w:szCs w:val="22"/>
          <w:lang w:val="ca-ES"/>
        </w:rPr>
        <w:t>’</w:t>
      </w:r>
      <w:r w:rsidR="00CD4636">
        <w:rPr>
          <w:rFonts w:ascii="Noto Sans" w:hAnsi="Noto Sans" w:cs="Noto Sans"/>
          <w:color w:val="auto"/>
          <w:sz w:val="22"/>
          <w:szCs w:val="22"/>
          <w:lang w:val="ca-ES"/>
        </w:rPr>
        <w:t>A</w:t>
      </w:r>
      <w:r w:rsidRPr="00EA31AA">
        <w:rPr>
          <w:rFonts w:ascii="Noto Sans" w:hAnsi="Noto Sans" w:cs="Noto Sans"/>
          <w:color w:val="auto"/>
          <w:sz w:val="22"/>
          <w:szCs w:val="22"/>
          <w:lang w:val="ca-ES"/>
        </w:rPr>
        <w:t xml:space="preserve">ssessorament i </w:t>
      </w:r>
      <w:r w:rsidR="00CD4636" w:rsidRPr="00EA31AA">
        <w:rPr>
          <w:rFonts w:ascii="Noto Sans" w:hAnsi="Noto Sans" w:cs="Noto Sans"/>
          <w:color w:val="auto"/>
          <w:sz w:val="22"/>
          <w:szCs w:val="22"/>
          <w:lang w:val="ca-ES"/>
        </w:rPr>
        <w:t xml:space="preserve">Suport Psicològic </w:t>
      </w:r>
      <w:r w:rsidR="00CD4636">
        <w:rPr>
          <w:rFonts w:ascii="Noto Sans" w:hAnsi="Noto Sans" w:cs="Noto Sans"/>
          <w:color w:val="auto"/>
          <w:sz w:val="22"/>
          <w:szCs w:val="22"/>
          <w:lang w:val="ca-ES"/>
        </w:rPr>
        <w:t>d’Alumnes</w:t>
      </w:r>
      <w:r w:rsidR="00CD4636" w:rsidRPr="00EA31AA">
        <w:rPr>
          <w:rFonts w:ascii="Noto Sans" w:hAnsi="Noto Sans" w:cs="Noto Sans"/>
          <w:color w:val="auto"/>
          <w:sz w:val="22"/>
          <w:szCs w:val="22"/>
          <w:lang w:val="ca-ES"/>
        </w:rPr>
        <w:t xml:space="preserve"> </w:t>
      </w:r>
      <w:r w:rsidR="00CD4636">
        <w:rPr>
          <w:rFonts w:ascii="Noto Sans" w:hAnsi="Noto Sans" w:cs="Noto Sans"/>
          <w:color w:val="auto"/>
          <w:sz w:val="22"/>
          <w:szCs w:val="22"/>
          <w:lang w:val="ca-ES"/>
        </w:rPr>
        <w:t>Afectats</w:t>
      </w:r>
      <w:r w:rsidR="00CD4636" w:rsidRPr="00EA31AA">
        <w:rPr>
          <w:rFonts w:ascii="Noto Sans" w:hAnsi="Noto Sans" w:cs="Noto Sans"/>
          <w:color w:val="auto"/>
          <w:sz w:val="22"/>
          <w:szCs w:val="22"/>
          <w:lang w:val="ca-ES"/>
        </w:rPr>
        <w:t xml:space="preserve"> </w:t>
      </w:r>
      <w:r w:rsidR="00CD4636">
        <w:rPr>
          <w:rFonts w:ascii="Noto Sans" w:hAnsi="Noto Sans" w:cs="Noto Sans"/>
          <w:color w:val="auto"/>
          <w:sz w:val="22"/>
          <w:szCs w:val="22"/>
          <w:lang w:val="ca-ES"/>
        </w:rPr>
        <w:t>per</w:t>
      </w:r>
      <w:r w:rsidRPr="00EA31AA">
        <w:rPr>
          <w:rFonts w:ascii="Noto Sans" w:hAnsi="Noto Sans" w:cs="Noto Sans"/>
          <w:color w:val="auto"/>
          <w:sz w:val="22"/>
          <w:szCs w:val="22"/>
          <w:lang w:val="ca-ES"/>
        </w:rPr>
        <w:t xml:space="preserve"> </w:t>
      </w:r>
      <w:r w:rsidR="00CD4636" w:rsidRPr="00EA31AA">
        <w:rPr>
          <w:rFonts w:ascii="Noto Sans" w:hAnsi="Noto Sans" w:cs="Noto Sans"/>
          <w:color w:val="auto"/>
          <w:sz w:val="22"/>
          <w:szCs w:val="22"/>
          <w:lang w:val="ca-ES"/>
        </w:rPr>
        <w:t xml:space="preserve">Violència </w:t>
      </w:r>
      <w:r w:rsidRPr="00EA31AA">
        <w:rPr>
          <w:rFonts w:ascii="Noto Sans" w:hAnsi="Noto Sans" w:cs="Noto Sans"/>
          <w:color w:val="auto"/>
          <w:sz w:val="22"/>
          <w:szCs w:val="22"/>
          <w:lang w:val="ca-ES"/>
        </w:rPr>
        <w:t xml:space="preserve">entre </w:t>
      </w:r>
      <w:r w:rsidR="00CD4636" w:rsidRPr="00EA31AA">
        <w:rPr>
          <w:rFonts w:ascii="Noto Sans" w:hAnsi="Noto Sans" w:cs="Noto Sans"/>
          <w:color w:val="auto"/>
          <w:sz w:val="22"/>
          <w:szCs w:val="22"/>
          <w:lang w:val="ca-ES"/>
        </w:rPr>
        <w:t xml:space="preserve">Iguals </w:t>
      </w:r>
      <w:r w:rsidRPr="00EA31AA">
        <w:rPr>
          <w:rFonts w:ascii="Noto Sans" w:hAnsi="Noto Sans" w:cs="Noto Sans"/>
          <w:color w:val="auto"/>
          <w:sz w:val="22"/>
          <w:szCs w:val="22"/>
          <w:lang w:val="ca-ES"/>
        </w:rPr>
        <w:t>(</w:t>
      </w:r>
      <w:hyperlink w:anchor="ANNEX10" w:history="1">
        <w:r w:rsidR="00F34CDD">
          <w:rPr>
            <w:rStyle w:val="Hipervnculo"/>
            <w:rFonts w:ascii="Noto Sans" w:hAnsi="Noto Sans" w:cs="Noto Sans"/>
            <w:sz w:val="22"/>
            <w:szCs w:val="22"/>
            <w:u w:val="none"/>
            <w:lang w:val="ca-ES"/>
          </w:rPr>
          <w:t>annex</w:t>
        </w:r>
      </w:hyperlink>
      <w:r w:rsidR="00F34CDD">
        <w:t xml:space="preserve"> </w:t>
      </w:r>
      <w:r w:rsidR="00F34CDD" w:rsidRPr="00F34CDD">
        <w:rPr>
          <w:color w:val="0000FF"/>
        </w:rPr>
        <w:t>11</w:t>
      </w:r>
      <w:r w:rsidRPr="00EA31AA">
        <w:rPr>
          <w:rFonts w:ascii="Noto Sans" w:hAnsi="Noto Sans" w:cs="Noto Sans"/>
          <w:color w:val="auto"/>
          <w:sz w:val="22"/>
          <w:szCs w:val="22"/>
          <w:lang w:val="ca-ES"/>
        </w:rPr>
        <w:t xml:space="preserve">) o a altres recursos externs </w:t>
      </w:r>
      <w:r w:rsidRPr="00F34CDD">
        <w:rPr>
          <w:rFonts w:ascii="Noto Sans" w:hAnsi="Noto Sans" w:cs="Noto Sans"/>
          <w:color w:val="auto"/>
          <w:sz w:val="22"/>
          <w:szCs w:val="22"/>
          <w:lang w:val="ca-ES"/>
        </w:rPr>
        <w:t>(</w:t>
      </w:r>
      <w:hyperlink w:anchor="ANNEX11" w:history="1">
        <w:r w:rsidR="00F34CDD" w:rsidRPr="00F34CDD">
          <w:rPr>
            <w:rStyle w:val="Hipervnculo"/>
            <w:rFonts w:ascii="Noto Sans" w:hAnsi="Noto Sans" w:cs="Noto Sans"/>
            <w:sz w:val="22"/>
            <w:szCs w:val="22"/>
            <w:u w:val="none"/>
            <w:lang w:val="ca-ES"/>
          </w:rPr>
          <w:t>annex</w:t>
        </w:r>
      </w:hyperlink>
      <w:r w:rsidR="00F34CDD" w:rsidRPr="00F34CDD">
        <w:rPr>
          <w:rFonts w:ascii="Noto Sans" w:hAnsi="Noto Sans" w:cs="Noto Sans"/>
          <w:sz w:val="22"/>
          <w:szCs w:val="22"/>
        </w:rPr>
        <w:t xml:space="preserve"> </w:t>
      </w:r>
      <w:r w:rsidR="00F34CDD" w:rsidRPr="00F34CDD">
        <w:rPr>
          <w:rFonts w:ascii="Noto Sans" w:hAnsi="Noto Sans" w:cs="Noto Sans"/>
          <w:color w:val="0000FF"/>
          <w:sz w:val="22"/>
          <w:szCs w:val="22"/>
        </w:rPr>
        <w:t>12</w:t>
      </w:r>
      <w:r w:rsidRPr="00F34CDD">
        <w:rPr>
          <w:rFonts w:ascii="Noto Sans" w:hAnsi="Noto Sans" w:cs="Noto Sans"/>
          <w:color w:val="auto"/>
          <w:sz w:val="22"/>
          <w:szCs w:val="22"/>
          <w:lang w:val="ca-ES"/>
        </w:rPr>
        <w:t xml:space="preserve">). </w:t>
      </w:r>
    </w:p>
    <w:p w:rsidR="005E28AA" w:rsidRPr="00EA31AA" w:rsidRDefault="00C66A21" w:rsidP="00A57CF4">
      <w:pPr>
        <w:pStyle w:val="Normal1"/>
        <w:numPr>
          <w:ilvl w:val="0"/>
          <w:numId w:val="31"/>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Per tal de garantir la confidencialitat, </w:t>
      </w:r>
      <w:r w:rsidR="00897531" w:rsidRPr="00EA31AA">
        <w:rPr>
          <w:rFonts w:ascii="Noto Sans" w:hAnsi="Noto Sans" w:cs="Noto Sans"/>
          <w:color w:val="auto"/>
          <w:sz w:val="22"/>
          <w:szCs w:val="22"/>
          <w:lang w:val="ca-ES"/>
        </w:rPr>
        <w:t>s</w:t>
      </w:r>
      <w:r w:rsidR="00E27AE7" w:rsidRPr="00EA31AA">
        <w:rPr>
          <w:rFonts w:ascii="Noto Sans" w:hAnsi="Noto Sans" w:cs="Noto Sans"/>
          <w:color w:val="auto"/>
          <w:sz w:val="22"/>
          <w:szCs w:val="22"/>
          <w:lang w:val="ca-ES"/>
        </w:rPr>
        <w:t>’</w:t>
      </w:r>
      <w:r w:rsidR="00897531" w:rsidRPr="00EA31AA">
        <w:rPr>
          <w:rFonts w:ascii="Noto Sans" w:hAnsi="Noto Sans" w:cs="Noto Sans"/>
          <w:color w:val="auto"/>
          <w:sz w:val="22"/>
          <w:szCs w:val="22"/>
          <w:lang w:val="ca-ES"/>
        </w:rPr>
        <w:t>ha de</w:t>
      </w:r>
      <w:r w:rsidRPr="00EA31AA">
        <w:rPr>
          <w:rFonts w:ascii="Noto Sans" w:hAnsi="Noto Sans" w:cs="Noto Sans"/>
          <w:color w:val="auto"/>
          <w:sz w:val="22"/>
          <w:szCs w:val="22"/>
          <w:lang w:val="ca-ES"/>
        </w:rPr>
        <w:t xml:space="preserve"> c</w:t>
      </w:r>
      <w:r w:rsidR="00E7659D" w:rsidRPr="00EA31AA">
        <w:rPr>
          <w:rFonts w:ascii="Noto Sans" w:hAnsi="Noto Sans" w:cs="Noto Sans"/>
          <w:color w:val="auto"/>
          <w:sz w:val="22"/>
          <w:szCs w:val="22"/>
          <w:lang w:val="ca-ES"/>
        </w:rPr>
        <w:t xml:space="preserve">ustodiar el protocol </w:t>
      </w:r>
      <w:r w:rsidR="00897531" w:rsidRPr="00EA31AA">
        <w:rPr>
          <w:rFonts w:ascii="Noto Sans" w:hAnsi="Noto Sans" w:cs="Noto Sans"/>
          <w:color w:val="auto"/>
          <w:sz w:val="22"/>
          <w:szCs w:val="22"/>
          <w:lang w:val="ca-ES"/>
        </w:rPr>
        <w:t>a</w:t>
      </w:r>
      <w:r w:rsidR="00E7659D" w:rsidRPr="00EA31AA">
        <w:rPr>
          <w:rFonts w:ascii="Noto Sans" w:hAnsi="Noto Sans" w:cs="Noto Sans"/>
          <w:color w:val="auto"/>
          <w:sz w:val="22"/>
          <w:szCs w:val="22"/>
          <w:lang w:val="ca-ES"/>
        </w:rPr>
        <w:t xml:space="preserve"> </w:t>
      </w:r>
      <w:r w:rsidR="00897531" w:rsidRPr="00EA31AA">
        <w:rPr>
          <w:rFonts w:ascii="Noto Sans" w:hAnsi="Noto Sans" w:cs="Noto Sans"/>
          <w:color w:val="auto"/>
          <w:sz w:val="22"/>
          <w:szCs w:val="22"/>
          <w:lang w:val="ca-ES"/>
        </w:rPr>
        <w:t>l</w:t>
      </w:r>
      <w:r w:rsidR="00E27AE7" w:rsidRPr="00EA31AA">
        <w:rPr>
          <w:rFonts w:ascii="Noto Sans" w:hAnsi="Noto Sans" w:cs="Noto Sans"/>
          <w:color w:val="auto"/>
          <w:sz w:val="22"/>
          <w:szCs w:val="22"/>
          <w:lang w:val="ca-ES"/>
        </w:rPr>
        <w:t>’</w:t>
      </w:r>
      <w:r w:rsidR="00897531" w:rsidRPr="00EA31AA">
        <w:rPr>
          <w:rFonts w:ascii="Noto Sans" w:hAnsi="Noto Sans" w:cs="Noto Sans"/>
          <w:color w:val="auto"/>
          <w:sz w:val="22"/>
          <w:szCs w:val="22"/>
          <w:lang w:val="ca-ES"/>
        </w:rPr>
        <w:t>expedient de l</w:t>
      </w:r>
      <w:r w:rsidR="00E27AE7" w:rsidRPr="00EA31AA">
        <w:rPr>
          <w:rFonts w:ascii="Noto Sans" w:hAnsi="Noto Sans" w:cs="Noto Sans"/>
          <w:color w:val="auto"/>
          <w:sz w:val="22"/>
          <w:szCs w:val="22"/>
          <w:lang w:val="ca-ES"/>
        </w:rPr>
        <w:t>’</w:t>
      </w:r>
      <w:r w:rsidR="00897531" w:rsidRPr="00EA31AA">
        <w:rPr>
          <w:rFonts w:ascii="Noto Sans" w:hAnsi="Noto Sans" w:cs="Noto Sans"/>
          <w:color w:val="auto"/>
          <w:sz w:val="22"/>
          <w:szCs w:val="22"/>
          <w:lang w:val="ca-ES"/>
        </w:rPr>
        <w:t>alumne</w:t>
      </w:r>
      <w:r w:rsidRPr="00EA31AA">
        <w:rPr>
          <w:rFonts w:ascii="Noto Sans" w:hAnsi="Noto Sans" w:cs="Noto Sans"/>
          <w:color w:val="auto"/>
          <w:sz w:val="22"/>
          <w:szCs w:val="22"/>
          <w:lang w:val="ca-ES"/>
        </w:rPr>
        <w:t xml:space="preserve"> de</w:t>
      </w:r>
      <w:r w:rsidR="00E7659D" w:rsidRPr="00EA31AA">
        <w:rPr>
          <w:rFonts w:ascii="Noto Sans" w:hAnsi="Noto Sans" w:cs="Noto Sans"/>
          <w:color w:val="auto"/>
          <w:sz w:val="22"/>
          <w:szCs w:val="22"/>
          <w:lang w:val="ca-ES"/>
        </w:rPr>
        <w:t xml:space="preserve">l </w:t>
      </w:r>
      <w:r w:rsidRPr="00EA31AA">
        <w:rPr>
          <w:rFonts w:ascii="Noto Sans" w:hAnsi="Noto Sans" w:cs="Noto Sans"/>
          <w:color w:val="auto"/>
          <w:sz w:val="22"/>
          <w:szCs w:val="22"/>
          <w:lang w:val="ca-ES"/>
        </w:rPr>
        <w:t xml:space="preserve">Servei </w:t>
      </w:r>
      <w:r w:rsidR="00E7659D" w:rsidRPr="00EA31AA">
        <w:rPr>
          <w:rFonts w:ascii="Noto Sans" w:hAnsi="Noto Sans" w:cs="Noto Sans"/>
          <w:color w:val="auto"/>
          <w:sz w:val="22"/>
          <w:szCs w:val="22"/>
          <w:lang w:val="ca-ES"/>
        </w:rPr>
        <w:t>d</w:t>
      </w:r>
      <w:r w:rsidR="00E27AE7" w:rsidRPr="00EA31AA">
        <w:rPr>
          <w:rFonts w:ascii="Noto Sans" w:hAnsi="Noto Sans" w:cs="Noto Sans"/>
          <w:color w:val="auto"/>
          <w:sz w:val="22"/>
          <w:szCs w:val="22"/>
          <w:lang w:val="ca-ES"/>
        </w:rPr>
        <w:t>’</w:t>
      </w:r>
      <w:r w:rsidR="00E7659D" w:rsidRPr="00EA31AA">
        <w:rPr>
          <w:rFonts w:ascii="Noto Sans" w:hAnsi="Noto Sans" w:cs="Noto Sans"/>
          <w:color w:val="auto"/>
          <w:sz w:val="22"/>
          <w:szCs w:val="22"/>
          <w:lang w:val="ca-ES"/>
        </w:rPr>
        <w:t>Orientació</w:t>
      </w:r>
      <w:r w:rsidRPr="00EA31AA">
        <w:rPr>
          <w:rFonts w:ascii="Noto Sans" w:hAnsi="Noto Sans" w:cs="Noto Sans"/>
          <w:color w:val="auto"/>
          <w:sz w:val="22"/>
          <w:szCs w:val="22"/>
          <w:lang w:val="ca-ES"/>
        </w:rPr>
        <w:t>.</w:t>
      </w:r>
      <w:r w:rsidR="00E7659D" w:rsidRPr="00EA31AA">
        <w:rPr>
          <w:rFonts w:ascii="Noto Sans" w:hAnsi="Noto Sans" w:cs="Noto Sans"/>
          <w:color w:val="auto"/>
          <w:sz w:val="22"/>
          <w:szCs w:val="22"/>
          <w:lang w:val="ca-ES"/>
        </w:rPr>
        <w:t xml:space="preserve"> </w:t>
      </w:r>
    </w:p>
    <w:p w:rsidR="005E28AA" w:rsidRPr="00EA31AA" w:rsidRDefault="005E28AA" w:rsidP="00A57CF4">
      <w:pPr>
        <w:pStyle w:val="Normal1"/>
        <w:rPr>
          <w:rFonts w:ascii="Noto Sans" w:hAnsi="Noto Sans" w:cs="Noto Sans"/>
          <w:color w:val="auto"/>
          <w:sz w:val="22"/>
          <w:szCs w:val="22"/>
          <w:lang w:val="ca-ES"/>
        </w:rPr>
      </w:pPr>
    </w:p>
    <w:p w:rsidR="005E28AA"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Entrevista amb l</w:t>
      </w:r>
      <w:r w:rsidR="00E27AE7" w:rsidRPr="00CD4636">
        <w:rPr>
          <w:rFonts w:ascii="Noto Sans" w:hAnsi="Noto Sans" w:cs="Noto Sans"/>
          <w:b/>
          <w:i/>
          <w:color w:val="auto"/>
          <w:sz w:val="22"/>
          <w:szCs w:val="22"/>
          <w:lang w:val="ca-ES"/>
        </w:rPr>
        <w:t>’</w:t>
      </w:r>
      <w:r w:rsidRPr="00CD4636">
        <w:rPr>
          <w:rFonts w:ascii="Noto Sans" w:hAnsi="Noto Sans" w:cs="Noto Sans"/>
          <w:b/>
          <w:i/>
          <w:color w:val="auto"/>
          <w:sz w:val="22"/>
          <w:szCs w:val="22"/>
          <w:lang w:val="ca-ES"/>
        </w:rPr>
        <w:t>alumne o alumna que pot estar patint assetjament</w:t>
      </w:r>
    </w:p>
    <w:p w:rsidR="005E28AA" w:rsidRPr="00EA31AA" w:rsidRDefault="005E28AA" w:rsidP="00A57CF4">
      <w:pPr>
        <w:pStyle w:val="Normal1"/>
        <w:ind w:left="1080"/>
        <w:rPr>
          <w:rFonts w:ascii="Noto Sans" w:hAnsi="Noto Sans" w:cs="Noto Sans"/>
          <w:b/>
          <w:color w:val="auto"/>
          <w:sz w:val="22"/>
          <w:szCs w:val="22"/>
          <w:lang w:val="ca-ES"/>
        </w:rPr>
      </w:pPr>
    </w:p>
    <w:p w:rsidR="005E28AA"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El referent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entrevistar individualment amb qui pot estar patint assetjament.</w:t>
      </w:r>
    </w:p>
    <w:p w:rsidR="005E28AA" w:rsidRPr="00EA31AA" w:rsidRDefault="005E28AA" w:rsidP="00A57CF4">
      <w:pPr>
        <w:pStyle w:val="Normal1"/>
        <w:widowControl/>
        <w:rPr>
          <w:rFonts w:ascii="Noto Sans" w:eastAsia="Arial" w:hAnsi="Noto Sans" w:cs="Noto Sans"/>
          <w:color w:val="auto"/>
          <w:sz w:val="22"/>
          <w:szCs w:val="22"/>
          <w:u w:val="single"/>
          <w:lang w:val="ca-ES"/>
        </w:rPr>
      </w:pPr>
    </w:p>
    <w:p w:rsidR="005E28AA" w:rsidRPr="00EA31AA" w:rsidRDefault="005478AF" w:rsidP="00A57CF4">
      <w:pPr>
        <w:pStyle w:val="Normal1"/>
        <w:widowControl/>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 de l</w:t>
      </w:r>
      <w:r w:rsidR="00E27AE7" w:rsidRPr="00EA31AA">
        <w:rPr>
          <w:rFonts w:ascii="Noto Sans" w:eastAsia="Arial" w:hAnsi="Noto Sans" w:cs="Noto Sans"/>
          <w:i/>
          <w:color w:val="auto"/>
          <w:sz w:val="22"/>
          <w:szCs w:val="22"/>
          <w:lang w:val="ca-ES"/>
        </w:rPr>
        <w:t>’</w:t>
      </w:r>
      <w:r w:rsidRPr="00EA31AA">
        <w:rPr>
          <w:rFonts w:ascii="Noto Sans" w:eastAsia="Arial" w:hAnsi="Noto Sans" w:cs="Noto Sans"/>
          <w:i/>
          <w:color w:val="auto"/>
          <w:sz w:val="22"/>
          <w:szCs w:val="22"/>
          <w:lang w:val="ca-ES"/>
        </w:rPr>
        <w:t>entrevista</w:t>
      </w:r>
    </w:p>
    <w:p w:rsidR="005E28AA" w:rsidRPr="00EA31AA" w:rsidRDefault="005E28AA" w:rsidP="00A57CF4">
      <w:pPr>
        <w:pStyle w:val="Normal1"/>
        <w:widowControl/>
        <w:rPr>
          <w:rFonts w:ascii="Noto Sans" w:eastAsia="Arial" w:hAnsi="Noto Sans" w:cs="Noto Sans"/>
          <w:i/>
          <w:color w:val="auto"/>
          <w:sz w:val="22"/>
          <w:szCs w:val="22"/>
          <w:lang w:val="ca-ES"/>
        </w:rPr>
      </w:pP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Establir una relació de confiança i seguretat amb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o alumna. Per a això, cal escoltar-lo atentament i legitimar el seu malestar.</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Recollir tota la informació amb preguntes obertes per arribar als indicadors sobre el suposat assetjament (</w:t>
      </w:r>
      <w:hyperlink w:anchor="ANNEX2" w:history="1">
        <w:r w:rsidRPr="00EA31AA">
          <w:rPr>
            <w:rStyle w:val="Hipervnculo"/>
            <w:rFonts w:ascii="Noto Sans" w:eastAsia="Arial" w:hAnsi="Noto Sans" w:cs="Noto Sans"/>
            <w:sz w:val="22"/>
            <w:szCs w:val="22"/>
            <w:u w:val="none"/>
            <w:lang w:val="ca-ES"/>
          </w:rPr>
          <w:t>annex 2</w:t>
        </w:r>
      </w:hyperlink>
      <w:r w:rsidRPr="00EA31AA">
        <w:rPr>
          <w:rFonts w:ascii="Noto Sans" w:eastAsia="Arial" w:hAnsi="Noto Sans" w:cs="Noto Sans"/>
          <w:color w:val="auto"/>
          <w:sz w:val="22"/>
          <w:szCs w:val="22"/>
          <w:lang w:val="ca-ES"/>
        </w:rPr>
        <w:t>).</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Avaluar el grau de patiment</w:t>
      </w:r>
      <w:r w:rsidR="006C52AC" w:rsidRPr="00EA31AA">
        <w:rPr>
          <w:rFonts w:ascii="Noto Sans" w:eastAsia="Arial" w:hAnsi="Noto Sans" w:cs="Noto Sans"/>
          <w:color w:val="auto"/>
          <w:sz w:val="22"/>
          <w:szCs w:val="22"/>
          <w:lang w:val="ca-ES"/>
        </w:rPr>
        <w:t xml:space="preserve"> i el risc o la gravetat de la situació</w:t>
      </w:r>
      <w:r w:rsidRPr="00EA31AA">
        <w:rPr>
          <w:rFonts w:ascii="Noto Sans" w:eastAsia="Arial" w:hAnsi="Noto Sans" w:cs="Noto Sans"/>
          <w:color w:val="auto"/>
          <w:sz w:val="22"/>
          <w:szCs w:val="22"/>
          <w:lang w:val="ca-ES"/>
        </w:rPr>
        <w:t>, que posteriorment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contrastar amb el que indica la família (</w:t>
      </w:r>
      <w:hyperlink w:anchor="ANNEX3" w:history="1">
        <w:r w:rsidRPr="00EA31AA">
          <w:rPr>
            <w:rStyle w:val="Hipervnculo"/>
            <w:rFonts w:ascii="Noto Sans" w:eastAsia="Arial" w:hAnsi="Noto Sans" w:cs="Noto Sans"/>
            <w:sz w:val="22"/>
            <w:szCs w:val="22"/>
            <w:u w:val="none"/>
            <w:lang w:val="ca-ES"/>
          </w:rPr>
          <w:t>annex 3</w:t>
        </w:r>
      </w:hyperlink>
      <w:r w:rsidRPr="00EA31AA">
        <w:rPr>
          <w:rFonts w:ascii="Noto Sans" w:eastAsia="Arial" w:hAnsi="Noto Sans" w:cs="Noto Sans"/>
          <w:color w:val="auto"/>
          <w:sz w:val="22"/>
          <w:szCs w:val="22"/>
          <w:lang w:val="ca-ES"/>
        </w:rPr>
        <w:t>).</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Identificar els alumnes que molesten i mesurar el grau de responsabilitat de cadascú, de major a menor.</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Donar seguret</w:t>
      </w:r>
      <w:r w:rsidR="00565F1E" w:rsidRPr="00EA31AA">
        <w:rPr>
          <w:rFonts w:ascii="Noto Sans" w:eastAsia="Arial" w:hAnsi="Noto Sans" w:cs="Noto Sans"/>
          <w:color w:val="auto"/>
          <w:sz w:val="22"/>
          <w:szCs w:val="22"/>
          <w:lang w:val="ca-ES"/>
        </w:rPr>
        <w:t>at i informar del fet que s</w:t>
      </w:r>
      <w:r w:rsidR="00E27AE7" w:rsidRPr="00EA31AA">
        <w:rPr>
          <w:rFonts w:ascii="Noto Sans" w:eastAsia="Arial" w:hAnsi="Noto Sans" w:cs="Noto Sans"/>
          <w:color w:val="auto"/>
          <w:sz w:val="22"/>
          <w:szCs w:val="22"/>
          <w:lang w:val="ca-ES"/>
        </w:rPr>
        <w:t>’</w:t>
      </w:r>
      <w:r w:rsidR="00565F1E" w:rsidRPr="00EA31AA">
        <w:rPr>
          <w:rFonts w:ascii="Noto Sans" w:eastAsia="Arial" w:hAnsi="Noto Sans" w:cs="Noto Sans"/>
          <w:color w:val="auto"/>
          <w:sz w:val="22"/>
          <w:szCs w:val="22"/>
          <w:lang w:val="ca-ES"/>
        </w:rPr>
        <w:t>està</w:t>
      </w:r>
      <w:r w:rsidRPr="00EA31AA">
        <w:rPr>
          <w:rFonts w:ascii="Noto Sans" w:eastAsia="Arial" w:hAnsi="Noto Sans" w:cs="Noto Sans"/>
          <w:color w:val="auto"/>
          <w:sz w:val="22"/>
          <w:szCs w:val="22"/>
          <w:lang w:val="ca-ES"/>
        </w:rPr>
        <w:t xml:space="preserve"> actuant.</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Conèixer el que necessita i com pensa que es pot millorar la situació. Valorar la necessitat de proporcionar estratègies de prevenció.</w:t>
      </w:r>
    </w:p>
    <w:p w:rsidR="005E28AA" w:rsidRPr="00EA31AA" w:rsidRDefault="005478AF" w:rsidP="00A57CF4">
      <w:pPr>
        <w:pStyle w:val="Normal1"/>
        <w:widowControl/>
        <w:numPr>
          <w:ilvl w:val="0"/>
          <w:numId w:val="21"/>
        </w:numPr>
        <w:ind w:left="284"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Triar de tres a sis companys amb els quals pensa que es podria comptar com a ajudants per acompanyar-lo i protegir-lo. En el cas que no sàpiga qui indicar, cal </w:t>
      </w:r>
      <w:r w:rsidR="003A185C" w:rsidRPr="00EA31AA">
        <w:rPr>
          <w:rFonts w:ascii="Noto Sans" w:eastAsia="Arial" w:hAnsi="Noto Sans" w:cs="Noto Sans"/>
          <w:color w:val="auto"/>
          <w:sz w:val="22"/>
          <w:szCs w:val="22"/>
          <w:lang w:val="ca-ES"/>
        </w:rPr>
        <w:t>tranquil·litzar-lo</w:t>
      </w:r>
      <w:r w:rsidRPr="00EA31AA">
        <w:rPr>
          <w:rFonts w:ascii="Noto Sans" w:eastAsia="Arial" w:hAnsi="Noto Sans" w:cs="Noto Sans"/>
          <w:color w:val="auto"/>
          <w:sz w:val="22"/>
          <w:szCs w:val="22"/>
          <w:lang w:val="ca-ES"/>
        </w:rPr>
        <w:t xml:space="preserve"> i dir-li que se li demanarà al tutor o tutora.</w:t>
      </w:r>
      <w:r w:rsidRPr="00EA31AA">
        <w:rPr>
          <w:rStyle w:val="Refdenotaalpie"/>
          <w:rFonts w:ascii="Noto Sans" w:eastAsia="Arial" w:hAnsi="Noto Sans" w:cs="Noto Sans"/>
          <w:color w:val="auto"/>
          <w:sz w:val="22"/>
          <w:szCs w:val="22"/>
          <w:lang w:val="ca-ES"/>
        </w:rPr>
        <w:footnoteReference w:id="3"/>
      </w:r>
      <w:r w:rsidRPr="00EA31AA">
        <w:rPr>
          <w:rFonts w:ascii="Noto Sans" w:eastAsia="Arial" w:hAnsi="Noto Sans" w:cs="Noto Sans"/>
          <w:color w:val="auto"/>
          <w:sz w:val="22"/>
          <w:szCs w:val="22"/>
          <w:lang w:val="ca-ES"/>
        </w:rPr>
        <w:t xml:space="preserve"> </w:t>
      </w:r>
    </w:p>
    <w:p w:rsidR="005E28AA" w:rsidRPr="00EA31AA" w:rsidRDefault="005E28AA" w:rsidP="00A57CF4">
      <w:pPr>
        <w:pStyle w:val="Normal1"/>
        <w:widowControl/>
        <w:ind w:left="720"/>
        <w:rPr>
          <w:rFonts w:ascii="Noto Sans" w:eastAsia="Arial" w:hAnsi="Noto Sans" w:cs="Noto Sans"/>
          <w:color w:val="auto"/>
          <w:sz w:val="22"/>
          <w:szCs w:val="22"/>
          <w:lang w:val="ca-ES"/>
        </w:rPr>
      </w:pPr>
    </w:p>
    <w:p w:rsidR="005E28AA"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Entrevista amb la família de qui pot estar patint assetjament</w:t>
      </w:r>
    </w:p>
    <w:p w:rsidR="005E28AA" w:rsidRPr="00EA31AA" w:rsidRDefault="005E28AA" w:rsidP="00A57CF4">
      <w:pPr>
        <w:pStyle w:val="Normal1"/>
        <w:ind w:left="1080"/>
        <w:rPr>
          <w:rFonts w:ascii="Noto Sans" w:hAnsi="Noto Sans" w:cs="Noto Sans"/>
          <w:color w:val="auto"/>
          <w:sz w:val="22"/>
          <w:szCs w:val="22"/>
          <w:lang w:val="ca-ES"/>
        </w:rPr>
      </w:pPr>
    </w:p>
    <w:p w:rsidR="005E28AA" w:rsidRPr="00EA31AA" w:rsidRDefault="005478AF" w:rsidP="00A57CF4">
      <w:pPr>
        <w:pStyle w:val="Normal1"/>
        <w:rPr>
          <w:rFonts w:ascii="Noto Sans" w:hAnsi="Noto Sans" w:cs="Noto Sans"/>
          <w:color w:val="auto"/>
          <w:sz w:val="22"/>
          <w:szCs w:val="22"/>
          <w:lang w:val="ca-ES"/>
        </w:rPr>
      </w:pPr>
      <w:r w:rsidRPr="00EA31AA">
        <w:rPr>
          <w:rFonts w:ascii="Noto Sans" w:eastAsia="Arial" w:hAnsi="Noto Sans" w:cs="Noto Sans"/>
          <w:color w:val="auto"/>
          <w:sz w:val="22"/>
          <w:szCs w:val="22"/>
          <w:lang w:val="ca-ES"/>
        </w:rPr>
        <w:t>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acolliment o benvinguda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aquesta família al centre la fa el director o directora, que comunica, alhora, la posada en marxa del protocol i presenta el referent del cas, que és qui farà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entrevista. </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 de l</w:t>
      </w:r>
      <w:r w:rsidR="00E27AE7" w:rsidRPr="00EA31AA">
        <w:rPr>
          <w:rFonts w:ascii="Noto Sans" w:eastAsia="Arial" w:hAnsi="Noto Sans" w:cs="Noto Sans"/>
          <w:i/>
          <w:color w:val="auto"/>
          <w:sz w:val="22"/>
          <w:szCs w:val="22"/>
          <w:lang w:val="ca-ES"/>
        </w:rPr>
        <w:t>’</w:t>
      </w:r>
      <w:r w:rsidRPr="00EA31AA">
        <w:rPr>
          <w:rFonts w:ascii="Noto Sans" w:eastAsia="Arial" w:hAnsi="Noto Sans" w:cs="Noto Sans"/>
          <w:i/>
          <w:color w:val="auto"/>
          <w:sz w:val="22"/>
          <w:szCs w:val="22"/>
          <w:lang w:val="ca-ES"/>
        </w:rPr>
        <w:t>entrevista</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numPr>
          <w:ilvl w:val="0"/>
          <w:numId w:val="1"/>
        </w:numPr>
        <w:ind w:left="360" w:hanging="360"/>
        <w:rPr>
          <w:rFonts w:ascii="Noto Sans" w:hAnsi="Noto Sans" w:cs="Noto Sans"/>
          <w:color w:val="auto"/>
          <w:sz w:val="22"/>
          <w:szCs w:val="22"/>
          <w:lang w:val="ca-ES"/>
        </w:rPr>
      </w:pPr>
      <w:r w:rsidRPr="00EA31AA">
        <w:rPr>
          <w:rFonts w:ascii="Noto Sans" w:eastAsia="Arial" w:hAnsi="Noto Sans" w:cs="Noto Sans"/>
          <w:color w:val="auto"/>
          <w:sz w:val="22"/>
          <w:szCs w:val="22"/>
          <w:lang w:val="ca-ES"/>
        </w:rPr>
        <w:t xml:space="preserve">Recollir tota la informació possible sobre el suposat assetjament </w:t>
      </w:r>
      <w:r w:rsidRPr="00EA31AA">
        <w:rPr>
          <w:rFonts w:ascii="Noto Sans" w:hAnsi="Noto Sans" w:cs="Noto Sans"/>
          <w:color w:val="auto"/>
          <w:sz w:val="22"/>
          <w:szCs w:val="22"/>
          <w:lang w:val="ca-ES"/>
        </w:rPr>
        <w:t>(</w:t>
      </w:r>
      <w:hyperlink w:anchor="ANNEX3" w:history="1">
        <w:r w:rsidR="00963AF8" w:rsidRPr="00EA31AA">
          <w:rPr>
            <w:rStyle w:val="Hipervnculo"/>
            <w:rFonts w:ascii="Noto Sans" w:eastAsia="Arial" w:hAnsi="Noto Sans" w:cs="Noto Sans"/>
            <w:sz w:val="22"/>
            <w:szCs w:val="22"/>
            <w:u w:val="none"/>
            <w:lang w:val="ca-ES"/>
          </w:rPr>
          <w:t>annex</w:t>
        </w:r>
        <w:r w:rsidR="00963AF8" w:rsidRPr="00EA31AA">
          <w:rPr>
            <w:rStyle w:val="Hipervnculo"/>
            <w:rFonts w:ascii="Noto Sans" w:hAnsi="Noto Sans" w:cs="Noto Sans"/>
            <w:u w:val="none"/>
            <w:lang w:val="ca-ES"/>
          </w:rPr>
          <w:t xml:space="preserve"> </w:t>
        </w:r>
        <w:r w:rsidR="00963AF8" w:rsidRPr="00EA31AA">
          <w:rPr>
            <w:rStyle w:val="Hipervnculo"/>
            <w:rFonts w:ascii="Noto Sans" w:hAnsi="Noto Sans" w:cs="Noto Sans"/>
            <w:sz w:val="22"/>
            <w:szCs w:val="22"/>
            <w:u w:val="none"/>
            <w:lang w:val="ca-ES"/>
          </w:rPr>
          <w:t>3</w:t>
        </w:r>
      </w:hyperlink>
      <w:r w:rsidRPr="00EA31AA">
        <w:rPr>
          <w:rFonts w:ascii="Noto Sans" w:hAnsi="Noto Sans" w:cs="Noto Sans"/>
          <w:color w:val="auto"/>
          <w:sz w:val="22"/>
          <w:szCs w:val="22"/>
          <w:lang w:val="ca-ES"/>
        </w:rPr>
        <w:t>)</w:t>
      </w:r>
      <w:r w:rsidRPr="00EA31AA">
        <w:rPr>
          <w:rFonts w:ascii="Noto Sans" w:eastAsia="Arial" w:hAnsi="Noto Sans" w:cs="Noto Sans"/>
          <w:color w:val="auto"/>
          <w:sz w:val="22"/>
          <w:szCs w:val="22"/>
          <w:lang w:val="ca-ES"/>
        </w:rPr>
        <w:t>.</w:t>
      </w:r>
    </w:p>
    <w:p w:rsidR="005E28AA" w:rsidRPr="00EA31AA" w:rsidRDefault="005478AF" w:rsidP="00A57CF4">
      <w:pPr>
        <w:pStyle w:val="Normal1"/>
        <w:widowControl/>
        <w:numPr>
          <w:ilvl w:val="0"/>
          <w:numId w:val="1"/>
        </w:numPr>
        <w:ind w:left="360" w:hanging="360"/>
        <w:rPr>
          <w:rFonts w:ascii="Noto Sans" w:hAnsi="Noto Sans" w:cs="Noto Sans"/>
          <w:color w:val="auto"/>
          <w:sz w:val="22"/>
          <w:szCs w:val="22"/>
          <w:lang w:val="ca-ES"/>
        </w:rPr>
      </w:pPr>
      <w:r w:rsidRPr="00EA31AA">
        <w:rPr>
          <w:rFonts w:ascii="Noto Sans" w:eastAsia="Arial" w:hAnsi="Noto Sans" w:cs="Noto Sans"/>
          <w:color w:val="auto"/>
          <w:sz w:val="22"/>
          <w:szCs w:val="22"/>
          <w:lang w:val="ca-ES"/>
        </w:rPr>
        <w:t>Avaluar el grau de patiment</w:t>
      </w:r>
      <w:r w:rsidR="006C52AC" w:rsidRPr="00EA31AA">
        <w:rPr>
          <w:rFonts w:ascii="Noto Sans" w:eastAsia="Arial" w:hAnsi="Noto Sans" w:cs="Noto Sans"/>
          <w:color w:val="auto"/>
          <w:sz w:val="22"/>
          <w:szCs w:val="22"/>
          <w:lang w:val="ca-ES"/>
        </w:rPr>
        <w:t xml:space="preserve"> i el risc o la gravetat de la situació.</w:t>
      </w:r>
    </w:p>
    <w:p w:rsidR="005E28AA" w:rsidRPr="00EA31AA" w:rsidRDefault="005478AF" w:rsidP="00A57CF4">
      <w:pPr>
        <w:pStyle w:val="Normal1"/>
        <w:widowControl/>
        <w:numPr>
          <w:ilvl w:val="0"/>
          <w:numId w:val="1"/>
        </w:numPr>
        <w:ind w:left="360" w:hanging="360"/>
        <w:rPr>
          <w:rFonts w:ascii="Noto Sans" w:hAnsi="Noto Sans" w:cs="Noto Sans"/>
          <w:color w:val="auto"/>
          <w:sz w:val="22"/>
          <w:szCs w:val="22"/>
          <w:lang w:val="ca-ES"/>
        </w:rPr>
      </w:pPr>
      <w:r w:rsidRPr="00EA31AA">
        <w:rPr>
          <w:rFonts w:ascii="Noto Sans" w:eastAsia="Arial" w:hAnsi="Noto Sans" w:cs="Noto Sans"/>
          <w:color w:val="auto"/>
          <w:sz w:val="22"/>
          <w:szCs w:val="22"/>
          <w:lang w:val="ca-ES"/>
        </w:rPr>
        <w:t>Explicar a la família com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actuarà i quines passes se seguiran i generar confiança en la resposta del centre.</w:t>
      </w:r>
    </w:p>
    <w:p w:rsidR="005E28AA" w:rsidRPr="00EA31AA" w:rsidRDefault="005478AF" w:rsidP="00A57CF4">
      <w:pPr>
        <w:pStyle w:val="Normal1"/>
        <w:widowControl/>
        <w:numPr>
          <w:ilvl w:val="0"/>
          <w:numId w:val="1"/>
        </w:numPr>
        <w:ind w:left="360" w:hanging="360"/>
        <w:rPr>
          <w:rFonts w:ascii="Noto Sans" w:hAnsi="Noto Sans" w:cs="Noto Sans"/>
          <w:color w:val="auto"/>
          <w:sz w:val="22"/>
          <w:szCs w:val="22"/>
          <w:lang w:val="ca-ES"/>
        </w:rPr>
      </w:pPr>
      <w:r w:rsidRPr="00EA31AA">
        <w:rPr>
          <w:rFonts w:ascii="Noto Sans" w:eastAsia="Arial" w:hAnsi="Noto Sans" w:cs="Noto Sans"/>
          <w:color w:val="auto"/>
          <w:sz w:val="22"/>
          <w:szCs w:val="22"/>
          <w:lang w:val="ca-ES"/>
        </w:rPr>
        <w:t>Conèixer el que la família necessita, com pensa que es pot restablir la situació i valorar les mesures de protecció necessàries.</w:t>
      </w:r>
    </w:p>
    <w:p w:rsidR="005E28AA" w:rsidRPr="00EA31AA" w:rsidRDefault="005478AF" w:rsidP="00A57CF4">
      <w:pPr>
        <w:pStyle w:val="Normal1"/>
        <w:widowControl/>
        <w:numPr>
          <w:ilvl w:val="0"/>
          <w:numId w:val="1"/>
        </w:numPr>
        <w:ind w:left="360" w:hanging="360"/>
        <w:rPr>
          <w:rFonts w:ascii="Noto Sans" w:hAnsi="Noto Sans" w:cs="Noto Sans"/>
          <w:color w:val="auto"/>
          <w:sz w:val="22"/>
          <w:szCs w:val="22"/>
          <w:lang w:val="ca-ES"/>
        </w:rPr>
      </w:pPr>
      <w:r w:rsidRPr="00EA31AA">
        <w:rPr>
          <w:rFonts w:ascii="Noto Sans" w:eastAsia="Arial" w:hAnsi="Noto Sans" w:cs="Noto Sans"/>
          <w:color w:val="auto"/>
          <w:sz w:val="22"/>
          <w:szCs w:val="22"/>
          <w:lang w:val="ca-ES"/>
        </w:rPr>
        <w:t>Orientar la família perquè cooperi en la gestió pacífica del conflicte, confiï en la intervenció del centre i eviti possibles enfrontaments amb les altres famílies, la qual cosa dificultaria la gestió pacífica que es pretén dur a terme. Cal fer entendre a la família que la intervenció amb els alumnes implicats en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correspon als responsables del centre. Han de comprendre que qualsevol enfrontament que tenguin amb els alumnes que exerceixin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assetjament o amb la seva família només servirà per fer créixer el conflicte, complicar la situació i dificultar les actuacions que el centre ha de dur a terme. </w:t>
      </w:r>
    </w:p>
    <w:p w:rsidR="005E28AA" w:rsidRPr="00EA31AA" w:rsidRDefault="005E28AA" w:rsidP="00A57CF4">
      <w:pPr>
        <w:pStyle w:val="Normal1"/>
        <w:widowControl/>
        <w:rPr>
          <w:rFonts w:ascii="Noto Sans" w:hAnsi="Noto Sans" w:cs="Noto Sans"/>
          <w:color w:val="auto"/>
          <w:sz w:val="22"/>
          <w:szCs w:val="22"/>
          <w:lang w:val="ca-ES"/>
        </w:rPr>
      </w:pPr>
    </w:p>
    <w:p w:rsidR="005E28AA"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Elaboració d</w:t>
      </w:r>
      <w:r w:rsidR="00E27AE7" w:rsidRPr="00CD4636">
        <w:rPr>
          <w:rFonts w:ascii="Noto Sans" w:hAnsi="Noto Sans" w:cs="Noto Sans"/>
          <w:b/>
          <w:i/>
          <w:color w:val="auto"/>
          <w:sz w:val="22"/>
          <w:szCs w:val="22"/>
          <w:lang w:val="ca-ES"/>
        </w:rPr>
        <w:t>’</w:t>
      </w:r>
      <w:r w:rsidRPr="00CD4636">
        <w:rPr>
          <w:rFonts w:ascii="Noto Sans" w:hAnsi="Noto Sans" w:cs="Noto Sans"/>
          <w:b/>
          <w:i/>
          <w:color w:val="auto"/>
          <w:sz w:val="22"/>
          <w:szCs w:val="22"/>
          <w:lang w:val="ca-ES"/>
        </w:rPr>
        <w:t>un sociograma</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tutor o tutora 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estar informat de la situació perquè pugui anar observant i posant les mesures necessàries de protecció, si escauen. A més, </w:t>
      </w:r>
      <w:r w:rsidRPr="00EA31AA">
        <w:rPr>
          <w:rFonts w:ascii="Noto Sans" w:hAnsi="Noto Sans" w:cs="Noto Sans"/>
          <w:color w:val="auto"/>
          <w:sz w:val="22"/>
          <w:szCs w:val="22"/>
          <w:lang w:val="ca-ES"/>
        </w:rPr>
        <w:t>si cal,</w:t>
      </w:r>
      <w:r w:rsidR="00565F1E" w:rsidRPr="00EA31AA">
        <w:rPr>
          <w:rFonts w:ascii="Noto Sans" w:eastAsia="Arial" w:hAnsi="Noto Sans" w:cs="Noto Sans"/>
          <w:color w:val="auto"/>
          <w:sz w:val="22"/>
          <w:szCs w:val="22"/>
          <w:lang w:val="ca-ES"/>
        </w:rPr>
        <w:t xml:space="preserve"> és la persona encarregada, amb</w:t>
      </w:r>
      <w:r w:rsidRPr="00EA31AA">
        <w:rPr>
          <w:rFonts w:ascii="Noto Sans" w:hAnsi="Noto Sans" w:cs="Noto Sans"/>
          <w:color w:val="auto"/>
          <w:sz w:val="22"/>
          <w:szCs w:val="22"/>
          <w:lang w:val="ca-ES"/>
        </w:rPr>
        <w:t xml:space="preserv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assessorament de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equip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orientació i suport, </w:t>
      </w:r>
      <w:r w:rsidRPr="00EA31AA">
        <w:rPr>
          <w:rFonts w:ascii="Noto Sans" w:eastAsia="Arial" w:hAnsi="Noto Sans" w:cs="Noto Sans"/>
          <w:color w:val="auto"/>
          <w:sz w:val="22"/>
          <w:szCs w:val="22"/>
          <w:lang w:val="ca-ES"/>
        </w:rPr>
        <w:t>de passar el sociograma, en el cas que no se n</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hagi fet cap recentment. Aquesta eina pot ser útil per conèixer la dinàmica de relacions de la classe.</w:t>
      </w:r>
    </w:p>
    <w:p w:rsidR="00F32963" w:rsidRPr="00EA31AA" w:rsidRDefault="00F32963" w:rsidP="00A57CF4">
      <w:pPr>
        <w:pStyle w:val="Normal1"/>
        <w:widowControl/>
        <w:rPr>
          <w:rFonts w:ascii="Noto Sans" w:eastAsia="Arial" w:hAnsi="Noto Sans" w:cs="Noto Sans"/>
          <w:color w:val="auto"/>
          <w:sz w:val="22"/>
          <w:szCs w:val="22"/>
          <w:highlight w:val="yellow"/>
          <w:lang w:val="ca-ES"/>
        </w:rPr>
      </w:pPr>
    </w:p>
    <w:p w:rsidR="005E28AA" w:rsidRPr="00EA31AA" w:rsidRDefault="003A5159" w:rsidP="00A57CF4">
      <w:pPr>
        <w:pStyle w:val="Normal1"/>
        <w:widowControl/>
        <w:rPr>
          <w:rFonts w:ascii="Noto Sans" w:hAnsi="Noto Sans" w:cs="Noto Sans"/>
          <w:color w:val="auto"/>
          <w:sz w:val="22"/>
          <w:szCs w:val="22"/>
          <w:lang w:val="ca-ES"/>
        </w:rPr>
      </w:pPr>
      <w:hyperlink r:id="rId24" w:history="1">
        <w:r w:rsidR="005478AF" w:rsidRPr="00EA31AA">
          <w:rPr>
            <w:rStyle w:val="Hipervnculo"/>
            <w:rFonts w:ascii="Noto Sans" w:eastAsia="Arial" w:hAnsi="Noto Sans" w:cs="Noto Sans"/>
            <w:sz w:val="22"/>
            <w:szCs w:val="22"/>
            <w:u w:val="none"/>
            <w:lang w:val="ca-ES"/>
          </w:rPr>
          <w:t>Un exemple de sociograma és el CESC</w:t>
        </w:r>
      </w:hyperlink>
      <w:r w:rsidR="006C52AC" w:rsidRPr="00EA31AA">
        <w:rPr>
          <w:rFonts w:ascii="Noto Sans" w:eastAsia="Arial" w:hAnsi="Noto Sans" w:cs="Noto Sans"/>
          <w:color w:val="auto"/>
          <w:sz w:val="22"/>
          <w:szCs w:val="22"/>
          <w:lang w:val="ca-ES"/>
        </w:rPr>
        <w:t>,</w:t>
      </w:r>
      <w:bookmarkStart w:id="1" w:name="_GoBack"/>
      <w:r w:rsidR="006C52AC" w:rsidRPr="00EA31AA">
        <w:rPr>
          <w:rFonts w:ascii="Noto Sans" w:eastAsia="Arial" w:hAnsi="Noto Sans" w:cs="Noto Sans"/>
          <w:color w:val="auto"/>
          <w:sz w:val="22"/>
          <w:szCs w:val="22"/>
          <w:lang w:val="ca-ES"/>
        </w:rPr>
        <w:t xml:space="preserve"> que es</w:t>
      </w:r>
      <w:r w:rsidR="005478AF" w:rsidRPr="00EA31AA">
        <w:rPr>
          <w:rFonts w:ascii="Noto Sans" w:eastAsia="Arial" w:hAnsi="Noto Sans" w:cs="Noto Sans"/>
          <w:color w:val="auto"/>
          <w:sz w:val="22"/>
          <w:szCs w:val="22"/>
          <w:lang w:val="ca-ES"/>
        </w:rPr>
        <w:t xml:space="preserve"> pot trobar a la plana web de l</w:t>
      </w:r>
      <w:r w:rsidR="00E27AE7" w:rsidRPr="00EA31AA">
        <w:rPr>
          <w:rFonts w:ascii="Noto Sans" w:eastAsia="Arial" w:hAnsi="Noto Sans" w:cs="Noto Sans"/>
          <w:color w:val="auto"/>
          <w:sz w:val="22"/>
          <w:szCs w:val="22"/>
          <w:lang w:val="ca-ES"/>
        </w:rPr>
        <w:t>’</w:t>
      </w:r>
      <w:r w:rsidR="005478AF" w:rsidRPr="00EA31AA">
        <w:rPr>
          <w:rFonts w:ascii="Noto Sans" w:eastAsia="Arial" w:hAnsi="Noto Sans" w:cs="Noto Sans"/>
          <w:color w:val="auto"/>
          <w:sz w:val="22"/>
          <w:szCs w:val="22"/>
          <w:lang w:val="ca-ES"/>
        </w:rPr>
        <w:t>Institut de Convivència i Èxit Escolar de la Conselleria d</w:t>
      </w:r>
      <w:r w:rsidR="00E27AE7" w:rsidRPr="00EA31AA">
        <w:rPr>
          <w:rFonts w:ascii="Noto Sans" w:eastAsia="Arial" w:hAnsi="Noto Sans" w:cs="Noto Sans"/>
          <w:color w:val="auto"/>
          <w:sz w:val="22"/>
          <w:szCs w:val="22"/>
          <w:lang w:val="ca-ES"/>
        </w:rPr>
        <w:t>’</w:t>
      </w:r>
      <w:r w:rsidR="005478AF" w:rsidRPr="00EA31AA">
        <w:rPr>
          <w:rFonts w:ascii="Noto Sans" w:eastAsia="Arial" w:hAnsi="Noto Sans" w:cs="Noto Sans"/>
          <w:color w:val="auto"/>
          <w:sz w:val="22"/>
          <w:szCs w:val="22"/>
          <w:lang w:val="ca-ES"/>
        </w:rPr>
        <w:t>Educació i Universitat</w:t>
      </w:r>
      <w:bookmarkEnd w:id="1"/>
      <w:r w:rsidR="00963AF8" w:rsidRPr="00EA31AA">
        <w:rPr>
          <w:rFonts w:ascii="Noto Sans" w:eastAsia="Arial" w:hAnsi="Noto Sans" w:cs="Noto Sans"/>
          <w:color w:val="auto"/>
          <w:sz w:val="22"/>
          <w:szCs w:val="22"/>
          <w:lang w:val="ca-ES"/>
        </w:rPr>
        <w:t>.</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sociograma, que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avaluar de forma qualitativa, permet veure:</w:t>
      </w:r>
    </w:p>
    <w:p w:rsidR="005E28AA" w:rsidRPr="00EA31AA" w:rsidRDefault="005478AF" w:rsidP="00A57CF4">
      <w:pPr>
        <w:pStyle w:val="Normal1"/>
        <w:widowControl/>
        <w:numPr>
          <w:ilvl w:val="0"/>
          <w:numId w:val="3"/>
        </w:numPr>
        <w:ind w:left="567"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grau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acceptació/rebuig/aïllament dels alumnes dins el grup.</w:t>
      </w:r>
    </w:p>
    <w:p w:rsidR="005E28AA" w:rsidRPr="00EA31AA" w:rsidRDefault="005478AF" w:rsidP="00A57CF4">
      <w:pPr>
        <w:pStyle w:val="Normal1"/>
        <w:widowControl/>
        <w:numPr>
          <w:ilvl w:val="0"/>
          <w:numId w:val="3"/>
        </w:numPr>
        <w:ind w:left="567"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grau de prosocialitat/victimització/agressivitat dels alumnes.</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numPr>
          <w:ilvl w:val="1"/>
          <w:numId w:val="2"/>
        </w:numPr>
        <w:tabs>
          <w:tab w:val="left" w:pos="567"/>
        </w:tabs>
        <w:ind w:left="284" w:hanging="284"/>
        <w:rPr>
          <w:rFonts w:ascii="Noto Sans" w:hAnsi="Noto Sans" w:cs="Noto Sans"/>
          <w:color w:val="auto"/>
          <w:sz w:val="22"/>
          <w:szCs w:val="22"/>
          <w:lang w:val="ca-ES"/>
        </w:rPr>
      </w:pPr>
      <w:r w:rsidRPr="00CD4636">
        <w:rPr>
          <w:rFonts w:ascii="Noto Sans" w:hAnsi="Noto Sans" w:cs="Noto Sans"/>
          <w:b/>
          <w:i/>
          <w:color w:val="auto"/>
          <w:sz w:val="22"/>
          <w:szCs w:val="22"/>
          <w:lang w:val="ca-ES"/>
        </w:rPr>
        <w:t>Reunió amb el grup d</w:t>
      </w:r>
      <w:r w:rsidR="00E27AE7" w:rsidRPr="00CD4636">
        <w:rPr>
          <w:rFonts w:ascii="Noto Sans" w:hAnsi="Noto Sans" w:cs="Noto Sans"/>
          <w:b/>
          <w:i/>
          <w:color w:val="auto"/>
          <w:sz w:val="22"/>
          <w:szCs w:val="22"/>
          <w:lang w:val="ca-ES"/>
        </w:rPr>
        <w:t>’</w:t>
      </w:r>
      <w:r w:rsidRPr="00CD4636">
        <w:rPr>
          <w:rFonts w:ascii="Noto Sans" w:hAnsi="Noto Sans" w:cs="Noto Sans"/>
          <w:b/>
          <w:i/>
          <w:color w:val="auto"/>
          <w:sz w:val="22"/>
          <w:szCs w:val="22"/>
          <w:lang w:val="ca-ES"/>
        </w:rPr>
        <w:t>alumnes ajudants</w:t>
      </w:r>
      <w:r w:rsidRPr="00EA31AA">
        <w:rPr>
          <w:rStyle w:val="Refdenotaalpie"/>
          <w:rFonts w:ascii="Noto Sans" w:hAnsi="Noto Sans" w:cs="Noto Sans"/>
          <w:b/>
          <w:color w:val="auto"/>
          <w:sz w:val="22"/>
          <w:szCs w:val="22"/>
          <w:lang w:val="ca-ES"/>
        </w:rPr>
        <w:footnoteReference w:id="4"/>
      </w:r>
    </w:p>
    <w:p w:rsidR="005E28AA" w:rsidRPr="00EA31AA" w:rsidRDefault="005E28AA" w:rsidP="00A57CF4">
      <w:pPr>
        <w:pStyle w:val="Normal1"/>
        <w:rPr>
          <w:rFonts w:ascii="Noto Sans" w:hAnsi="Noto Sans" w:cs="Noto Sans"/>
          <w:b/>
          <w:color w:val="auto"/>
          <w:sz w:val="22"/>
          <w:szCs w:val="22"/>
          <w:lang w:val="ca-ES"/>
        </w:rPr>
      </w:pPr>
    </w:p>
    <w:p w:rsidR="005E28AA" w:rsidRPr="00EA31AA" w:rsidRDefault="005478AF" w:rsidP="00A57CF4">
      <w:pPr>
        <w:pStyle w:val="Normal1"/>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 partir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 amb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o alumna i del resultat del sociograma, el referent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reunir de forma discreta amb un grup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 tres i sis alumnes. El referent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coordinar amb el tutor o tutora per valorar el millor moment de la reunió i, una vegada feta, li ha de traslladar la informació i els acords presos (</w:t>
      </w:r>
      <w:hyperlink w:anchor="ANNEX4" w:history="1">
        <w:r w:rsidR="00651156" w:rsidRPr="00EA31AA">
          <w:rPr>
            <w:rStyle w:val="Hipervnculo"/>
            <w:rFonts w:ascii="Noto Sans" w:eastAsia="Arial" w:hAnsi="Noto Sans" w:cs="Noto Sans"/>
            <w:sz w:val="22"/>
            <w:szCs w:val="22"/>
            <w:u w:val="none"/>
            <w:lang w:val="ca-ES"/>
          </w:rPr>
          <w:t>annex</w:t>
        </w:r>
        <w:r w:rsidR="004974EE" w:rsidRPr="00EA31AA">
          <w:rPr>
            <w:rStyle w:val="Hipervnculo"/>
            <w:u w:val="none"/>
            <w:lang w:val="ca-ES"/>
          </w:rPr>
          <w:t xml:space="preserve"> 4</w:t>
        </w:r>
      </w:hyperlink>
      <w:r w:rsidRPr="00EA31AA">
        <w:rPr>
          <w:rFonts w:ascii="Noto Sans" w:eastAsia="Arial" w:hAnsi="Noto Sans" w:cs="Noto Sans"/>
          <w:color w:val="auto"/>
          <w:sz w:val="22"/>
          <w:szCs w:val="22"/>
          <w:lang w:val="ca-ES"/>
        </w:rPr>
        <w:t>).</w:t>
      </w:r>
    </w:p>
    <w:p w:rsidR="005E28AA" w:rsidRPr="00EA31AA" w:rsidRDefault="005E28AA" w:rsidP="00A57CF4">
      <w:pPr>
        <w:pStyle w:val="Normal1"/>
        <w:rPr>
          <w:rFonts w:ascii="Noto Sans" w:eastAsia="Arial" w:hAnsi="Noto Sans" w:cs="Noto Sans"/>
          <w:color w:val="auto"/>
          <w:sz w:val="22"/>
          <w:szCs w:val="22"/>
          <w:lang w:val="ca-ES"/>
        </w:rPr>
      </w:pPr>
    </w:p>
    <w:p w:rsidR="005E28AA" w:rsidRPr="00EA31AA" w:rsidRDefault="005478AF" w:rsidP="00A57CF4">
      <w:pPr>
        <w:pStyle w:val="Normal1"/>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 de la reunió</w:t>
      </w:r>
    </w:p>
    <w:p w:rsidR="005E28AA" w:rsidRPr="00EA31AA" w:rsidRDefault="005E28AA" w:rsidP="00A57CF4">
      <w:pPr>
        <w:pStyle w:val="Normal1"/>
        <w:rPr>
          <w:rFonts w:ascii="Noto Sans" w:eastAsia="Arial" w:hAnsi="Noto Sans" w:cs="Noto Sans"/>
          <w:color w:val="auto"/>
          <w:sz w:val="22"/>
          <w:szCs w:val="22"/>
          <w:u w:val="single"/>
          <w:lang w:val="ca-ES"/>
        </w:rPr>
      </w:pPr>
    </w:p>
    <w:p w:rsidR="005E28AA" w:rsidRPr="00EA31AA" w:rsidRDefault="005478AF" w:rsidP="00A57CF4">
      <w:pPr>
        <w:pStyle w:val="Normal1"/>
        <w:widowControl/>
        <w:numPr>
          <w:ilvl w:val="0"/>
          <w:numId w:val="22"/>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Disposar de la informació que té el grup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ajudants respecte del possible assetjament: saber si es produeix o no i de quina manera (on, quan i qui).</w:t>
      </w:r>
    </w:p>
    <w:p w:rsidR="005E28AA" w:rsidRPr="00EA31AA" w:rsidRDefault="005478AF" w:rsidP="00A57CF4">
      <w:pPr>
        <w:pStyle w:val="Normal1"/>
        <w:widowControl/>
        <w:numPr>
          <w:ilvl w:val="0"/>
          <w:numId w:val="22"/>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Aconseguir que col·laborin perquè les coses comencin a millorar i que la persona molestada se senti més còmoda i segura en el grup.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cercar que els alumnes abandonin el rol de persona observadora passiva i es comprometi a ajudar.</w:t>
      </w:r>
      <w:r w:rsidRPr="00EA31AA">
        <w:rPr>
          <w:rFonts w:ascii="Noto Sans" w:eastAsia="Arial" w:hAnsi="Noto Sans" w:cs="Noto Sans"/>
          <w:color w:val="auto"/>
          <w:sz w:val="22"/>
          <w:szCs w:val="22"/>
          <w:vertAlign w:val="superscript"/>
          <w:lang w:val="ca-ES"/>
        </w:rPr>
        <w:footnoteReference w:id="5"/>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CD4636" w:rsidP="00A57CF4">
      <w:pPr>
        <w:pStyle w:val="Normal1"/>
        <w:numPr>
          <w:ilvl w:val="0"/>
          <w:numId w:val="2"/>
        </w:numPr>
        <w:ind w:left="284" w:hanging="284"/>
        <w:rPr>
          <w:rFonts w:ascii="Noto Sans" w:eastAsia="Arial" w:hAnsi="Noto Sans" w:cs="Noto Sans"/>
          <w:b/>
          <w:color w:val="auto"/>
          <w:sz w:val="22"/>
          <w:szCs w:val="22"/>
          <w:lang w:val="ca-ES"/>
        </w:rPr>
      </w:pPr>
      <w:r w:rsidRPr="00EA31AA">
        <w:rPr>
          <w:rFonts w:ascii="Noto Sans" w:eastAsia="Arial" w:hAnsi="Noto Sans" w:cs="Noto Sans"/>
          <w:b/>
          <w:color w:val="auto"/>
          <w:sz w:val="22"/>
          <w:szCs w:val="22"/>
          <w:lang w:val="ca-ES"/>
        </w:rPr>
        <w:t>Primera reunió de gestió del cas</w:t>
      </w:r>
    </w:p>
    <w:p w:rsidR="005E28AA" w:rsidRPr="00EA31AA" w:rsidRDefault="005E28AA" w:rsidP="00A57CF4">
      <w:pPr>
        <w:pStyle w:val="Normal1"/>
        <w:ind w:left="390"/>
        <w:rPr>
          <w:rFonts w:ascii="Noto Sans" w:hAnsi="Noto Sans" w:cs="Noto Sans"/>
          <w:b/>
          <w:color w:val="auto"/>
          <w:sz w:val="22"/>
          <w:szCs w:val="22"/>
          <w:lang w:val="ca-ES"/>
        </w:rPr>
      </w:pPr>
    </w:p>
    <w:p w:rsidR="005E28AA" w:rsidRPr="00EA31AA" w:rsidRDefault="005478AF" w:rsidP="00A57CF4">
      <w:pPr>
        <w:pStyle w:val="Normal1"/>
        <w:widowControl/>
        <w:rPr>
          <w:rFonts w:ascii="Noto Sans" w:hAnsi="Noto Sans" w:cs="Noto Sans"/>
          <w:color w:val="auto"/>
          <w:sz w:val="22"/>
          <w:szCs w:val="22"/>
          <w:lang w:val="ca-ES"/>
        </w:rPr>
      </w:pPr>
      <w:r w:rsidRPr="00EA31AA">
        <w:rPr>
          <w:rFonts w:ascii="Noto Sans" w:eastAsia="Arial" w:hAnsi="Noto Sans" w:cs="Noto Sans"/>
          <w:color w:val="auto"/>
          <w:sz w:val="22"/>
          <w:szCs w:val="22"/>
          <w:lang w:val="ca-ES"/>
        </w:rPr>
        <w:t>El referent ha de convocar una reunió en el termini màxim de cinc dies hàbils des de la primera notificació. A la reunió hi 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assistir un representant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equip directiu, del departament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orientació, el referent i el tutor o tutora</w:t>
      </w:r>
      <w:r w:rsidR="004974EE" w:rsidRPr="00EA31AA">
        <w:rPr>
          <w:rFonts w:ascii="Noto Sans" w:eastAsia="Arial" w:hAnsi="Noto Sans" w:cs="Noto Sans"/>
          <w:color w:val="auto"/>
          <w:sz w:val="22"/>
          <w:szCs w:val="22"/>
          <w:lang w:val="ca-ES"/>
        </w:rPr>
        <w:t xml:space="preserve">. </w:t>
      </w:r>
      <w:r w:rsidRPr="00EA31AA">
        <w:rPr>
          <w:rFonts w:ascii="Noto Sans" w:eastAsia="Arial" w:hAnsi="Noto Sans" w:cs="Noto Sans"/>
          <w:color w:val="auto"/>
          <w:sz w:val="22"/>
          <w:szCs w:val="22"/>
          <w:lang w:val="ca-ES"/>
        </w:rPr>
        <w:t>També hi poden assistir altres professionals quan el referent així ho consideri (</w:t>
      </w:r>
      <w:hyperlink w:anchor="ANNEX5" w:history="1">
        <w:r w:rsidR="004974EE" w:rsidRPr="00EA31AA">
          <w:rPr>
            <w:rStyle w:val="Hipervnculo"/>
            <w:rFonts w:ascii="Noto Sans" w:eastAsia="Arial" w:hAnsi="Noto Sans" w:cs="Noto Sans"/>
            <w:sz w:val="22"/>
            <w:szCs w:val="22"/>
            <w:u w:val="none"/>
            <w:lang w:val="ca-ES"/>
          </w:rPr>
          <w:t>annex 5</w:t>
        </w:r>
      </w:hyperlink>
      <w:r w:rsidRPr="00EA31AA">
        <w:rPr>
          <w:rFonts w:ascii="Noto Sans" w:eastAsia="Arial" w:hAnsi="Noto Sans" w:cs="Noto Sans"/>
          <w:color w:val="auto"/>
          <w:sz w:val="22"/>
          <w:szCs w:val="22"/>
          <w:lang w:val="ca-ES"/>
        </w:rPr>
        <w:t>).</w:t>
      </w:r>
    </w:p>
    <w:p w:rsidR="005E28AA" w:rsidRPr="00EA31AA" w:rsidRDefault="005E28AA" w:rsidP="00A57CF4">
      <w:pPr>
        <w:pStyle w:val="Normal1"/>
        <w:widowControl/>
        <w:rPr>
          <w:rFonts w:ascii="Noto Sans" w:eastAsia="Arial" w:hAnsi="Noto Sans" w:cs="Noto Sans"/>
          <w:b/>
          <w:color w:val="auto"/>
          <w:sz w:val="22"/>
          <w:szCs w:val="22"/>
          <w:highlight w:val="yellow"/>
          <w:lang w:val="ca-ES"/>
        </w:rPr>
      </w:pPr>
    </w:p>
    <w:p w:rsidR="005E28AA" w:rsidRPr="00EA31AA" w:rsidRDefault="005478AF" w:rsidP="00A57CF4">
      <w:pPr>
        <w:pStyle w:val="Normal1"/>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 de la reunió</w:t>
      </w:r>
    </w:p>
    <w:p w:rsidR="005E28AA" w:rsidRPr="00EA31AA" w:rsidRDefault="005E28AA" w:rsidP="00A57CF4">
      <w:pPr>
        <w:pStyle w:val="Normal1"/>
        <w:rPr>
          <w:rFonts w:ascii="Noto Sans" w:eastAsia="Arial" w:hAnsi="Noto Sans" w:cs="Noto Sans"/>
          <w:color w:val="auto"/>
          <w:sz w:val="22"/>
          <w:szCs w:val="22"/>
          <w:highlight w:val="yellow"/>
          <w:u w:val="single"/>
          <w:lang w:val="ca-ES"/>
        </w:rPr>
      </w:pPr>
    </w:p>
    <w:p w:rsidR="005E28AA" w:rsidRPr="00EA31AA" w:rsidRDefault="005478AF"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Posar en comú la informació </w:t>
      </w:r>
      <w:r w:rsidR="0024434B" w:rsidRPr="00EA31AA">
        <w:rPr>
          <w:rFonts w:ascii="Noto Sans" w:eastAsia="Arial" w:hAnsi="Noto Sans" w:cs="Noto Sans"/>
          <w:color w:val="auto"/>
          <w:sz w:val="22"/>
          <w:szCs w:val="22"/>
          <w:lang w:val="ca-ES"/>
        </w:rPr>
        <w:t xml:space="preserve">disponible i </w:t>
      </w:r>
      <w:r w:rsidR="003A185C" w:rsidRPr="00EA31AA">
        <w:rPr>
          <w:rFonts w:ascii="Noto Sans" w:eastAsia="Arial" w:hAnsi="Noto Sans" w:cs="Noto Sans"/>
          <w:color w:val="auto"/>
          <w:sz w:val="22"/>
          <w:szCs w:val="22"/>
          <w:lang w:val="ca-ES"/>
        </w:rPr>
        <w:t>l</w:t>
      </w:r>
      <w:r w:rsidR="00E27AE7" w:rsidRPr="00EA31AA">
        <w:rPr>
          <w:rFonts w:ascii="Noto Sans" w:eastAsia="Arial" w:hAnsi="Noto Sans" w:cs="Noto Sans"/>
          <w:color w:val="auto"/>
          <w:sz w:val="22"/>
          <w:szCs w:val="22"/>
          <w:lang w:val="ca-ES"/>
        </w:rPr>
        <w:t>’</w:t>
      </w:r>
      <w:r w:rsidR="003A185C" w:rsidRPr="00EA31AA">
        <w:rPr>
          <w:rFonts w:ascii="Noto Sans" w:eastAsia="Arial" w:hAnsi="Noto Sans" w:cs="Noto Sans"/>
          <w:color w:val="auto"/>
          <w:sz w:val="22"/>
          <w:szCs w:val="22"/>
          <w:lang w:val="ca-ES"/>
        </w:rPr>
        <w:t>obtinguda</w:t>
      </w:r>
      <w:r w:rsidRPr="00EA31AA">
        <w:rPr>
          <w:rFonts w:ascii="Noto Sans" w:eastAsia="Arial" w:hAnsi="Noto Sans" w:cs="Noto Sans"/>
          <w:color w:val="auto"/>
          <w:sz w:val="22"/>
          <w:szCs w:val="22"/>
          <w:lang w:val="ca-ES"/>
        </w:rPr>
        <w:t xml:space="preserve"> </w:t>
      </w:r>
      <w:r w:rsidR="00845F5B" w:rsidRPr="00EA31AA">
        <w:rPr>
          <w:rFonts w:ascii="Noto Sans" w:eastAsia="Arial" w:hAnsi="Noto Sans" w:cs="Noto Sans"/>
          <w:color w:val="auto"/>
          <w:sz w:val="22"/>
          <w:szCs w:val="22"/>
          <w:lang w:val="ca-ES"/>
        </w:rPr>
        <w:t xml:space="preserve">pels diferents professionals </w:t>
      </w:r>
      <w:r w:rsidR="004974EE" w:rsidRPr="00EA31AA">
        <w:rPr>
          <w:rFonts w:ascii="Noto Sans" w:eastAsia="Arial" w:hAnsi="Noto Sans" w:cs="Noto Sans"/>
          <w:color w:val="auto"/>
          <w:sz w:val="22"/>
          <w:szCs w:val="22"/>
          <w:lang w:val="ca-ES"/>
        </w:rPr>
        <w:t>sobre l</w:t>
      </w:r>
      <w:r w:rsidR="00E27AE7" w:rsidRPr="00EA31AA">
        <w:rPr>
          <w:rFonts w:ascii="Noto Sans" w:eastAsia="Arial" w:hAnsi="Noto Sans" w:cs="Noto Sans"/>
          <w:color w:val="auto"/>
          <w:sz w:val="22"/>
          <w:szCs w:val="22"/>
          <w:lang w:val="ca-ES"/>
        </w:rPr>
        <w:t>’</w:t>
      </w:r>
      <w:r w:rsidR="004974EE" w:rsidRPr="00EA31AA">
        <w:rPr>
          <w:rFonts w:ascii="Noto Sans" w:eastAsia="Arial" w:hAnsi="Noto Sans" w:cs="Noto Sans"/>
          <w:color w:val="auto"/>
          <w:sz w:val="22"/>
          <w:szCs w:val="22"/>
          <w:lang w:val="ca-ES"/>
        </w:rPr>
        <w:t>alumne afectat</w:t>
      </w:r>
      <w:r w:rsidR="0024434B" w:rsidRPr="00EA31AA">
        <w:rPr>
          <w:rFonts w:ascii="Noto Sans" w:eastAsia="Arial" w:hAnsi="Noto Sans" w:cs="Noto Sans"/>
          <w:color w:val="auto"/>
          <w:sz w:val="22"/>
          <w:szCs w:val="22"/>
          <w:lang w:val="ca-ES"/>
        </w:rPr>
        <w:t>.</w:t>
      </w:r>
      <w:r w:rsidR="004974EE" w:rsidRPr="00EA31AA">
        <w:rPr>
          <w:rFonts w:ascii="Noto Sans" w:eastAsia="Arial" w:hAnsi="Noto Sans" w:cs="Noto Sans"/>
          <w:color w:val="auto"/>
          <w:sz w:val="22"/>
          <w:szCs w:val="22"/>
          <w:lang w:val="ca-ES"/>
        </w:rPr>
        <w:t xml:space="preserve"> </w:t>
      </w:r>
      <w:r w:rsidR="0024434B" w:rsidRPr="00EA31AA">
        <w:rPr>
          <w:rFonts w:ascii="Noto Sans" w:eastAsia="Arial" w:hAnsi="Noto Sans" w:cs="Noto Sans"/>
          <w:color w:val="auto"/>
          <w:sz w:val="22"/>
          <w:szCs w:val="22"/>
          <w:lang w:val="ca-ES"/>
        </w:rPr>
        <w:t>A</w:t>
      </w:r>
      <w:r w:rsidRPr="00EA31AA">
        <w:rPr>
          <w:rFonts w:ascii="Noto Sans" w:eastAsia="Arial" w:hAnsi="Noto Sans" w:cs="Noto Sans"/>
          <w:color w:val="auto"/>
          <w:sz w:val="22"/>
          <w:szCs w:val="22"/>
          <w:lang w:val="ca-ES"/>
        </w:rPr>
        <w:t>nalitzar el sociograma.</w:t>
      </w:r>
    </w:p>
    <w:p w:rsidR="005E28AA" w:rsidRPr="00EA31AA" w:rsidRDefault="005478AF"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Valorar si es tracta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situació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o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altre tipus de conflicte o situació</w:t>
      </w:r>
      <w:r w:rsidR="00F3702D" w:rsidRPr="00EA31AA">
        <w:rPr>
          <w:rFonts w:ascii="Noto Sans" w:eastAsia="Arial" w:hAnsi="Noto Sans" w:cs="Noto Sans"/>
          <w:color w:val="auto"/>
          <w:sz w:val="22"/>
          <w:szCs w:val="22"/>
          <w:lang w:val="ca-ES"/>
        </w:rPr>
        <w:t xml:space="preserve">. </w:t>
      </w:r>
      <w:r w:rsidR="00A66A44" w:rsidRPr="00EA31AA">
        <w:rPr>
          <w:rFonts w:ascii="Noto Sans" w:eastAsia="Arial" w:hAnsi="Noto Sans" w:cs="Noto Sans"/>
          <w:color w:val="auto"/>
          <w:sz w:val="22"/>
          <w:szCs w:val="22"/>
          <w:lang w:val="ca-ES"/>
        </w:rPr>
        <w:t>En el cas de violència masclista existeixen unes orientacions especificades a</w:t>
      </w:r>
      <w:r w:rsidR="00BD0D05">
        <w:t xml:space="preserve"> </w:t>
      </w:r>
      <w:proofErr w:type="spellStart"/>
      <w:r w:rsidR="00BD0D05" w:rsidRPr="00BD0D05">
        <w:rPr>
          <w:rFonts w:ascii="Noto Sans" w:hAnsi="Noto Sans" w:cs="Noto Sans"/>
          <w:color w:val="0000FF"/>
          <w:sz w:val="22"/>
          <w:szCs w:val="22"/>
        </w:rPr>
        <w:t>l’annex</w:t>
      </w:r>
      <w:proofErr w:type="spellEnd"/>
      <w:r w:rsidR="00BD0D05" w:rsidRPr="00BD0D05">
        <w:rPr>
          <w:rFonts w:ascii="Noto Sans" w:hAnsi="Noto Sans" w:cs="Noto Sans"/>
          <w:color w:val="0000FF"/>
          <w:sz w:val="22"/>
          <w:szCs w:val="22"/>
        </w:rPr>
        <w:t xml:space="preserve"> 13</w:t>
      </w:r>
      <w:r w:rsidRPr="00EA31AA">
        <w:rPr>
          <w:rFonts w:ascii="Noto Sans" w:eastAsia="Arial" w:hAnsi="Noto Sans" w:cs="Noto Sans"/>
          <w:color w:val="auto"/>
          <w:sz w:val="22"/>
          <w:szCs w:val="22"/>
          <w:lang w:val="ca-ES"/>
        </w:rPr>
        <w:t>. Els criteris per qualificar un cas com a assetjament escolar són:</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Conductes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agressió física, verbal o relacional cap a un o diversos alumnes.</w:t>
      </w:r>
      <w:r w:rsidRPr="00EA31AA">
        <w:rPr>
          <w:rFonts w:ascii="Noto Sans" w:eastAsia="Arial" w:hAnsi="Noto Sans" w:cs="Noto Sans"/>
          <w:color w:val="auto"/>
          <w:sz w:val="22"/>
          <w:szCs w:val="22"/>
          <w:lang w:val="ca-ES"/>
        </w:rPr>
        <w:t xml:space="preserve"> </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Manteniment en el temps (en general, més de dos mesos o, excepcionalment, més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un mes).</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Desequilibri de poder.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 es troba en situació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inferioritat evident respecte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un grup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alumnes.</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Existeix una intenció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humiliar o agredir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 que se sent victimitzat.</w:t>
      </w:r>
    </w:p>
    <w:p w:rsidR="005E28AA" w:rsidRPr="00EA31AA" w:rsidRDefault="005478AF"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Valorar si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assetjament es </w:t>
      </w:r>
      <w:r w:rsidR="00B93243" w:rsidRPr="00EA31AA">
        <w:rPr>
          <w:rFonts w:ascii="Noto Sans" w:eastAsia="Arial" w:hAnsi="Noto Sans" w:cs="Noto Sans"/>
          <w:color w:val="auto"/>
          <w:sz w:val="22"/>
          <w:szCs w:val="22"/>
          <w:lang w:val="ca-ES"/>
        </w:rPr>
        <w:t>dona</w:t>
      </w:r>
      <w:r w:rsidRPr="00EA31AA">
        <w:rPr>
          <w:rFonts w:ascii="Noto Sans" w:eastAsia="Arial" w:hAnsi="Noto Sans" w:cs="Noto Sans"/>
          <w:color w:val="auto"/>
          <w:sz w:val="22"/>
          <w:szCs w:val="22"/>
          <w:lang w:val="ca-ES"/>
        </w:rPr>
        <w:t xml:space="preserve"> per raons de discriminació. Es pot trobar:</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Assetjament escolar amb xenofòbia.</w:t>
      </w:r>
    </w:p>
    <w:p w:rsidR="005E28AA" w:rsidRPr="00EA31AA" w:rsidRDefault="00CD4636" w:rsidP="00A57CF4">
      <w:pPr>
        <w:pStyle w:val="Normal1"/>
        <w:widowControl/>
        <w:numPr>
          <w:ilvl w:val="0"/>
          <w:numId w:val="9"/>
        </w:numPr>
        <w:ind w:left="567" w:hanging="283"/>
        <w:rPr>
          <w:rFonts w:ascii="Noto Sans" w:hAnsi="Noto Sans" w:cs="Noto Sans"/>
          <w:color w:val="auto"/>
          <w:sz w:val="22"/>
          <w:szCs w:val="22"/>
          <w:lang w:val="ca-ES"/>
        </w:rPr>
      </w:pPr>
      <w:r>
        <w:rPr>
          <w:rFonts w:ascii="Noto Sans" w:hAnsi="Noto Sans" w:cs="Noto Sans"/>
          <w:color w:val="auto"/>
          <w:sz w:val="22"/>
          <w:szCs w:val="22"/>
          <w:lang w:val="ca-ES"/>
        </w:rPr>
        <w:t xml:space="preserve">Assetjament escolar cap a </w:t>
      </w:r>
      <w:r w:rsidR="005478AF" w:rsidRPr="00EA31AA">
        <w:rPr>
          <w:rFonts w:ascii="Noto Sans" w:hAnsi="Noto Sans" w:cs="Noto Sans"/>
          <w:color w:val="auto"/>
          <w:sz w:val="22"/>
          <w:szCs w:val="22"/>
          <w:lang w:val="ca-ES"/>
        </w:rPr>
        <w:t>alumn</w:t>
      </w:r>
      <w:r>
        <w:rPr>
          <w:rFonts w:ascii="Noto Sans" w:hAnsi="Noto Sans" w:cs="Noto Sans"/>
          <w:color w:val="auto"/>
          <w:sz w:val="22"/>
          <w:szCs w:val="22"/>
          <w:lang w:val="ca-ES"/>
        </w:rPr>
        <w:t>es</w:t>
      </w:r>
      <w:r w:rsidR="005478AF" w:rsidRPr="00EA31AA">
        <w:rPr>
          <w:rFonts w:ascii="Noto Sans" w:hAnsi="Noto Sans" w:cs="Noto Sans"/>
          <w:color w:val="auto"/>
          <w:sz w:val="22"/>
          <w:szCs w:val="22"/>
          <w:lang w:val="ca-ES"/>
        </w:rPr>
        <w:t xml:space="preserve"> amb necessitats educatives.</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Assetjament escolar amb contingut sexual. </w:t>
      </w:r>
    </w:p>
    <w:p w:rsidR="005E28AA" w:rsidRPr="00EA31AA" w:rsidRDefault="005478AF" w:rsidP="00A57CF4">
      <w:pPr>
        <w:pStyle w:val="Normal1"/>
        <w:widowControl/>
        <w:numPr>
          <w:ilvl w:val="0"/>
          <w:numId w:val="9"/>
        </w:numPr>
        <w:ind w:left="567" w:hanging="283"/>
        <w:rPr>
          <w:rFonts w:ascii="Noto Sans" w:hAnsi="Noto Sans" w:cs="Noto Sans"/>
          <w:color w:val="auto"/>
          <w:sz w:val="22"/>
          <w:szCs w:val="22"/>
          <w:lang w:val="ca-ES"/>
        </w:rPr>
      </w:pPr>
      <w:r w:rsidRPr="00EA31AA">
        <w:rPr>
          <w:rFonts w:ascii="Noto Sans" w:hAnsi="Noto Sans" w:cs="Noto Sans"/>
          <w:color w:val="auto"/>
          <w:sz w:val="22"/>
          <w:szCs w:val="22"/>
          <w:lang w:val="ca-ES"/>
        </w:rPr>
        <w:t xml:space="preserve">Assetjament escolar amb </w:t>
      </w:r>
      <w:r w:rsidR="000534DA" w:rsidRPr="00EA31AA">
        <w:rPr>
          <w:rFonts w:ascii="Noto Sans" w:hAnsi="Noto Sans" w:cs="Noto Sans"/>
          <w:color w:val="auto"/>
          <w:sz w:val="22"/>
          <w:szCs w:val="22"/>
          <w:lang w:val="ca-ES"/>
        </w:rPr>
        <w:t>violència masclista</w:t>
      </w:r>
      <w:r w:rsidRPr="00EA31AA">
        <w:rPr>
          <w:rFonts w:ascii="Noto Sans" w:hAnsi="Noto Sans" w:cs="Noto Sans"/>
          <w:color w:val="auto"/>
          <w:sz w:val="22"/>
          <w:szCs w:val="22"/>
          <w:lang w:val="ca-ES"/>
        </w:rPr>
        <w:t>.</w:t>
      </w:r>
    </w:p>
    <w:p w:rsidR="005E28AA" w:rsidRPr="00EA31AA" w:rsidRDefault="005478AF" w:rsidP="00A57CF4">
      <w:pPr>
        <w:pStyle w:val="Normal1"/>
        <w:widowControl/>
        <w:numPr>
          <w:ilvl w:val="0"/>
          <w:numId w:val="9"/>
        </w:numPr>
        <w:ind w:left="567" w:hanging="283"/>
        <w:rPr>
          <w:rFonts w:ascii="Noto Sans" w:eastAsia="Arial" w:hAnsi="Noto Sans" w:cs="Noto Sans"/>
          <w:color w:val="auto"/>
          <w:sz w:val="22"/>
          <w:szCs w:val="22"/>
          <w:lang w:val="ca-ES"/>
        </w:rPr>
      </w:pPr>
      <w:r w:rsidRPr="00EA31AA">
        <w:rPr>
          <w:rFonts w:ascii="Noto Sans" w:hAnsi="Noto Sans" w:cs="Noto Sans"/>
          <w:color w:val="auto"/>
          <w:sz w:val="22"/>
          <w:szCs w:val="22"/>
          <w:lang w:val="ca-ES"/>
        </w:rPr>
        <w:t xml:space="preserve">Assetjament </w:t>
      </w:r>
      <w:r w:rsidRPr="00EA31AA">
        <w:rPr>
          <w:rFonts w:ascii="Noto Sans" w:eastAsia="Arial" w:hAnsi="Noto Sans" w:cs="Noto Sans"/>
          <w:color w:val="auto"/>
          <w:sz w:val="22"/>
          <w:szCs w:val="22"/>
          <w:lang w:val="ca-ES"/>
        </w:rPr>
        <w:t>escolar amb homofòbia o transfòbia (LGTBI).</w:t>
      </w:r>
    </w:p>
    <w:p w:rsidR="005E28AA" w:rsidRPr="00EA31AA" w:rsidRDefault="005478AF"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Valorar si existeix ciberasse</w:t>
      </w:r>
      <w:r w:rsidR="00CE7B94" w:rsidRPr="00EA31AA">
        <w:rPr>
          <w:rFonts w:ascii="Noto Sans" w:eastAsia="Arial" w:hAnsi="Noto Sans" w:cs="Noto Sans"/>
          <w:color w:val="auto"/>
          <w:sz w:val="22"/>
          <w:szCs w:val="22"/>
          <w:lang w:val="ca-ES"/>
        </w:rPr>
        <w:t>tjament</w:t>
      </w:r>
      <w:r w:rsidRPr="00EA31AA">
        <w:rPr>
          <w:rFonts w:ascii="Noto Sans" w:eastAsia="Arial" w:hAnsi="Noto Sans" w:cs="Noto Sans"/>
          <w:color w:val="auto"/>
          <w:sz w:val="22"/>
          <w:szCs w:val="22"/>
          <w:lang w:val="ca-ES"/>
        </w:rPr>
        <w:t>.</w:t>
      </w:r>
      <w:r w:rsidR="003A185C" w:rsidRPr="00EA31AA">
        <w:rPr>
          <w:rFonts w:ascii="Noto Sans" w:eastAsia="Arial" w:hAnsi="Noto Sans" w:cs="Noto Sans"/>
          <w:color w:val="auto"/>
          <w:sz w:val="22"/>
          <w:szCs w:val="22"/>
          <w:lang w:val="ca-ES"/>
        </w:rPr>
        <w:t xml:space="preserve"> </w:t>
      </w:r>
      <w:r w:rsidR="00CE7B94" w:rsidRPr="00EA31AA">
        <w:rPr>
          <w:rFonts w:ascii="Noto Sans" w:eastAsia="Arial" w:hAnsi="Noto Sans" w:cs="Noto Sans"/>
          <w:color w:val="auto"/>
          <w:sz w:val="22"/>
          <w:szCs w:val="22"/>
          <w:lang w:val="ca-ES"/>
        </w:rPr>
        <w:t>Si és així, s</w:t>
      </w:r>
      <w:r w:rsidR="00E27AE7" w:rsidRPr="00EA31AA">
        <w:rPr>
          <w:rFonts w:ascii="Noto Sans" w:eastAsia="Arial" w:hAnsi="Noto Sans" w:cs="Noto Sans"/>
          <w:color w:val="auto"/>
          <w:sz w:val="22"/>
          <w:szCs w:val="22"/>
          <w:lang w:val="ca-ES"/>
        </w:rPr>
        <w:t>’</w:t>
      </w:r>
      <w:r w:rsidR="00CE7B94" w:rsidRPr="00EA31AA">
        <w:rPr>
          <w:rFonts w:ascii="Noto Sans" w:eastAsia="Arial" w:hAnsi="Noto Sans" w:cs="Noto Sans"/>
          <w:color w:val="auto"/>
          <w:sz w:val="22"/>
          <w:szCs w:val="22"/>
          <w:lang w:val="ca-ES"/>
        </w:rPr>
        <w:t xml:space="preserve">ha de recordar als tutors legals que han de conservar tots els </w:t>
      </w:r>
      <w:r w:rsidR="00D76D4C" w:rsidRPr="00EA31AA">
        <w:rPr>
          <w:rFonts w:ascii="Noto Sans" w:eastAsia="Arial" w:hAnsi="Noto Sans" w:cs="Noto Sans"/>
          <w:color w:val="auto"/>
          <w:sz w:val="22"/>
          <w:szCs w:val="22"/>
          <w:lang w:val="ca-ES"/>
        </w:rPr>
        <w:t>fitxers</w:t>
      </w:r>
      <w:r w:rsidR="00CE7B94" w:rsidRPr="00EA31AA">
        <w:rPr>
          <w:rFonts w:ascii="Noto Sans" w:eastAsia="Arial" w:hAnsi="Noto Sans" w:cs="Noto Sans"/>
          <w:color w:val="auto"/>
          <w:sz w:val="22"/>
          <w:szCs w:val="22"/>
          <w:lang w:val="ca-ES"/>
        </w:rPr>
        <w:t xml:space="preserve"> ubicats en sistemes tecnològics</w:t>
      </w:r>
      <w:r w:rsidR="00D76D4C" w:rsidRPr="00EA31AA">
        <w:rPr>
          <w:rFonts w:ascii="Noto Sans" w:eastAsia="Arial" w:hAnsi="Noto Sans" w:cs="Noto Sans"/>
          <w:color w:val="auto"/>
          <w:sz w:val="22"/>
          <w:szCs w:val="22"/>
          <w:lang w:val="ca-ES"/>
        </w:rPr>
        <w:t>,</w:t>
      </w:r>
      <w:r w:rsidR="00CE7B94" w:rsidRPr="00EA31AA">
        <w:rPr>
          <w:rFonts w:ascii="Noto Sans" w:eastAsia="Arial" w:hAnsi="Noto Sans" w:cs="Noto Sans"/>
          <w:color w:val="auto"/>
          <w:sz w:val="22"/>
          <w:szCs w:val="22"/>
          <w:lang w:val="ca-ES"/>
        </w:rPr>
        <w:t xml:space="preserve"> així com </w:t>
      </w:r>
      <w:r w:rsidR="00D76D4C" w:rsidRPr="00EA31AA">
        <w:rPr>
          <w:rFonts w:ascii="Noto Sans" w:eastAsia="Arial" w:hAnsi="Noto Sans" w:cs="Noto Sans"/>
          <w:color w:val="auto"/>
          <w:sz w:val="22"/>
          <w:szCs w:val="22"/>
          <w:lang w:val="ca-ES"/>
        </w:rPr>
        <w:t>desar</w:t>
      </w:r>
      <w:r w:rsidR="00CE7B94" w:rsidRPr="00EA31AA">
        <w:rPr>
          <w:rFonts w:ascii="Noto Sans" w:eastAsia="Arial" w:hAnsi="Noto Sans" w:cs="Noto Sans"/>
          <w:color w:val="auto"/>
          <w:sz w:val="22"/>
          <w:szCs w:val="22"/>
          <w:lang w:val="ca-ES"/>
        </w:rPr>
        <w:t>-los en suport informàtic (per si fos constitutiu de delicte).</w:t>
      </w:r>
      <w:r w:rsidRPr="00EA31AA">
        <w:rPr>
          <w:rFonts w:ascii="Noto Sans" w:eastAsia="Arial" w:hAnsi="Noto Sans" w:cs="Noto Sans"/>
          <w:color w:val="auto"/>
          <w:sz w:val="22"/>
          <w:szCs w:val="22"/>
          <w:lang w:val="ca-ES"/>
        </w:rPr>
        <w:t xml:space="preserve"> En </w:t>
      </w:r>
      <w:r w:rsidR="00CE7B94" w:rsidRPr="00EA31AA">
        <w:rPr>
          <w:rFonts w:ascii="Noto Sans" w:eastAsia="Arial" w:hAnsi="Noto Sans" w:cs="Noto Sans"/>
          <w:color w:val="auto"/>
          <w:sz w:val="22"/>
          <w:szCs w:val="22"/>
          <w:lang w:val="ca-ES"/>
        </w:rPr>
        <w:t xml:space="preserve">el cas que el ciberassetjament sigui entre alumnes, </w:t>
      </w:r>
      <w:r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aplicar igualment aquest </w:t>
      </w:r>
      <w:r w:rsidR="00CD4636">
        <w:rPr>
          <w:rFonts w:ascii="Noto Sans" w:eastAsia="Arial" w:hAnsi="Noto Sans" w:cs="Noto Sans"/>
          <w:color w:val="auto"/>
          <w:sz w:val="22"/>
          <w:szCs w:val="22"/>
          <w:lang w:val="ca-ES"/>
        </w:rPr>
        <w:t>Protocol</w:t>
      </w:r>
      <w:r w:rsidR="00CE7B94" w:rsidRPr="00EA31AA">
        <w:rPr>
          <w:rFonts w:ascii="Noto Sans" w:eastAsia="Arial" w:hAnsi="Noto Sans" w:cs="Noto Sans"/>
          <w:color w:val="auto"/>
          <w:sz w:val="22"/>
          <w:szCs w:val="22"/>
          <w:lang w:val="ca-ES"/>
        </w:rPr>
        <w:t xml:space="preserve"> i custodiar</w:t>
      </w:r>
      <w:r w:rsidR="00D76D4C" w:rsidRPr="00EA31AA">
        <w:rPr>
          <w:rFonts w:ascii="Noto Sans" w:eastAsia="Arial" w:hAnsi="Noto Sans" w:cs="Noto Sans"/>
          <w:color w:val="auto"/>
          <w:sz w:val="22"/>
          <w:szCs w:val="22"/>
          <w:lang w:val="ca-ES"/>
        </w:rPr>
        <w:t>-ne</w:t>
      </w:r>
      <w:r w:rsidR="00CE7B94" w:rsidRPr="00EA31AA">
        <w:rPr>
          <w:rFonts w:ascii="Noto Sans" w:eastAsia="Arial" w:hAnsi="Noto Sans" w:cs="Noto Sans"/>
          <w:color w:val="auto"/>
          <w:sz w:val="22"/>
          <w:szCs w:val="22"/>
          <w:lang w:val="ca-ES"/>
        </w:rPr>
        <w:t xml:space="preserve"> les possibles evidènci</w:t>
      </w:r>
      <w:r w:rsidR="00D76D4C" w:rsidRPr="00EA31AA">
        <w:rPr>
          <w:rFonts w:ascii="Noto Sans" w:eastAsia="Arial" w:hAnsi="Noto Sans" w:cs="Noto Sans"/>
          <w:color w:val="auto"/>
          <w:sz w:val="22"/>
          <w:szCs w:val="22"/>
          <w:lang w:val="ca-ES"/>
        </w:rPr>
        <w:t>es</w:t>
      </w:r>
      <w:r w:rsidRPr="00EA31AA">
        <w:rPr>
          <w:rFonts w:ascii="Noto Sans" w:eastAsia="Arial" w:hAnsi="Noto Sans" w:cs="Noto Sans"/>
          <w:color w:val="auto"/>
          <w:sz w:val="22"/>
          <w:szCs w:val="22"/>
          <w:lang w:val="ca-ES"/>
        </w:rPr>
        <w:t xml:space="preserve">. En el cas que existeixi ciberassetjament amb la implicació de persones adultes, </w:t>
      </w:r>
      <w:r w:rsidRPr="00EA31AA">
        <w:rPr>
          <w:rFonts w:ascii="Noto Sans" w:eastAsia="Arial" w:hAnsi="Noto Sans" w:cs="Noto Sans"/>
          <w:i/>
          <w:color w:val="auto"/>
          <w:sz w:val="22"/>
          <w:szCs w:val="22"/>
          <w:lang w:val="ca-ES"/>
        </w:rPr>
        <w:t>no</w:t>
      </w:r>
      <w:r w:rsidRPr="00EA31AA">
        <w:rPr>
          <w:rFonts w:ascii="Noto Sans" w:eastAsia="Arial" w:hAnsi="Noto Sans" w:cs="Noto Sans"/>
          <w:color w:val="auto"/>
          <w:sz w:val="22"/>
          <w:szCs w:val="22"/>
          <w:lang w:val="ca-ES"/>
        </w:rPr>
        <w:t xml:space="preserv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aplica aquest </w:t>
      </w:r>
      <w:r w:rsidR="00CD4636">
        <w:rPr>
          <w:rFonts w:ascii="Noto Sans" w:eastAsia="Arial" w:hAnsi="Noto Sans" w:cs="Noto Sans"/>
          <w:color w:val="auto"/>
          <w:sz w:val="22"/>
          <w:szCs w:val="22"/>
          <w:lang w:val="ca-ES"/>
        </w:rPr>
        <w:t>Protocol</w:t>
      </w:r>
      <w:r w:rsidRPr="00EA31AA">
        <w:rPr>
          <w:rFonts w:ascii="Noto Sans" w:eastAsia="Arial" w:hAnsi="Noto Sans" w:cs="Noto Sans"/>
          <w:color w:val="auto"/>
          <w:sz w:val="22"/>
          <w:szCs w:val="22"/>
          <w:lang w:val="ca-ES"/>
        </w:rPr>
        <w:t>, i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comunicar directament a la Fiscalia de Menors o a les forces i co</w:t>
      </w:r>
      <w:r w:rsidR="00025CBE" w:rsidRPr="00EA31AA">
        <w:rPr>
          <w:rFonts w:ascii="Noto Sans" w:eastAsia="Arial" w:hAnsi="Noto Sans" w:cs="Noto Sans"/>
          <w:color w:val="auto"/>
          <w:sz w:val="22"/>
          <w:szCs w:val="22"/>
          <w:lang w:val="ca-ES"/>
        </w:rPr>
        <w:t>s</w:t>
      </w:r>
      <w:r w:rsidRPr="00EA31AA">
        <w:rPr>
          <w:rFonts w:ascii="Noto Sans" w:eastAsia="Arial" w:hAnsi="Noto Sans" w:cs="Noto Sans"/>
          <w:color w:val="auto"/>
          <w:sz w:val="22"/>
          <w:szCs w:val="22"/>
          <w:lang w:val="ca-ES"/>
        </w:rPr>
        <w:t xml:space="preserve">sos de seguretat, preferentment al </w:t>
      </w:r>
      <w:hyperlink r:id="rId25" w:history="1">
        <w:r w:rsidRPr="00EA31AA">
          <w:rPr>
            <w:rStyle w:val="Hipervnculo"/>
            <w:rFonts w:ascii="Noto Sans" w:eastAsia="Arial" w:hAnsi="Noto Sans" w:cs="Noto Sans"/>
            <w:sz w:val="22"/>
            <w:szCs w:val="22"/>
            <w:u w:val="none"/>
            <w:lang w:val="ca-ES"/>
          </w:rPr>
          <w:t>policia tutor.</w:t>
        </w:r>
      </w:hyperlink>
    </w:p>
    <w:p w:rsidR="005E28AA" w:rsidRPr="00EA31AA" w:rsidRDefault="0024434B"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Valorar la situació de cada alumne ofensor (si és una situació inicial o reincident,  si és capaç de seguir el procés o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fer alguna adaptació, si ha patit assetjament en el passat i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de treballar </w:t>
      </w:r>
      <w:r w:rsidR="00D76D4C" w:rsidRPr="00EA31AA">
        <w:rPr>
          <w:rFonts w:ascii="Noto Sans" w:eastAsia="Arial" w:hAnsi="Noto Sans" w:cs="Noto Sans"/>
          <w:color w:val="auto"/>
          <w:sz w:val="22"/>
          <w:szCs w:val="22"/>
          <w:lang w:val="ca-ES"/>
        </w:rPr>
        <w:t xml:space="preserve">també </w:t>
      </w:r>
      <w:r w:rsidRPr="00EA31AA">
        <w:rPr>
          <w:rFonts w:ascii="Noto Sans" w:eastAsia="Arial" w:hAnsi="Noto Sans" w:cs="Noto Sans"/>
          <w:color w:val="auto"/>
          <w:sz w:val="22"/>
          <w:szCs w:val="22"/>
          <w:lang w:val="ca-ES"/>
        </w:rPr>
        <w:t>aquesta victimització, etc</w:t>
      </w:r>
      <w:r w:rsidR="00D76D4C"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 </w:t>
      </w:r>
    </w:p>
    <w:p w:rsidR="005E28AA" w:rsidRPr="00EA31AA" w:rsidRDefault="005478AF" w:rsidP="00A57CF4">
      <w:pPr>
        <w:pStyle w:val="Normal1"/>
        <w:widowControl/>
        <w:numPr>
          <w:ilvl w:val="0"/>
          <w:numId w:val="23"/>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Decidir les mesures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int</w:t>
      </w:r>
      <w:r w:rsidR="00CE7B94" w:rsidRPr="00EA31AA">
        <w:rPr>
          <w:rFonts w:ascii="Noto Sans" w:eastAsia="Arial" w:hAnsi="Noto Sans" w:cs="Noto Sans"/>
          <w:color w:val="auto"/>
          <w:sz w:val="22"/>
          <w:szCs w:val="22"/>
          <w:lang w:val="ca-ES"/>
        </w:rPr>
        <w:t xml:space="preserve">ervenció que cal posar en marxa: </w:t>
      </w:r>
      <w:r w:rsidR="00D76D4C" w:rsidRPr="00EA31AA">
        <w:rPr>
          <w:rFonts w:ascii="Noto Sans" w:eastAsia="Arial" w:hAnsi="Noto Sans" w:cs="Noto Sans"/>
          <w:color w:val="auto"/>
          <w:sz w:val="22"/>
          <w:szCs w:val="22"/>
          <w:lang w:val="ca-ES"/>
        </w:rPr>
        <w:t>de caire</w:t>
      </w:r>
      <w:r w:rsidR="00CE7B94" w:rsidRPr="00EA31AA">
        <w:rPr>
          <w:rFonts w:ascii="Noto Sans" w:eastAsia="Arial" w:hAnsi="Noto Sans" w:cs="Noto Sans"/>
          <w:color w:val="auto"/>
          <w:sz w:val="22"/>
          <w:szCs w:val="22"/>
          <w:lang w:val="ca-ES"/>
        </w:rPr>
        <w:t xml:space="preserve"> individual, grupal, sociofamiliar i de centre si són necessàries. Es pot valorar fer una derivació a un recurs extern (</w:t>
      </w:r>
      <w:hyperlink w:anchor="ANNEX11" w:history="1">
        <w:r w:rsidR="00BD0D05">
          <w:rPr>
            <w:rStyle w:val="Hipervnculo"/>
            <w:rFonts w:ascii="Noto Sans" w:eastAsia="Arial" w:hAnsi="Noto Sans" w:cs="Noto Sans"/>
            <w:sz w:val="22"/>
            <w:szCs w:val="22"/>
            <w:u w:val="none"/>
            <w:lang w:val="ca-ES"/>
          </w:rPr>
          <w:t>annex</w:t>
        </w:r>
      </w:hyperlink>
      <w:r w:rsidR="00BD0D05">
        <w:t xml:space="preserve"> </w:t>
      </w:r>
      <w:r w:rsidR="00BD0D05" w:rsidRPr="00BD0D05">
        <w:rPr>
          <w:rFonts w:ascii="Noto Sans" w:hAnsi="Noto Sans" w:cs="Noto Sans"/>
          <w:color w:val="0000FF"/>
          <w:sz w:val="22"/>
          <w:szCs w:val="22"/>
        </w:rPr>
        <w:t>12</w:t>
      </w:r>
      <w:r w:rsidR="00CE7B94" w:rsidRPr="00EA31AA">
        <w:rPr>
          <w:rFonts w:ascii="Noto Sans" w:eastAsia="Arial" w:hAnsi="Noto Sans" w:cs="Noto Sans"/>
          <w:color w:val="auto"/>
          <w:sz w:val="22"/>
          <w:szCs w:val="22"/>
          <w:lang w:val="ca-ES"/>
        </w:rPr>
        <w:t>).</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Mesures d</w:t>
      </w:r>
      <w:r w:rsidR="00E27AE7" w:rsidRPr="00EA31AA">
        <w:rPr>
          <w:rFonts w:ascii="Noto Sans" w:eastAsia="Arial" w:hAnsi="Noto Sans" w:cs="Noto Sans"/>
          <w:i/>
          <w:color w:val="auto"/>
          <w:sz w:val="22"/>
          <w:szCs w:val="22"/>
          <w:lang w:val="ca-ES"/>
        </w:rPr>
        <w:t>’</w:t>
      </w:r>
      <w:r w:rsidRPr="00EA31AA">
        <w:rPr>
          <w:rFonts w:ascii="Noto Sans" w:eastAsia="Arial" w:hAnsi="Noto Sans" w:cs="Noto Sans"/>
          <w:i/>
          <w:color w:val="auto"/>
          <w:sz w:val="22"/>
          <w:szCs w:val="22"/>
          <w:lang w:val="ca-ES"/>
        </w:rPr>
        <w:t>intervenció</w:t>
      </w:r>
    </w:p>
    <w:p w:rsidR="005E28AA" w:rsidRPr="00EA31AA" w:rsidRDefault="005E28AA" w:rsidP="00A57CF4">
      <w:pPr>
        <w:pStyle w:val="Normal1"/>
        <w:widowControl/>
        <w:rPr>
          <w:rFonts w:ascii="Noto Sans" w:eastAsia="Arial" w:hAnsi="Noto Sans" w:cs="Noto Sans"/>
          <w:color w:val="auto"/>
          <w:sz w:val="22"/>
          <w:szCs w:val="22"/>
          <w:u w:val="single"/>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En el cas que no es consideri assetjament,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de proposar les mesures previstes al pla de convivència</w:t>
      </w:r>
      <w:r w:rsidR="00D76D4C"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 al Decret 121/2010</w:t>
      </w:r>
      <w:r w:rsidR="00D76D4C"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 de drets i deures</w:t>
      </w:r>
      <w:r w:rsidR="00CD4636">
        <w:rPr>
          <w:rFonts w:ascii="Noto Sans" w:eastAsia="Arial" w:hAnsi="Noto Sans" w:cs="Noto Sans"/>
          <w:color w:val="auto"/>
          <w:sz w:val="22"/>
          <w:szCs w:val="22"/>
          <w:lang w:val="ca-ES"/>
        </w:rPr>
        <w:t>, o a la I</w:t>
      </w:r>
      <w:r w:rsidR="0024434B" w:rsidRPr="00EA31AA">
        <w:rPr>
          <w:rFonts w:ascii="Noto Sans" w:eastAsia="Arial" w:hAnsi="Noto Sans" w:cs="Noto Sans"/>
          <w:color w:val="auto"/>
          <w:sz w:val="22"/>
          <w:szCs w:val="22"/>
          <w:lang w:val="ca-ES"/>
        </w:rPr>
        <w:t xml:space="preserve">nstrucció </w:t>
      </w:r>
      <w:hyperlink r:id="rId26" w:history="1">
        <w:r w:rsidR="0024434B" w:rsidRPr="00EA31AA">
          <w:rPr>
            <w:rStyle w:val="Hipervnculo"/>
            <w:rFonts w:ascii="Noto Sans" w:eastAsia="Arial" w:hAnsi="Noto Sans" w:cs="Noto Sans"/>
            <w:sz w:val="22"/>
            <w:szCs w:val="22"/>
            <w:u w:val="none"/>
            <w:lang w:val="ca-ES"/>
          </w:rPr>
          <w:t>1/2017</w:t>
        </w:r>
      </w:hyperlink>
      <w:r w:rsidR="0024434B" w:rsidRPr="00EA31AA">
        <w:rPr>
          <w:rFonts w:ascii="Noto Sans" w:eastAsia="Arial" w:hAnsi="Noto Sans" w:cs="Noto Sans"/>
          <w:color w:val="auto"/>
          <w:sz w:val="22"/>
          <w:szCs w:val="22"/>
          <w:lang w:val="ca-ES"/>
        </w:rPr>
        <w:t xml:space="preserve"> (de risc o </w:t>
      </w:r>
      <w:r w:rsidR="00025CBE" w:rsidRPr="00EA31AA">
        <w:rPr>
          <w:rFonts w:ascii="Noto Sans" w:eastAsia="Arial" w:hAnsi="Noto Sans" w:cs="Noto Sans"/>
          <w:color w:val="auto"/>
          <w:sz w:val="22"/>
          <w:szCs w:val="22"/>
          <w:lang w:val="ca-ES"/>
        </w:rPr>
        <w:t>desemparament</w:t>
      </w:r>
      <w:r w:rsidR="0024434B"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 i comunicar-ho a la fa</w:t>
      </w:r>
      <w:r w:rsidR="002657FA" w:rsidRPr="00EA31AA">
        <w:rPr>
          <w:rFonts w:ascii="Noto Sans" w:eastAsia="Arial" w:hAnsi="Noto Sans" w:cs="Noto Sans"/>
          <w:color w:val="auto"/>
          <w:sz w:val="22"/>
          <w:szCs w:val="22"/>
          <w:lang w:val="ca-ES"/>
        </w:rPr>
        <w:t>mília a través d</w:t>
      </w:r>
      <w:r w:rsidR="00E27AE7" w:rsidRPr="00EA31AA">
        <w:rPr>
          <w:rFonts w:ascii="Noto Sans" w:eastAsia="Arial" w:hAnsi="Noto Sans" w:cs="Noto Sans"/>
          <w:color w:val="auto"/>
          <w:sz w:val="22"/>
          <w:szCs w:val="22"/>
          <w:lang w:val="ca-ES"/>
        </w:rPr>
        <w:t>’</w:t>
      </w:r>
      <w:r w:rsidR="002657FA" w:rsidRPr="00EA31AA">
        <w:rPr>
          <w:rFonts w:ascii="Noto Sans" w:eastAsia="Arial" w:hAnsi="Noto Sans" w:cs="Noto Sans"/>
          <w:color w:val="auto"/>
          <w:sz w:val="22"/>
          <w:szCs w:val="22"/>
          <w:lang w:val="ca-ES"/>
        </w:rPr>
        <w:t>una entrevista</w:t>
      </w:r>
      <w:r w:rsidR="0024434B" w:rsidRPr="00EA31AA">
        <w:rPr>
          <w:rFonts w:ascii="Noto Sans" w:eastAsia="Arial" w:hAnsi="Noto Sans" w:cs="Noto Sans"/>
          <w:color w:val="auto"/>
          <w:sz w:val="22"/>
          <w:szCs w:val="22"/>
          <w:lang w:val="ca-ES"/>
        </w:rPr>
        <w:t>.</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En el cas que es consideri un cas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escolar,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comunicar al Departament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Inspecció Educativa (per via telefònica o correu electrònic). Abans de la intervenció amb els alumnes que agredeixen,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valorar si és necessari:</w:t>
      </w:r>
    </w:p>
    <w:p w:rsidR="005E28AA" w:rsidRPr="00EA31AA" w:rsidRDefault="005478AF" w:rsidP="00A57CF4">
      <w:pPr>
        <w:pStyle w:val="Normal1"/>
        <w:widowControl/>
        <w:numPr>
          <w:ilvl w:val="0"/>
          <w:numId w:val="24"/>
        </w:numPr>
        <w:ind w:left="567"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Posar en marxa altres mesures de protecció dins o fora del centre. Per exemple: mesures de vigilància als llocs i moments de risc (canvis de classe, pati, vestidor, menjador, etc.), canviar la distribució dels alumnes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aula, acompanyament durant els trajectes escola-casa, etc. En general, és millor no adoptar mesures sancionadores cautelars o iniciar un expedient sancionador, ja que normalment </w:t>
      </w:r>
      <w:r w:rsidR="00B93243" w:rsidRPr="00EA31AA">
        <w:rPr>
          <w:rFonts w:ascii="Noto Sans" w:eastAsia="Arial" w:hAnsi="Noto Sans" w:cs="Noto Sans"/>
          <w:color w:val="auto"/>
          <w:sz w:val="22"/>
          <w:szCs w:val="22"/>
          <w:lang w:val="ca-ES"/>
        </w:rPr>
        <w:t>dona</w:t>
      </w:r>
      <w:r w:rsidRPr="00EA31AA">
        <w:rPr>
          <w:rFonts w:ascii="Noto Sans" w:eastAsia="Arial" w:hAnsi="Noto Sans" w:cs="Noto Sans"/>
          <w:color w:val="auto"/>
          <w:sz w:val="22"/>
          <w:szCs w:val="22"/>
          <w:lang w:val="ca-ES"/>
        </w:rPr>
        <w:t xml:space="preserve"> més bons resultats actuar des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model responsabilitzador i restauratiu. En tot cas, quan es preveu un agreujament de la situació, cal assegurar a la víctima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allunyament de la persona responsable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i, si és necessari, adoptar les mesures cautelars disciplinàries previstes al Decret 121/10</w:t>
      </w:r>
      <w:r w:rsidR="00CD4636">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 de drets i deures. </w:t>
      </w:r>
    </w:p>
    <w:p w:rsidR="0090059A" w:rsidRPr="00EA31AA" w:rsidRDefault="0024434B" w:rsidP="00A57CF4">
      <w:pPr>
        <w:pStyle w:val="Normal1"/>
        <w:widowControl/>
        <w:numPr>
          <w:ilvl w:val="0"/>
          <w:numId w:val="24"/>
        </w:numPr>
        <w:ind w:left="567"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Valorar la d</w:t>
      </w:r>
      <w:r w:rsidR="007C0303" w:rsidRPr="00EA31AA">
        <w:rPr>
          <w:rFonts w:ascii="Noto Sans" w:eastAsia="Arial" w:hAnsi="Noto Sans" w:cs="Noto Sans"/>
          <w:color w:val="auto"/>
          <w:sz w:val="22"/>
          <w:szCs w:val="22"/>
          <w:lang w:val="ca-ES"/>
        </w:rPr>
        <w:t>eriva</w:t>
      </w:r>
      <w:r w:rsidRPr="00EA31AA">
        <w:rPr>
          <w:rFonts w:ascii="Noto Sans" w:eastAsia="Arial" w:hAnsi="Noto Sans" w:cs="Noto Sans"/>
          <w:color w:val="auto"/>
          <w:sz w:val="22"/>
          <w:szCs w:val="22"/>
          <w:lang w:val="ca-ES"/>
        </w:rPr>
        <w:t>ció de</w:t>
      </w:r>
      <w:r w:rsidR="00D76D4C" w:rsidRPr="00EA31AA">
        <w:rPr>
          <w:rFonts w:ascii="Noto Sans" w:eastAsia="Arial" w:hAnsi="Noto Sans" w:cs="Noto Sans"/>
          <w:color w:val="auto"/>
          <w:sz w:val="22"/>
          <w:szCs w:val="22"/>
          <w:lang w:val="ca-ES"/>
        </w:rPr>
        <w:t xml:space="preserve"> l</w:t>
      </w:r>
      <w:r w:rsidR="00E27AE7" w:rsidRPr="00EA31AA">
        <w:rPr>
          <w:rFonts w:ascii="Noto Sans" w:eastAsia="Arial" w:hAnsi="Noto Sans" w:cs="Noto Sans"/>
          <w:color w:val="auto"/>
          <w:sz w:val="22"/>
          <w:szCs w:val="22"/>
          <w:lang w:val="ca-ES"/>
        </w:rPr>
        <w:t>’</w:t>
      </w:r>
      <w:r w:rsidR="00D76D4C" w:rsidRPr="00EA31AA">
        <w:rPr>
          <w:rFonts w:ascii="Noto Sans" w:eastAsia="Arial" w:hAnsi="Noto Sans" w:cs="Noto Sans"/>
          <w:color w:val="auto"/>
          <w:sz w:val="22"/>
          <w:szCs w:val="22"/>
          <w:lang w:val="ca-ES"/>
        </w:rPr>
        <w:t>alumne</w:t>
      </w:r>
      <w:r w:rsidR="007C0303" w:rsidRPr="00EA31AA">
        <w:rPr>
          <w:rFonts w:ascii="Noto Sans" w:eastAsia="Arial" w:hAnsi="Noto Sans" w:cs="Noto Sans"/>
          <w:color w:val="auto"/>
          <w:sz w:val="22"/>
          <w:szCs w:val="22"/>
          <w:lang w:val="ca-ES"/>
        </w:rPr>
        <w:t xml:space="preserve"> </w:t>
      </w:r>
      <w:proofErr w:type="spellStart"/>
      <w:r w:rsidR="007C0303" w:rsidRPr="00EA31AA">
        <w:rPr>
          <w:rFonts w:ascii="Noto Sans" w:eastAsia="Arial" w:hAnsi="Noto Sans" w:cs="Noto Sans"/>
          <w:color w:val="auto"/>
          <w:sz w:val="22"/>
          <w:szCs w:val="22"/>
          <w:lang w:val="ca-ES"/>
        </w:rPr>
        <w:t>victimitzat</w:t>
      </w:r>
      <w:proofErr w:type="spellEnd"/>
      <w:r w:rsidR="007C0303" w:rsidRPr="00EA31AA">
        <w:rPr>
          <w:rFonts w:ascii="Noto Sans" w:eastAsia="Arial" w:hAnsi="Noto Sans" w:cs="Noto Sans"/>
          <w:color w:val="auto"/>
          <w:sz w:val="22"/>
          <w:szCs w:val="22"/>
          <w:lang w:val="ca-ES"/>
        </w:rPr>
        <w:t xml:space="preserve"> al programa d</w:t>
      </w:r>
      <w:r w:rsidR="00E27AE7" w:rsidRPr="00EA31AA">
        <w:rPr>
          <w:rFonts w:ascii="Noto Sans" w:eastAsia="Arial" w:hAnsi="Noto Sans" w:cs="Noto Sans"/>
          <w:color w:val="auto"/>
          <w:sz w:val="22"/>
          <w:szCs w:val="22"/>
          <w:lang w:val="ca-ES"/>
        </w:rPr>
        <w:t>’</w:t>
      </w:r>
      <w:r w:rsidR="007C0303" w:rsidRPr="00EA31AA">
        <w:rPr>
          <w:rFonts w:ascii="Noto Sans" w:eastAsia="Arial" w:hAnsi="Noto Sans" w:cs="Noto Sans"/>
          <w:color w:val="auto"/>
          <w:sz w:val="22"/>
          <w:szCs w:val="22"/>
          <w:lang w:val="ca-ES"/>
        </w:rPr>
        <w:t>assessorament i suport psicològic</w:t>
      </w:r>
      <w:r w:rsidR="0049117B" w:rsidRPr="00EA31AA">
        <w:rPr>
          <w:rFonts w:ascii="Noto Sans" w:eastAsia="Arial" w:hAnsi="Noto Sans" w:cs="Noto Sans"/>
          <w:color w:val="auto"/>
          <w:sz w:val="22"/>
          <w:szCs w:val="22"/>
          <w:lang w:val="ca-ES"/>
        </w:rPr>
        <w:t xml:space="preserve"> d</w:t>
      </w:r>
      <w:r w:rsidR="00E27AE7" w:rsidRPr="00EA31AA">
        <w:rPr>
          <w:rFonts w:ascii="Noto Sans" w:eastAsia="Arial" w:hAnsi="Noto Sans" w:cs="Noto Sans"/>
          <w:color w:val="auto"/>
          <w:sz w:val="22"/>
          <w:szCs w:val="22"/>
          <w:lang w:val="ca-ES"/>
        </w:rPr>
        <w:t>’</w:t>
      </w:r>
      <w:r w:rsidR="006369F2" w:rsidRPr="00EA31AA">
        <w:rPr>
          <w:rFonts w:ascii="Noto Sans" w:eastAsia="Arial" w:hAnsi="Noto Sans" w:cs="Noto Sans"/>
          <w:color w:val="auto"/>
          <w:sz w:val="22"/>
          <w:szCs w:val="22"/>
          <w:lang w:val="ca-ES"/>
        </w:rPr>
        <w:t>alumn</w:t>
      </w:r>
      <w:r w:rsidR="0049117B" w:rsidRPr="00EA31AA">
        <w:rPr>
          <w:rFonts w:ascii="Noto Sans" w:eastAsia="Arial" w:hAnsi="Noto Sans" w:cs="Noto Sans"/>
          <w:color w:val="auto"/>
          <w:sz w:val="22"/>
          <w:szCs w:val="22"/>
          <w:lang w:val="ca-ES"/>
        </w:rPr>
        <w:t>es</w:t>
      </w:r>
      <w:r w:rsidR="006369F2" w:rsidRPr="00EA31AA">
        <w:rPr>
          <w:rFonts w:ascii="Noto Sans" w:eastAsia="Arial" w:hAnsi="Noto Sans" w:cs="Noto Sans"/>
          <w:color w:val="auto"/>
          <w:sz w:val="22"/>
          <w:szCs w:val="22"/>
          <w:lang w:val="ca-ES"/>
        </w:rPr>
        <w:t xml:space="preserve"> afectat</w:t>
      </w:r>
      <w:r w:rsidR="0049117B" w:rsidRPr="00EA31AA">
        <w:rPr>
          <w:rFonts w:ascii="Noto Sans" w:eastAsia="Arial" w:hAnsi="Noto Sans" w:cs="Noto Sans"/>
          <w:color w:val="auto"/>
          <w:sz w:val="22"/>
          <w:szCs w:val="22"/>
          <w:lang w:val="ca-ES"/>
        </w:rPr>
        <w:t>s</w:t>
      </w:r>
      <w:r w:rsidR="006369F2" w:rsidRPr="00EA31AA">
        <w:rPr>
          <w:rFonts w:ascii="Noto Sans" w:eastAsia="Arial" w:hAnsi="Noto Sans" w:cs="Noto Sans"/>
          <w:color w:val="auto"/>
          <w:sz w:val="22"/>
          <w:szCs w:val="22"/>
          <w:lang w:val="ca-ES"/>
        </w:rPr>
        <w:t xml:space="preserve"> per violència entre iguals de la Direcció General de Menors i Família </w:t>
      </w:r>
      <w:r w:rsidR="0049117B" w:rsidRPr="00EA31AA">
        <w:rPr>
          <w:rFonts w:ascii="Noto Sans" w:eastAsia="Arial" w:hAnsi="Noto Sans" w:cs="Noto Sans"/>
          <w:color w:val="auto"/>
          <w:sz w:val="22"/>
          <w:szCs w:val="22"/>
          <w:lang w:val="ca-ES"/>
        </w:rPr>
        <w:t>(</w:t>
      </w:r>
      <w:hyperlink w:anchor="ANNEX10" w:history="1">
        <w:r w:rsidR="00BD0D05">
          <w:rPr>
            <w:rStyle w:val="Hipervnculo"/>
            <w:rFonts w:ascii="Noto Sans" w:eastAsia="Arial" w:hAnsi="Noto Sans" w:cs="Noto Sans"/>
            <w:sz w:val="22"/>
            <w:szCs w:val="22"/>
            <w:u w:val="none"/>
            <w:lang w:val="ca-ES"/>
          </w:rPr>
          <w:t>annex</w:t>
        </w:r>
      </w:hyperlink>
      <w:r w:rsidR="00BD0D05" w:rsidRPr="00BD0D05">
        <w:rPr>
          <w:rFonts w:ascii="Noto Sans" w:hAnsi="Noto Sans" w:cs="Noto Sans"/>
          <w:color w:val="0000FF"/>
          <w:sz w:val="22"/>
          <w:szCs w:val="22"/>
        </w:rPr>
        <w:t xml:space="preserve"> 11</w:t>
      </w:r>
      <w:r w:rsidR="006369F2" w:rsidRPr="00EA31AA">
        <w:rPr>
          <w:rFonts w:ascii="Noto Sans" w:eastAsia="Arial" w:hAnsi="Noto Sans" w:cs="Noto Sans"/>
          <w:color w:val="auto"/>
          <w:sz w:val="22"/>
          <w:szCs w:val="22"/>
          <w:lang w:val="ca-ES"/>
        </w:rPr>
        <w:t>).</w:t>
      </w:r>
    </w:p>
    <w:p w:rsidR="005E28AA" w:rsidRPr="00EA31AA" w:rsidRDefault="005478AF" w:rsidP="00A57CF4">
      <w:pPr>
        <w:pStyle w:val="Normal1"/>
        <w:widowControl/>
        <w:numPr>
          <w:ilvl w:val="0"/>
          <w:numId w:val="24"/>
        </w:numPr>
        <w:ind w:left="567"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Si hi ha risc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fora del centre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coordinar la intervenció amb</w:t>
      </w:r>
      <w:r w:rsidR="006369F2" w:rsidRPr="00EA31AA">
        <w:rPr>
          <w:rFonts w:ascii="Noto Sans" w:eastAsia="Arial" w:hAnsi="Noto Sans" w:cs="Noto Sans"/>
          <w:color w:val="auto"/>
          <w:sz w:val="22"/>
          <w:szCs w:val="22"/>
          <w:lang w:val="ca-ES"/>
        </w:rPr>
        <w:t xml:space="preserve"> els recursos externs al centre, sobretot amb el policia tutor.</w:t>
      </w:r>
      <w:r w:rsidRPr="00EA31AA">
        <w:rPr>
          <w:rFonts w:ascii="Noto Sans" w:eastAsia="Arial" w:hAnsi="Noto Sans" w:cs="Noto Sans"/>
          <w:color w:val="auto"/>
          <w:sz w:val="22"/>
          <w:szCs w:val="22"/>
          <w:lang w:val="ca-ES"/>
        </w:rPr>
        <w:t xml:space="preserve"> </w:t>
      </w:r>
    </w:p>
    <w:p w:rsidR="005E28AA" w:rsidRPr="00EA31AA" w:rsidRDefault="005E28AA" w:rsidP="00A57CF4">
      <w:pPr>
        <w:pStyle w:val="Normal1"/>
        <w:widowControl/>
        <w:rPr>
          <w:rFonts w:ascii="Noto Sans" w:eastAsia="Arial" w:hAnsi="Noto Sans" w:cs="Noto Sans"/>
          <w:color w:val="auto"/>
          <w:sz w:val="22"/>
          <w:szCs w:val="22"/>
          <w:lang w:val="ca-ES"/>
        </w:rPr>
      </w:pPr>
    </w:p>
    <w:p w:rsidR="005E28AA" w:rsidRPr="00EA31AA" w:rsidRDefault="00CD4636" w:rsidP="00A57CF4">
      <w:pPr>
        <w:pStyle w:val="Normal1"/>
        <w:numPr>
          <w:ilvl w:val="0"/>
          <w:numId w:val="2"/>
        </w:numPr>
        <w:ind w:left="284" w:hanging="284"/>
        <w:rPr>
          <w:rFonts w:ascii="Noto Sans" w:eastAsia="Arial" w:hAnsi="Noto Sans" w:cs="Noto Sans"/>
          <w:b/>
          <w:color w:val="auto"/>
          <w:sz w:val="22"/>
          <w:szCs w:val="22"/>
          <w:lang w:val="ca-ES"/>
        </w:rPr>
      </w:pPr>
      <w:r w:rsidRPr="00EA31AA">
        <w:rPr>
          <w:rFonts w:ascii="Noto Sans" w:eastAsia="Arial" w:hAnsi="Noto Sans" w:cs="Noto Sans"/>
          <w:b/>
          <w:color w:val="auto"/>
          <w:sz w:val="22"/>
          <w:szCs w:val="22"/>
          <w:lang w:val="ca-ES"/>
        </w:rPr>
        <w:t xml:space="preserve">Intervenció </w:t>
      </w:r>
    </w:p>
    <w:p w:rsidR="005E28AA" w:rsidRPr="00EA31AA" w:rsidRDefault="005E28AA" w:rsidP="00A57CF4">
      <w:pPr>
        <w:pStyle w:val="Normal1"/>
        <w:ind w:left="1080"/>
        <w:rPr>
          <w:rFonts w:ascii="Noto Sans" w:hAnsi="Noto Sans" w:cs="Noto Sans"/>
          <w:b/>
          <w:color w:val="auto"/>
          <w:sz w:val="22"/>
          <w:szCs w:val="22"/>
          <w:lang w:val="ca-ES"/>
        </w:rPr>
      </w:pPr>
    </w:p>
    <w:p w:rsidR="005E28AA"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Entrevista amb alumnes que molesten</w:t>
      </w:r>
    </w:p>
    <w:p w:rsidR="005E28AA" w:rsidRPr="00EA31AA" w:rsidRDefault="005E28AA" w:rsidP="00A57CF4">
      <w:pPr>
        <w:pStyle w:val="Normal1"/>
        <w:widowControl/>
        <w:rPr>
          <w:rFonts w:ascii="Noto Sans" w:hAnsi="Noto Sans" w:cs="Noto Sans"/>
          <w:color w:val="auto"/>
          <w:sz w:val="22"/>
          <w:szCs w:val="22"/>
          <w:lang w:val="ca-ES"/>
        </w:rPr>
      </w:pPr>
    </w:p>
    <w:p w:rsidR="005E28AA"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El referent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entrevistar individualment amb un alumne o una alumna que molesta en un termini màxim de set dies hàbils des de la notificació. Per fer aquestes entrevistes, cal triar el començament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sessió i proposar-se fer les entrevistes durant aquesta hora de classe, per tal que els alumnes entrevistats no es comuniquin entre ells fins haver-les acabades.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començar per aquell alumne o alumna que es consideri més líder o que molesta més i, amb el mateix criteri, seguir amb la resta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alumnes (</w:t>
      </w:r>
      <w:hyperlink w:anchor="ANNEX6" w:history="1">
        <w:r w:rsidRPr="00EA31AA">
          <w:rPr>
            <w:rStyle w:val="Hipervnculo"/>
            <w:rFonts w:ascii="Noto Sans" w:eastAsia="Arial" w:hAnsi="Noto Sans" w:cs="Noto Sans"/>
            <w:sz w:val="22"/>
            <w:szCs w:val="22"/>
            <w:u w:val="none"/>
            <w:lang w:val="ca-ES"/>
          </w:rPr>
          <w:t xml:space="preserve">annex </w:t>
        </w:r>
        <w:r w:rsidR="009D04DF" w:rsidRPr="00EA31AA">
          <w:rPr>
            <w:rStyle w:val="Hipervnculo"/>
            <w:rFonts w:ascii="Noto Sans" w:eastAsia="Arial" w:hAnsi="Noto Sans" w:cs="Noto Sans"/>
            <w:sz w:val="22"/>
            <w:szCs w:val="22"/>
            <w:u w:val="none"/>
            <w:lang w:val="ca-ES"/>
          </w:rPr>
          <w:t>6</w:t>
        </w:r>
      </w:hyperlink>
      <w:r w:rsidRPr="00EA31AA">
        <w:rPr>
          <w:rFonts w:ascii="Noto Sans" w:eastAsia="Arial" w:hAnsi="Noto Sans" w:cs="Noto Sans"/>
          <w:color w:val="auto"/>
          <w:sz w:val="22"/>
          <w:szCs w:val="22"/>
          <w:lang w:val="ca-ES"/>
        </w:rPr>
        <w:t>).</w:t>
      </w:r>
    </w:p>
    <w:p w:rsidR="00F24D0E" w:rsidRPr="00EA31AA" w:rsidRDefault="00F24D0E" w:rsidP="00A57CF4">
      <w:pPr>
        <w:pStyle w:val="Normal1"/>
        <w:rPr>
          <w:rFonts w:ascii="Noto Sans" w:eastAsia="Arial" w:hAnsi="Noto Sans" w:cs="Noto Sans"/>
          <w:color w:val="auto"/>
          <w:sz w:val="22"/>
          <w:szCs w:val="22"/>
          <w:u w:val="single"/>
          <w:lang w:val="ca-ES"/>
        </w:rPr>
      </w:pPr>
    </w:p>
    <w:p w:rsidR="00F24D0E" w:rsidRPr="00EA31AA" w:rsidRDefault="005478AF" w:rsidP="00A57CF4">
      <w:pPr>
        <w:pStyle w:val="Normal1"/>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 de les entrevistes amb els alumnes</w:t>
      </w:r>
    </w:p>
    <w:p w:rsidR="00F24D0E" w:rsidRPr="00EA31AA" w:rsidRDefault="00F24D0E" w:rsidP="00A57CF4">
      <w:pPr>
        <w:pStyle w:val="Normal1"/>
        <w:rPr>
          <w:rFonts w:ascii="Noto Sans" w:eastAsia="Arial" w:hAnsi="Noto Sans" w:cs="Noto Sans"/>
          <w:i/>
          <w:color w:val="auto"/>
          <w:sz w:val="22"/>
          <w:szCs w:val="22"/>
          <w:lang w:val="ca-ES"/>
        </w:rPr>
      </w:pPr>
    </w:p>
    <w:p w:rsidR="00F24D0E" w:rsidRPr="00EA31AA" w:rsidRDefault="005478AF" w:rsidP="00A57CF4">
      <w:pPr>
        <w:pStyle w:val="Normal1"/>
        <w:widowControl/>
        <w:numPr>
          <w:ilvl w:val="0"/>
          <w:numId w:val="25"/>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Aturar la conducta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Quan la persona que exerceix les conductes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sap que el professorat del centre té coneixement del que està fent tendeix a aturar aquest comportament.</w:t>
      </w:r>
    </w:p>
    <w:p w:rsidR="00F24D0E" w:rsidRPr="00EA31AA" w:rsidRDefault="005478AF" w:rsidP="00A57CF4">
      <w:pPr>
        <w:pStyle w:val="Normal1"/>
        <w:widowControl/>
        <w:numPr>
          <w:ilvl w:val="0"/>
          <w:numId w:val="25"/>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Fer-se conscients del patiment que té un membre del grup.</w:t>
      </w:r>
    </w:p>
    <w:p w:rsidR="00F24D0E" w:rsidRPr="00EA31AA" w:rsidRDefault="005478AF" w:rsidP="00A57CF4">
      <w:pPr>
        <w:pStyle w:val="Normal1"/>
        <w:widowControl/>
        <w:numPr>
          <w:ilvl w:val="0"/>
          <w:numId w:val="25"/>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Fer-se conscients de la repercu</w:t>
      </w:r>
      <w:r w:rsidR="00565F1E" w:rsidRPr="00EA31AA">
        <w:rPr>
          <w:rFonts w:ascii="Noto Sans" w:eastAsia="Arial" w:hAnsi="Noto Sans" w:cs="Noto Sans"/>
          <w:color w:val="auto"/>
          <w:sz w:val="22"/>
          <w:szCs w:val="22"/>
          <w:lang w:val="ca-ES"/>
        </w:rPr>
        <w:t>s</w:t>
      </w:r>
      <w:r w:rsidRPr="00EA31AA">
        <w:rPr>
          <w:rFonts w:ascii="Noto Sans" w:eastAsia="Arial" w:hAnsi="Noto Sans" w:cs="Noto Sans"/>
          <w:color w:val="auto"/>
          <w:sz w:val="22"/>
          <w:szCs w:val="22"/>
          <w:lang w:val="ca-ES"/>
        </w:rPr>
        <w:t>sió que té el propi comportament envers aquest company o companya i de quina manera molesta.</w:t>
      </w:r>
    </w:p>
    <w:p w:rsidR="00F24D0E" w:rsidRPr="00EA31AA" w:rsidRDefault="005478AF" w:rsidP="00A57CF4">
      <w:pPr>
        <w:pStyle w:val="Normal1"/>
        <w:widowControl/>
        <w:numPr>
          <w:ilvl w:val="0"/>
          <w:numId w:val="25"/>
        </w:numPr>
        <w:ind w:left="284"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Canviar el rol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que molesta. Comprometre</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s a comportar-se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una manera que faci que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al qual molestaven</w:t>
      </w:r>
      <w:r w:rsidRPr="00EA31AA">
        <w:rPr>
          <w:rFonts w:ascii="Noto Sans" w:hAnsi="Noto Sans" w:cs="Noto Sans"/>
          <w:color w:val="auto"/>
          <w:sz w:val="22"/>
          <w:szCs w:val="22"/>
          <w:lang w:val="ca-ES"/>
        </w:rPr>
        <w:t xml:space="preserve"> es pugui sentir còmode i segur al centre.</w:t>
      </w:r>
    </w:p>
    <w:p w:rsidR="00F24D0E" w:rsidRPr="00EA31AA" w:rsidRDefault="005478AF" w:rsidP="00A57CF4">
      <w:pPr>
        <w:pStyle w:val="Normal1"/>
        <w:widowControl/>
        <w:numPr>
          <w:ilvl w:val="0"/>
          <w:numId w:val="25"/>
        </w:numPr>
        <w:ind w:left="284" w:hanging="284"/>
        <w:rPr>
          <w:rFonts w:ascii="Noto Sans" w:hAnsi="Noto Sans" w:cs="Noto Sans"/>
          <w:color w:val="auto"/>
          <w:sz w:val="22"/>
          <w:szCs w:val="22"/>
          <w:lang w:val="ca-ES"/>
        </w:rPr>
      </w:pPr>
      <w:r w:rsidRPr="00EA31AA">
        <w:rPr>
          <w:rFonts w:ascii="Noto Sans" w:hAnsi="Noto Sans" w:cs="Noto Sans"/>
          <w:color w:val="auto"/>
          <w:sz w:val="22"/>
          <w:szCs w:val="22"/>
          <w:lang w:val="ca-ES"/>
        </w:rPr>
        <w:t>Cercar la cooperació de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w:t>
      </w:r>
    </w:p>
    <w:p w:rsidR="00F24D0E" w:rsidRPr="00EA31AA" w:rsidRDefault="005478AF" w:rsidP="00A57CF4">
      <w:pPr>
        <w:pStyle w:val="Normal1"/>
        <w:widowControl/>
        <w:numPr>
          <w:ilvl w:val="0"/>
          <w:numId w:val="25"/>
        </w:numPr>
        <w:ind w:left="284"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Avaluar quina actitud i predisposició té a participar.</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hAnsi="Noto Sans" w:cs="Noto Sans"/>
          <w:i/>
          <w:color w:val="auto"/>
          <w:sz w:val="22"/>
          <w:szCs w:val="22"/>
          <w:lang w:val="ca-ES"/>
        </w:rPr>
      </w:pPr>
      <w:r w:rsidRPr="00EA31AA">
        <w:rPr>
          <w:rFonts w:ascii="Noto Sans" w:hAnsi="Noto Sans" w:cs="Noto Sans"/>
          <w:i/>
          <w:color w:val="auto"/>
          <w:sz w:val="22"/>
          <w:szCs w:val="22"/>
          <w:lang w:val="ca-ES"/>
        </w:rPr>
        <w:t>Metodologia de la intervenció</w:t>
      </w:r>
    </w:p>
    <w:p w:rsidR="00F24D0E" w:rsidRPr="00EA31AA" w:rsidRDefault="00F24D0E" w:rsidP="00A57CF4">
      <w:pPr>
        <w:pStyle w:val="Normal1"/>
        <w:widowControl/>
        <w:rPr>
          <w:rFonts w:ascii="Noto Sans" w:hAnsi="Noto Sans" w:cs="Noto Sans"/>
          <w:color w:val="auto"/>
          <w:sz w:val="22"/>
          <w:szCs w:val="22"/>
          <w:u w:val="single"/>
          <w:lang w:val="ca-ES"/>
        </w:rPr>
      </w:pPr>
    </w:p>
    <w:p w:rsidR="00F24D0E"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actitud que ha de tenir el referent a les entrevistes no és la de jutjar o acusar els alumnes, sinó ajudar que es responsabilitzin del que han fet i facin propostes de canvi que permetin que tothom se senti bé al grup. </w:t>
      </w:r>
    </w:p>
    <w:p w:rsidR="008F34EE" w:rsidRPr="00EA31AA" w:rsidRDefault="008F34EE" w:rsidP="00A57CF4">
      <w:pPr>
        <w:pStyle w:val="Normal1"/>
        <w:widowControl/>
        <w:rPr>
          <w:rFonts w:ascii="Noto Sans" w:eastAsia="Arial" w:hAnsi="Noto Sans" w:cs="Noto Sans"/>
          <w:color w:val="auto"/>
          <w:sz w:val="22"/>
          <w:szCs w:val="22"/>
          <w:lang w:val="ca-ES"/>
        </w:rPr>
      </w:pP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entrevista </w:t>
      </w:r>
      <w:r w:rsidR="007000CC">
        <w:rPr>
          <w:rFonts w:ascii="Noto Sans" w:eastAsia="Arial" w:hAnsi="Noto Sans" w:cs="Noto Sans"/>
          <w:color w:val="auto"/>
          <w:sz w:val="22"/>
          <w:szCs w:val="22"/>
          <w:lang w:val="ca-ES"/>
        </w:rPr>
        <w:t>que es proposa, coneguda com a m</w:t>
      </w:r>
      <w:r w:rsidRPr="00EA31AA">
        <w:rPr>
          <w:rFonts w:ascii="Noto Sans" w:eastAsia="Arial" w:hAnsi="Noto Sans" w:cs="Noto Sans"/>
          <w:color w:val="auto"/>
          <w:sz w:val="22"/>
          <w:szCs w:val="22"/>
          <w:lang w:val="ca-ES"/>
        </w:rPr>
        <w:t>ètode Pikas (pel seu creador, Anatol Pikas)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inicia dient que hi ha algú que ho passa malament i demanant informació al respecte.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fer amb un to ferm, però no culpabilitzador, perquè no interessa que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“es tanqui” (posi excuses, justifiqui el seu comportament o ho negui tot).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altra banda, facilita que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alumne o alumna que molesta empatitzi amb qui molesten i sigui conscient de com el poden afectar aquestes conductes.</w:t>
      </w:r>
    </w:p>
    <w:p w:rsidR="00F24D0E" w:rsidRPr="00EA31AA" w:rsidRDefault="00F24D0E" w:rsidP="00A57CF4">
      <w:pPr>
        <w:pStyle w:val="Normal1"/>
        <w:widowControl/>
        <w:rPr>
          <w:rFonts w:ascii="Noto Sans" w:eastAsia="Arial" w:hAnsi="Noto Sans" w:cs="Noto Sans"/>
          <w:color w:val="auto"/>
          <w:sz w:val="22"/>
          <w:szCs w:val="22"/>
          <w:lang w:val="ca-ES"/>
        </w:rPr>
      </w:pP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Per acabar, cal mirar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obtenir-ne la col·laboració en forma de canvis de comportament que ajudin que la víctima que se sent malament es pugui sentir bé. Aquest compromís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posar per escrit i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signar cadascun dels alumnes que molesten.</w:t>
      </w:r>
    </w:p>
    <w:p w:rsidR="00F24D0E" w:rsidRPr="00EA31AA" w:rsidRDefault="00F24D0E" w:rsidP="00A57CF4">
      <w:pPr>
        <w:pStyle w:val="Normal1"/>
        <w:widowControl/>
        <w:rPr>
          <w:rFonts w:ascii="Noto Sans" w:eastAsia="Arial" w:hAnsi="Noto Sans" w:cs="Noto Sans"/>
          <w:color w:val="auto"/>
          <w:sz w:val="22"/>
          <w:szCs w:val="22"/>
          <w:lang w:val="ca-ES"/>
        </w:rPr>
      </w:pP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Arribat a aquest punt, se li agraeix la seva col·laboració, es queda per fer una revisió i se li demana que, mentre no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hagi parlat amb els companys, no comenti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w:t>
      </w:r>
    </w:p>
    <w:p w:rsidR="00F24D0E" w:rsidRPr="00EA31AA" w:rsidRDefault="00F24D0E" w:rsidP="00A57CF4">
      <w:pPr>
        <w:pStyle w:val="Normal1"/>
        <w:widowControl/>
        <w:rPr>
          <w:rFonts w:ascii="Noto Sans" w:eastAsia="Arial" w:hAnsi="Noto Sans" w:cs="Noto Sans"/>
          <w:color w:val="auto"/>
          <w:sz w:val="22"/>
          <w:szCs w:val="22"/>
          <w:lang w:val="ca-ES"/>
        </w:rPr>
      </w:pP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En el cas que no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impliqui o no accepti la seva responsabilitat se li 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aplicar altres mesures previstes al pla de convivència o al Decret 121/10. </w:t>
      </w:r>
    </w:p>
    <w:p w:rsidR="00F24D0E" w:rsidRPr="00EA31AA" w:rsidRDefault="00F24D0E" w:rsidP="00A57CF4">
      <w:pPr>
        <w:pStyle w:val="Normal1"/>
        <w:widowControl/>
        <w:rPr>
          <w:rFonts w:ascii="Noto Sans" w:hAnsi="Noto Sans" w:cs="Noto Sans"/>
          <w:color w:val="auto"/>
          <w:sz w:val="22"/>
          <w:szCs w:val="22"/>
          <w:lang w:val="ca-ES"/>
        </w:rPr>
      </w:pPr>
    </w:p>
    <w:p w:rsidR="00F24D0E"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Entrevista amb la família dels alumnes que molesten</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hAnsi="Noto Sans" w:cs="Noto Sans"/>
          <w:color w:val="auto"/>
          <w:sz w:val="22"/>
          <w:szCs w:val="22"/>
          <w:lang w:val="ca-ES"/>
        </w:rPr>
        <w:t xml:space="preserve">El referent ha de valorar la necessitat de reunir-se amb les famílies dels alumnes que molesten. Ha de valorar també </w:t>
      </w:r>
      <w:r w:rsidRPr="00EA31AA">
        <w:rPr>
          <w:rFonts w:ascii="Noto Sans" w:eastAsia="Arial" w:hAnsi="Noto Sans" w:cs="Noto Sans"/>
          <w:color w:val="auto"/>
          <w:sz w:val="22"/>
          <w:szCs w:val="22"/>
          <w:lang w:val="ca-ES"/>
        </w:rPr>
        <w:t>la conveniència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atendre la família amb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infant o jove present quan trobi que aquest mostra una actitud positiva. No és aconsellable quan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mostrat resistent a col·laborar i assumir la seva responsabilitat (</w:t>
      </w:r>
      <w:hyperlink w:anchor="ANNEX3" w:history="1">
        <w:r w:rsidR="00BD0D05" w:rsidRPr="00BD0D05">
          <w:rPr>
            <w:rStyle w:val="Hipervnculo"/>
            <w:rFonts w:ascii="Noto Sans" w:eastAsia="Arial" w:hAnsi="Noto Sans" w:cs="Noto Sans"/>
            <w:sz w:val="22"/>
            <w:szCs w:val="22"/>
            <w:u w:val="none"/>
            <w:lang w:val="ca-ES"/>
          </w:rPr>
          <w:t>annex</w:t>
        </w:r>
      </w:hyperlink>
      <w:r w:rsidR="00BD0D05" w:rsidRPr="00BD0D05">
        <w:rPr>
          <w:rFonts w:ascii="Noto Sans" w:hAnsi="Noto Sans" w:cs="Noto Sans"/>
          <w:color w:val="0000FF"/>
          <w:sz w:val="22"/>
          <w:szCs w:val="22"/>
        </w:rPr>
        <w:t xml:space="preserve"> 7</w:t>
      </w:r>
      <w:r w:rsidRPr="00EA31AA">
        <w:rPr>
          <w:rFonts w:ascii="Noto Sans" w:eastAsia="Arial" w:hAnsi="Noto Sans" w:cs="Noto Sans"/>
          <w:color w:val="auto"/>
          <w:sz w:val="22"/>
          <w:szCs w:val="22"/>
          <w:lang w:val="ca-ES"/>
        </w:rPr>
        <w:t>).</w:t>
      </w:r>
    </w:p>
    <w:p w:rsidR="00F24D0E" w:rsidRPr="00EA31AA" w:rsidRDefault="005478AF" w:rsidP="00A57CF4">
      <w:pPr>
        <w:pStyle w:val="Normal1"/>
        <w:widowControl/>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 </w:t>
      </w: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eastAsia="Arial" w:hAnsi="Noto Sans" w:cs="Noto Sans"/>
          <w:color w:val="auto"/>
          <w:sz w:val="22"/>
          <w:szCs w:val="22"/>
          <w:lang w:val="ca-ES"/>
        </w:rPr>
        <w:t>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acolli</w:t>
      </w:r>
      <w:r w:rsidR="0026509B">
        <w:rPr>
          <w:rFonts w:ascii="Noto Sans" w:eastAsia="Arial" w:hAnsi="Noto Sans" w:cs="Noto Sans"/>
          <w:color w:val="auto"/>
          <w:sz w:val="22"/>
          <w:szCs w:val="22"/>
          <w:lang w:val="ca-ES"/>
        </w:rPr>
        <w:t>ment</w:t>
      </w:r>
      <w:r w:rsidRPr="00EA31AA">
        <w:rPr>
          <w:rFonts w:ascii="Noto Sans" w:eastAsia="Arial" w:hAnsi="Noto Sans" w:cs="Noto Sans"/>
          <w:color w:val="auto"/>
          <w:sz w:val="22"/>
          <w:szCs w:val="22"/>
          <w:lang w:val="ca-ES"/>
        </w:rPr>
        <w:t xml:space="preserve"> de la família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de fer de forma </w:t>
      </w:r>
      <w:r w:rsidR="0049117B" w:rsidRPr="00EA31AA">
        <w:rPr>
          <w:rFonts w:ascii="Noto Sans" w:eastAsia="Arial" w:hAnsi="Noto Sans" w:cs="Noto Sans"/>
          <w:color w:val="auto"/>
          <w:sz w:val="22"/>
          <w:szCs w:val="22"/>
          <w:lang w:val="ca-ES"/>
        </w:rPr>
        <w:t>tranquil·litzadora</w:t>
      </w:r>
      <w:r w:rsidRPr="00EA31AA">
        <w:rPr>
          <w:rFonts w:ascii="Noto Sans" w:eastAsia="Arial" w:hAnsi="Noto Sans" w:cs="Noto Sans"/>
          <w:color w:val="auto"/>
          <w:sz w:val="22"/>
          <w:szCs w:val="22"/>
          <w:lang w:val="ca-ES"/>
        </w:rPr>
        <w:t xml:space="preserve"> i empàtica.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plantejar el conflicte com una oportunitat per aprendre i no des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enfocament culpabili</w:t>
      </w:r>
      <w:r w:rsidR="003E3644" w:rsidRPr="00EA31AA">
        <w:rPr>
          <w:rFonts w:ascii="Noto Sans" w:eastAsia="Arial" w:hAnsi="Noto Sans" w:cs="Noto Sans"/>
          <w:color w:val="auto"/>
          <w:sz w:val="22"/>
          <w:szCs w:val="22"/>
          <w:lang w:val="ca-ES"/>
        </w:rPr>
        <w:t>t</w:t>
      </w:r>
      <w:r w:rsidRPr="00EA31AA">
        <w:rPr>
          <w:rFonts w:ascii="Noto Sans" w:eastAsia="Arial" w:hAnsi="Noto Sans" w:cs="Noto Sans"/>
          <w:color w:val="auto"/>
          <w:sz w:val="22"/>
          <w:szCs w:val="22"/>
          <w:lang w:val="ca-ES"/>
        </w:rPr>
        <w:t>zador. Si es considera que necessiten ajuda se</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ls pot plantejar el suport del departament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orientació o altres rec</w:t>
      </w:r>
      <w:r w:rsidR="009D04DF" w:rsidRPr="00EA31AA">
        <w:rPr>
          <w:rFonts w:ascii="Noto Sans" w:eastAsia="Arial" w:hAnsi="Noto Sans" w:cs="Noto Sans"/>
          <w:color w:val="auto"/>
          <w:sz w:val="22"/>
          <w:szCs w:val="22"/>
          <w:lang w:val="ca-ES"/>
        </w:rPr>
        <w:t>ursos externs (</w:t>
      </w:r>
      <w:hyperlink w:anchor="ANNEX11" w:history="1">
        <w:r w:rsidR="00BD0D05" w:rsidRPr="00BD0D05">
          <w:rPr>
            <w:rStyle w:val="Hipervnculo"/>
            <w:rFonts w:ascii="Noto Sans" w:eastAsia="Arial" w:hAnsi="Noto Sans" w:cs="Noto Sans"/>
            <w:sz w:val="22"/>
            <w:szCs w:val="22"/>
            <w:u w:val="none"/>
            <w:lang w:val="ca-ES"/>
          </w:rPr>
          <w:t>annex</w:t>
        </w:r>
      </w:hyperlink>
      <w:r w:rsidR="00BD0D05" w:rsidRPr="00BD0D05">
        <w:rPr>
          <w:rFonts w:ascii="Noto Sans" w:hAnsi="Noto Sans" w:cs="Noto Sans"/>
          <w:color w:val="0000FF"/>
          <w:sz w:val="22"/>
          <w:szCs w:val="22"/>
        </w:rPr>
        <w:t xml:space="preserve"> 12</w:t>
      </w:r>
      <w:r w:rsidR="009D04DF" w:rsidRPr="00EA31AA">
        <w:rPr>
          <w:rFonts w:ascii="Noto Sans" w:eastAsia="Arial" w:hAnsi="Noto Sans" w:cs="Noto Sans"/>
          <w:color w:val="auto"/>
          <w:sz w:val="22"/>
          <w:szCs w:val="22"/>
          <w:lang w:val="ca-ES"/>
        </w:rPr>
        <w:t>).</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hAnsi="Noto Sans" w:cs="Noto Sans"/>
          <w:i/>
          <w:color w:val="auto"/>
          <w:sz w:val="22"/>
          <w:szCs w:val="22"/>
          <w:lang w:val="ca-ES"/>
        </w:rPr>
      </w:pPr>
      <w:r w:rsidRPr="00EA31AA">
        <w:rPr>
          <w:rFonts w:ascii="Noto Sans" w:hAnsi="Noto Sans" w:cs="Noto Sans"/>
          <w:i/>
          <w:color w:val="auto"/>
          <w:sz w:val="22"/>
          <w:szCs w:val="22"/>
          <w:lang w:val="ca-ES"/>
        </w:rPr>
        <w:t>Objectius</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numPr>
          <w:ilvl w:val="0"/>
          <w:numId w:val="26"/>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Informar de la intervenció que es duu a terme i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actitud que ha mostrat el seu fill o filla.</w:t>
      </w:r>
    </w:p>
    <w:p w:rsidR="00F24D0E" w:rsidRPr="00EA31AA" w:rsidRDefault="005478AF" w:rsidP="00A57CF4">
      <w:pPr>
        <w:pStyle w:val="Normal1"/>
        <w:widowControl/>
        <w:numPr>
          <w:ilvl w:val="0"/>
          <w:numId w:val="26"/>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Sensibilitzar la família, de manera que es propiciï una empatia cap a qui pateix, i evitar que es posin a la defensiva. </w:t>
      </w:r>
    </w:p>
    <w:p w:rsidR="00F24D0E" w:rsidRPr="00EA31AA" w:rsidRDefault="005478AF" w:rsidP="00A57CF4">
      <w:pPr>
        <w:pStyle w:val="Normal1"/>
        <w:widowControl/>
        <w:numPr>
          <w:ilvl w:val="0"/>
          <w:numId w:val="26"/>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Aconseguir que la família cooperi en la gestió pacífica del conflicte, confiï en la intervenció del centre i eviti possibles enfrontaments amb les altres famílies, </w:t>
      </w:r>
      <w:r w:rsidR="00CD4636">
        <w:rPr>
          <w:rFonts w:ascii="Noto Sans" w:eastAsia="Arial" w:hAnsi="Noto Sans" w:cs="Noto Sans"/>
          <w:color w:val="auto"/>
          <w:sz w:val="22"/>
          <w:szCs w:val="22"/>
          <w:lang w:val="ca-ES"/>
        </w:rPr>
        <w:t>que</w:t>
      </w:r>
      <w:r w:rsidRPr="00EA31AA">
        <w:rPr>
          <w:rFonts w:ascii="Noto Sans" w:eastAsia="Arial" w:hAnsi="Noto Sans" w:cs="Noto Sans"/>
          <w:color w:val="auto"/>
          <w:sz w:val="22"/>
          <w:szCs w:val="22"/>
          <w:lang w:val="ca-ES"/>
        </w:rPr>
        <w:t xml:space="preserve"> dificultarien la gestió pacífica que es pretén fer.</w:t>
      </w:r>
    </w:p>
    <w:p w:rsidR="00F24D0E" w:rsidRPr="00EA31AA" w:rsidRDefault="005478AF" w:rsidP="00A57CF4">
      <w:pPr>
        <w:pStyle w:val="Normal1"/>
        <w:widowControl/>
        <w:numPr>
          <w:ilvl w:val="0"/>
          <w:numId w:val="26"/>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Conèixer el que la família necessita i com pensa que es pot restablir la situació, sempre des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un enfocament responsabilitzador i reparador.</w:t>
      </w:r>
    </w:p>
    <w:p w:rsidR="00F24D0E" w:rsidRPr="00EA31AA" w:rsidRDefault="005478AF" w:rsidP="00A57CF4">
      <w:pPr>
        <w:pStyle w:val="Normal1"/>
        <w:widowControl/>
        <w:numPr>
          <w:ilvl w:val="0"/>
          <w:numId w:val="26"/>
        </w:numPr>
        <w:ind w:left="284" w:hanging="284"/>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Acordar les mesures educatives més adequades per prevenir que el seu fill o filla repeteixi aquest tipus de conductes. </w:t>
      </w:r>
    </w:p>
    <w:p w:rsidR="00F24D0E" w:rsidRPr="00EA31AA" w:rsidRDefault="00F24D0E" w:rsidP="00A57CF4">
      <w:pPr>
        <w:pStyle w:val="Normal1"/>
        <w:widowControl/>
        <w:ind w:left="644"/>
        <w:rPr>
          <w:rFonts w:ascii="Noto Sans" w:eastAsia="Arial" w:hAnsi="Noto Sans" w:cs="Noto Sans"/>
          <w:color w:val="auto"/>
          <w:sz w:val="22"/>
          <w:szCs w:val="22"/>
          <w:lang w:val="ca-ES"/>
        </w:rPr>
      </w:pPr>
    </w:p>
    <w:p w:rsidR="00F24D0E"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Segona entrevista amb l</w:t>
      </w:r>
      <w:r w:rsidR="00E27AE7" w:rsidRPr="00CD4636">
        <w:rPr>
          <w:rFonts w:ascii="Noto Sans" w:hAnsi="Noto Sans" w:cs="Noto Sans"/>
          <w:b/>
          <w:i/>
          <w:color w:val="auto"/>
          <w:sz w:val="22"/>
          <w:szCs w:val="22"/>
          <w:lang w:val="ca-ES"/>
        </w:rPr>
        <w:t>’</w:t>
      </w:r>
      <w:r w:rsidRPr="00CD4636">
        <w:rPr>
          <w:rFonts w:ascii="Noto Sans" w:hAnsi="Noto Sans" w:cs="Noto Sans"/>
          <w:b/>
          <w:i/>
          <w:color w:val="auto"/>
          <w:sz w:val="22"/>
          <w:szCs w:val="22"/>
          <w:lang w:val="ca-ES"/>
        </w:rPr>
        <w:t>alumne o alumna</w:t>
      </w:r>
      <w:r w:rsidRPr="00CD4636">
        <w:rPr>
          <w:rFonts w:ascii="Noto Sans" w:hAnsi="Noto Sans" w:cs="Noto Sans"/>
          <w:i/>
          <w:color w:val="auto"/>
          <w:sz w:val="22"/>
          <w:szCs w:val="22"/>
          <w:lang w:val="ca-ES"/>
        </w:rPr>
        <w:t xml:space="preserve"> </w:t>
      </w:r>
      <w:r w:rsidRPr="00CD4636">
        <w:rPr>
          <w:rFonts w:ascii="Noto Sans" w:hAnsi="Noto Sans" w:cs="Noto Sans"/>
          <w:b/>
          <w:i/>
          <w:color w:val="auto"/>
          <w:sz w:val="22"/>
          <w:szCs w:val="22"/>
          <w:lang w:val="ca-ES"/>
        </w:rPr>
        <w:t>que</w:t>
      </w:r>
      <w:r w:rsidRPr="00CD4636">
        <w:rPr>
          <w:rFonts w:ascii="Noto Sans" w:hAnsi="Noto Sans" w:cs="Noto Sans"/>
          <w:i/>
          <w:color w:val="auto"/>
          <w:sz w:val="22"/>
          <w:szCs w:val="22"/>
          <w:lang w:val="ca-ES"/>
        </w:rPr>
        <w:t xml:space="preserve"> </w:t>
      </w:r>
      <w:r w:rsidRPr="00CD4636">
        <w:rPr>
          <w:rFonts w:ascii="Noto Sans" w:hAnsi="Noto Sans" w:cs="Noto Sans"/>
          <w:b/>
          <w:i/>
          <w:color w:val="auto"/>
          <w:sz w:val="22"/>
          <w:szCs w:val="22"/>
          <w:lang w:val="ca-ES"/>
        </w:rPr>
        <w:t>pateix</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El referent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entrevistar amb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 que pateix per comprovar que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aturat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assetjament i ha millorat el seu benestar respecte dels alumnes que el molestaven. Per fer aquesta entrevista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esperar almenys cinc dies hàbils després de parlar amb els alumnes que molestaven (punt 2.</w:t>
      </w:r>
      <w:r w:rsidR="0090059A" w:rsidRPr="00EA31AA">
        <w:rPr>
          <w:rFonts w:ascii="Noto Sans" w:hAnsi="Noto Sans" w:cs="Noto Sans"/>
          <w:color w:val="auto"/>
          <w:sz w:val="22"/>
          <w:szCs w:val="22"/>
          <w:lang w:val="ca-ES"/>
        </w:rPr>
        <w:t>4</w:t>
      </w:r>
      <w:r w:rsidRPr="00EA31AA">
        <w:rPr>
          <w:rFonts w:ascii="Noto Sans" w:hAnsi="Noto Sans" w:cs="Noto Sans"/>
          <w:color w:val="auto"/>
          <w:sz w:val="22"/>
          <w:szCs w:val="22"/>
          <w:lang w:val="ca-ES"/>
        </w:rPr>
        <w:t xml:space="preserve"> de l</w:t>
      </w:r>
      <w:r w:rsidR="00E27AE7" w:rsidRPr="00EA31AA">
        <w:rPr>
          <w:rFonts w:ascii="Noto Sans" w:hAnsi="Noto Sans" w:cs="Noto Sans"/>
          <w:color w:val="auto"/>
          <w:sz w:val="22"/>
          <w:szCs w:val="22"/>
          <w:lang w:val="ca-ES"/>
        </w:rPr>
        <w:t>’</w:t>
      </w:r>
      <w:hyperlink w:anchor="ANNEX2" w:history="1">
        <w:r w:rsidRPr="00EA31AA">
          <w:rPr>
            <w:rStyle w:val="Hipervnculo"/>
            <w:rFonts w:ascii="Noto Sans" w:eastAsia="Arial" w:hAnsi="Noto Sans" w:cs="Noto Sans"/>
            <w:sz w:val="22"/>
            <w:szCs w:val="22"/>
            <w:u w:val="none"/>
            <w:lang w:val="ca-ES"/>
          </w:rPr>
          <w:t>annex 2</w:t>
        </w:r>
      </w:hyperlink>
      <w:r w:rsidRPr="00EA31AA">
        <w:rPr>
          <w:rFonts w:ascii="Noto Sans" w:hAnsi="Noto Sans" w:cs="Noto Sans"/>
          <w:color w:val="auto"/>
          <w:sz w:val="22"/>
          <w:szCs w:val="22"/>
          <w:lang w:val="ca-ES"/>
        </w:rPr>
        <w:t>).</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En el cas que la situació hagi millorat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de valorar proposar-li fer una trobada conjunta amb els alumnes que el molestaven. Aquesta entrevista ha de tenir com a objectiu el reconeixement del patiment, la comunicació i la conciliació.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de tenir molta de cura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equilibrar el poder de les parts</w:t>
      </w:r>
      <w:r w:rsidR="009D04DF" w:rsidRPr="00EA31AA">
        <w:rPr>
          <w:rFonts w:ascii="Noto Sans" w:hAnsi="Noto Sans" w:cs="Noto Sans"/>
          <w:color w:val="auto"/>
          <w:sz w:val="22"/>
          <w:szCs w:val="22"/>
          <w:lang w:val="ca-ES"/>
        </w:rPr>
        <w:t xml:space="preserve"> (punt 4.5 i </w:t>
      </w:r>
      <w:hyperlink w:anchor="ANNEX9" w:history="1">
        <w:r w:rsidR="0015727E" w:rsidRPr="0015727E">
          <w:rPr>
            <w:rStyle w:val="Hipervnculo"/>
            <w:rFonts w:ascii="Noto Sans" w:hAnsi="Noto Sans" w:cs="Noto Sans"/>
            <w:color w:val="auto"/>
            <w:sz w:val="22"/>
            <w:szCs w:val="22"/>
            <w:u w:val="none"/>
            <w:lang w:val="ca-ES"/>
          </w:rPr>
          <w:t>l’</w:t>
        </w:r>
        <w:r w:rsidR="0015727E">
          <w:rPr>
            <w:rStyle w:val="Hipervnculo"/>
            <w:rFonts w:ascii="Noto Sans" w:hAnsi="Noto Sans" w:cs="Noto Sans"/>
            <w:sz w:val="22"/>
            <w:szCs w:val="22"/>
            <w:u w:val="none"/>
            <w:lang w:val="ca-ES"/>
          </w:rPr>
          <w:t>annex10</w:t>
        </w:r>
      </w:hyperlink>
      <w:r w:rsidR="009D04DF" w:rsidRPr="00EA31AA">
        <w:rPr>
          <w:rFonts w:ascii="Noto Sans" w:hAnsi="Noto Sans" w:cs="Noto Sans"/>
          <w:color w:val="auto"/>
          <w:sz w:val="22"/>
          <w:szCs w:val="22"/>
          <w:lang w:val="ca-ES"/>
        </w:rPr>
        <w:t>).</w:t>
      </w:r>
    </w:p>
    <w:p w:rsidR="00F24D0E" w:rsidRPr="00EA31AA" w:rsidRDefault="00F24D0E" w:rsidP="00A57CF4">
      <w:pPr>
        <w:pStyle w:val="Normal1"/>
        <w:widowControl/>
        <w:rPr>
          <w:rFonts w:ascii="Noto Sans" w:hAnsi="Noto Sans" w:cs="Noto Sans"/>
          <w:color w:val="auto"/>
          <w:sz w:val="22"/>
          <w:szCs w:val="22"/>
          <w:lang w:val="ca-ES"/>
        </w:rPr>
      </w:pPr>
    </w:p>
    <w:p w:rsidR="00F24D0E" w:rsidRPr="00CD4636" w:rsidRDefault="005478AF" w:rsidP="00A57CF4">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Entrevista amb la família de l</w:t>
      </w:r>
      <w:r w:rsidR="00E27AE7" w:rsidRPr="00CD4636">
        <w:rPr>
          <w:rFonts w:ascii="Noto Sans" w:hAnsi="Noto Sans" w:cs="Noto Sans"/>
          <w:b/>
          <w:i/>
          <w:color w:val="auto"/>
          <w:sz w:val="22"/>
          <w:szCs w:val="22"/>
          <w:lang w:val="ca-ES"/>
        </w:rPr>
        <w:t>’</w:t>
      </w:r>
      <w:r w:rsidRPr="00CD4636">
        <w:rPr>
          <w:rFonts w:ascii="Noto Sans" w:hAnsi="Noto Sans" w:cs="Noto Sans"/>
          <w:b/>
          <w:i/>
          <w:color w:val="auto"/>
          <w:sz w:val="22"/>
          <w:szCs w:val="22"/>
          <w:lang w:val="ca-ES"/>
        </w:rPr>
        <w:t>alumne o alumna</w:t>
      </w:r>
      <w:r w:rsidRPr="00CD4636">
        <w:rPr>
          <w:rFonts w:ascii="Noto Sans" w:hAnsi="Noto Sans" w:cs="Noto Sans"/>
          <w:i/>
          <w:color w:val="auto"/>
          <w:sz w:val="22"/>
          <w:szCs w:val="22"/>
          <w:lang w:val="ca-ES"/>
        </w:rPr>
        <w:t xml:space="preserve"> </w:t>
      </w:r>
      <w:r w:rsidRPr="00CD4636">
        <w:rPr>
          <w:rFonts w:ascii="Noto Sans" w:hAnsi="Noto Sans" w:cs="Noto Sans"/>
          <w:b/>
          <w:i/>
          <w:color w:val="auto"/>
          <w:sz w:val="22"/>
          <w:szCs w:val="22"/>
          <w:lang w:val="ca-ES"/>
        </w:rPr>
        <w:t>que</w:t>
      </w:r>
      <w:r w:rsidRPr="00CD4636">
        <w:rPr>
          <w:rFonts w:ascii="Noto Sans" w:hAnsi="Noto Sans" w:cs="Noto Sans"/>
          <w:i/>
          <w:color w:val="auto"/>
          <w:sz w:val="22"/>
          <w:szCs w:val="22"/>
          <w:lang w:val="ca-ES"/>
        </w:rPr>
        <w:t xml:space="preserve"> </w:t>
      </w:r>
      <w:r w:rsidRPr="00CD4636">
        <w:rPr>
          <w:rFonts w:ascii="Noto Sans" w:hAnsi="Noto Sans" w:cs="Noto Sans"/>
          <w:b/>
          <w:i/>
          <w:color w:val="auto"/>
          <w:sz w:val="22"/>
          <w:szCs w:val="22"/>
          <w:lang w:val="ca-ES"/>
        </w:rPr>
        <w:t>pateix</w:t>
      </w:r>
    </w:p>
    <w:p w:rsidR="00F24D0E" w:rsidRPr="00EA31AA" w:rsidRDefault="00F24D0E" w:rsidP="00A57CF4">
      <w:pPr>
        <w:pStyle w:val="Normal1"/>
        <w:widowControl/>
        <w:rPr>
          <w:rFonts w:ascii="Noto Sans" w:hAnsi="Noto Sans" w:cs="Noto Sans"/>
          <w:color w:val="auto"/>
          <w:sz w:val="22"/>
          <w:szCs w:val="22"/>
          <w:lang w:val="ca-ES"/>
        </w:rPr>
      </w:pP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hAnsi="Noto Sans" w:cs="Noto Sans"/>
          <w:color w:val="auto"/>
          <w:sz w:val="22"/>
          <w:szCs w:val="22"/>
          <w:lang w:val="ca-ES"/>
        </w:rPr>
        <w:t>El referent ha de valorar la necessitat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entrevistar-se amb la família de l</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alumne o alumna que pateix juntament amb el tutor o tutora (</w:t>
      </w:r>
      <w:hyperlink w:anchor="ANNEX3" w:history="1">
        <w:r w:rsidRPr="00EA31AA">
          <w:rPr>
            <w:rStyle w:val="Hipervnculo"/>
            <w:rFonts w:ascii="Noto Sans" w:eastAsia="Arial" w:hAnsi="Noto Sans" w:cs="Noto Sans"/>
            <w:sz w:val="22"/>
            <w:szCs w:val="22"/>
            <w:u w:val="none"/>
            <w:lang w:val="ca-ES"/>
          </w:rPr>
          <w:t xml:space="preserve">annex </w:t>
        </w:r>
        <w:r w:rsidR="009D04DF" w:rsidRPr="00EA31AA">
          <w:rPr>
            <w:rStyle w:val="Hipervnculo"/>
            <w:rFonts w:ascii="Noto Sans" w:eastAsia="Arial" w:hAnsi="Noto Sans" w:cs="Noto Sans"/>
            <w:sz w:val="22"/>
            <w:szCs w:val="22"/>
            <w:u w:val="none"/>
            <w:lang w:val="ca-ES"/>
          </w:rPr>
          <w:t>3</w:t>
        </w:r>
      </w:hyperlink>
      <w:r w:rsidRPr="00EA31AA">
        <w:rPr>
          <w:rFonts w:ascii="Noto Sans" w:hAnsi="Noto Sans" w:cs="Noto Sans"/>
          <w:color w:val="auto"/>
          <w:sz w:val="22"/>
          <w:szCs w:val="22"/>
          <w:lang w:val="ca-ES"/>
        </w:rPr>
        <w:t>) si es considera que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han de treballar alguns dels objectius següents: </w:t>
      </w:r>
    </w:p>
    <w:p w:rsidR="00F24D0E" w:rsidRPr="00EA31AA" w:rsidRDefault="005478AF" w:rsidP="00A57CF4">
      <w:pPr>
        <w:pStyle w:val="Normal1"/>
        <w:widowControl/>
        <w:numPr>
          <w:ilvl w:val="0"/>
          <w:numId w:val="27"/>
        </w:numPr>
        <w:ind w:left="567"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 xml:space="preserve">Informar de les actuacions fetes i del resultat que han obtingut. </w:t>
      </w:r>
    </w:p>
    <w:p w:rsidR="00F24D0E" w:rsidRPr="00EA31AA" w:rsidRDefault="005478AF" w:rsidP="00A57CF4">
      <w:pPr>
        <w:pStyle w:val="Normal1"/>
        <w:widowControl/>
        <w:numPr>
          <w:ilvl w:val="0"/>
          <w:numId w:val="27"/>
        </w:numPr>
        <w:ind w:left="567"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Tranquil·litzar la família.</w:t>
      </w:r>
    </w:p>
    <w:p w:rsidR="00F24D0E" w:rsidRPr="00EA31AA" w:rsidRDefault="005478AF" w:rsidP="00A57CF4">
      <w:pPr>
        <w:pStyle w:val="Normal1"/>
        <w:widowControl/>
        <w:numPr>
          <w:ilvl w:val="0"/>
          <w:numId w:val="27"/>
        </w:numPr>
        <w:ind w:left="567"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Afermar la cooperació de la família amb el centre.</w:t>
      </w:r>
    </w:p>
    <w:p w:rsidR="00F24D0E" w:rsidRPr="00EA31AA" w:rsidRDefault="005478AF" w:rsidP="00A57CF4">
      <w:pPr>
        <w:pStyle w:val="Normal1"/>
        <w:widowControl/>
        <w:numPr>
          <w:ilvl w:val="0"/>
          <w:numId w:val="27"/>
        </w:numPr>
        <w:ind w:left="567" w:hanging="284"/>
        <w:rPr>
          <w:rFonts w:ascii="Noto Sans" w:hAnsi="Noto Sans" w:cs="Noto Sans"/>
          <w:color w:val="auto"/>
          <w:sz w:val="22"/>
          <w:szCs w:val="22"/>
          <w:lang w:val="ca-ES"/>
        </w:rPr>
      </w:pPr>
      <w:r w:rsidRPr="00EA31AA">
        <w:rPr>
          <w:rFonts w:ascii="Noto Sans" w:eastAsia="Arial" w:hAnsi="Noto Sans" w:cs="Noto Sans"/>
          <w:color w:val="auto"/>
          <w:sz w:val="22"/>
          <w:szCs w:val="22"/>
          <w:lang w:val="ca-ES"/>
        </w:rPr>
        <w:t>Reprendre la coordinació de la família amb la figura del tutor com a persona de referència. A partir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aquest moment ha de ser el tutor o tutora qui faci el seguiment de la situació i mantengui la relació amb la família.</w:t>
      </w:r>
    </w:p>
    <w:p w:rsidR="00F24D0E" w:rsidRPr="00EA31AA" w:rsidRDefault="00F24D0E" w:rsidP="00A57CF4">
      <w:pPr>
        <w:pStyle w:val="Normal1"/>
        <w:widowControl/>
        <w:rPr>
          <w:rFonts w:ascii="Noto Sans" w:eastAsia="Arial" w:hAnsi="Noto Sans" w:cs="Noto Sans"/>
          <w:color w:val="auto"/>
          <w:sz w:val="22"/>
          <w:szCs w:val="22"/>
          <w:lang w:val="ca-ES"/>
        </w:rPr>
      </w:pPr>
    </w:p>
    <w:p w:rsidR="00F24D0E" w:rsidRPr="00CD4636" w:rsidRDefault="009D04DF" w:rsidP="0026509B">
      <w:pPr>
        <w:pStyle w:val="Normal1"/>
        <w:numPr>
          <w:ilvl w:val="1"/>
          <w:numId w:val="2"/>
        </w:numPr>
        <w:tabs>
          <w:tab w:val="left" w:pos="567"/>
        </w:tabs>
        <w:ind w:left="284" w:hanging="284"/>
        <w:rPr>
          <w:rFonts w:ascii="Noto Sans" w:hAnsi="Noto Sans" w:cs="Noto Sans"/>
          <w:b/>
          <w:i/>
          <w:color w:val="auto"/>
          <w:sz w:val="22"/>
          <w:szCs w:val="22"/>
          <w:lang w:val="ca-ES"/>
        </w:rPr>
      </w:pPr>
      <w:r w:rsidRPr="00CD4636">
        <w:rPr>
          <w:rFonts w:ascii="Noto Sans" w:hAnsi="Noto Sans" w:cs="Noto Sans"/>
          <w:b/>
          <w:i/>
          <w:color w:val="auto"/>
          <w:sz w:val="22"/>
          <w:szCs w:val="22"/>
          <w:lang w:val="ca-ES"/>
        </w:rPr>
        <w:t>Reunió</w:t>
      </w:r>
      <w:r w:rsidRPr="00CD4636">
        <w:rPr>
          <w:rFonts w:ascii="Noto Sans" w:eastAsia="Arial" w:hAnsi="Noto Sans" w:cs="Noto Sans"/>
          <w:b/>
          <w:i/>
          <w:color w:val="auto"/>
          <w:sz w:val="22"/>
          <w:szCs w:val="22"/>
          <w:lang w:val="ca-ES"/>
        </w:rPr>
        <w:t xml:space="preserve"> restaurativa final</w:t>
      </w:r>
    </w:p>
    <w:p w:rsidR="0026509B" w:rsidRPr="0026509B" w:rsidRDefault="0026509B" w:rsidP="0026509B">
      <w:pPr>
        <w:pStyle w:val="Normal1"/>
        <w:tabs>
          <w:tab w:val="left" w:pos="567"/>
        </w:tabs>
        <w:rPr>
          <w:rFonts w:ascii="Noto Sans" w:hAnsi="Noto Sans" w:cs="Noto Sans"/>
          <w:b/>
          <w:color w:val="auto"/>
          <w:sz w:val="16"/>
          <w:szCs w:val="16"/>
          <w:lang w:val="ca-ES"/>
        </w:rPr>
      </w:pPr>
    </w:p>
    <w:p w:rsidR="00F24D0E" w:rsidRPr="00EA31AA" w:rsidRDefault="00EE74D9" w:rsidP="0026509B">
      <w:pPr>
        <w:rPr>
          <w:rFonts w:cs="Noto Sans"/>
        </w:rPr>
      </w:pPr>
      <w:r w:rsidRPr="00EA31AA">
        <w:rPr>
          <w:rFonts w:cs="Noto Sans"/>
        </w:rPr>
        <w:t>Una vegada que l</w:t>
      </w:r>
      <w:r w:rsidR="00E27AE7" w:rsidRPr="00EA31AA">
        <w:rPr>
          <w:rFonts w:cs="Noto Sans"/>
        </w:rPr>
        <w:t>’</w:t>
      </w:r>
      <w:r w:rsidRPr="00EA31AA">
        <w:rPr>
          <w:rFonts w:cs="Noto Sans"/>
        </w:rPr>
        <w:t>alumne</w:t>
      </w:r>
      <w:r w:rsidR="0049117B" w:rsidRPr="00EA31AA">
        <w:rPr>
          <w:rFonts w:cs="Noto Sans"/>
        </w:rPr>
        <w:t xml:space="preserve"> o alumn</w:t>
      </w:r>
      <w:r w:rsidRPr="00EA31AA">
        <w:rPr>
          <w:rFonts w:cs="Noto Sans"/>
        </w:rPr>
        <w:t>a afectat accepti fer una reunió restaurativa amb l</w:t>
      </w:r>
      <w:r w:rsidR="00E27AE7" w:rsidRPr="00EA31AA">
        <w:rPr>
          <w:rFonts w:cs="Noto Sans"/>
        </w:rPr>
        <w:t>’</w:t>
      </w:r>
      <w:r w:rsidRPr="00EA31AA">
        <w:rPr>
          <w:rFonts w:cs="Noto Sans"/>
        </w:rPr>
        <w:t>alumn</w:t>
      </w:r>
      <w:r w:rsidR="0026509B">
        <w:rPr>
          <w:rFonts w:cs="Noto Sans"/>
        </w:rPr>
        <w:t>e</w:t>
      </w:r>
      <w:r w:rsidRPr="00EA31AA">
        <w:rPr>
          <w:rFonts w:cs="Noto Sans"/>
        </w:rPr>
        <w:t xml:space="preserve"> ofensor, el referent </w:t>
      </w:r>
      <w:r w:rsidR="0049117B" w:rsidRPr="00EA31AA">
        <w:rPr>
          <w:rFonts w:cs="Noto Sans"/>
        </w:rPr>
        <w:t xml:space="preserve">ha de </w:t>
      </w:r>
      <w:r w:rsidRPr="00EA31AA">
        <w:rPr>
          <w:rFonts w:cs="Noto Sans"/>
        </w:rPr>
        <w:t xml:space="preserve">demanar als alumnes afectats si hi volen participar. </w:t>
      </w:r>
      <w:r w:rsidR="0049117B" w:rsidRPr="00EA31AA">
        <w:rPr>
          <w:rFonts w:cs="Noto Sans"/>
          <w:iCs/>
        </w:rPr>
        <w:t>Abans</w:t>
      </w:r>
      <w:r w:rsidRPr="00EA31AA">
        <w:rPr>
          <w:rFonts w:cs="Noto Sans"/>
        </w:rPr>
        <w:t xml:space="preserve"> </w:t>
      </w:r>
      <w:r w:rsidR="0049117B" w:rsidRPr="00EA31AA">
        <w:rPr>
          <w:rFonts w:cs="Noto Sans"/>
        </w:rPr>
        <w:t>de</w:t>
      </w:r>
      <w:r w:rsidRPr="00EA31AA">
        <w:rPr>
          <w:rFonts w:cs="Noto Sans"/>
        </w:rPr>
        <w:t xml:space="preserve"> la </w:t>
      </w:r>
      <w:r w:rsidR="0049117B" w:rsidRPr="00EA31AA">
        <w:rPr>
          <w:rFonts w:cs="Noto Sans"/>
        </w:rPr>
        <w:t xml:space="preserve">reunió restaurativa final </w:t>
      </w:r>
      <w:r w:rsidRPr="00EA31AA">
        <w:rPr>
          <w:rFonts w:cs="Noto Sans"/>
        </w:rPr>
        <w:t>s</w:t>
      </w:r>
      <w:r w:rsidR="00E27AE7" w:rsidRPr="00EA31AA">
        <w:rPr>
          <w:rFonts w:cs="Noto Sans"/>
        </w:rPr>
        <w:t>’</w:t>
      </w:r>
      <w:r w:rsidRPr="00EA31AA">
        <w:rPr>
          <w:rFonts w:cs="Noto Sans"/>
        </w:rPr>
        <w:t>han d</w:t>
      </w:r>
      <w:r w:rsidR="00E27AE7" w:rsidRPr="00EA31AA">
        <w:rPr>
          <w:rFonts w:cs="Noto Sans"/>
        </w:rPr>
        <w:t>’</w:t>
      </w:r>
      <w:r w:rsidRPr="00EA31AA">
        <w:rPr>
          <w:rFonts w:cs="Noto Sans"/>
        </w:rPr>
        <w:t xml:space="preserve">haver </w:t>
      </w:r>
      <w:r w:rsidR="0049117B" w:rsidRPr="00EA31AA">
        <w:rPr>
          <w:rFonts w:cs="Noto Sans"/>
        </w:rPr>
        <w:t>seguit</w:t>
      </w:r>
      <w:r w:rsidRPr="00EA31AA">
        <w:rPr>
          <w:rFonts w:cs="Noto Sans"/>
        </w:rPr>
        <w:t xml:space="preserve"> totes les passes prèvies suggerides en aquest </w:t>
      </w:r>
      <w:r w:rsidR="00CD4636">
        <w:rPr>
          <w:rFonts w:cs="Noto Sans"/>
          <w:iCs/>
        </w:rPr>
        <w:t>Protocol</w:t>
      </w:r>
      <w:r w:rsidRPr="00EA31AA">
        <w:rPr>
          <w:rFonts w:cs="Noto Sans"/>
          <w:i/>
          <w:iCs/>
        </w:rPr>
        <w:t>.</w:t>
      </w:r>
      <w:r w:rsidR="009D04DF" w:rsidRPr="00EA31AA">
        <w:rPr>
          <w:rFonts w:cs="Noto Sans"/>
          <w:i/>
          <w:iCs/>
        </w:rPr>
        <w:t xml:space="preserve"> </w:t>
      </w:r>
      <w:r w:rsidRPr="00EA31AA">
        <w:rPr>
          <w:rFonts w:cs="Noto Sans"/>
        </w:rPr>
        <w:t xml:space="preserve">A </w:t>
      </w:r>
      <w:r w:rsidR="0015727E">
        <w:t>l’</w:t>
      </w:r>
      <w:r w:rsidR="0015727E" w:rsidRPr="0015727E">
        <w:rPr>
          <w:color w:val="0000FF"/>
        </w:rPr>
        <w:t xml:space="preserve">annex 10 </w:t>
      </w:r>
      <w:r w:rsidRPr="00EA31AA">
        <w:rPr>
          <w:rFonts w:cs="Noto Sans"/>
        </w:rPr>
        <w:t>es troba detallat el procés de la reunió restaurativa.</w:t>
      </w:r>
      <w:r w:rsidR="00E7659D" w:rsidRPr="00EA31AA">
        <w:rPr>
          <w:rFonts w:cs="Noto Sans"/>
        </w:rPr>
        <w:t xml:space="preserve"> Per dur a terme la reunió restaurativa s</w:t>
      </w:r>
      <w:r w:rsidR="00E27AE7" w:rsidRPr="00EA31AA">
        <w:rPr>
          <w:rFonts w:cs="Noto Sans"/>
        </w:rPr>
        <w:t>’</w:t>
      </w:r>
      <w:r w:rsidR="00E7659D" w:rsidRPr="00EA31AA">
        <w:rPr>
          <w:rFonts w:cs="Noto Sans"/>
        </w:rPr>
        <w:t xml:space="preserve">ha de tenir el consentiment </w:t>
      </w:r>
      <w:r w:rsidR="0049117B" w:rsidRPr="00EA31AA">
        <w:rPr>
          <w:rFonts w:cs="Noto Sans"/>
        </w:rPr>
        <w:t xml:space="preserve">dels pares o tutors legals dels </w:t>
      </w:r>
      <w:r w:rsidR="00E7659D" w:rsidRPr="00EA31AA">
        <w:rPr>
          <w:rFonts w:cs="Noto Sans"/>
        </w:rPr>
        <w:t>alumn</w:t>
      </w:r>
      <w:r w:rsidR="0049117B" w:rsidRPr="00EA31AA">
        <w:rPr>
          <w:rFonts w:cs="Noto Sans"/>
        </w:rPr>
        <w:t>es</w:t>
      </w:r>
      <w:r w:rsidR="00E7659D" w:rsidRPr="00EA31AA">
        <w:rPr>
          <w:rFonts w:cs="Noto Sans"/>
        </w:rPr>
        <w:t xml:space="preserve"> afectat i ofensor.</w:t>
      </w:r>
    </w:p>
    <w:p w:rsidR="00F24D0E" w:rsidRPr="0026509B" w:rsidRDefault="00F24D0E" w:rsidP="00A57CF4">
      <w:pPr>
        <w:pStyle w:val="Normal1"/>
        <w:widowControl/>
        <w:rPr>
          <w:rFonts w:ascii="Noto Sans" w:hAnsi="Noto Sans" w:cs="Noto Sans"/>
          <w:color w:val="auto"/>
          <w:sz w:val="16"/>
          <w:szCs w:val="16"/>
          <w:lang w:val="ca-ES"/>
        </w:rPr>
      </w:pPr>
    </w:p>
    <w:p w:rsidR="00F24D0E" w:rsidRPr="00EA31AA" w:rsidRDefault="00842475" w:rsidP="00A57CF4">
      <w:pPr>
        <w:pStyle w:val="Normal1"/>
        <w:numPr>
          <w:ilvl w:val="0"/>
          <w:numId w:val="2"/>
        </w:numPr>
        <w:ind w:left="284" w:hanging="284"/>
        <w:rPr>
          <w:rFonts w:ascii="Noto Sans" w:eastAsia="Arial" w:hAnsi="Noto Sans" w:cs="Noto Sans"/>
          <w:b/>
          <w:color w:val="auto"/>
          <w:sz w:val="22"/>
          <w:szCs w:val="22"/>
          <w:lang w:val="ca-ES"/>
        </w:rPr>
      </w:pPr>
      <w:r w:rsidRPr="00EA31AA">
        <w:rPr>
          <w:rFonts w:ascii="Noto Sans" w:eastAsia="Arial" w:hAnsi="Noto Sans" w:cs="Noto Sans"/>
          <w:b/>
          <w:color w:val="auto"/>
          <w:sz w:val="22"/>
          <w:szCs w:val="22"/>
          <w:lang w:val="ca-ES"/>
        </w:rPr>
        <w:t>Segona reunió de gestió del cas</w:t>
      </w:r>
    </w:p>
    <w:p w:rsidR="00F24D0E" w:rsidRPr="0026509B" w:rsidRDefault="00F24D0E" w:rsidP="00A57CF4">
      <w:pPr>
        <w:pStyle w:val="Normal1"/>
        <w:widowControl/>
        <w:rPr>
          <w:rFonts w:ascii="Noto Sans" w:eastAsia="Arial" w:hAnsi="Noto Sans" w:cs="Noto Sans"/>
          <w:color w:val="auto"/>
          <w:sz w:val="16"/>
          <w:szCs w:val="16"/>
          <w:lang w:val="ca-ES"/>
        </w:rPr>
      </w:pP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eastAsia="Arial" w:hAnsi="Noto Sans" w:cs="Noto Sans"/>
          <w:color w:val="auto"/>
          <w:sz w:val="22"/>
          <w:szCs w:val="22"/>
          <w:lang w:val="ca-ES"/>
        </w:rPr>
        <w:t>El referent ha de convocar una reunió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equip de gestió del cas un cop feta la darrera</w:t>
      </w:r>
      <w:r w:rsidR="0090059A" w:rsidRPr="00EA31AA">
        <w:rPr>
          <w:rFonts w:ascii="Noto Sans" w:eastAsia="Arial" w:hAnsi="Noto Sans" w:cs="Noto Sans"/>
          <w:color w:val="auto"/>
          <w:sz w:val="22"/>
          <w:szCs w:val="22"/>
          <w:lang w:val="ca-ES"/>
        </w:rPr>
        <w:t xml:space="preserve"> reunió amb l</w:t>
      </w:r>
      <w:r w:rsidR="00E27AE7" w:rsidRPr="00EA31AA">
        <w:rPr>
          <w:rFonts w:ascii="Noto Sans" w:eastAsia="Arial" w:hAnsi="Noto Sans" w:cs="Noto Sans"/>
          <w:color w:val="auto"/>
          <w:sz w:val="22"/>
          <w:szCs w:val="22"/>
          <w:lang w:val="ca-ES"/>
        </w:rPr>
        <w:t>’</w:t>
      </w:r>
      <w:r w:rsidR="0090059A" w:rsidRPr="00EA31AA">
        <w:rPr>
          <w:rFonts w:ascii="Noto Sans" w:eastAsia="Arial" w:hAnsi="Noto Sans" w:cs="Noto Sans"/>
          <w:color w:val="auto"/>
          <w:sz w:val="22"/>
          <w:szCs w:val="22"/>
          <w:lang w:val="ca-ES"/>
        </w:rPr>
        <w:t>alumne que pateix</w:t>
      </w:r>
      <w:r w:rsidRPr="00EA31AA">
        <w:rPr>
          <w:rFonts w:ascii="Noto Sans" w:eastAsia="Arial" w:hAnsi="Noto Sans" w:cs="Noto Sans"/>
          <w:color w:val="auto"/>
          <w:sz w:val="22"/>
          <w:szCs w:val="22"/>
          <w:lang w:val="ca-ES"/>
        </w:rPr>
        <w:t>. A la reunió hi 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assistir un representant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equip directiu, del departament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orientació, el referent i el tutor o tutora. També hi poden assistir altres professionals quan el referent ho consideri així (</w:t>
      </w:r>
      <w:hyperlink w:anchor="ANNEX7" w:history="1">
        <w:r w:rsidR="0015727E" w:rsidRPr="0015727E">
          <w:rPr>
            <w:rStyle w:val="Hipervnculo"/>
            <w:rFonts w:ascii="Noto Sans" w:eastAsia="Arial" w:hAnsi="Noto Sans" w:cs="Noto Sans"/>
            <w:sz w:val="22"/>
            <w:szCs w:val="22"/>
            <w:u w:val="none"/>
            <w:lang w:val="ca-ES"/>
          </w:rPr>
          <w:t>annex</w:t>
        </w:r>
      </w:hyperlink>
      <w:r w:rsidR="0015727E" w:rsidRPr="0015727E">
        <w:rPr>
          <w:color w:val="0000FF"/>
          <w:sz w:val="22"/>
          <w:szCs w:val="22"/>
        </w:rPr>
        <w:t xml:space="preserve"> 8</w:t>
      </w:r>
      <w:r w:rsidRPr="00EA31AA">
        <w:rPr>
          <w:rFonts w:ascii="Noto Sans" w:eastAsia="Arial" w:hAnsi="Noto Sans" w:cs="Noto Sans"/>
          <w:color w:val="auto"/>
          <w:sz w:val="22"/>
          <w:szCs w:val="22"/>
          <w:lang w:val="ca-ES"/>
        </w:rPr>
        <w:t>).</w:t>
      </w:r>
    </w:p>
    <w:p w:rsidR="00F24D0E" w:rsidRPr="0026509B" w:rsidRDefault="00F24D0E" w:rsidP="00A57CF4">
      <w:pPr>
        <w:pStyle w:val="Normal1"/>
        <w:widowControl/>
        <w:rPr>
          <w:rFonts w:ascii="Noto Sans" w:eastAsia="Arial" w:hAnsi="Noto Sans" w:cs="Noto Sans"/>
          <w:color w:val="auto"/>
          <w:sz w:val="16"/>
          <w:szCs w:val="16"/>
          <w:lang w:val="ca-ES"/>
        </w:rPr>
      </w:pPr>
    </w:p>
    <w:p w:rsidR="00F24D0E" w:rsidRPr="00EA31AA" w:rsidRDefault="005478AF" w:rsidP="00A57CF4">
      <w:pPr>
        <w:pStyle w:val="Normal1"/>
        <w:widowControl/>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Objectius</w:t>
      </w:r>
    </w:p>
    <w:p w:rsidR="00F24D0E" w:rsidRPr="0026509B" w:rsidRDefault="00F24D0E" w:rsidP="00A57CF4">
      <w:pPr>
        <w:pStyle w:val="Normal1"/>
        <w:widowControl/>
        <w:rPr>
          <w:rFonts w:ascii="Noto Sans" w:eastAsia="Arial" w:hAnsi="Noto Sans" w:cs="Noto Sans"/>
          <w:i/>
          <w:color w:val="auto"/>
          <w:sz w:val="16"/>
          <w:szCs w:val="16"/>
          <w:lang w:val="ca-ES"/>
        </w:rPr>
      </w:pPr>
    </w:p>
    <w:p w:rsidR="00F24D0E" w:rsidRPr="00EA31AA" w:rsidRDefault="005478AF" w:rsidP="00A57CF4">
      <w:pPr>
        <w:pStyle w:val="Normal1"/>
        <w:widowControl/>
        <w:numPr>
          <w:ilvl w:val="0"/>
          <w:numId w:val="28"/>
        </w:numPr>
        <w:ind w:left="284" w:hanging="284"/>
        <w:rPr>
          <w:rFonts w:ascii="Noto Sans" w:eastAsia="Arial" w:hAnsi="Noto Sans" w:cs="Noto Sans"/>
          <w:color w:val="auto"/>
          <w:sz w:val="22"/>
          <w:szCs w:val="22"/>
          <w:lang w:val="ca-ES"/>
        </w:rPr>
      </w:pPr>
      <w:r w:rsidRPr="00EA31AA">
        <w:rPr>
          <w:rFonts w:ascii="Noto Sans" w:hAnsi="Noto Sans" w:cs="Noto Sans"/>
          <w:color w:val="auto"/>
          <w:sz w:val="22"/>
          <w:szCs w:val="22"/>
          <w:lang w:val="ca-ES"/>
        </w:rPr>
        <w:t xml:space="preserve">Revisar les actuacions i valorar </w:t>
      </w:r>
      <w:r w:rsidRPr="00EA31AA">
        <w:rPr>
          <w:rFonts w:ascii="Noto Sans" w:eastAsia="Arial" w:hAnsi="Noto Sans" w:cs="Noto Sans"/>
          <w:color w:val="auto"/>
          <w:sz w:val="22"/>
          <w:szCs w:val="22"/>
          <w:lang w:val="ca-ES"/>
        </w:rPr>
        <w:t>la situació un cop fetes les intervencions. En aquest sentit, es poden donar diferents situacions:</w:t>
      </w:r>
    </w:p>
    <w:p w:rsidR="00F24D0E" w:rsidRPr="00EA31AA" w:rsidRDefault="005478AF" w:rsidP="00A57CF4">
      <w:pPr>
        <w:pStyle w:val="Normal1"/>
        <w:widowControl/>
        <w:numPr>
          <w:ilvl w:val="0"/>
          <w:numId w:val="29"/>
        </w:numPr>
        <w:ind w:left="567" w:hanging="283"/>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Tancament positiu: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aturat. Quan sigui així,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de fer un pla de seguiment en què es prevegin les mesures que, des de la tutoria i des del centre,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de mantenir o posar en pràctica. En aquest sentit,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de preveure les reunions de seguiment amb els alumnes implicats per assegurar-se que la situació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normalitzat.</w:t>
      </w:r>
    </w:p>
    <w:p w:rsidR="00F24D0E" w:rsidRPr="00EA31AA" w:rsidRDefault="005478AF" w:rsidP="00A57CF4">
      <w:pPr>
        <w:pStyle w:val="Normal1"/>
        <w:widowControl/>
        <w:numPr>
          <w:ilvl w:val="0"/>
          <w:numId w:val="29"/>
        </w:numPr>
        <w:ind w:left="567" w:hanging="283"/>
        <w:rPr>
          <w:rFonts w:ascii="Noto Sans" w:hAnsi="Noto Sans" w:cs="Noto Sans"/>
          <w:color w:val="auto"/>
          <w:sz w:val="22"/>
          <w:szCs w:val="22"/>
          <w:lang w:val="ca-ES"/>
        </w:rPr>
      </w:pPr>
      <w:r w:rsidRPr="00EA31AA">
        <w:rPr>
          <w:rFonts w:ascii="Noto Sans" w:eastAsia="Arial" w:hAnsi="Noto Sans" w:cs="Noto Sans"/>
          <w:color w:val="auto"/>
          <w:sz w:val="22"/>
          <w:szCs w:val="22"/>
          <w:lang w:val="ca-ES"/>
        </w:rPr>
        <w:t>Tancament negatiu: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assetjament no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ha aturat. En aquest cas, cal desistir de la via reparadora i iniciar un procediment per la via disciplinària segons el Decret 121/10. </w:t>
      </w:r>
      <w:r w:rsidRPr="00EA31AA">
        <w:rPr>
          <w:rFonts w:ascii="Noto Sans" w:hAnsi="Noto Sans" w:cs="Noto Sans"/>
          <w:color w:val="auto"/>
          <w:sz w:val="22"/>
          <w:szCs w:val="22"/>
          <w:lang w:val="ca-ES"/>
        </w:rPr>
        <w:t>En aquest cas, s</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ha de</w:t>
      </w:r>
      <w:r w:rsidRPr="00EA31AA">
        <w:rPr>
          <w:rFonts w:ascii="Noto Sans" w:eastAsia="Arial" w:hAnsi="Noto Sans" w:cs="Noto Sans"/>
          <w:color w:val="auto"/>
          <w:sz w:val="22"/>
          <w:szCs w:val="22"/>
          <w:lang w:val="ca-ES"/>
        </w:rPr>
        <w:t xml:space="preserve"> valorar la notificació a través del Registre Unificat de Maltractament Inf</w:t>
      </w:r>
      <w:r w:rsidR="002C378E" w:rsidRPr="00EA31AA">
        <w:rPr>
          <w:rFonts w:ascii="Noto Sans" w:eastAsia="Arial" w:hAnsi="Noto Sans" w:cs="Noto Sans"/>
          <w:color w:val="auto"/>
          <w:sz w:val="22"/>
          <w:szCs w:val="22"/>
          <w:lang w:val="ca-ES"/>
        </w:rPr>
        <w:t>antil (RUMI) i, si hi ha un pre</w:t>
      </w:r>
      <w:r w:rsidRPr="00EA31AA">
        <w:rPr>
          <w:rFonts w:ascii="Noto Sans" w:eastAsia="Arial" w:hAnsi="Noto Sans" w:cs="Noto Sans"/>
          <w:color w:val="auto"/>
          <w:sz w:val="22"/>
          <w:szCs w:val="22"/>
          <w:lang w:val="ca-ES"/>
        </w:rPr>
        <w:t>sumpte delicte, a la Fiscalia de Menors o les forces i cos</w:t>
      </w:r>
      <w:r w:rsidR="003E3644" w:rsidRPr="00EA31AA">
        <w:rPr>
          <w:rFonts w:ascii="Noto Sans" w:eastAsia="Arial" w:hAnsi="Noto Sans" w:cs="Noto Sans"/>
          <w:color w:val="auto"/>
          <w:sz w:val="22"/>
          <w:szCs w:val="22"/>
          <w:lang w:val="ca-ES"/>
        </w:rPr>
        <w:t>s</w:t>
      </w:r>
      <w:r w:rsidRPr="00EA31AA">
        <w:rPr>
          <w:rFonts w:ascii="Noto Sans" w:eastAsia="Arial" w:hAnsi="Noto Sans" w:cs="Noto Sans"/>
          <w:color w:val="auto"/>
          <w:sz w:val="22"/>
          <w:szCs w:val="22"/>
          <w:lang w:val="ca-ES"/>
        </w:rPr>
        <w:t>os de seguretat, preferentment al policia tutor.</w:t>
      </w:r>
    </w:p>
    <w:p w:rsidR="00F24D0E" w:rsidRPr="00EA31AA" w:rsidRDefault="005478AF" w:rsidP="00A57CF4">
      <w:pPr>
        <w:pStyle w:val="Normal1"/>
        <w:widowControl/>
        <w:numPr>
          <w:ilvl w:val="0"/>
          <w:numId w:val="28"/>
        </w:numPr>
        <w:ind w:left="284" w:hanging="284"/>
        <w:rPr>
          <w:rFonts w:ascii="Noto Sans" w:hAnsi="Noto Sans" w:cs="Noto Sans"/>
          <w:color w:val="auto"/>
          <w:sz w:val="22"/>
          <w:szCs w:val="22"/>
          <w:lang w:val="ca-ES"/>
        </w:rPr>
      </w:pPr>
      <w:r w:rsidRPr="00EA31AA">
        <w:rPr>
          <w:rFonts w:ascii="Noto Sans" w:hAnsi="Noto Sans" w:cs="Noto Sans"/>
          <w:color w:val="auto"/>
          <w:sz w:val="22"/>
          <w:szCs w:val="22"/>
          <w:lang w:val="ca-ES"/>
        </w:rPr>
        <w:t>Avaluar la necessitat de rebre tractament específic per part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alguna de les persones implicades. En aquest cas, pot ser convenient que el departament d</w:t>
      </w:r>
      <w:r w:rsidR="00E27AE7" w:rsidRPr="00EA31AA">
        <w:rPr>
          <w:rFonts w:ascii="Noto Sans" w:hAnsi="Noto Sans" w:cs="Noto Sans"/>
          <w:color w:val="auto"/>
          <w:sz w:val="22"/>
          <w:szCs w:val="22"/>
          <w:lang w:val="ca-ES"/>
        </w:rPr>
        <w:t>’</w:t>
      </w:r>
      <w:r w:rsidRPr="00EA31AA">
        <w:rPr>
          <w:rFonts w:ascii="Noto Sans" w:hAnsi="Noto Sans" w:cs="Noto Sans"/>
          <w:color w:val="auto"/>
          <w:sz w:val="22"/>
          <w:szCs w:val="22"/>
          <w:lang w:val="ca-ES"/>
        </w:rPr>
        <w:t xml:space="preserve">orientació, en contacte amb les famílies, faci una derivació a recursos externs al centre: </w:t>
      </w:r>
      <w:r w:rsidR="007B50C0" w:rsidRPr="00EA31AA">
        <w:rPr>
          <w:rFonts w:ascii="Noto Sans" w:hAnsi="Noto Sans" w:cs="Noto Sans"/>
          <w:color w:val="auto"/>
          <w:sz w:val="22"/>
          <w:szCs w:val="22"/>
          <w:lang w:val="ca-ES"/>
        </w:rPr>
        <w:t>Programa d</w:t>
      </w:r>
      <w:r w:rsidR="00E27AE7" w:rsidRPr="00EA31AA">
        <w:rPr>
          <w:rFonts w:ascii="Noto Sans" w:hAnsi="Noto Sans" w:cs="Noto Sans"/>
          <w:color w:val="auto"/>
          <w:sz w:val="22"/>
          <w:szCs w:val="22"/>
          <w:lang w:val="ca-ES"/>
        </w:rPr>
        <w:t>’</w:t>
      </w:r>
      <w:r w:rsidR="00842475">
        <w:rPr>
          <w:rFonts w:ascii="Noto Sans" w:hAnsi="Noto Sans" w:cs="Noto Sans"/>
          <w:color w:val="auto"/>
          <w:sz w:val="22"/>
          <w:szCs w:val="22"/>
          <w:lang w:val="ca-ES"/>
        </w:rPr>
        <w:t>Assessorament i S</w:t>
      </w:r>
      <w:r w:rsidR="007B50C0" w:rsidRPr="00EA31AA">
        <w:rPr>
          <w:rFonts w:ascii="Noto Sans" w:hAnsi="Noto Sans" w:cs="Noto Sans"/>
          <w:color w:val="auto"/>
          <w:sz w:val="22"/>
          <w:szCs w:val="22"/>
          <w:lang w:val="ca-ES"/>
        </w:rPr>
        <w:t xml:space="preserve">uport </w:t>
      </w:r>
      <w:r w:rsidR="00842475">
        <w:rPr>
          <w:rFonts w:ascii="Noto Sans" w:hAnsi="Noto Sans" w:cs="Noto Sans"/>
          <w:color w:val="auto"/>
          <w:sz w:val="22"/>
          <w:szCs w:val="22"/>
          <w:lang w:val="ca-ES"/>
        </w:rPr>
        <w:t>Psicològic d’Alumnes A</w:t>
      </w:r>
      <w:r w:rsidR="007B50C0" w:rsidRPr="00EA31AA">
        <w:rPr>
          <w:rFonts w:ascii="Noto Sans" w:hAnsi="Noto Sans" w:cs="Noto Sans"/>
          <w:color w:val="auto"/>
          <w:sz w:val="22"/>
          <w:szCs w:val="22"/>
          <w:lang w:val="ca-ES"/>
        </w:rPr>
        <w:t>fectat</w:t>
      </w:r>
      <w:r w:rsidR="00842475">
        <w:rPr>
          <w:rFonts w:ascii="Noto Sans" w:hAnsi="Noto Sans" w:cs="Noto Sans"/>
          <w:color w:val="auto"/>
          <w:sz w:val="22"/>
          <w:szCs w:val="22"/>
          <w:lang w:val="ca-ES"/>
        </w:rPr>
        <w:t>s per Violència entre I</w:t>
      </w:r>
      <w:r w:rsidR="007B50C0" w:rsidRPr="00EA31AA">
        <w:rPr>
          <w:rFonts w:ascii="Noto Sans" w:hAnsi="Noto Sans" w:cs="Noto Sans"/>
          <w:color w:val="auto"/>
          <w:sz w:val="22"/>
          <w:szCs w:val="22"/>
          <w:lang w:val="ca-ES"/>
        </w:rPr>
        <w:t xml:space="preserve">guals de la Direcció Generals de Menors i Família (annex 10), </w:t>
      </w:r>
      <w:r w:rsidR="00842475" w:rsidRPr="00EA31AA">
        <w:rPr>
          <w:rFonts w:ascii="Noto Sans" w:hAnsi="Noto Sans" w:cs="Noto Sans"/>
          <w:color w:val="auto"/>
          <w:sz w:val="22"/>
          <w:szCs w:val="22"/>
          <w:lang w:val="ca-ES"/>
        </w:rPr>
        <w:t xml:space="preserve">unitat comarcal de salut mental de la infància i adolescència </w:t>
      </w:r>
      <w:r w:rsidRPr="00EA31AA">
        <w:rPr>
          <w:rFonts w:ascii="Noto Sans" w:hAnsi="Noto Sans" w:cs="Noto Sans"/>
          <w:color w:val="auto"/>
          <w:sz w:val="22"/>
          <w:szCs w:val="22"/>
          <w:lang w:val="ca-ES"/>
        </w:rPr>
        <w:t>(UCSMIA), Serveis Socials, Protecció de Menors, etc.</w:t>
      </w:r>
    </w:p>
    <w:p w:rsidR="00F24D0E" w:rsidRPr="0026509B" w:rsidRDefault="00F24D0E" w:rsidP="00BD4C2B">
      <w:pPr>
        <w:pStyle w:val="Normal1"/>
        <w:widowControl/>
        <w:jc w:val="both"/>
        <w:rPr>
          <w:rFonts w:ascii="Noto Sans" w:hAnsi="Noto Sans" w:cs="Noto Sans"/>
          <w:color w:val="auto"/>
          <w:sz w:val="16"/>
          <w:szCs w:val="16"/>
          <w:lang w:val="ca-ES"/>
        </w:rPr>
      </w:pPr>
    </w:p>
    <w:p w:rsidR="00F24D0E" w:rsidRPr="00CD4636" w:rsidRDefault="005478AF" w:rsidP="00A57CF4">
      <w:pPr>
        <w:pStyle w:val="Normal1"/>
        <w:widowControl/>
        <w:rPr>
          <w:rFonts w:ascii="Noto Sans" w:eastAsia="Arial" w:hAnsi="Noto Sans" w:cs="Noto Sans"/>
          <w:b/>
          <w:i/>
          <w:color w:val="auto"/>
          <w:sz w:val="22"/>
          <w:szCs w:val="22"/>
          <w:lang w:val="ca-ES"/>
        </w:rPr>
      </w:pPr>
      <w:r w:rsidRPr="00CD4636">
        <w:rPr>
          <w:rFonts w:ascii="Noto Sans" w:eastAsia="Arial" w:hAnsi="Noto Sans" w:cs="Noto Sans"/>
          <w:b/>
          <w:i/>
          <w:color w:val="auto"/>
          <w:sz w:val="22"/>
          <w:szCs w:val="22"/>
          <w:lang w:val="ca-ES"/>
        </w:rPr>
        <w:t>Tancament definitiu per part de la direcció</w:t>
      </w:r>
    </w:p>
    <w:p w:rsidR="00F24D0E" w:rsidRPr="0026509B" w:rsidRDefault="00F24D0E" w:rsidP="00BD4C2B">
      <w:pPr>
        <w:pStyle w:val="Normal1"/>
        <w:widowControl/>
        <w:jc w:val="both"/>
        <w:rPr>
          <w:rFonts w:ascii="Noto Sans" w:hAnsi="Noto Sans" w:cs="Noto Sans"/>
          <w:color w:val="auto"/>
          <w:sz w:val="16"/>
          <w:szCs w:val="16"/>
          <w:lang w:val="ca-ES"/>
        </w:rPr>
      </w:pPr>
    </w:p>
    <w:p w:rsidR="00F24D0E" w:rsidRPr="00EA31AA" w:rsidRDefault="005478AF" w:rsidP="00A57CF4">
      <w:pPr>
        <w:pStyle w:val="Normal1"/>
        <w:widowControl/>
        <w:rPr>
          <w:rFonts w:ascii="Noto Sans" w:hAnsi="Noto Sans" w:cs="Noto Sans"/>
          <w:color w:val="auto"/>
          <w:sz w:val="22"/>
          <w:szCs w:val="22"/>
          <w:lang w:val="ca-ES"/>
        </w:rPr>
      </w:pPr>
      <w:r w:rsidRPr="00EA31AA">
        <w:rPr>
          <w:rFonts w:ascii="Noto Sans" w:eastAsia="Arial" w:hAnsi="Noto Sans" w:cs="Noto Sans"/>
          <w:color w:val="auto"/>
          <w:sz w:val="22"/>
          <w:szCs w:val="22"/>
          <w:lang w:val="ca-ES"/>
        </w:rPr>
        <w:t>Una vegada fet el tancament el referent ha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elaborar un informe amb el suport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equip de gestió del cas. Aquest informe ha de descriure les actuacions fetes i els resultats obtinguts. El director o directora ha de trametre aquest informe de tancament a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inspector o inspectora del centre (</w:t>
      </w:r>
      <w:hyperlink w:anchor="ANNEX8" w:history="1">
        <w:r w:rsidR="0015727E" w:rsidRPr="0015727E">
          <w:rPr>
            <w:rStyle w:val="Hipervnculo"/>
            <w:rFonts w:ascii="Noto Sans" w:eastAsia="Arial" w:hAnsi="Noto Sans" w:cs="Noto Sans"/>
            <w:sz w:val="22"/>
            <w:szCs w:val="22"/>
            <w:u w:val="none"/>
            <w:lang w:val="ca-ES"/>
          </w:rPr>
          <w:t>annex</w:t>
        </w:r>
      </w:hyperlink>
      <w:r w:rsidR="0015727E" w:rsidRPr="0015727E">
        <w:rPr>
          <w:rFonts w:ascii="Noto Sans" w:hAnsi="Noto Sans" w:cs="Noto Sans"/>
          <w:color w:val="0000FF"/>
          <w:sz w:val="22"/>
          <w:szCs w:val="22"/>
        </w:rPr>
        <w:t xml:space="preserve"> 9</w:t>
      </w:r>
      <w:r w:rsidRPr="00EA31AA">
        <w:rPr>
          <w:rFonts w:ascii="Noto Sans" w:eastAsia="Arial" w:hAnsi="Noto Sans" w:cs="Noto Sans"/>
          <w:color w:val="auto"/>
          <w:sz w:val="22"/>
          <w:szCs w:val="22"/>
          <w:lang w:val="ca-ES"/>
        </w:rPr>
        <w:t>).</w:t>
      </w:r>
      <w:r w:rsidRPr="00EA31AA">
        <w:rPr>
          <w:rFonts w:ascii="Noto Sans" w:hAnsi="Noto Sans" w:cs="Noto Sans"/>
          <w:color w:val="auto"/>
          <w:sz w:val="22"/>
          <w:szCs w:val="22"/>
          <w:lang w:val="ca-ES"/>
        </w:rPr>
        <w:br w:type="page"/>
      </w:r>
    </w:p>
    <w:p w:rsidR="005478AF" w:rsidRPr="00EA31AA" w:rsidRDefault="003A5159" w:rsidP="00BD4C2B">
      <w:pPr>
        <w:jc w:val="both"/>
        <w:rPr>
          <w:rFonts w:cs="Noto Sans"/>
          <w:b/>
          <w:bCs/>
        </w:rPr>
      </w:pPr>
      <w:bookmarkStart w:id="2" w:name="ANNEX1"/>
      <w:r w:rsidRPr="003A5159">
        <w:rPr>
          <w:rFonts w:cs="Noto Sans"/>
          <w:b/>
          <w:bCs/>
        </w:rPr>
        <w:pict>
          <v:shapetype id="_x0000_t202" coordsize="21600,21600" o:spt="202" path="m,l,21600r21600,l21600,xe">
            <v:stroke joinstyle="miter"/>
            <v:path gradientshapeok="t" o:connecttype="rect"/>
          </v:shapetype>
          <v:shape id="_x0000_s1026" type="#_x0000_t202" style="position:absolute;left:0;text-align:left;margin-left:125.15pt;margin-top:6.55pt;width:170.05pt;height:22.7pt;z-index:251658240;mso-width-percent:400;mso-height-percent:200;mso-width-percent:400;mso-height-percent:200;mso-width-relative:margin;mso-height-relative:margin" stroked="f">
            <v:textbox style="mso-next-textbox:#_x0000_s1026;mso-fit-shape-to-text:t">
              <w:txbxContent>
                <w:p w:rsidR="00F34CDD" w:rsidRPr="00BE0581" w:rsidRDefault="00F34CDD" w:rsidP="005478AF">
                  <w:pPr>
                    <w:jc w:val="center"/>
                    <w:rPr>
                      <w:rFonts w:ascii="LegacySanITCBoo" w:hAnsi="LegacySanITCBoo"/>
                      <w:sz w:val="26"/>
                      <w:szCs w:val="26"/>
                      <w:lang w:val="es-ES"/>
                    </w:rPr>
                  </w:pPr>
                  <w:r w:rsidRPr="004A4490">
                    <w:rPr>
                      <w:rFonts w:ascii="LegacySanITCBoo" w:hAnsi="LegacySanITCBoo"/>
                      <w:sz w:val="26"/>
                      <w:szCs w:val="26"/>
                      <w:lang w:val="es-ES"/>
                    </w:rPr>
                    <w:t>[</w:t>
                  </w:r>
                  <w:r w:rsidRPr="004A4490">
                    <w:rPr>
                      <w:rFonts w:ascii="LegacySanITCBoo" w:hAnsi="LegacySanITCBoo"/>
                      <w:i/>
                      <w:sz w:val="26"/>
                      <w:szCs w:val="26"/>
                      <w:lang w:val="es-ES"/>
                    </w:rPr>
                    <w:t>logotip del centre</w:t>
                  </w:r>
                  <w:r w:rsidRPr="004A4490">
                    <w:rPr>
                      <w:rFonts w:ascii="LegacySanITCBoo" w:hAnsi="LegacySanITCBoo"/>
                      <w:sz w:val="26"/>
                      <w:szCs w:val="26"/>
                      <w:lang w:val="es-ES"/>
                    </w:rPr>
                    <w:t>]</w:t>
                  </w:r>
                </w:p>
              </w:txbxContent>
            </v:textbox>
          </v:shape>
        </w:pict>
      </w:r>
    </w:p>
    <w:p w:rsidR="005478AF" w:rsidRPr="00EA31AA" w:rsidRDefault="005478AF" w:rsidP="005478AF">
      <w:pPr>
        <w:rPr>
          <w:rFonts w:cs="Noto Sans"/>
          <w:b/>
          <w:bCs/>
        </w:rPr>
      </w:pPr>
    </w:p>
    <w:p w:rsidR="005478AF" w:rsidRPr="00EA31AA" w:rsidRDefault="005478AF" w:rsidP="005478AF">
      <w:pPr>
        <w:rPr>
          <w:rFonts w:cs="Noto Sans"/>
          <w:b/>
          <w:bCs/>
        </w:rPr>
      </w:pPr>
    </w:p>
    <w:p w:rsidR="005478AF" w:rsidRPr="00EA31AA" w:rsidRDefault="005478AF" w:rsidP="005478AF">
      <w:pPr>
        <w:jc w:val="center"/>
        <w:rPr>
          <w:rFonts w:cs="Noto Sans"/>
          <w:b/>
          <w:bCs/>
        </w:rPr>
      </w:pPr>
      <w:r w:rsidRPr="00EA31AA">
        <w:rPr>
          <w:rFonts w:cs="Noto Sans"/>
          <w:b/>
          <w:bCs/>
        </w:rPr>
        <w:t>ANNEX 1</w:t>
      </w:r>
    </w:p>
    <w:p w:rsidR="005478AF" w:rsidRPr="00842475" w:rsidRDefault="005478AF" w:rsidP="00842475">
      <w:pPr>
        <w:jc w:val="center"/>
        <w:rPr>
          <w:rFonts w:cs="Noto Sans"/>
          <w:b/>
          <w:bCs/>
        </w:rPr>
      </w:pPr>
      <w:r w:rsidRPr="00EA31AA">
        <w:rPr>
          <w:rFonts w:eastAsia="Arial" w:cs="Noto Sans"/>
          <w:b/>
        </w:rPr>
        <w:t>Notificació d</w:t>
      </w:r>
      <w:r w:rsidR="00E27AE7" w:rsidRPr="00EA31AA">
        <w:rPr>
          <w:rFonts w:eastAsia="Arial" w:cs="Noto Sans"/>
          <w:b/>
        </w:rPr>
        <w:t>’</w:t>
      </w:r>
      <w:r w:rsidRPr="00EA31AA">
        <w:rPr>
          <w:rFonts w:eastAsia="Arial" w:cs="Noto Sans"/>
          <w:b/>
        </w:rPr>
        <w:t>un possible cas d</w:t>
      </w:r>
      <w:r w:rsidR="00E27AE7" w:rsidRPr="00EA31AA">
        <w:rPr>
          <w:rFonts w:eastAsia="Arial" w:cs="Noto Sans"/>
          <w:b/>
        </w:rPr>
        <w:t>’</w:t>
      </w:r>
      <w:r w:rsidRPr="00EA31AA">
        <w:rPr>
          <w:rFonts w:eastAsia="Arial" w:cs="Noto Sans"/>
          <w:b/>
        </w:rPr>
        <w:t>assetjament escolar</w:t>
      </w:r>
      <w:bookmarkEnd w:id="2"/>
    </w:p>
    <w:p w:rsidR="002A3047" w:rsidRPr="00EA31AA" w:rsidRDefault="005478AF" w:rsidP="00A57CF4">
      <w:pPr>
        <w:pStyle w:val="Normal1"/>
        <w:widowControl/>
        <w:rPr>
          <w:rFonts w:ascii="Noto Sans" w:eastAsia="Arial" w:hAnsi="Noto Sans" w:cs="Noto Sans"/>
          <w:i/>
          <w:color w:val="auto"/>
          <w:sz w:val="22"/>
          <w:szCs w:val="22"/>
          <w:lang w:val="ca-ES"/>
        </w:rPr>
      </w:pPr>
      <w:r w:rsidRPr="00EA31AA">
        <w:rPr>
          <w:rFonts w:ascii="Noto Sans" w:eastAsia="Arial" w:hAnsi="Noto Sans" w:cs="Noto Sans"/>
          <w:i/>
          <w:color w:val="auto"/>
          <w:sz w:val="22"/>
          <w:szCs w:val="22"/>
          <w:lang w:val="ca-ES"/>
        </w:rPr>
        <w:t>(Aquest document el pot emplenar la persona del centre a qui es comunica el cas o, si se</w:t>
      </w:r>
      <w:r w:rsidR="00E27AE7" w:rsidRPr="00EA31AA">
        <w:rPr>
          <w:rFonts w:ascii="Noto Sans" w:eastAsia="Arial" w:hAnsi="Noto Sans" w:cs="Noto Sans"/>
          <w:i/>
          <w:color w:val="auto"/>
          <w:sz w:val="22"/>
          <w:szCs w:val="22"/>
          <w:lang w:val="ca-ES"/>
        </w:rPr>
        <w:t>’</w:t>
      </w:r>
      <w:r w:rsidRPr="00EA31AA">
        <w:rPr>
          <w:rFonts w:ascii="Noto Sans" w:eastAsia="Arial" w:hAnsi="Noto Sans" w:cs="Noto Sans"/>
          <w:i/>
          <w:color w:val="auto"/>
          <w:sz w:val="22"/>
          <w:szCs w:val="22"/>
          <w:lang w:val="ca-ES"/>
        </w:rPr>
        <w:t>n demana una còpia segellada, la mateixa persona que presenta la notificació</w:t>
      </w:r>
      <w:r w:rsidR="00FD73D4" w:rsidRPr="00EA31AA">
        <w:rPr>
          <w:rFonts w:ascii="Noto Sans" w:eastAsia="Arial" w:hAnsi="Noto Sans" w:cs="Noto Sans"/>
          <w:i/>
          <w:color w:val="auto"/>
          <w:sz w:val="22"/>
          <w:szCs w:val="22"/>
          <w:lang w:val="ca-ES"/>
        </w:rPr>
        <w:t>. En el cas qu</w:t>
      </w:r>
      <w:r w:rsidR="00A57CF4" w:rsidRPr="00EA31AA">
        <w:rPr>
          <w:rFonts w:ascii="Noto Sans" w:eastAsia="Arial" w:hAnsi="Noto Sans" w:cs="Noto Sans"/>
          <w:i/>
          <w:color w:val="auto"/>
          <w:sz w:val="22"/>
          <w:szCs w:val="22"/>
          <w:lang w:val="ca-ES"/>
        </w:rPr>
        <w:t>e</w:t>
      </w:r>
      <w:r w:rsidR="00FD73D4" w:rsidRPr="00EA31AA">
        <w:rPr>
          <w:rFonts w:ascii="Noto Sans" w:eastAsia="Arial" w:hAnsi="Noto Sans" w:cs="Noto Sans"/>
          <w:i/>
          <w:color w:val="auto"/>
          <w:sz w:val="22"/>
          <w:szCs w:val="22"/>
          <w:lang w:val="ca-ES"/>
        </w:rPr>
        <w:t xml:space="preserve"> s</w:t>
      </w:r>
      <w:r w:rsidR="00E27AE7" w:rsidRPr="00EA31AA">
        <w:rPr>
          <w:rFonts w:ascii="Noto Sans" w:eastAsia="Arial" w:hAnsi="Noto Sans" w:cs="Noto Sans"/>
          <w:i/>
          <w:color w:val="auto"/>
          <w:sz w:val="22"/>
          <w:szCs w:val="22"/>
          <w:lang w:val="ca-ES"/>
        </w:rPr>
        <w:t>’</w:t>
      </w:r>
      <w:r w:rsidR="00FD73D4" w:rsidRPr="00EA31AA">
        <w:rPr>
          <w:rFonts w:ascii="Noto Sans" w:eastAsia="Arial" w:hAnsi="Noto Sans" w:cs="Noto Sans"/>
          <w:i/>
          <w:color w:val="auto"/>
          <w:sz w:val="22"/>
          <w:szCs w:val="22"/>
          <w:lang w:val="ca-ES"/>
        </w:rPr>
        <w:t>aportin evidències com captu</w:t>
      </w:r>
      <w:r w:rsidR="00E7659D" w:rsidRPr="00EA31AA">
        <w:rPr>
          <w:rFonts w:ascii="Noto Sans" w:eastAsia="Arial" w:hAnsi="Noto Sans" w:cs="Noto Sans"/>
          <w:i/>
          <w:color w:val="auto"/>
          <w:sz w:val="22"/>
          <w:szCs w:val="22"/>
          <w:lang w:val="ca-ES"/>
        </w:rPr>
        <w:t>res de pantalla, informes, etc. s</w:t>
      </w:r>
      <w:r w:rsidR="00E27AE7" w:rsidRPr="00EA31AA">
        <w:rPr>
          <w:rFonts w:ascii="Noto Sans" w:eastAsia="Arial" w:hAnsi="Noto Sans" w:cs="Noto Sans"/>
          <w:i/>
          <w:color w:val="auto"/>
          <w:sz w:val="22"/>
          <w:szCs w:val="22"/>
          <w:lang w:val="ca-ES"/>
        </w:rPr>
        <w:t>’</w:t>
      </w:r>
      <w:r w:rsidR="00FD73D4" w:rsidRPr="00EA31AA">
        <w:rPr>
          <w:rFonts w:ascii="Noto Sans" w:eastAsia="Arial" w:hAnsi="Noto Sans" w:cs="Noto Sans"/>
          <w:i/>
          <w:color w:val="auto"/>
          <w:sz w:val="22"/>
          <w:szCs w:val="22"/>
          <w:lang w:val="ca-ES"/>
        </w:rPr>
        <w:t xml:space="preserve">han </w:t>
      </w:r>
      <w:r w:rsidR="00E7659D" w:rsidRPr="00EA31AA">
        <w:rPr>
          <w:rFonts w:ascii="Noto Sans" w:eastAsia="Arial" w:hAnsi="Noto Sans" w:cs="Noto Sans"/>
          <w:i/>
          <w:color w:val="auto"/>
          <w:sz w:val="22"/>
          <w:szCs w:val="22"/>
          <w:lang w:val="ca-ES"/>
        </w:rPr>
        <w:t>d</w:t>
      </w:r>
      <w:r w:rsidR="00E27AE7" w:rsidRPr="00EA31AA">
        <w:rPr>
          <w:rFonts w:ascii="Noto Sans" w:eastAsia="Arial" w:hAnsi="Noto Sans" w:cs="Noto Sans"/>
          <w:i/>
          <w:color w:val="auto"/>
          <w:sz w:val="22"/>
          <w:szCs w:val="22"/>
          <w:lang w:val="ca-ES"/>
        </w:rPr>
        <w:t>’</w:t>
      </w:r>
      <w:r w:rsidR="00E7659D" w:rsidRPr="00EA31AA">
        <w:rPr>
          <w:rFonts w:ascii="Noto Sans" w:eastAsia="Arial" w:hAnsi="Noto Sans" w:cs="Noto Sans"/>
          <w:i/>
          <w:color w:val="auto"/>
          <w:sz w:val="22"/>
          <w:szCs w:val="22"/>
          <w:lang w:val="ca-ES"/>
        </w:rPr>
        <w:t xml:space="preserve">indicar </w:t>
      </w:r>
      <w:r w:rsidR="00A57CF4" w:rsidRPr="00EA31AA">
        <w:rPr>
          <w:rFonts w:ascii="Noto Sans" w:eastAsia="Arial" w:hAnsi="Noto Sans" w:cs="Noto Sans"/>
          <w:i/>
          <w:color w:val="auto"/>
          <w:sz w:val="22"/>
          <w:szCs w:val="22"/>
          <w:lang w:val="ca-ES"/>
        </w:rPr>
        <w:t>a</w:t>
      </w:r>
      <w:r w:rsidR="00E7659D" w:rsidRPr="00EA31AA">
        <w:rPr>
          <w:rFonts w:ascii="Noto Sans" w:eastAsia="Arial" w:hAnsi="Noto Sans" w:cs="Noto Sans"/>
          <w:i/>
          <w:color w:val="auto"/>
          <w:sz w:val="22"/>
          <w:szCs w:val="22"/>
          <w:lang w:val="ca-ES"/>
        </w:rPr>
        <w:t>l resum els fets més rellevants en relació a</w:t>
      </w:r>
      <w:r w:rsidR="00A57CF4" w:rsidRPr="00EA31AA">
        <w:rPr>
          <w:rFonts w:ascii="Noto Sans" w:eastAsia="Arial" w:hAnsi="Noto Sans" w:cs="Noto Sans"/>
          <w:i/>
          <w:color w:val="auto"/>
          <w:sz w:val="22"/>
          <w:szCs w:val="22"/>
          <w:lang w:val="ca-ES"/>
        </w:rPr>
        <w:t>mb aquesta evidència i s</w:t>
      </w:r>
      <w:r w:rsidR="00E27AE7" w:rsidRPr="00EA31AA">
        <w:rPr>
          <w:rFonts w:ascii="Noto Sans" w:eastAsia="Arial" w:hAnsi="Noto Sans" w:cs="Noto Sans"/>
          <w:i/>
          <w:color w:val="auto"/>
          <w:sz w:val="22"/>
          <w:szCs w:val="22"/>
          <w:lang w:val="ca-ES"/>
        </w:rPr>
        <w:t>’</w:t>
      </w:r>
      <w:r w:rsidR="00A57CF4" w:rsidRPr="00EA31AA">
        <w:rPr>
          <w:rFonts w:ascii="Noto Sans" w:eastAsia="Arial" w:hAnsi="Noto Sans" w:cs="Noto Sans"/>
          <w:i/>
          <w:color w:val="auto"/>
          <w:sz w:val="22"/>
          <w:szCs w:val="22"/>
          <w:lang w:val="ca-ES"/>
        </w:rPr>
        <w:t xml:space="preserve">ha </w:t>
      </w:r>
      <w:r w:rsidR="0090059A" w:rsidRPr="00EA31AA">
        <w:rPr>
          <w:rFonts w:ascii="Noto Sans" w:eastAsia="Arial" w:hAnsi="Noto Sans" w:cs="Noto Sans"/>
          <w:i/>
          <w:color w:val="auto"/>
          <w:sz w:val="22"/>
          <w:szCs w:val="22"/>
          <w:lang w:val="ca-ES"/>
        </w:rPr>
        <w:t>d</w:t>
      </w:r>
      <w:r w:rsidR="00E27AE7" w:rsidRPr="00EA31AA">
        <w:rPr>
          <w:rFonts w:ascii="Noto Sans" w:eastAsia="Arial" w:hAnsi="Noto Sans" w:cs="Noto Sans"/>
          <w:i/>
          <w:color w:val="auto"/>
          <w:sz w:val="22"/>
          <w:szCs w:val="22"/>
          <w:lang w:val="ca-ES"/>
        </w:rPr>
        <w:t>’</w:t>
      </w:r>
      <w:r w:rsidR="0090059A" w:rsidRPr="00EA31AA">
        <w:rPr>
          <w:rFonts w:ascii="Noto Sans" w:eastAsia="Arial" w:hAnsi="Noto Sans" w:cs="Noto Sans"/>
          <w:i/>
          <w:color w:val="auto"/>
          <w:sz w:val="22"/>
          <w:szCs w:val="22"/>
          <w:lang w:val="ca-ES"/>
        </w:rPr>
        <w:t>adj</w:t>
      </w:r>
      <w:r w:rsidR="00E7659D" w:rsidRPr="00EA31AA">
        <w:rPr>
          <w:rFonts w:ascii="Noto Sans" w:eastAsia="Arial" w:hAnsi="Noto Sans" w:cs="Noto Sans"/>
          <w:i/>
          <w:color w:val="auto"/>
          <w:sz w:val="22"/>
          <w:szCs w:val="22"/>
          <w:lang w:val="ca-ES"/>
        </w:rPr>
        <w:t xml:space="preserve">untar </w:t>
      </w:r>
      <w:r w:rsidR="0090059A" w:rsidRPr="00EA31AA">
        <w:rPr>
          <w:rFonts w:ascii="Noto Sans" w:eastAsia="Arial" w:hAnsi="Noto Sans" w:cs="Noto Sans"/>
          <w:i/>
          <w:color w:val="auto"/>
          <w:sz w:val="22"/>
          <w:szCs w:val="22"/>
          <w:lang w:val="ca-ES"/>
        </w:rPr>
        <w:t xml:space="preserve">a aquest </w:t>
      </w:r>
      <w:r w:rsidR="00CD4636">
        <w:rPr>
          <w:rFonts w:ascii="Noto Sans" w:eastAsia="Arial" w:hAnsi="Noto Sans" w:cs="Noto Sans"/>
          <w:i/>
          <w:color w:val="auto"/>
          <w:sz w:val="22"/>
          <w:szCs w:val="22"/>
          <w:lang w:val="ca-ES"/>
        </w:rPr>
        <w:t>Protocol</w:t>
      </w:r>
      <w:r w:rsidRPr="00EA31AA">
        <w:rPr>
          <w:rFonts w:ascii="Noto Sans" w:eastAsia="Arial" w:hAnsi="Noto Sans" w:cs="Noto Sans"/>
          <w:i/>
          <w:color w:val="auto"/>
          <w:sz w:val="22"/>
          <w:szCs w:val="22"/>
          <w:lang w:val="ca-ES"/>
        </w:rPr>
        <w:t>)</w:t>
      </w:r>
      <w:r w:rsidR="0027099B" w:rsidRPr="00EA31AA">
        <w:rPr>
          <w:rFonts w:ascii="Noto Sans" w:eastAsia="Arial" w:hAnsi="Noto Sans" w:cs="Noto Sans"/>
          <w:i/>
          <w:color w:val="auto"/>
          <w:sz w:val="22"/>
          <w:szCs w:val="22"/>
          <w:lang w:val="ca-ES"/>
        </w:rPr>
        <w:t>.</w:t>
      </w:r>
    </w:p>
    <w:p w:rsidR="005478AF" w:rsidRPr="00EA31AA" w:rsidRDefault="005478AF" w:rsidP="005478AF">
      <w:pPr>
        <w:pStyle w:val="normal0"/>
        <w:widowControl/>
        <w:rPr>
          <w:rFonts w:ascii="Noto Sans" w:hAnsi="Noto Sans" w:cs="Noto Sans"/>
          <w:color w:val="auto"/>
          <w:sz w:val="22"/>
          <w:szCs w:val="22"/>
          <w:lang w:val="ca-ES"/>
        </w:rPr>
      </w:pP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left" w:leader="dot" w:pos="8364"/>
          <w:tab w:val="right" w:pos="8835"/>
        </w:tabs>
        <w:rPr>
          <w:rFonts w:ascii="Noto Sans" w:hAnsi="Noto Sans" w:cs="Noto Sans"/>
          <w:color w:val="auto"/>
          <w:sz w:val="20"/>
          <w:szCs w:val="20"/>
          <w:lang w:val="ca-ES"/>
        </w:rPr>
      </w:pPr>
      <w:r w:rsidRPr="00EA31AA">
        <w:rPr>
          <w:rFonts w:ascii="Noto Sans" w:eastAsia="Arial" w:hAnsi="Noto Sans" w:cs="Noto Sans"/>
          <w:color w:val="auto"/>
          <w:sz w:val="20"/>
          <w:szCs w:val="20"/>
          <w:lang w:val="ca-ES"/>
        </w:rPr>
        <w:t>Nom: ..............................................................................</w:t>
      </w:r>
      <w:r w:rsidR="002A588B"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Data: ........................</w:t>
      </w: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Nom de 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alumne/a:..........................................</w:t>
      </w:r>
      <w:r w:rsidR="002A588B"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Curs: ........................</w:t>
      </w:r>
    </w:p>
    <w:p w:rsidR="005478AF" w:rsidRPr="00EA31AA" w:rsidRDefault="005478AF" w:rsidP="005478AF">
      <w:pPr>
        <w:pStyle w:val="normal0"/>
        <w:widowControl/>
        <w:tabs>
          <w:tab w:val="left" w:leader="dot" w:pos="7371"/>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Relació amb 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alumne/a: .................................</w:t>
      </w:r>
      <w:r w:rsidR="002A588B"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w:t>
      </w:r>
    </w:p>
    <w:p w:rsidR="005478AF" w:rsidRPr="00EA31AA" w:rsidRDefault="005478AF" w:rsidP="005478AF">
      <w:pPr>
        <w:pStyle w:val="normal0"/>
        <w:widowControl/>
        <w:tabs>
          <w:tab w:val="left" w:leader="dot" w:pos="7371"/>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Persona que rep la comunicació: ...................</w:t>
      </w:r>
      <w:r w:rsidR="002A588B"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w:t>
      </w:r>
    </w:p>
    <w:p w:rsidR="005478AF" w:rsidRPr="00EA31AA" w:rsidRDefault="005478AF" w:rsidP="005478AF">
      <w:pPr>
        <w:pStyle w:val="normal0"/>
        <w:widowControl/>
        <w:tabs>
          <w:tab w:val="right" w:pos="8835"/>
        </w:tabs>
        <w:rPr>
          <w:rFonts w:ascii="Noto Sans" w:hAnsi="Noto Sans" w:cs="Noto Sans"/>
          <w:color w:val="auto"/>
          <w:sz w:val="22"/>
          <w:szCs w:val="22"/>
          <w:lang w:val="ca-ES"/>
        </w:rPr>
      </w:pPr>
    </w:p>
    <w:tbl>
      <w:tblPr>
        <w:tblW w:w="83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64"/>
      </w:tblGrid>
      <w:tr w:rsidR="005478AF" w:rsidRPr="00EA31AA" w:rsidTr="005478AF">
        <w:tc>
          <w:tcPr>
            <w:tcW w:w="8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8AF" w:rsidRPr="00EA31AA" w:rsidRDefault="005478AF" w:rsidP="005478AF">
            <w:pPr>
              <w:pStyle w:val="normal0"/>
              <w:widowControl/>
              <w:tabs>
                <w:tab w:val="right" w:pos="8835"/>
              </w:tabs>
              <w:rPr>
                <w:rFonts w:ascii="Noto Sans" w:hAnsi="Noto Sans" w:cs="Noto Sans"/>
                <w:color w:val="auto"/>
                <w:sz w:val="22"/>
                <w:szCs w:val="22"/>
                <w:lang w:val="ca-ES"/>
              </w:rPr>
            </w:pPr>
            <w:r w:rsidRPr="00EA31AA">
              <w:rPr>
                <w:rFonts w:ascii="Noto Sans" w:eastAsia="Arial" w:hAnsi="Noto Sans" w:cs="Noto Sans"/>
                <w:color w:val="auto"/>
                <w:sz w:val="22"/>
                <w:szCs w:val="22"/>
                <w:lang w:val="ca-ES"/>
              </w:rPr>
              <w:t xml:space="preserve">Resum dels fets que es volen comunicar: </w:t>
            </w: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tc>
      </w:tr>
    </w:tbl>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p w:rsidR="005478AF" w:rsidRPr="00EA31AA" w:rsidRDefault="005478AF" w:rsidP="005478AF">
      <w:pPr>
        <w:pStyle w:val="normal0"/>
        <w:widowControl/>
        <w:tabs>
          <w:tab w:val="right" w:pos="5010"/>
        </w:tabs>
        <w:rPr>
          <w:rFonts w:ascii="Noto Sans" w:hAnsi="Noto Sans" w:cs="Noto Sans"/>
          <w:color w:val="A6A6A6" w:themeColor="background1" w:themeShade="A6"/>
          <w:sz w:val="22"/>
          <w:szCs w:val="22"/>
          <w:lang w:val="ca-ES"/>
        </w:rPr>
      </w:pPr>
      <w:r w:rsidRPr="00EA31AA">
        <w:rPr>
          <w:rFonts w:ascii="Noto Sans" w:eastAsia="Arial" w:hAnsi="Noto Sans" w:cs="Noto Sans"/>
          <w:color w:val="A6A6A6" w:themeColor="background1" w:themeShade="A6"/>
          <w:sz w:val="22"/>
          <w:szCs w:val="22"/>
          <w:lang w:val="ca-ES"/>
        </w:rPr>
        <w:t>[rúbrica]</w:t>
      </w:r>
      <w:r w:rsidRPr="00EA31AA">
        <w:rPr>
          <w:rFonts w:ascii="Noto Sans" w:eastAsia="Arial" w:hAnsi="Noto Sans" w:cs="Noto Sans"/>
          <w:color w:val="A6A6A6" w:themeColor="background1" w:themeShade="A6"/>
          <w:sz w:val="22"/>
          <w:szCs w:val="22"/>
          <w:lang w:val="ca-ES"/>
        </w:rPr>
        <w:tab/>
      </w:r>
      <w:r w:rsidRPr="00EA31AA">
        <w:rPr>
          <w:rFonts w:ascii="Noto Sans" w:eastAsia="Arial" w:hAnsi="Noto Sans" w:cs="Noto Sans"/>
          <w:color w:val="A6A6A6" w:themeColor="background1" w:themeShade="A6"/>
          <w:sz w:val="22"/>
          <w:szCs w:val="22"/>
          <w:lang w:val="ca-ES"/>
        </w:rPr>
        <w:tab/>
        <w:t>[segell del centre]</w:t>
      </w:r>
    </w:p>
    <w:p w:rsidR="005478AF" w:rsidRPr="00EA31AA" w:rsidRDefault="005478AF" w:rsidP="005478AF">
      <w:pPr>
        <w:pStyle w:val="Normal1"/>
        <w:widowControl/>
        <w:rPr>
          <w:rFonts w:ascii="Noto Sans" w:eastAsia="Arial" w:hAnsi="Noto Sans" w:cs="Noto Sans"/>
          <w:b/>
          <w:color w:val="auto"/>
          <w:sz w:val="22"/>
          <w:szCs w:val="22"/>
          <w:lang w:val="ca-ES"/>
        </w:rPr>
      </w:pPr>
    </w:p>
    <w:p w:rsidR="005478AF" w:rsidRPr="00EA31AA" w:rsidRDefault="005478AF" w:rsidP="005478AF">
      <w:pPr>
        <w:pStyle w:val="Normal1"/>
        <w:widowControl/>
        <w:rPr>
          <w:rFonts w:ascii="Noto Sans" w:eastAsia="Arial" w:hAnsi="Noto Sans" w:cs="Noto Sans"/>
          <w:b/>
          <w:color w:val="auto"/>
          <w:sz w:val="22"/>
          <w:szCs w:val="22"/>
          <w:lang w:val="ca-ES"/>
        </w:rPr>
      </w:pPr>
    </w:p>
    <w:p w:rsidR="005478AF" w:rsidRPr="00EA31AA" w:rsidRDefault="005478AF" w:rsidP="005478AF">
      <w:pPr>
        <w:pStyle w:val="Normal1"/>
        <w:widowControl/>
        <w:rPr>
          <w:rFonts w:ascii="Noto Sans" w:eastAsia="Arial" w:hAnsi="Noto Sans" w:cs="Noto Sans"/>
          <w:b/>
          <w:color w:val="auto"/>
          <w:sz w:val="22"/>
          <w:szCs w:val="22"/>
          <w:lang w:val="ca-ES"/>
        </w:rPr>
      </w:pPr>
    </w:p>
    <w:p w:rsidR="005478AF" w:rsidRPr="00EA31AA" w:rsidRDefault="005478AF" w:rsidP="005478AF">
      <w:pPr>
        <w:pStyle w:val="Normal1"/>
        <w:widowControl/>
        <w:rPr>
          <w:rFonts w:ascii="Noto Sans" w:eastAsia="Arial" w:hAnsi="Noto Sans" w:cs="Noto Sans"/>
          <w:b/>
          <w:color w:val="auto"/>
          <w:sz w:val="22"/>
          <w:szCs w:val="22"/>
          <w:lang w:val="ca-ES"/>
        </w:rPr>
      </w:pPr>
    </w:p>
    <w:p w:rsidR="005478AF" w:rsidRPr="00EA31AA" w:rsidRDefault="005478AF" w:rsidP="005478AF">
      <w:pPr>
        <w:rPr>
          <w:rFonts w:cs="Noto Sans"/>
          <w:b/>
          <w:bCs/>
        </w:rPr>
      </w:pPr>
      <w:r w:rsidRPr="00EA31AA">
        <w:rPr>
          <w:rFonts w:cs="Noto Sans"/>
          <w:b/>
          <w:bCs/>
        </w:rPr>
        <w:br w:type="page"/>
      </w:r>
    </w:p>
    <w:p w:rsidR="005478AF" w:rsidRPr="00EA31AA" w:rsidRDefault="005478AF" w:rsidP="002A588B">
      <w:pPr>
        <w:jc w:val="center"/>
        <w:rPr>
          <w:rFonts w:cs="Noto Sans"/>
          <w:b/>
          <w:bCs/>
        </w:rPr>
      </w:pPr>
      <w:bookmarkStart w:id="3" w:name="ANNEX2"/>
      <w:r w:rsidRPr="00EA31AA">
        <w:rPr>
          <w:rFonts w:cs="Noto Sans"/>
          <w:b/>
          <w:bCs/>
        </w:rPr>
        <w:t>ANNEX 2</w:t>
      </w:r>
    </w:p>
    <w:bookmarkEnd w:id="3"/>
    <w:p w:rsidR="005478AF" w:rsidRPr="00EA31AA" w:rsidRDefault="005478AF" w:rsidP="002A588B">
      <w:pPr>
        <w:jc w:val="center"/>
        <w:rPr>
          <w:rFonts w:cs="Noto Sans"/>
          <w:b/>
          <w:bCs/>
        </w:rPr>
      </w:pPr>
      <w:r w:rsidRPr="00EA31AA">
        <w:rPr>
          <w:rFonts w:cs="Noto Sans"/>
          <w:b/>
          <w:bCs/>
        </w:rPr>
        <w:t>Entrevista amb l</w:t>
      </w:r>
      <w:r w:rsidR="00E27AE7" w:rsidRPr="00EA31AA">
        <w:rPr>
          <w:rFonts w:cs="Noto Sans"/>
          <w:b/>
          <w:bCs/>
        </w:rPr>
        <w:t>’</w:t>
      </w:r>
      <w:r w:rsidRPr="00EA31AA">
        <w:rPr>
          <w:rFonts w:cs="Noto Sans"/>
          <w:b/>
          <w:bCs/>
        </w:rPr>
        <w:t xml:space="preserve">alumne/a </w:t>
      </w:r>
      <w:r w:rsidR="00B57CDA">
        <w:rPr>
          <w:rFonts w:cs="Noto Sans"/>
          <w:b/>
          <w:bCs/>
        </w:rPr>
        <w:t>molestat</w:t>
      </w:r>
      <w:r w:rsidRPr="00EA31AA">
        <w:rPr>
          <w:rFonts w:cs="Noto Sans"/>
          <w:b/>
          <w:bCs/>
        </w:rPr>
        <w:t xml:space="preserve"> i registre d</w:t>
      </w:r>
      <w:r w:rsidR="00E27AE7" w:rsidRPr="00EA31AA">
        <w:rPr>
          <w:rFonts w:cs="Noto Sans"/>
          <w:b/>
          <w:bCs/>
        </w:rPr>
        <w:t>’</w:t>
      </w:r>
      <w:r w:rsidRPr="00EA31AA">
        <w:rPr>
          <w:rFonts w:cs="Noto Sans"/>
          <w:b/>
          <w:bCs/>
        </w:rPr>
        <w:t>indicadors de maltractament</w:t>
      </w: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22"/>
          <w:szCs w:val="22"/>
          <w:lang w:val="ca-ES"/>
        </w:rPr>
      </w:pPr>
    </w:p>
    <w:p w:rsidR="005478AF" w:rsidRPr="00EA31AA" w:rsidRDefault="005478AF" w:rsidP="002A588B">
      <w:pPr>
        <w:pStyle w:val="normal0"/>
        <w:widowControl/>
        <w:tabs>
          <w:tab w:val="left" w:leader="dot" w:pos="6237"/>
          <w:tab w:val="left" w:leader="dot" w:pos="8364"/>
          <w:tab w:val="right" w:pos="8835"/>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Nom de l</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alumne/a: .......................................................................... Data: .....................</w:t>
      </w:r>
    </w:p>
    <w:p w:rsidR="005478AF" w:rsidRPr="00EA31AA" w:rsidRDefault="005478AF" w:rsidP="002A588B">
      <w:pPr>
        <w:pStyle w:val="normal0"/>
        <w:widowControl/>
        <w:tabs>
          <w:tab w:val="left" w:leader="dot" w:pos="8364"/>
          <w:tab w:val="right" w:pos="8835"/>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Persona que fa l</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entrevista (referent): .................................................................................</w:t>
      </w:r>
    </w:p>
    <w:p w:rsidR="005478AF" w:rsidRPr="00EA31AA" w:rsidRDefault="005478AF" w:rsidP="002A588B">
      <w:pPr>
        <w:rPr>
          <w:rFonts w:cs="Noto Sans"/>
          <w:b/>
          <w:bCs/>
          <w:sz w:val="16"/>
          <w:szCs w:val="16"/>
        </w:rPr>
      </w:pPr>
    </w:p>
    <w:p w:rsidR="005478AF" w:rsidRPr="00EA31AA" w:rsidRDefault="005478AF" w:rsidP="002A588B">
      <w:pPr>
        <w:rPr>
          <w:rFonts w:cs="Noto Sans"/>
          <w:b/>
          <w:bCs/>
        </w:rPr>
      </w:pPr>
      <w:r w:rsidRPr="00EA31AA">
        <w:rPr>
          <w:rFonts w:cs="Noto Sans"/>
          <w:b/>
          <w:bCs/>
        </w:rPr>
        <w:t xml:space="preserve">2.1 Instrument per registrar indicadors de maltractament </w:t>
      </w:r>
    </w:p>
    <w:p w:rsidR="005478AF" w:rsidRPr="00EA31AA" w:rsidRDefault="005478AF" w:rsidP="002A588B">
      <w:pPr>
        <w:rPr>
          <w:rFonts w:cs="Noto Sans"/>
          <w:b/>
          <w:bCs/>
          <w:sz w:val="16"/>
          <w:szCs w:val="16"/>
        </w:rPr>
      </w:pPr>
    </w:p>
    <w:p w:rsidR="005478AF" w:rsidRPr="00EA31AA" w:rsidRDefault="005478AF" w:rsidP="002A588B">
      <w:pPr>
        <w:pStyle w:val="Normal1"/>
        <w:widowControl/>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 xml:space="preserve">Cal recollir, amb una entrevista molt empàtica, tota la informació mitjançant preguntes obertes per arribar als indicadors sobre el suposat assetjament. </w:t>
      </w:r>
    </w:p>
    <w:p w:rsidR="005478AF" w:rsidRPr="00EA31AA" w:rsidRDefault="005478AF" w:rsidP="002A588B">
      <w:pPr>
        <w:pStyle w:val="Normal1"/>
        <w:widowControl/>
        <w:rPr>
          <w:rFonts w:ascii="Noto Sans" w:eastAsia="Arial" w:hAnsi="Noto Sans" w:cs="Noto Sans"/>
          <w:color w:val="auto"/>
          <w:sz w:val="20"/>
          <w:szCs w:val="20"/>
          <w:lang w:val="ca-ES"/>
        </w:rPr>
      </w:pPr>
      <w:r w:rsidRPr="00EA31AA">
        <w:rPr>
          <w:rFonts w:ascii="Noto Sans" w:hAnsi="Noto Sans" w:cs="Noto Sans"/>
          <w:color w:val="auto"/>
          <w:sz w:val="20"/>
          <w:szCs w:val="20"/>
          <w:lang w:val="ca-ES"/>
        </w:rPr>
        <w:t>Aquest és un r</w:t>
      </w:r>
      <w:r w:rsidRPr="00EA31AA">
        <w:rPr>
          <w:rFonts w:ascii="Noto Sans" w:eastAsia="Arial" w:hAnsi="Noto Sans" w:cs="Noto Sans"/>
          <w:color w:val="auto"/>
          <w:sz w:val="20"/>
          <w:szCs w:val="20"/>
          <w:lang w:val="ca-ES"/>
        </w:rPr>
        <w:t>egistre de la freqüència de conductes. Per cada element, s</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xml:space="preserve">ha de contestar </w:t>
      </w:r>
      <w:r w:rsidRPr="00EA31AA">
        <w:rPr>
          <w:rFonts w:ascii="Noto Sans" w:eastAsia="Arial" w:hAnsi="Noto Sans" w:cs="Noto Sans"/>
          <w:i/>
          <w:color w:val="auto"/>
          <w:sz w:val="20"/>
          <w:szCs w:val="20"/>
          <w:lang w:val="ca-ES"/>
        </w:rPr>
        <w:t>sí</w:t>
      </w:r>
      <w:r w:rsidRPr="00EA31AA">
        <w:rPr>
          <w:rFonts w:ascii="Noto Sans" w:eastAsia="Arial" w:hAnsi="Noto Sans" w:cs="Noto Sans"/>
          <w:color w:val="auto"/>
          <w:sz w:val="20"/>
          <w:szCs w:val="20"/>
          <w:lang w:val="ca-ES"/>
        </w:rPr>
        <w:t xml:space="preserve"> o </w:t>
      </w:r>
      <w:r w:rsidRPr="00EA31AA">
        <w:rPr>
          <w:rFonts w:ascii="Noto Sans" w:eastAsia="Arial" w:hAnsi="Noto Sans" w:cs="Noto Sans"/>
          <w:i/>
          <w:color w:val="auto"/>
          <w:sz w:val="20"/>
          <w:szCs w:val="20"/>
          <w:lang w:val="ca-ES"/>
        </w:rPr>
        <w:t>no</w:t>
      </w:r>
      <w:r w:rsidRPr="00EA31AA">
        <w:rPr>
          <w:rFonts w:ascii="Noto Sans" w:eastAsia="Arial" w:hAnsi="Noto Sans" w:cs="Noto Sans"/>
          <w:color w:val="auto"/>
          <w:sz w:val="20"/>
          <w:szCs w:val="20"/>
          <w:lang w:val="ca-ES"/>
        </w:rPr>
        <w:t xml:space="preserve"> i, si la resposta és </w:t>
      </w:r>
      <w:r w:rsidRPr="00EA31AA">
        <w:rPr>
          <w:rFonts w:ascii="Noto Sans" w:eastAsia="Arial" w:hAnsi="Noto Sans" w:cs="Noto Sans"/>
          <w:i/>
          <w:color w:val="auto"/>
          <w:sz w:val="20"/>
          <w:szCs w:val="20"/>
          <w:lang w:val="ca-ES"/>
        </w:rPr>
        <w:t>sí</w:t>
      </w:r>
      <w:r w:rsidRPr="00EA31AA">
        <w:rPr>
          <w:rFonts w:ascii="Noto Sans" w:eastAsia="Arial" w:hAnsi="Noto Sans" w:cs="Noto Sans"/>
          <w:color w:val="auto"/>
          <w:sz w:val="20"/>
          <w:szCs w:val="20"/>
          <w:lang w:val="ca-ES"/>
        </w:rPr>
        <w:t xml:space="preserve">, un nombre que indiqui la freqüència amb què es </w:t>
      </w:r>
      <w:r w:rsidR="00B93243" w:rsidRPr="00EA31AA">
        <w:rPr>
          <w:rFonts w:ascii="Noto Sans" w:eastAsia="Arial" w:hAnsi="Noto Sans" w:cs="Noto Sans"/>
          <w:color w:val="auto"/>
          <w:sz w:val="20"/>
          <w:szCs w:val="20"/>
          <w:lang w:val="ca-ES"/>
        </w:rPr>
        <w:t>dona</w:t>
      </w:r>
      <w:r w:rsidRPr="00EA31AA">
        <w:rPr>
          <w:rFonts w:ascii="Noto Sans" w:eastAsia="Arial" w:hAnsi="Noto Sans" w:cs="Noto Sans"/>
          <w:color w:val="auto"/>
          <w:sz w:val="20"/>
          <w:szCs w:val="20"/>
          <w:lang w:val="ca-ES"/>
        </w:rPr>
        <w:t>:</w:t>
      </w:r>
    </w:p>
    <w:p w:rsidR="005478AF" w:rsidRPr="00EA31AA" w:rsidRDefault="005478AF" w:rsidP="002A588B">
      <w:pPr>
        <w:pStyle w:val="Normal1"/>
        <w:widowControl/>
        <w:ind w:firstLine="284"/>
        <w:rPr>
          <w:rFonts w:ascii="Noto Sans" w:hAnsi="Noto Sans" w:cs="Noto Sans"/>
          <w:color w:val="auto"/>
          <w:sz w:val="20"/>
          <w:szCs w:val="20"/>
          <w:lang w:val="ca-ES"/>
        </w:rPr>
      </w:pPr>
      <w:r w:rsidRPr="00EA31AA">
        <w:rPr>
          <w:rFonts w:ascii="Noto Sans" w:eastAsia="Arial" w:hAnsi="Noto Sans" w:cs="Noto Sans"/>
          <w:color w:val="auto"/>
          <w:sz w:val="20"/>
          <w:szCs w:val="20"/>
          <w:lang w:val="ca-ES"/>
        </w:rPr>
        <w:t>1: Ha oc</w:t>
      </w:r>
      <w:r w:rsidR="00565F1E" w:rsidRPr="00EA31AA">
        <w:rPr>
          <w:rFonts w:ascii="Noto Sans" w:eastAsia="Arial" w:hAnsi="Noto Sans" w:cs="Noto Sans"/>
          <w:color w:val="auto"/>
          <w:sz w:val="20"/>
          <w:szCs w:val="20"/>
          <w:lang w:val="ca-ES"/>
        </w:rPr>
        <w:t>o</w:t>
      </w:r>
      <w:r w:rsidRPr="00EA31AA">
        <w:rPr>
          <w:rFonts w:ascii="Noto Sans" w:eastAsia="Arial" w:hAnsi="Noto Sans" w:cs="Noto Sans"/>
          <w:color w:val="auto"/>
          <w:sz w:val="20"/>
          <w:szCs w:val="20"/>
          <w:lang w:val="ca-ES"/>
        </w:rPr>
        <w:t>rregut poques vegades.</w:t>
      </w:r>
    </w:p>
    <w:p w:rsidR="005478AF" w:rsidRPr="00EA31AA" w:rsidRDefault="005478AF" w:rsidP="002A588B">
      <w:pPr>
        <w:pStyle w:val="Normal1"/>
        <w:widowControl/>
        <w:ind w:firstLine="284"/>
        <w:rPr>
          <w:rFonts w:ascii="Noto Sans" w:hAnsi="Noto Sans" w:cs="Noto Sans"/>
          <w:color w:val="auto"/>
          <w:sz w:val="20"/>
          <w:szCs w:val="20"/>
          <w:lang w:val="ca-ES"/>
        </w:rPr>
      </w:pPr>
      <w:r w:rsidRPr="00EA31AA">
        <w:rPr>
          <w:rFonts w:ascii="Noto Sans" w:eastAsia="Arial" w:hAnsi="Noto Sans" w:cs="Noto Sans"/>
          <w:color w:val="auto"/>
          <w:sz w:val="20"/>
          <w:szCs w:val="20"/>
          <w:lang w:val="ca-ES"/>
        </w:rPr>
        <w:t xml:space="preserve">2: Ocorre </w:t>
      </w:r>
      <w:r w:rsidR="003E3644" w:rsidRPr="00EA31AA">
        <w:rPr>
          <w:rFonts w:ascii="Noto Sans" w:eastAsia="Arial" w:hAnsi="Noto Sans" w:cs="Noto Sans"/>
          <w:color w:val="auto"/>
          <w:sz w:val="20"/>
          <w:szCs w:val="20"/>
          <w:lang w:val="ca-ES"/>
        </w:rPr>
        <w:t>bastant</w:t>
      </w:r>
      <w:r w:rsidR="00842475">
        <w:rPr>
          <w:rFonts w:ascii="Noto Sans" w:eastAsia="Arial" w:hAnsi="Noto Sans" w:cs="Noto Sans"/>
          <w:color w:val="auto"/>
          <w:sz w:val="20"/>
          <w:szCs w:val="20"/>
          <w:lang w:val="ca-ES"/>
        </w:rPr>
        <w:t>e</w:t>
      </w:r>
      <w:r w:rsidR="003E3644" w:rsidRPr="00EA31AA">
        <w:rPr>
          <w:rFonts w:ascii="Noto Sans" w:eastAsia="Arial" w:hAnsi="Noto Sans" w:cs="Noto Sans"/>
          <w:color w:val="auto"/>
          <w:sz w:val="20"/>
          <w:szCs w:val="20"/>
          <w:lang w:val="ca-ES"/>
        </w:rPr>
        <w:t>s</w:t>
      </w:r>
      <w:r w:rsidRPr="00EA31AA">
        <w:rPr>
          <w:rFonts w:ascii="Noto Sans" w:eastAsia="Arial" w:hAnsi="Noto Sans" w:cs="Noto Sans"/>
          <w:color w:val="auto"/>
          <w:sz w:val="20"/>
          <w:szCs w:val="20"/>
          <w:lang w:val="ca-ES"/>
        </w:rPr>
        <w:t xml:space="preserve"> vegades.</w:t>
      </w:r>
    </w:p>
    <w:p w:rsidR="005478AF" w:rsidRPr="00EA31AA" w:rsidRDefault="005478AF" w:rsidP="002A588B">
      <w:pPr>
        <w:pStyle w:val="Normal1"/>
        <w:widowControl/>
        <w:ind w:firstLine="284"/>
        <w:rPr>
          <w:rFonts w:ascii="Noto Sans" w:hAnsi="Noto Sans" w:cs="Noto Sans"/>
          <w:color w:val="auto"/>
          <w:sz w:val="20"/>
          <w:szCs w:val="20"/>
          <w:lang w:val="ca-ES"/>
        </w:rPr>
      </w:pPr>
      <w:r w:rsidRPr="00EA31AA">
        <w:rPr>
          <w:rFonts w:ascii="Noto Sans" w:eastAsia="Arial" w:hAnsi="Noto Sans" w:cs="Noto Sans"/>
          <w:color w:val="auto"/>
          <w:sz w:val="20"/>
          <w:szCs w:val="20"/>
          <w:lang w:val="ca-ES"/>
        </w:rPr>
        <w:t xml:space="preserve">3: Ocorre moltes vegades. </w:t>
      </w:r>
    </w:p>
    <w:p w:rsidR="005478AF" w:rsidRPr="00EA31AA" w:rsidRDefault="005478AF" w:rsidP="002A588B">
      <w:pPr>
        <w:pStyle w:val="Normal1"/>
        <w:widowControl/>
        <w:ind w:firstLine="284"/>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4: Ocorre pràcticament cada dia.</w:t>
      </w:r>
    </w:p>
    <w:p w:rsidR="002A588B" w:rsidRPr="00EA31AA" w:rsidRDefault="002A588B" w:rsidP="005478AF">
      <w:pPr>
        <w:pStyle w:val="Normal1"/>
        <w:widowControl/>
        <w:rPr>
          <w:rFonts w:ascii="Noto Sans" w:eastAsia="Arial" w:hAnsi="Noto Sans" w:cs="Noto Sans"/>
          <w:b/>
          <w:color w:val="auto"/>
          <w:sz w:val="16"/>
          <w:szCs w:val="16"/>
          <w:lang w:val="ca-ES"/>
        </w:rPr>
      </w:pPr>
    </w:p>
    <w:p w:rsidR="005478AF" w:rsidRPr="00EA31AA" w:rsidRDefault="005478AF" w:rsidP="005478AF">
      <w:pPr>
        <w:pStyle w:val="Normal1"/>
        <w:widowControl/>
        <w:rPr>
          <w:rFonts w:ascii="Noto Sans" w:eastAsia="Arial" w:hAnsi="Noto Sans" w:cs="Noto Sans"/>
          <w:b/>
          <w:color w:val="auto"/>
          <w:sz w:val="22"/>
          <w:szCs w:val="22"/>
          <w:lang w:val="ca-ES"/>
        </w:rPr>
      </w:pPr>
      <w:r w:rsidRPr="00EA31AA">
        <w:rPr>
          <w:rFonts w:ascii="Noto Sans" w:eastAsia="Arial" w:hAnsi="Noto Sans" w:cs="Noto Sans"/>
          <w:b/>
          <w:color w:val="auto"/>
          <w:sz w:val="22"/>
          <w:szCs w:val="22"/>
          <w:lang w:val="ca-ES"/>
        </w:rPr>
        <w:t>Indicadors que poden estar associats a una situació d</w:t>
      </w:r>
      <w:r w:rsidR="00E27AE7" w:rsidRPr="00EA31AA">
        <w:rPr>
          <w:rFonts w:ascii="Noto Sans" w:eastAsia="Arial" w:hAnsi="Noto Sans" w:cs="Noto Sans"/>
          <w:b/>
          <w:color w:val="auto"/>
          <w:sz w:val="22"/>
          <w:szCs w:val="22"/>
          <w:lang w:val="ca-ES"/>
        </w:rPr>
        <w:t>’</w:t>
      </w:r>
      <w:r w:rsidRPr="00EA31AA">
        <w:rPr>
          <w:rFonts w:ascii="Noto Sans" w:eastAsia="Arial" w:hAnsi="Noto Sans" w:cs="Noto Sans"/>
          <w:b/>
          <w:color w:val="auto"/>
          <w:sz w:val="22"/>
          <w:szCs w:val="22"/>
          <w:lang w:val="ca-ES"/>
        </w:rPr>
        <w:t>assetjament escolar</w:t>
      </w:r>
    </w:p>
    <w:p w:rsidR="005478AF" w:rsidRPr="00EA31AA" w:rsidRDefault="005478AF" w:rsidP="005478AF">
      <w:pPr>
        <w:pStyle w:val="Normal1"/>
        <w:widowControl/>
        <w:rPr>
          <w:rFonts w:ascii="Noto Sans" w:hAnsi="Noto Sans" w:cs="Noto Sans"/>
          <w:color w:val="auto"/>
          <w:sz w:val="16"/>
          <w:szCs w:val="16"/>
          <w:lang w:val="ca-ES"/>
        </w:rPr>
      </w:pPr>
    </w:p>
    <w:tbl>
      <w:tblPr>
        <w:tblW w:w="9039" w:type="dxa"/>
        <w:tblLayout w:type="fixed"/>
        <w:tblLook w:val="04A0"/>
      </w:tblPr>
      <w:tblGrid>
        <w:gridCol w:w="7054"/>
        <w:gridCol w:w="425"/>
        <w:gridCol w:w="426"/>
        <w:gridCol w:w="283"/>
        <w:gridCol w:w="284"/>
        <w:gridCol w:w="283"/>
        <w:gridCol w:w="284"/>
      </w:tblGrid>
      <w:tr w:rsidR="005478AF" w:rsidRPr="00EA31AA" w:rsidTr="0058425C">
        <w:trPr>
          <w:trHeight w:val="180"/>
        </w:trPr>
        <w:tc>
          <w:tcPr>
            <w:tcW w:w="7054" w:type="dxa"/>
            <w:vMerge w:val="restart"/>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65F1E" w:rsidP="005478AF">
            <w:pPr>
              <w:pStyle w:val="Normal1"/>
              <w:rPr>
                <w:rFonts w:ascii="Noto Sans" w:hAnsi="Noto Sans" w:cs="Noto Sans"/>
                <w:i/>
                <w:color w:val="auto"/>
                <w:sz w:val="20"/>
                <w:szCs w:val="20"/>
                <w:lang w:val="ca-ES"/>
              </w:rPr>
            </w:pPr>
            <w:r w:rsidRPr="00EA31AA">
              <w:rPr>
                <w:rFonts w:ascii="Noto Sans" w:eastAsia="Arial" w:hAnsi="Noto Sans" w:cs="Noto Sans"/>
                <w:b/>
                <w:i/>
                <w:color w:val="auto"/>
                <w:sz w:val="20"/>
                <w:szCs w:val="20"/>
                <w:lang w:val="ca-ES"/>
              </w:rPr>
              <w:t>Indicadors de cond</w:t>
            </w:r>
            <w:r w:rsidR="005478AF" w:rsidRPr="00EA31AA">
              <w:rPr>
                <w:rFonts w:ascii="Noto Sans" w:eastAsia="Arial" w:hAnsi="Noto Sans" w:cs="Noto Sans"/>
                <w:b/>
                <w:i/>
                <w:color w:val="auto"/>
                <w:sz w:val="20"/>
                <w:szCs w:val="20"/>
                <w:lang w:val="ca-ES"/>
              </w:rPr>
              <w:t>ucta</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i/>
                <w:color w:val="auto"/>
                <w:sz w:val="16"/>
                <w:szCs w:val="16"/>
                <w:lang w:val="ca-ES"/>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Freqüència</w:t>
            </w:r>
          </w:p>
        </w:tc>
      </w:tr>
      <w:tr w:rsidR="002A588B" w:rsidRPr="00EA31AA" w:rsidTr="0058425C">
        <w:tc>
          <w:tcPr>
            <w:tcW w:w="7054" w:type="dxa"/>
            <w:vMerge/>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rPr>
                <w:rFonts w:cs="Noto Sans"/>
                <w:i/>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2A588B">
            <w:pPr>
              <w:pStyle w:val="Normal1"/>
              <w:ind w:right="-108"/>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No</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Sí</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2</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3</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4</w:t>
            </w: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1. Violència psicològica (ridiculització, burles, menyspreus, malnoms, riure quan s</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equivoca, riure de l</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aparença física, etc.).</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2. Xantatges, coaccions o amenaces (l</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 xml:space="preserve">obliguen a fer coses contra la seva voluntat, coses perilloses o que estan malament o prohibides, a donar-los doblers o les seves coses, etc.).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842475">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3. Aïllament social (l</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 xml:space="preserve">ignoren, li fan el buit, es fiquen amb ell o ella per fer-lo plorar i presentar-lo com algú feble davant el grup, trenquen la xarxa social de suport del nin o la nina, no el deixen parlar, no el deixen participar </w:t>
            </w:r>
            <w:r w:rsidR="00842475">
              <w:rPr>
                <w:rFonts w:ascii="Noto Sans" w:eastAsia="Arial" w:hAnsi="Noto Sans" w:cs="Noto Sans"/>
                <w:color w:val="auto"/>
                <w:sz w:val="17"/>
                <w:szCs w:val="17"/>
                <w:lang w:val="ca-ES"/>
              </w:rPr>
              <w:t>en el grup, etc.</w:t>
            </w:r>
            <w:r w:rsidRPr="00EA31AA">
              <w:rPr>
                <w:rFonts w:ascii="Noto Sans" w:eastAsia="Arial" w:hAnsi="Noto Sans" w:cs="Noto Sans"/>
                <w:color w:val="auto"/>
                <w:sz w:val="17"/>
                <w:szCs w:val="17"/>
                <w:lang w:val="ca-ES"/>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 xml:space="preserve">4. Manipulació social. Difonen rumors/mentides sobre ell o ella per tal de distorsionar-ne la imatge i presentar una imatge negativa que indueixi al rebuig dels altres.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842475">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5. Agressions físiques (cops de puny, puntades, bescollades, cops amb objectes</w:t>
            </w:r>
            <w:r w:rsidR="00842475">
              <w:rPr>
                <w:rFonts w:ascii="Noto Sans" w:eastAsia="Arial" w:hAnsi="Noto Sans" w:cs="Noto Sans"/>
                <w:color w:val="auto"/>
                <w:sz w:val="17"/>
                <w:szCs w:val="17"/>
                <w:lang w:val="ca-ES"/>
              </w:rPr>
              <w:t>, etc</w:t>
            </w:r>
            <w:r w:rsidRPr="00EA31AA">
              <w:rPr>
                <w:rFonts w:ascii="Noto Sans" w:eastAsia="Arial" w:hAnsi="Noto Sans" w:cs="Noto Sans"/>
                <w:color w:val="auto"/>
                <w:sz w:val="17"/>
                <w:szCs w:val="17"/>
                <w:lang w:val="ca-ES"/>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 xml:space="preserve">6. Agressions verbals (insults/cap a la família).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842475">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7. Rep amenaces d</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 xml:space="preserve">agressió física (por </w:t>
            </w:r>
            <w:r w:rsidR="00842475">
              <w:rPr>
                <w:rFonts w:ascii="Noto Sans" w:eastAsia="Arial" w:hAnsi="Noto Sans" w:cs="Noto Sans"/>
                <w:color w:val="auto"/>
                <w:sz w:val="17"/>
                <w:szCs w:val="17"/>
                <w:lang w:val="ca-ES"/>
              </w:rPr>
              <w:t>de patir</w:t>
            </w:r>
            <w:r w:rsidRPr="00EA31AA">
              <w:rPr>
                <w:rFonts w:ascii="Noto Sans" w:eastAsia="Arial" w:hAnsi="Noto Sans" w:cs="Noto Sans"/>
                <w:color w:val="auto"/>
                <w:sz w:val="17"/>
                <w:szCs w:val="17"/>
                <w:lang w:val="ca-ES"/>
              </w:rPr>
              <w:t xml:space="preserve"> lesions físiques). </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8. Ciberassetjament</w:t>
            </w:r>
            <w:r w:rsidRPr="00EA31AA">
              <w:rPr>
                <w:rStyle w:val="Refdenotaalpie"/>
                <w:rFonts w:ascii="Noto Sans" w:eastAsia="Arial" w:hAnsi="Noto Sans" w:cs="Noto Sans"/>
                <w:color w:val="auto"/>
                <w:sz w:val="17"/>
                <w:szCs w:val="17"/>
                <w:lang w:val="ca-ES"/>
              </w:rPr>
              <w:footnoteReference w:id="6"/>
            </w:r>
            <w:r w:rsidRPr="00EA31AA">
              <w:rPr>
                <w:rFonts w:ascii="Noto Sans" w:eastAsia="Arial" w:hAnsi="Noto Sans" w:cs="Noto Sans"/>
                <w:color w:val="auto"/>
                <w:sz w:val="17"/>
                <w:szCs w:val="17"/>
                <w:lang w:val="ca-ES"/>
              </w:rPr>
              <w:t>. Missatges amenaçadors/xantatges/coacció/intimidació o ús d</w:t>
            </w:r>
            <w:r w:rsidR="00E27AE7" w:rsidRPr="00EA31AA">
              <w:rPr>
                <w:rFonts w:ascii="Noto Sans" w:eastAsia="Arial" w:hAnsi="Noto Sans" w:cs="Noto Sans"/>
                <w:color w:val="auto"/>
                <w:sz w:val="17"/>
                <w:szCs w:val="17"/>
                <w:lang w:val="ca-ES"/>
              </w:rPr>
              <w:t>’</w:t>
            </w:r>
            <w:r w:rsidRPr="00EA31AA">
              <w:rPr>
                <w:rFonts w:ascii="Noto Sans" w:eastAsia="Arial" w:hAnsi="Noto Sans" w:cs="Noto Sans"/>
                <w:color w:val="auto"/>
                <w:sz w:val="17"/>
                <w:szCs w:val="17"/>
                <w:lang w:val="ca-ES"/>
              </w:rPr>
              <w:t>imatges no consentides que atempten contra la integritat a través de</w:t>
            </w:r>
            <w:r w:rsidR="00842475">
              <w:rPr>
                <w:rFonts w:ascii="Noto Sans" w:eastAsia="Arial" w:hAnsi="Noto Sans" w:cs="Noto Sans"/>
                <w:color w:val="auto"/>
                <w:sz w:val="17"/>
                <w:szCs w:val="17"/>
                <w:lang w:val="ca-ES"/>
              </w:rPr>
              <w:t xml:space="preserve"> xarxes socials i tecnologies: </w:t>
            </w:r>
            <w:proofErr w:type="spellStart"/>
            <w:r w:rsidR="00842475">
              <w:rPr>
                <w:rFonts w:ascii="Noto Sans" w:eastAsia="Arial" w:hAnsi="Noto Sans" w:cs="Noto Sans"/>
                <w:color w:val="auto"/>
                <w:sz w:val="17"/>
                <w:szCs w:val="17"/>
                <w:lang w:val="ca-ES"/>
              </w:rPr>
              <w:t>i</w:t>
            </w:r>
            <w:r w:rsidRPr="00EA31AA">
              <w:rPr>
                <w:rFonts w:ascii="Noto Sans" w:eastAsia="Arial" w:hAnsi="Noto Sans" w:cs="Noto Sans"/>
                <w:color w:val="auto"/>
                <w:sz w:val="17"/>
                <w:szCs w:val="17"/>
                <w:lang w:val="ca-ES"/>
              </w:rPr>
              <w:t>nternet</w:t>
            </w:r>
            <w:proofErr w:type="spellEnd"/>
            <w:r w:rsidRPr="00EA31AA">
              <w:rPr>
                <w:rFonts w:ascii="Noto Sans" w:eastAsia="Arial" w:hAnsi="Noto Sans" w:cs="Noto Sans"/>
                <w:color w:val="auto"/>
                <w:sz w:val="17"/>
                <w:szCs w:val="17"/>
                <w:lang w:val="ca-ES"/>
              </w:rPr>
              <w:t xml:space="preserve"> (</w:t>
            </w:r>
            <w:proofErr w:type="spellStart"/>
            <w:r w:rsidR="003A5159" w:rsidRPr="00EA31AA">
              <w:rPr>
                <w:lang w:val="ca-ES"/>
              </w:rPr>
              <w:fldChar w:fldCharType="begin"/>
            </w:r>
            <w:r w:rsidR="00CD2F84" w:rsidRPr="00EA31AA">
              <w:rPr>
                <w:lang w:val="ca-ES"/>
              </w:rPr>
              <w:instrText>HYPERLINK "http://www.torsimany.ua.es/insbil/index.php?lang=es-ca&amp;palabra=Facebook"</w:instrText>
            </w:r>
            <w:r w:rsidR="003A5159" w:rsidRPr="00EA31AA">
              <w:rPr>
                <w:lang w:val="ca-ES"/>
              </w:rPr>
              <w:fldChar w:fldCharType="separate"/>
            </w:r>
            <w:r w:rsidRPr="00EA31AA">
              <w:rPr>
                <w:rStyle w:val="Hipervnculo"/>
                <w:rFonts w:ascii="Noto Sans" w:eastAsia="Arial" w:hAnsi="Noto Sans" w:cs="Noto Sans"/>
                <w:color w:val="auto"/>
                <w:sz w:val="17"/>
                <w:szCs w:val="17"/>
                <w:u w:val="none"/>
                <w:lang w:val="ca-ES"/>
              </w:rPr>
              <w:t>Facebook</w:t>
            </w:r>
            <w:proofErr w:type="spellEnd"/>
            <w:r w:rsidR="003A5159" w:rsidRPr="00EA31AA">
              <w:rPr>
                <w:lang w:val="ca-ES"/>
              </w:rPr>
              <w:fldChar w:fldCharType="end"/>
            </w:r>
            <w:r w:rsidRPr="00EA31AA">
              <w:rPr>
                <w:rFonts w:ascii="Noto Sans" w:eastAsia="Arial" w:hAnsi="Noto Sans" w:cs="Noto Sans"/>
                <w:color w:val="auto"/>
                <w:sz w:val="17"/>
                <w:szCs w:val="17"/>
                <w:lang w:val="ca-ES"/>
              </w:rPr>
              <w:t xml:space="preserve">, </w:t>
            </w:r>
            <w:hyperlink r:id="rId27" w:history="1">
              <w:proofErr w:type="spellStart"/>
              <w:r w:rsidRPr="00EA31AA">
                <w:rPr>
                  <w:rStyle w:val="Hipervnculo"/>
                  <w:rFonts w:ascii="Noto Sans" w:eastAsia="Arial" w:hAnsi="Noto Sans" w:cs="Noto Sans"/>
                  <w:color w:val="auto"/>
                  <w:sz w:val="17"/>
                  <w:szCs w:val="17"/>
                  <w:u w:val="none"/>
                  <w:lang w:val="ca-ES"/>
                </w:rPr>
                <w:t>Twitter</w:t>
              </w:r>
              <w:proofErr w:type="spellEnd"/>
            </w:hyperlink>
            <w:r w:rsidRPr="00EA31AA">
              <w:rPr>
                <w:rFonts w:ascii="Noto Sans" w:eastAsia="Arial" w:hAnsi="Noto Sans" w:cs="Noto Sans"/>
                <w:color w:val="auto"/>
                <w:sz w:val="17"/>
                <w:szCs w:val="17"/>
                <w:lang w:val="ca-ES"/>
              </w:rPr>
              <w:t xml:space="preserve">, </w:t>
            </w:r>
            <w:hyperlink r:id="rId28" w:history="1">
              <w:proofErr w:type="spellStart"/>
              <w:r w:rsidRPr="00EA31AA">
                <w:rPr>
                  <w:rStyle w:val="Hipervnculo"/>
                  <w:rFonts w:ascii="Noto Sans" w:eastAsia="Arial" w:hAnsi="Noto Sans" w:cs="Noto Sans"/>
                  <w:color w:val="auto"/>
                  <w:sz w:val="17"/>
                  <w:szCs w:val="17"/>
                  <w:u w:val="none"/>
                  <w:lang w:val="ca-ES"/>
                </w:rPr>
                <w:t>Instagram</w:t>
              </w:r>
              <w:proofErr w:type="spellEnd"/>
            </w:hyperlink>
            <w:r w:rsidRPr="00EA31AA">
              <w:rPr>
                <w:rFonts w:ascii="Noto Sans" w:eastAsia="Arial" w:hAnsi="Noto Sans" w:cs="Noto Sans"/>
                <w:color w:val="auto"/>
                <w:sz w:val="17"/>
                <w:szCs w:val="17"/>
                <w:lang w:val="ca-ES"/>
              </w:rPr>
              <w:t xml:space="preserve">, </w:t>
            </w:r>
            <w:proofErr w:type="spellStart"/>
            <w:r w:rsidRPr="00EA31AA">
              <w:rPr>
                <w:rFonts w:ascii="Noto Sans" w:eastAsia="Arial" w:hAnsi="Noto Sans" w:cs="Noto Sans"/>
                <w:color w:val="auto"/>
                <w:sz w:val="17"/>
                <w:szCs w:val="17"/>
                <w:lang w:val="ca-ES"/>
              </w:rPr>
              <w:t>Ask.fm</w:t>
            </w:r>
            <w:proofErr w:type="spellEnd"/>
            <w:r w:rsidRPr="00EA31AA">
              <w:rPr>
                <w:rFonts w:ascii="Noto Sans" w:eastAsia="Arial" w:hAnsi="Noto Sans" w:cs="Noto Sans"/>
                <w:color w:val="auto"/>
                <w:sz w:val="17"/>
                <w:szCs w:val="17"/>
                <w:lang w:val="ca-ES"/>
              </w:rPr>
              <w:t xml:space="preserve">, </w:t>
            </w:r>
            <w:hyperlink r:id="rId29" w:history="1">
              <w:proofErr w:type="spellStart"/>
              <w:r w:rsidRPr="00EA31AA">
                <w:rPr>
                  <w:rStyle w:val="Hipervnculo"/>
                  <w:rFonts w:ascii="Noto Sans" w:eastAsia="Arial" w:hAnsi="Noto Sans" w:cs="Noto Sans"/>
                  <w:color w:val="auto"/>
                  <w:sz w:val="17"/>
                  <w:szCs w:val="17"/>
                  <w:u w:val="none"/>
                  <w:lang w:val="ca-ES"/>
                </w:rPr>
                <w:t>Tuenti</w:t>
              </w:r>
              <w:proofErr w:type="spellEnd"/>
            </w:hyperlink>
            <w:r w:rsidRPr="00EA31AA">
              <w:rPr>
                <w:rFonts w:ascii="Noto Sans" w:hAnsi="Noto Sans" w:cs="Noto Sans"/>
                <w:color w:val="auto"/>
                <w:sz w:val="17"/>
                <w:szCs w:val="17"/>
                <w:lang w:val="ca-ES"/>
              </w:rPr>
              <w:t>, etc.</w:t>
            </w:r>
            <w:r w:rsidRPr="00EA31AA">
              <w:rPr>
                <w:rFonts w:ascii="Noto Sans" w:eastAsia="Arial" w:hAnsi="Noto Sans" w:cs="Noto Sans"/>
                <w:color w:val="auto"/>
                <w:sz w:val="17"/>
                <w:szCs w:val="17"/>
                <w:lang w:val="ca-ES"/>
              </w:rPr>
              <w:t>) o mòbil.</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9. Assetjament sexual (amenaces de patir una agressió sexual o sotmetre/obligar un altre a mantenir conductes de contingut sexual en contra de la seva voluntat).</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r w:rsidR="002A588B" w:rsidRPr="00EA31AA" w:rsidTr="0058425C">
        <w:tc>
          <w:tcPr>
            <w:tcW w:w="705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1"/>
              <w:spacing w:before="60" w:after="60"/>
              <w:rPr>
                <w:rFonts w:ascii="Noto Sans" w:hAnsi="Noto Sans" w:cs="Noto Sans"/>
                <w:color w:val="auto"/>
                <w:sz w:val="17"/>
                <w:szCs w:val="17"/>
                <w:lang w:val="ca-ES"/>
              </w:rPr>
            </w:pPr>
            <w:r w:rsidRPr="00EA31AA">
              <w:rPr>
                <w:rFonts w:ascii="Noto Sans" w:eastAsia="Arial" w:hAnsi="Noto Sans" w:cs="Noto Sans"/>
                <w:color w:val="auto"/>
                <w:sz w:val="17"/>
                <w:szCs w:val="17"/>
                <w:lang w:val="ca-ES"/>
              </w:rPr>
              <w:t>10. Danys materials o robatori de les seves pertinences personals</w:t>
            </w:r>
          </w:p>
        </w:tc>
        <w:tc>
          <w:tcPr>
            <w:tcW w:w="425"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1"/>
              <w:rPr>
                <w:rFonts w:ascii="Noto Sans" w:hAnsi="Noto Sans" w:cs="Noto Sans"/>
                <w:color w:val="auto"/>
                <w:sz w:val="16"/>
                <w:szCs w:val="16"/>
                <w:lang w:val="ca-ES"/>
              </w:rPr>
            </w:pPr>
          </w:p>
        </w:tc>
      </w:tr>
    </w:tbl>
    <w:p w:rsidR="005478AF" w:rsidRPr="00EA31AA" w:rsidRDefault="005478AF" w:rsidP="005478AF">
      <w:pPr>
        <w:rPr>
          <w:rFonts w:cs="Noto Sans"/>
          <w:b/>
          <w:bCs/>
        </w:rPr>
      </w:pPr>
    </w:p>
    <w:p w:rsidR="000C63B9" w:rsidRPr="00EA31AA" w:rsidRDefault="000C63B9" w:rsidP="005478AF">
      <w:pPr>
        <w:rPr>
          <w:rFonts w:cs="Noto Sans"/>
          <w:b/>
          <w:bCs/>
        </w:rPr>
      </w:pPr>
    </w:p>
    <w:p w:rsidR="00510236" w:rsidRPr="00EA31AA" w:rsidRDefault="00510236" w:rsidP="005478AF">
      <w:pPr>
        <w:rPr>
          <w:rFonts w:cs="Noto Sans"/>
          <w:bCs/>
        </w:rPr>
      </w:pPr>
    </w:p>
    <w:p w:rsidR="00510236" w:rsidRPr="00EA31AA" w:rsidRDefault="00510236" w:rsidP="005478AF">
      <w:pPr>
        <w:rPr>
          <w:rFonts w:cs="Noto Sans"/>
          <w:bCs/>
        </w:rPr>
      </w:pPr>
    </w:p>
    <w:p w:rsidR="005478AF" w:rsidRPr="00EA31AA" w:rsidRDefault="005478AF" w:rsidP="006A4E21">
      <w:pPr>
        <w:rPr>
          <w:rFonts w:eastAsia="Arial" w:cs="Noto Sans"/>
          <w:b/>
        </w:rPr>
      </w:pPr>
      <w:r w:rsidRPr="00EA31AA">
        <w:rPr>
          <w:rFonts w:cs="Noto Sans"/>
          <w:b/>
          <w:bCs/>
        </w:rPr>
        <w:t xml:space="preserve">2.2. </w:t>
      </w:r>
      <w:r w:rsidRPr="00EA31AA">
        <w:rPr>
          <w:rFonts w:eastAsia="Arial" w:cs="Noto Sans"/>
          <w:b/>
        </w:rPr>
        <w:t>Resum de la primera entrevista</w:t>
      </w:r>
    </w:p>
    <w:p w:rsidR="005478AF" w:rsidRPr="00EA31AA" w:rsidRDefault="005478AF" w:rsidP="006A4E21">
      <w:pPr>
        <w:rPr>
          <w:rFonts w:cs="Noto Sans"/>
          <w:b/>
          <w:b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19"/>
      </w:tblGrid>
      <w:tr w:rsidR="005478AF" w:rsidRPr="00EA31AA" w:rsidTr="006A4E21">
        <w:tc>
          <w:tcPr>
            <w:tcW w:w="9885" w:type="dxa"/>
          </w:tcPr>
          <w:p w:rsidR="005478AF" w:rsidRPr="00EA31AA" w:rsidRDefault="005478AF" w:rsidP="006A4E21">
            <w:pPr>
              <w:pStyle w:val="normal0"/>
              <w:widowControl/>
              <w:tabs>
                <w:tab w:val="right" w:pos="8835"/>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És important fer constar, entre d</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altres, informació sob</w:t>
            </w:r>
            <w:r w:rsidR="00BF5C41" w:rsidRPr="00EA31AA">
              <w:rPr>
                <w:rFonts w:ascii="Noto Sans" w:eastAsia="Arial" w:hAnsi="Noto Sans" w:cs="Noto Sans"/>
                <w:color w:val="auto"/>
                <w:sz w:val="21"/>
                <w:szCs w:val="21"/>
                <w:lang w:val="ca-ES"/>
              </w:rPr>
              <w:t>re qui molesta l</w:t>
            </w:r>
            <w:r w:rsidR="00E27AE7" w:rsidRPr="00EA31AA">
              <w:rPr>
                <w:rFonts w:ascii="Noto Sans" w:eastAsia="Arial" w:hAnsi="Noto Sans" w:cs="Noto Sans"/>
                <w:color w:val="auto"/>
                <w:sz w:val="21"/>
                <w:szCs w:val="21"/>
                <w:lang w:val="ca-ES"/>
              </w:rPr>
              <w:t>’</w:t>
            </w:r>
            <w:r w:rsidR="00BF5C41" w:rsidRPr="00EA31AA">
              <w:rPr>
                <w:rFonts w:ascii="Noto Sans" w:eastAsia="Arial" w:hAnsi="Noto Sans" w:cs="Noto Sans"/>
                <w:color w:val="auto"/>
                <w:sz w:val="21"/>
                <w:szCs w:val="21"/>
                <w:lang w:val="ca-ES"/>
              </w:rPr>
              <w:t xml:space="preserve">alumne/a, on i </w:t>
            </w:r>
            <w:r w:rsidRPr="00EA31AA">
              <w:rPr>
                <w:rFonts w:ascii="Noto Sans" w:eastAsia="Arial" w:hAnsi="Noto Sans" w:cs="Noto Sans"/>
                <w:color w:val="auto"/>
                <w:sz w:val="21"/>
                <w:szCs w:val="21"/>
                <w:lang w:val="ca-ES"/>
              </w:rPr>
              <w:t xml:space="preserve">en quins moments. També cal </w:t>
            </w:r>
            <w:r w:rsidR="00842475">
              <w:rPr>
                <w:rFonts w:ascii="Noto Sans" w:eastAsia="Arial" w:hAnsi="Noto Sans" w:cs="Noto Sans"/>
                <w:color w:val="auto"/>
                <w:sz w:val="21"/>
                <w:szCs w:val="21"/>
                <w:lang w:val="ca-ES"/>
              </w:rPr>
              <w:t>fer una relació</w:t>
            </w:r>
            <w:r w:rsidRPr="00EA31AA">
              <w:rPr>
                <w:rFonts w:ascii="Noto Sans" w:eastAsia="Arial" w:hAnsi="Noto Sans" w:cs="Noto Sans"/>
                <w:color w:val="auto"/>
                <w:sz w:val="21"/>
                <w:szCs w:val="21"/>
                <w:lang w:val="ca-ES"/>
              </w:rPr>
              <w:t xml:space="preserve"> </w:t>
            </w:r>
            <w:r w:rsidR="00842475">
              <w:rPr>
                <w:rFonts w:ascii="Noto Sans" w:eastAsia="Arial" w:hAnsi="Noto Sans" w:cs="Noto Sans"/>
                <w:color w:val="auto"/>
                <w:sz w:val="21"/>
                <w:szCs w:val="21"/>
                <w:lang w:val="ca-ES"/>
              </w:rPr>
              <w:t>d</w:t>
            </w:r>
            <w:r w:rsidRPr="00EA31AA">
              <w:rPr>
                <w:rFonts w:ascii="Noto Sans" w:eastAsia="Arial" w:hAnsi="Noto Sans" w:cs="Noto Sans"/>
                <w:color w:val="auto"/>
                <w:sz w:val="21"/>
                <w:szCs w:val="21"/>
                <w:lang w:val="ca-ES"/>
              </w:rPr>
              <w:t>el nom dels alumnes que podrien ajudar en el procés.</w:t>
            </w:r>
          </w:p>
          <w:p w:rsidR="005478AF" w:rsidRPr="00EA31AA" w:rsidRDefault="005478AF" w:rsidP="006A4E21">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6A4E21">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6A4E21">
            <w:pPr>
              <w:pStyle w:val="normal0"/>
              <w:widowControl/>
              <w:tabs>
                <w:tab w:val="right" w:pos="8835"/>
              </w:tabs>
              <w:rPr>
                <w:rFonts w:ascii="Noto Sans" w:eastAsia="Arial" w:hAnsi="Noto Sans" w:cs="Noto Sans"/>
                <w:color w:val="auto"/>
                <w:sz w:val="22"/>
                <w:szCs w:val="22"/>
                <w:lang w:val="ca-ES"/>
              </w:rPr>
            </w:pPr>
          </w:p>
          <w:p w:rsidR="00E04134" w:rsidRPr="00EA31AA" w:rsidRDefault="00E04134" w:rsidP="006A4E21">
            <w:pPr>
              <w:pStyle w:val="normal0"/>
              <w:widowControl/>
              <w:tabs>
                <w:tab w:val="right" w:pos="8835"/>
              </w:tabs>
              <w:rPr>
                <w:rFonts w:ascii="Noto Sans" w:eastAsia="Arial" w:hAnsi="Noto Sans" w:cs="Noto Sans"/>
                <w:color w:val="auto"/>
                <w:sz w:val="22"/>
                <w:szCs w:val="22"/>
                <w:lang w:val="ca-ES"/>
              </w:rPr>
            </w:pPr>
          </w:p>
          <w:p w:rsidR="00E04134" w:rsidRPr="00EA31AA" w:rsidRDefault="00E04134" w:rsidP="006A4E21">
            <w:pPr>
              <w:pStyle w:val="normal0"/>
              <w:widowControl/>
              <w:tabs>
                <w:tab w:val="right" w:pos="8835"/>
              </w:tabs>
              <w:rPr>
                <w:rFonts w:ascii="Noto Sans" w:eastAsia="Arial" w:hAnsi="Noto Sans" w:cs="Noto Sans"/>
                <w:color w:val="auto"/>
                <w:sz w:val="22"/>
                <w:szCs w:val="22"/>
                <w:lang w:val="ca-ES"/>
              </w:rPr>
            </w:pPr>
          </w:p>
        </w:tc>
      </w:tr>
    </w:tbl>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tabs>
          <w:tab w:val="left" w:leader="dot" w:pos="5670"/>
        </w:tabs>
        <w:rPr>
          <w:rFonts w:cs="Noto Sans"/>
          <w:b/>
        </w:rPr>
      </w:pPr>
      <w:r w:rsidRPr="00EA31AA">
        <w:rPr>
          <w:rFonts w:cs="Noto Sans"/>
          <w:b/>
        </w:rPr>
        <w:t xml:space="preserve">2.3. </w:t>
      </w:r>
      <w:r w:rsidR="00A72CAE" w:rsidRPr="00EA31AA">
        <w:rPr>
          <w:rFonts w:cs="Noto Sans"/>
          <w:b/>
        </w:rPr>
        <w:t>Altres</w:t>
      </w:r>
    </w:p>
    <w:p w:rsidR="005478AF" w:rsidRPr="00EA31AA" w:rsidRDefault="005478AF" w:rsidP="005478AF">
      <w:pPr>
        <w:tabs>
          <w:tab w:val="left" w:leader="dot" w:pos="5670"/>
        </w:tabs>
        <w:rPr>
          <w:rFonts w:cs="Noto Sans"/>
          <w:b/>
          <w:highlight w:val="yellow"/>
        </w:rPr>
      </w:pPr>
    </w:p>
    <w:p w:rsidR="00510236" w:rsidRPr="00EA31AA" w:rsidRDefault="00510236" w:rsidP="00510236">
      <w:pPr>
        <w:pStyle w:val="normal0"/>
        <w:widowControl/>
        <w:pBdr>
          <w:top w:val="single" w:sz="4" w:space="1" w:color="auto"/>
          <w:left w:val="single" w:sz="4" w:space="4" w:color="auto"/>
          <w:bottom w:val="single" w:sz="4" w:space="1" w:color="auto"/>
          <w:right w:val="single" w:sz="4" w:space="4" w:color="auto"/>
        </w:pBdr>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En el cas qu</w:t>
      </w:r>
      <w:r w:rsidR="00BE57E4" w:rsidRPr="00EA31AA">
        <w:rPr>
          <w:rFonts w:ascii="Noto Sans" w:eastAsia="Arial" w:hAnsi="Noto Sans" w:cs="Noto Sans"/>
          <w:color w:val="auto"/>
          <w:sz w:val="22"/>
          <w:szCs w:val="22"/>
          <w:lang w:val="ca-ES"/>
        </w:rPr>
        <w:t>e</w:t>
      </w:r>
      <w:r w:rsidRPr="00EA31AA">
        <w:rPr>
          <w:rFonts w:ascii="Noto Sans" w:eastAsia="Arial" w:hAnsi="Noto Sans" w:cs="Noto Sans"/>
          <w:color w:val="auto"/>
          <w:sz w:val="22"/>
          <w:szCs w:val="22"/>
          <w:lang w:val="ca-ES"/>
        </w:rPr>
        <w:t xml:space="preserv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aportin evidències com captures de pantalla, informes, etc.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han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adjuntar i custodiar </w:t>
      </w:r>
      <w:r w:rsidR="00BE57E4" w:rsidRPr="00EA31AA">
        <w:rPr>
          <w:rFonts w:ascii="Noto Sans" w:eastAsia="Arial" w:hAnsi="Noto Sans" w:cs="Noto Sans"/>
          <w:color w:val="auto"/>
          <w:sz w:val="22"/>
          <w:szCs w:val="22"/>
          <w:lang w:val="ca-ES"/>
        </w:rPr>
        <w:t>en</w:t>
      </w:r>
      <w:r w:rsidRPr="00EA31AA">
        <w:rPr>
          <w:rFonts w:ascii="Noto Sans" w:eastAsia="Arial" w:hAnsi="Noto Sans" w:cs="Noto Sans"/>
          <w:color w:val="auto"/>
          <w:sz w:val="22"/>
          <w:szCs w:val="22"/>
          <w:lang w:val="ca-ES"/>
        </w:rPr>
        <w:t xml:space="preserve"> aquest expedient</w:t>
      </w:r>
      <w:r w:rsidRPr="00EA31AA">
        <w:rPr>
          <w:rFonts w:ascii="Noto Sans" w:eastAsia="Arial" w:hAnsi="Noto Sans" w:cs="Noto Sans"/>
          <w:i/>
          <w:color w:val="auto"/>
          <w:sz w:val="22"/>
          <w:szCs w:val="22"/>
          <w:lang w:val="ca-ES"/>
        </w:rPr>
        <w:t>.</w:t>
      </w:r>
    </w:p>
    <w:p w:rsidR="00E04134" w:rsidRPr="00EA31AA" w:rsidRDefault="00E04134" w:rsidP="00510236">
      <w:pPr>
        <w:pStyle w:val="normal0"/>
        <w:widowControl/>
        <w:pBdr>
          <w:top w:val="single" w:sz="4" w:space="1" w:color="auto"/>
          <w:left w:val="single" w:sz="4" w:space="4" w:color="auto"/>
          <w:bottom w:val="single" w:sz="4" w:space="1" w:color="auto"/>
          <w:right w:val="single" w:sz="4" w:space="4" w:color="auto"/>
        </w:pBdr>
        <w:tabs>
          <w:tab w:val="right" w:pos="8835"/>
        </w:tabs>
        <w:rPr>
          <w:rFonts w:ascii="Noto Sans" w:eastAsia="Arial" w:hAnsi="Noto Sans" w:cs="Noto Sans"/>
          <w:i/>
          <w:color w:val="auto"/>
          <w:sz w:val="22"/>
          <w:szCs w:val="22"/>
          <w:highlight w:val="yellow"/>
          <w:lang w:val="ca-ES"/>
        </w:rPr>
      </w:pPr>
    </w:p>
    <w:p w:rsidR="00E04134" w:rsidRPr="00EA31AA" w:rsidRDefault="00E04134" w:rsidP="00510236">
      <w:pPr>
        <w:pStyle w:val="normal0"/>
        <w:widowControl/>
        <w:pBdr>
          <w:top w:val="single" w:sz="4" w:space="1" w:color="auto"/>
          <w:left w:val="single" w:sz="4" w:space="4" w:color="auto"/>
          <w:bottom w:val="single" w:sz="4" w:space="1" w:color="auto"/>
          <w:right w:val="single" w:sz="4" w:space="4" w:color="auto"/>
        </w:pBdr>
        <w:tabs>
          <w:tab w:val="right" w:pos="8835"/>
        </w:tabs>
        <w:rPr>
          <w:rFonts w:ascii="Noto Sans" w:eastAsia="Arial" w:hAnsi="Noto Sans" w:cs="Noto Sans"/>
          <w:i/>
          <w:color w:val="auto"/>
          <w:sz w:val="22"/>
          <w:szCs w:val="22"/>
          <w:highlight w:val="yellow"/>
          <w:lang w:val="ca-ES"/>
        </w:rPr>
      </w:pPr>
    </w:p>
    <w:p w:rsidR="00852F7B" w:rsidRPr="00EA31AA" w:rsidRDefault="00852F7B" w:rsidP="00852F7B">
      <w:pPr>
        <w:tabs>
          <w:tab w:val="left" w:leader="dot" w:pos="2552"/>
        </w:tabs>
        <w:rPr>
          <w:rFonts w:cs="Noto Sans"/>
          <w:sz w:val="21"/>
          <w:szCs w:val="21"/>
          <w:highlight w:val="yellow"/>
        </w:rPr>
      </w:pPr>
    </w:p>
    <w:p w:rsidR="00BF5C41" w:rsidRPr="00EA31AA" w:rsidRDefault="008671C0" w:rsidP="00BF5C41">
      <w:pPr>
        <w:tabs>
          <w:tab w:val="left" w:leader="dot" w:pos="5670"/>
        </w:tabs>
        <w:rPr>
          <w:rFonts w:cs="Noto Sans"/>
          <w:b/>
        </w:rPr>
      </w:pPr>
      <w:r w:rsidRPr="00EA31AA">
        <w:rPr>
          <w:rFonts w:cs="Noto Sans"/>
          <w:b/>
        </w:rPr>
        <w:t xml:space="preserve">2.4. Reunió de seguiment </w:t>
      </w:r>
      <w:r w:rsidRPr="00EA31AA">
        <w:rPr>
          <w:rFonts w:cs="Noto Sans"/>
        </w:rPr>
        <w:t>(</w:t>
      </w:r>
      <w:r w:rsidR="00BF5C41" w:rsidRPr="00EA31AA">
        <w:rPr>
          <w:rFonts w:cs="Noto Sans"/>
        </w:rPr>
        <w:t>cinc dies hàbils després de les intervencions</w:t>
      </w:r>
      <w:r w:rsidR="00A72CAE" w:rsidRPr="00EA31AA">
        <w:rPr>
          <w:rFonts w:cs="Noto Sans"/>
        </w:rPr>
        <w:t xml:space="preserve"> amb l</w:t>
      </w:r>
      <w:r w:rsidR="00E27AE7" w:rsidRPr="00EA31AA">
        <w:rPr>
          <w:rFonts w:cs="Noto Sans"/>
        </w:rPr>
        <w:t>’</w:t>
      </w:r>
      <w:r w:rsidR="00A72CAE" w:rsidRPr="00EA31AA">
        <w:rPr>
          <w:rFonts w:cs="Noto Sans"/>
        </w:rPr>
        <w:t>alumn</w:t>
      </w:r>
      <w:r w:rsidRPr="00EA31AA">
        <w:rPr>
          <w:rFonts w:cs="Noto Sans"/>
        </w:rPr>
        <w:t>e</w:t>
      </w:r>
      <w:r w:rsidR="00A72CAE" w:rsidRPr="00EA31AA">
        <w:rPr>
          <w:rFonts w:cs="Noto Sans"/>
        </w:rPr>
        <w:t xml:space="preserve"> ofensor</w:t>
      </w:r>
      <w:r w:rsidRPr="00EA31AA">
        <w:rPr>
          <w:rFonts w:cs="Noto Sans"/>
        </w:rPr>
        <w:t>)</w:t>
      </w:r>
    </w:p>
    <w:p w:rsidR="00BF5C41" w:rsidRPr="00EA31AA" w:rsidRDefault="00BF5C41" w:rsidP="00BF5C41">
      <w:pPr>
        <w:tabs>
          <w:tab w:val="left" w:leader="dot" w:pos="5670"/>
        </w:tabs>
        <w:rPr>
          <w:rFonts w:cs="Noto Sans"/>
          <w:b/>
          <w:highlight w:val="yellow"/>
        </w:rPr>
      </w:pPr>
    </w:p>
    <w:p w:rsidR="008671C0" w:rsidRPr="00EA31AA" w:rsidRDefault="008671C0" w:rsidP="00BF5C41">
      <w:pPr>
        <w:tabs>
          <w:tab w:val="left" w:leader="dot" w:pos="5670"/>
        </w:tabs>
        <w:rPr>
          <w:rFonts w:cs="Noto Sans"/>
          <w:b/>
          <w:highlight w:val="yellow"/>
        </w:rPr>
      </w:pPr>
    </w:p>
    <w:p w:rsidR="00BF5C41" w:rsidRPr="00EA31AA" w:rsidRDefault="00BF5C41" w:rsidP="00BF5C41">
      <w:pPr>
        <w:tabs>
          <w:tab w:val="left" w:leader="dot" w:pos="2552"/>
        </w:tabs>
        <w:rPr>
          <w:rFonts w:cs="Noto Sans"/>
          <w:sz w:val="21"/>
          <w:szCs w:val="21"/>
        </w:rPr>
      </w:pPr>
      <w:r w:rsidRPr="00EA31AA">
        <w:rPr>
          <w:rFonts w:cs="Noto Sans"/>
          <w:sz w:val="21"/>
          <w:szCs w:val="21"/>
        </w:rPr>
        <w:t>Data :</w:t>
      </w:r>
      <w:r w:rsidRPr="00EA31AA">
        <w:rPr>
          <w:rFonts w:cs="Noto Sans"/>
          <w:sz w:val="21"/>
          <w:szCs w:val="21"/>
        </w:rPr>
        <w:tab/>
      </w:r>
    </w:p>
    <w:p w:rsidR="00BF5C41" w:rsidRPr="00EA31AA" w:rsidRDefault="00BF5C41" w:rsidP="005478AF">
      <w:pPr>
        <w:rPr>
          <w:rFonts w:cs="Noto Sans"/>
          <w:b/>
          <w:bCs/>
          <w:highlight w:val="yellow"/>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671C0" w:rsidRPr="00EA31AA" w:rsidRDefault="008671C0" w:rsidP="005478AF">
      <w:pPr>
        <w:rPr>
          <w:rFonts w:cs="Noto Sans"/>
          <w:bCs/>
        </w:rPr>
      </w:pPr>
    </w:p>
    <w:p w:rsidR="00852F7B" w:rsidRPr="00EA31AA" w:rsidRDefault="00BF5C41" w:rsidP="005478AF">
      <w:pPr>
        <w:rPr>
          <w:rFonts w:cs="Noto Sans"/>
          <w:bCs/>
          <w:i/>
        </w:rPr>
      </w:pPr>
      <w:r w:rsidRPr="00EA31AA">
        <w:rPr>
          <w:rFonts w:cs="Noto Sans"/>
          <w:bCs/>
          <w:i/>
        </w:rPr>
        <w:t>Cal comprovar que s</w:t>
      </w:r>
      <w:r w:rsidR="00E27AE7" w:rsidRPr="00EA31AA">
        <w:rPr>
          <w:rFonts w:cs="Noto Sans"/>
          <w:bCs/>
          <w:i/>
        </w:rPr>
        <w:t>’</w:t>
      </w:r>
      <w:r w:rsidRPr="00EA31AA">
        <w:rPr>
          <w:rFonts w:cs="Noto Sans"/>
          <w:bCs/>
          <w:i/>
        </w:rPr>
        <w:t>ha aturat l</w:t>
      </w:r>
      <w:r w:rsidR="00E27AE7" w:rsidRPr="00EA31AA">
        <w:rPr>
          <w:rFonts w:cs="Noto Sans"/>
          <w:bCs/>
          <w:i/>
        </w:rPr>
        <w:t>’</w:t>
      </w:r>
      <w:r w:rsidRPr="00EA31AA">
        <w:rPr>
          <w:rFonts w:cs="Noto Sans"/>
          <w:bCs/>
          <w:i/>
        </w:rPr>
        <w:t xml:space="preserve">assetjament i </w:t>
      </w:r>
      <w:r w:rsidR="0026509B">
        <w:rPr>
          <w:rFonts w:cs="Noto Sans"/>
          <w:bCs/>
          <w:i/>
        </w:rPr>
        <w:t>n’</w:t>
      </w:r>
      <w:r w:rsidRPr="00EA31AA">
        <w:rPr>
          <w:rFonts w:cs="Noto Sans"/>
          <w:bCs/>
          <w:i/>
        </w:rPr>
        <w:t>ha millorat el benestar.</w:t>
      </w:r>
    </w:p>
    <w:p w:rsidR="008671C0" w:rsidRPr="00EA31AA" w:rsidRDefault="008671C0">
      <w:pPr>
        <w:rPr>
          <w:rFonts w:cs="Noto Sans"/>
          <w:bCs/>
        </w:rPr>
      </w:pPr>
      <w:r w:rsidRPr="00EA31AA">
        <w:rPr>
          <w:rFonts w:cs="Noto Sans"/>
          <w:bCs/>
        </w:rPr>
        <w:br w:type="page"/>
      </w:r>
    </w:p>
    <w:p w:rsidR="005478AF" w:rsidRPr="00EA31AA" w:rsidRDefault="005478AF" w:rsidP="005478AF">
      <w:pPr>
        <w:rPr>
          <w:rFonts w:cs="Noto Sans"/>
          <w:bCs/>
        </w:rPr>
      </w:pPr>
    </w:p>
    <w:p w:rsidR="005478AF" w:rsidRPr="00EA31AA" w:rsidRDefault="005478AF" w:rsidP="002A588B">
      <w:pPr>
        <w:jc w:val="center"/>
        <w:rPr>
          <w:rFonts w:cs="Noto Sans"/>
          <w:b/>
          <w:bCs/>
        </w:rPr>
      </w:pPr>
      <w:bookmarkStart w:id="4" w:name="ANNEX3"/>
      <w:r w:rsidRPr="00EA31AA">
        <w:rPr>
          <w:rFonts w:cs="Noto Sans"/>
          <w:b/>
          <w:bCs/>
        </w:rPr>
        <w:t>ANNEX 3</w:t>
      </w:r>
    </w:p>
    <w:bookmarkEnd w:id="4"/>
    <w:p w:rsidR="002A588B" w:rsidRPr="00EA31AA" w:rsidRDefault="005478AF" w:rsidP="002A588B">
      <w:pPr>
        <w:jc w:val="center"/>
        <w:rPr>
          <w:rFonts w:cs="Noto Sans"/>
          <w:b/>
          <w:bCs/>
        </w:rPr>
      </w:pPr>
      <w:r w:rsidRPr="00EA31AA">
        <w:rPr>
          <w:rFonts w:cs="Noto Sans"/>
          <w:b/>
          <w:bCs/>
        </w:rPr>
        <w:t>Instrument per valorar el grau de patiment percebut</w:t>
      </w:r>
    </w:p>
    <w:p w:rsidR="005478AF" w:rsidRPr="00EA31AA" w:rsidRDefault="005478AF" w:rsidP="002A588B">
      <w:pPr>
        <w:jc w:val="center"/>
        <w:rPr>
          <w:rFonts w:cs="Noto Sans"/>
          <w:b/>
          <w:bCs/>
        </w:rPr>
      </w:pPr>
      <w:r w:rsidRPr="00EA31AA">
        <w:rPr>
          <w:rFonts w:cs="Noto Sans"/>
          <w:b/>
          <w:bCs/>
        </w:rPr>
        <w:t>(alumne/a que pateix i família)</w:t>
      </w: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16"/>
          <w:szCs w:val="16"/>
          <w:lang w:val="ca-ES"/>
        </w:rPr>
      </w:pP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Nom de 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xml:space="preserve">alumne/a: </w:t>
      </w:r>
      <w:r w:rsidRPr="00EA31AA">
        <w:rPr>
          <w:rFonts w:ascii="Noto Sans" w:eastAsia="Arial" w:hAnsi="Noto Sans" w:cs="Noto Sans"/>
          <w:color w:val="auto"/>
          <w:sz w:val="20"/>
          <w:szCs w:val="20"/>
          <w:lang w:val="ca-ES"/>
        </w:rPr>
        <w:tab/>
        <w:t xml:space="preserve"> Data: </w:t>
      </w:r>
      <w:r w:rsidRPr="00EA31AA">
        <w:rPr>
          <w:rFonts w:ascii="Noto Sans" w:eastAsia="Arial" w:hAnsi="Noto Sans" w:cs="Noto Sans"/>
          <w:color w:val="auto"/>
          <w:sz w:val="20"/>
          <w:szCs w:val="20"/>
          <w:lang w:val="ca-ES"/>
        </w:rPr>
        <w:tab/>
      </w:r>
    </w:p>
    <w:p w:rsidR="005478AF" w:rsidRPr="00EA31AA" w:rsidRDefault="005478AF" w:rsidP="005478AF">
      <w:pPr>
        <w:pStyle w:val="normal0"/>
        <w:widowControl/>
        <w:tabs>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Nom de la persona de la família que contesta:</w:t>
      </w:r>
      <w:r w:rsidRPr="00EA31AA">
        <w:rPr>
          <w:rFonts w:ascii="Noto Sans" w:eastAsia="Arial" w:hAnsi="Noto Sans" w:cs="Noto Sans"/>
          <w:color w:val="auto"/>
          <w:sz w:val="20"/>
          <w:szCs w:val="20"/>
          <w:lang w:val="ca-ES"/>
        </w:rPr>
        <w:tab/>
      </w:r>
    </w:p>
    <w:p w:rsidR="005478AF" w:rsidRPr="00EA31AA" w:rsidRDefault="005478AF" w:rsidP="005478AF">
      <w:pPr>
        <w:pStyle w:val="normal0"/>
        <w:widowControl/>
        <w:tabs>
          <w:tab w:val="left" w:leader="dot" w:pos="8364"/>
          <w:tab w:val="right" w:pos="8835"/>
        </w:tabs>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Persona que fa 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xml:space="preserve">entrevista: </w:t>
      </w:r>
      <w:r w:rsidRPr="00EA31AA">
        <w:rPr>
          <w:rFonts w:ascii="Noto Sans" w:eastAsia="Arial" w:hAnsi="Noto Sans" w:cs="Noto Sans"/>
          <w:color w:val="auto"/>
          <w:sz w:val="20"/>
          <w:szCs w:val="20"/>
          <w:lang w:val="ca-ES"/>
        </w:rPr>
        <w:tab/>
      </w:r>
    </w:p>
    <w:p w:rsidR="005478AF" w:rsidRPr="00DB34B5" w:rsidRDefault="005478AF" w:rsidP="005478AF">
      <w:pPr>
        <w:pStyle w:val="normal0"/>
        <w:widowControl/>
        <w:tabs>
          <w:tab w:val="left" w:leader="dot" w:pos="8364"/>
          <w:tab w:val="right" w:pos="8835"/>
        </w:tabs>
        <w:rPr>
          <w:rFonts w:ascii="Noto Sans" w:eastAsia="Arial" w:hAnsi="Noto Sans" w:cs="Noto Sans"/>
          <w:color w:val="auto"/>
          <w:sz w:val="8"/>
          <w:szCs w:val="8"/>
          <w:lang w:val="ca-ES"/>
        </w:rPr>
      </w:pPr>
    </w:p>
    <w:p w:rsidR="008B51E2" w:rsidRPr="00DB34B5" w:rsidRDefault="005478AF" w:rsidP="00DB34B5">
      <w:pPr>
        <w:pStyle w:val="Normal1"/>
        <w:widowControl/>
        <w:rPr>
          <w:rFonts w:ascii="Noto Sans" w:eastAsia="Arial" w:hAnsi="Noto Sans" w:cs="Noto Sans"/>
          <w:color w:val="auto"/>
          <w:sz w:val="18"/>
          <w:szCs w:val="18"/>
          <w:lang w:val="ca-ES"/>
        </w:rPr>
      </w:pPr>
      <w:r w:rsidRPr="00DB34B5">
        <w:rPr>
          <w:rFonts w:ascii="Noto Sans" w:eastAsia="Arial" w:hAnsi="Noto Sans" w:cs="Noto Sans"/>
          <w:color w:val="auto"/>
          <w:sz w:val="18"/>
          <w:szCs w:val="18"/>
          <w:lang w:val="ca-ES"/>
        </w:rPr>
        <w:t>Cal recollir, amb una entrevista molt empàtica, tota la informació mitjançant preguntes obertes per arribar als indicadors sobre el suposat assetjament. Contest</w:t>
      </w:r>
      <w:r w:rsidR="00744D7C" w:rsidRPr="00DB34B5">
        <w:rPr>
          <w:rFonts w:ascii="Noto Sans" w:eastAsia="Arial" w:hAnsi="Noto Sans" w:cs="Noto Sans"/>
          <w:color w:val="auto"/>
          <w:sz w:val="18"/>
          <w:szCs w:val="18"/>
          <w:lang w:val="ca-ES"/>
        </w:rPr>
        <w:t>au de 0 a 5 el grau en què es do</w:t>
      </w:r>
      <w:r w:rsidRPr="00DB34B5">
        <w:rPr>
          <w:rFonts w:ascii="Noto Sans" w:eastAsia="Arial" w:hAnsi="Noto Sans" w:cs="Noto Sans"/>
          <w:color w:val="auto"/>
          <w:sz w:val="18"/>
          <w:szCs w:val="18"/>
          <w:lang w:val="ca-ES"/>
        </w:rPr>
        <w:t>na cadascun d</w:t>
      </w:r>
      <w:r w:rsidR="00E27AE7" w:rsidRPr="00DB34B5">
        <w:rPr>
          <w:rFonts w:ascii="Noto Sans" w:eastAsia="Arial" w:hAnsi="Noto Sans" w:cs="Noto Sans"/>
          <w:color w:val="auto"/>
          <w:sz w:val="18"/>
          <w:szCs w:val="18"/>
          <w:lang w:val="ca-ES"/>
        </w:rPr>
        <w:t>’</w:t>
      </w:r>
      <w:r w:rsidRPr="00DB34B5">
        <w:rPr>
          <w:rFonts w:ascii="Noto Sans" w:eastAsia="Arial" w:hAnsi="Noto Sans" w:cs="Noto Sans"/>
          <w:color w:val="auto"/>
          <w:sz w:val="18"/>
          <w:szCs w:val="18"/>
          <w:lang w:val="ca-ES"/>
        </w:rPr>
        <w:t>aquests comportaments, pensaments o sentiments en l</w:t>
      </w:r>
      <w:r w:rsidR="00E27AE7" w:rsidRPr="00DB34B5">
        <w:rPr>
          <w:rFonts w:ascii="Noto Sans" w:eastAsia="Arial" w:hAnsi="Noto Sans" w:cs="Noto Sans"/>
          <w:color w:val="auto"/>
          <w:sz w:val="18"/>
          <w:szCs w:val="18"/>
          <w:lang w:val="ca-ES"/>
        </w:rPr>
        <w:t>’</w:t>
      </w:r>
      <w:r w:rsidRPr="00DB34B5">
        <w:rPr>
          <w:rFonts w:ascii="Noto Sans" w:eastAsia="Arial" w:hAnsi="Noto Sans" w:cs="Noto Sans"/>
          <w:color w:val="auto"/>
          <w:sz w:val="18"/>
          <w:szCs w:val="18"/>
          <w:lang w:val="ca-ES"/>
        </w:rPr>
        <w:t xml:space="preserve">alumne/a que </w:t>
      </w:r>
      <w:r w:rsidR="008B51E2" w:rsidRPr="00DB34B5">
        <w:rPr>
          <w:rFonts w:ascii="Noto Sans" w:eastAsia="Arial" w:hAnsi="Noto Sans" w:cs="Noto Sans"/>
          <w:color w:val="auto"/>
          <w:sz w:val="18"/>
          <w:szCs w:val="18"/>
          <w:lang w:val="ca-ES"/>
        </w:rPr>
        <w:t>pateix un possible assetjament.</w:t>
      </w:r>
    </w:p>
    <w:p w:rsidR="002A3047" w:rsidRPr="00EA31AA" w:rsidRDefault="008B51E2">
      <w:pPr>
        <w:pStyle w:val="Normal1"/>
        <w:widowControl/>
        <w:rPr>
          <w:rFonts w:ascii="Noto Sans" w:hAnsi="Noto Sans" w:cs="Noto Sans"/>
          <w:color w:val="auto"/>
          <w:sz w:val="16"/>
          <w:szCs w:val="16"/>
          <w:lang w:val="ca-ES"/>
        </w:rPr>
      </w:pPr>
      <w:r w:rsidRPr="00EA31AA">
        <w:rPr>
          <w:rFonts w:ascii="Noto Sans" w:eastAsia="Arial" w:hAnsi="Noto Sans" w:cs="Noto Sans"/>
          <w:color w:val="auto"/>
          <w:sz w:val="16"/>
          <w:szCs w:val="16"/>
          <w:lang w:val="ca-ES"/>
        </w:rPr>
        <w:t>0</w:t>
      </w:r>
      <w:r w:rsidR="002A588B" w:rsidRPr="00EA31AA">
        <w:rPr>
          <w:rFonts w:ascii="Noto Sans" w:eastAsia="Arial" w:hAnsi="Noto Sans" w:cs="Noto Sans"/>
          <w:color w:val="auto"/>
          <w:sz w:val="16"/>
          <w:szCs w:val="16"/>
          <w:lang w:val="ca-ES"/>
        </w:rPr>
        <w:t xml:space="preserve">— No es </w:t>
      </w:r>
      <w:r w:rsidR="00540BF4" w:rsidRPr="00EA31AA">
        <w:rPr>
          <w:rFonts w:ascii="Noto Sans" w:eastAsia="Arial" w:hAnsi="Noto Sans" w:cs="Noto Sans"/>
          <w:color w:val="auto"/>
          <w:sz w:val="16"/>
          <w:szCs w:val="16"/>
          <w:lang w:val="ca-ES"/>
        </w:rPr>
        <w:t>percep</w:t>
      </w:r>
      <w:r w:rsidR="00AC3D1B" w:rsidRPr="00EA31AA">
        <w:rPr>
          <w:rFonts w:ascii="Noto Sans" w:eastAsia="Arial" w:hAnsi="Noto Sans" w:cs="Noto Sans"/>
          <w:color w:val="auto"/>
          <w:sz w:val="16"/>
          <w:szCs w:val="16"/>
          <w:lang w:val="ca-ES"/>
        </w:rPr>
        <w:t xml:space="preserve">. </w:t>
      </w:r>
    </w:p>
    <w:p w:rsidR="002A3047" w:rsidRPr="00EA31AA" w:rsidRDefault="005478AF">
      <w:pPr>
        <w:pStyle w:val="Normal1"/>
        <w:widowControl/>
        <w:rPr>
          <w:rFonts w:ascii="Noto Sans" w:hAnsi="Noto Sans" w:cs="Noto Sans"/>
          <w:color w:val="auto"/>
          <w:sz w:val="16"/>
          <w:szCs w:val="16"/>
          <w:lang w:val="ca-ES"/>
        </w:rPr>
      </w:pPr>
      <w:r w:rsidRPr="00EA31AA">
        <w:rPr>
          <w:rFonts w:ascii="Noto Sans" w:eastAsia="Arial" w:hAnsi="Noto Sans" w:cs="Noto Sans"/>
          <w:color w:val="auto"/>
          <w:sz w:val="16"/>
          <w:szCs w:val="16"/>
          <w:lang w:val="ca-ES"/>
        </w:rPr>
        <w:t>1 — S</w:t>
      </w:r>
      <w:r w:rsidR="00E27AE7" w:rsidRPr="00EA31AA">
        <w:rPr>
          <w:rFonts w:ascii="Noto Sans" w:eastAsia="Arial" w:hAnsi="Noto Sans" w:cs="Noto Sans"/>
          <w:color w:val="auto"/>
          <w:sz w:val="16"/>
          <w:szCs w:val="16"/>
          <w:lang w:val="ca-ES"/>
        </w:rPr>
        <w:t>’</w:t>
      </w:r>
      <w:r w:rsidRPr="00EA31AA">
        <w:rPr>
          <w:rFonts w:ascii="Noto Sans" w:eastAsia="Arial" w:hAnsi="Noto Sans" w:cs="Noto Sans"/>
          <w:color w:val="auto"/>
          <w:sz w:val="16"/>
          <w:szCs w:val="16"/>
          <w:lang w:val="ca-ES"/>
        </w:rPr>
        <w:t>ha donat alguna vegada, però no resulta preocupant.</w:t>
      </w:r>
    </w:p>
    <w:p w:rsidR="002A3047" w:rsidRPr="00EA31AA" w:rsidRDefault="005478AF">
      <w:pPr>
        <w:pStyle w:val="normal0"/>
        <w:widowControl/>
        <w:rPr>
          <w:rFonts w:ascii="Noto Sans" w:hAnsi="Noto Sans" w:cs="Noto Sans"/>
          <w:color w:val="auto"/>
          <w:sz w:val="16"/>
          <w:szCs w:val="16"/>
          <w:lang w:val="ca-ES"/>
        </w:rPr>
      </w:pPr>
      <w:r w:rsidRPr="00EA31AA">
        <w:rPr>
          <w:rFonts w:ascii="Noto Sans" w:eastAsia="Arial" w:hAnsi="Noto Sans" w:cs="Noto Sans"/>
          <w:color w:val="auto"/>
          <w:sz w:val="16"/>
          <w:szCs w:val="16"/>
          <w:lang w:val="ca-ES"/>
        </w:rPr>
        <w:t>2 — S</w:t>
      </w:r>
      <w:r w:rsidR="00E27AE7" w:rsidRPr="00EA31AA">
        <w:rPr>
          <w:rFonts w:ascii="Noto Sans" w:eastAsia="Arial" w:hAnsi="Noto Sans" w:cs="Noto Sans"/>
          <w:color w:val="auto"/>
          <w:sz w:val="16"/>
          <w:szCs w:val="16"/>
          <w:lang w:val="ca-ES"/>
        </w:rPr>
        <w:t>’</w:t>
      </w:r>
      <w:r w:rsidRPr="00EA31AA">
        <w:rPr>
          <w:rFonts w:ascii="Noto Sans" w:eastAsia="Arial" w:hAnsi="Noto Sans" w:cs="Noto Sans"/>
          <w:color w:val="auto"/>
          <w:sz w:val="16"/>
          <w:szCs w:val="16"/>
          <w:lang w:val="ca-ES"/>
        </w:rPr>
        <w:t>ha donat amb certa freqüència i resulta una mica preocupant.</w:t>
      </w:r>
    </w:p>
    <w:p w:rsidR="002A3047" w:rsidRPr="00EA31AA" w:rsidRDefault="005478AF">
      <w:pPr>
        <w:pStyle w:val="normal0"/>
        <w:widowControl/>
        <w:rPr>
          <w:rFonts w:ascii="Noto Sans" w:hAnsi="Noto Sans" w:cs="Noto Sans"/>
          <w:color w:val="auto"/>
          <w:sz w:val="16"/>
          <w:szCs w:val="16"/>
          <w:lang w:val="ca-ES"/>
        </w:rPr>
      </w:pPr>
      <w:r w:rsidRPr="00EA31AA">
        <w:rPr>
          <w:rFonts w:ascii="Noto Sans" w:eastAsia="Arial" w:hAnsi="Noto Sans" w:cs="Noto Sans"/>
          <w:color w:val="auto"/>
          <w:sz w:val="16"/>
          <w:szCs w:val="16"/>
          <w:lang w:val="ca-ES"/>
        </w:rPr>
        <w:t>3 — S</w:t>
      </w:r>
      <w:r w:rsidR="00E27AE7" w:rsidRPr="00EA31AA">
        <w:rPr>
          <w:rFonts w:ascii="Noto Sans" w:eastAsia="Arial" w:hAnsi="Noto Sans" w:cs="Noto Sans"/>
          <w:color w:val="auto"/>
          <w:sz w:val="16"/>
          <w:szCs w:val="16"/>
          <w:lang w:val="ca-ES"/>
        </w:rPr>
        <w:t>’</w:t>
      </w:r>
      <w:r w:rsidR="0026509B">
        <w:rPr>
          <w:rFonts w:ascii="Noto Sans" w:eastAsia="Arial" w:hAnsi="Noto Sans" w:cs="Noto Sans"/>
          <w:color w:val="auto"/>
          <w:sz w:val="16"/>
          <w:szCs w:val="16"/>
          <w:lang w:val="ca-ES"/>
        </w:rPr>
        <w:t>ha donat amb bastant</w:t>
      </w:r>
      <w:r w:rsidR="00DB34B5">
        <w:rPr>
          <w:rFonts w:ascii="Noto Sans" w:eastAsia="Arial" w:hAnsi="Noto Sans" w:cs="Noto Sans"/>
          <w:color w:val="auto"/>
          <w:sz w:val="16"/>
          <w:szCs w:val="16"/>
          <w:lang w:val="ca-ES"/>
        </w:rPr>
        <w:t>a</w:t>
      </w:r>
      <w:r w:rsidRPr="00EA31AA">
        <w:rPr>
          <w:rFonts w:ascii="Noto Sans" w:eastAsia="Arial" w:hAnsi="Noto Sans" w:cs="Noto Sans"/>
          <w:color w:val="auto"/>
          <w:sz w:val="16"/>
          <w:szCs w:val="16"/>
          <w:lang w:val="ca-ES"/>
        </w:rPr>
        <w:t xml:space="preserve"> freqüència i provoca bastant de patiment. </w:t>
      </w:r>
    </w:p>
    <w:p w:rsidR="002A3047" w:rsidRPr="00EA31AA" w:rsidRDefault="005478AF">
      <w:pPr>
        <w:pStyle w:val="normal0"/>
        <w:widowControl/>
        <w:rPr>
          <w:rFonts w:ascii="Noto Sans" w:hAnsi="Noto Sans" w:cs="Noto Sans"/>
          <w:color w:val="auto"/>
          <w:sz w:val="16"/>
          <w:szCs w:val="16"/>
          <w:lang w:val="ca-ES"/>
        </w:rPr>
      </w:pPr>
      <w:r w:rsidRPr="00EA31AA">
        <w:rPr>
          <w:rFonts w:ascii="Noto Sans" w:eastAsia="Arial" w:hAnsi="Noto Sans" w:cs="Noto Sans"/>
          <w:color w:val="auto"/>
          <w:sz w:val="16"/>
          <w:szCs w:val="16"/>
          <w:lang w:val="ca-ES"/>
        </w:rPr>
        <w:t>4 — S</w:t>
      </w:r>
      <w:r w:rsidR="00E27AE7" w:rsidRPr="00EA31AA">
        <w:rPr>
          <w:rFonts w:ascii="Noto Sans" w:eastAsia="Arial" w:hAnsi="Noto Sans" w:cs="Noto Sans"/>
          <w:color w:val="auto"/>
          <w:sz w:val="16"/>
          <w:szCs w:val="16"/>
          <w:lang w:val="ca-ES"/>
        </w:rPr>
        <w:t>’</w:t>
      </w:r>
      <w:r w:rsidRPr="00EA31AA">
        <w:rPr>
          <w:rFonts w:ascii="Noto Sans" w:eastAsia="Arial" w:hAnsi="Noto Sans" w:cs="Noto Sans"/>
          <w:color w:val="auto"/>
          <w:sz w:val="16"/>
          <w:szCs w:val="16"/>
          <w:lang w:val="ca-ES"/>
        </w:rPr>
        <w:t xml:space="preserve">ha donat amb molta freqüència i provoca molt de patiment. </w:t>
      </w:r>
    </w:p>
    <w:p w:rsidR="002A588B" w:rsidRPr="00DB34B5" w:rsidRDefault="005478AF" w:rsidP="00DB34B5">
      <w:pPr>
        <w:pStyle w:val="normal0"/>
        <w:widowControl/>
        <w:rPr>
          <w:rFonts w:ascii="Noto Sans" w:eastAsia="Arial" w:hAnsi="Noto Sans" w:cs="Noto Sans"/>
          <w:color w:val="auto"/>
          <w:sz w:val="16"/>
          <w:szCs w:val="16"/>
          <w:lang w:val="ca-ES"/>
        </w:rPr>
        <w:sectPr w:rsidR="002A588B" w:rsidRPr="00DB34B5" w:rsidSect="006A4E21">
          <w:headerReference w:type="default" r:id="rId30"/>
          <w:footerReference w:type="default" r:id="rId31"/>
          <w:headerReference w:type="first" r:id="rId32"/>
          <w:footerReference w:type="first" r:id="rId33"/>
          <w:pgSz w:w="11906" w:h="16838" w:code="9"/>
          <w:pgMar w:top="1276" w:right="851" w:bottom="1701" w:left="2552" w:header="709" w:footer="709" w:gutter="0"/>
          <w:cols w:space="708"/>
          <w:titlePg/>
          <w:docGrid w:linePitch="360"/>
        </w:sectPr>
      </w:pPr>
      <w:r w:rsidRPr="00EA31AA">
        <w:rPr>
          <w:rFonts w:ascii="Noto Sans" w:eastAsia="Arial" w:hAnsi="Noto Sans" w:cs="Noto Sans"/>
          <w:color w:val="auto"/>
          <w:sz w:val="16"/>
          <w:szCs w:val="16"/>
          <w:lang w:val="ca-ES"/>
        </w:rPr>
        <w:t xml:space="preserve">5 — Es </w:t>
      </w:r>
      <w:r w:rsidR="00B93243" w:rsidRPr="00EA31AA">
        <w:rPr>
          <w:rFonts w:ascii="Noto Sans" w:eastAsia="Arial" w:hAnsi="Noto Sans" w:cs="Noto Sans"/>
          <w:color w:val="auto"/>
          <w:sz w:val="16"/>
          <w:szCs w:val="16"/>
          <w:lang w:val="ca-ES"/>
        </w:rPr>
        <w:t>dona</w:t>
      </w:r>
      <w:r w:rsidRPr="00EA31AA">
        <w:rPr>
          <w:rFonts w:ascii="Noto Sans" w:eastAsia="Arial" w:hAnsi="Noto Sans" w:cs="Noto Sans"/>
          <w:color w:val="auto"/>
          <w:sz w:val="16"/>
          <w:szCs w:val="16"/>
          <w:lang w:val="ca-ES"/>
        </w:rPr>
        <w:t xml:space="preserve"> i crea molt de patiment.</w:t>
      </w:r>
    </w:p>
    <w:tbl>
      <w:tblPr>
        <w:tblpPr w:leftFromText="141" w:rightFromText="141" w:vertAnchor="text" w:horzAnchor="margin" w:tblpY="134"/>
        <w:tblW w:w="8897" w:type="dxa"/>
        <w:tblLayout w:type="fixed"/>
        <w:tblLook w:val="04A0"/>
      </w:tblPr>
      <w:tblGrid>
        <w:gridCol w:w="6771"/>
        <w:gridCol w:w="1134"/>
        <w:gridCol w:w="992"/>
      </w:tblGrid>
      <w:tr w:rsidR="005478AF" w:rsidRPr="00EA31AA" w:rsidTr="0058425C">
        <w:trPr>
          <w:trHeight w:val="580"/>
        </w:trPr>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i/>
                <w:color w:val="auto"/>
                <w:sz w:val="20"/>
                <w:szCs w:val="20"/>
                <w:lang w:val="ca-ES"/>
              </w:rPr>
            </w:pPr>
            <w:r w:rsidRPr="00EA31AA">
              <w:rPr>
                <w:rFonts w:ascii="Noto Sans" w:eastAsia="Arial" w:hAnsi="Noto Sans" w:cs="Noto Sans"/>
                <w:b/>
                <w:i/>
                <w:color w:val="auto"/>
                <w:sz w:val="20"/>
                <w:szCs w:val="20"/>
                <w:lang w:val="ca-ES"/>
              </w:rPr>
              <w:t>Conseqüències emocionals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2A588B">
            <w:pPr>
              <w:pStyle w:val="normal0"/>
              <w:jc w:val="center"/>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Vivència de la suposada víctima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2A588B">
            <w:pPr>
              <w:pStyle w:val="normal0"/>
              <w:jc w:val="center"/>
              <w:rPr>
                <w:rFonts w:ascii="Noto Sans" w:hAnsi="Noto Sans" w:cs="Noto Sans"/>
                <w:i/>
                <w:color w:val="auto"/>
                <w:sz w:val="16"/>
                <w:szCs w:val="16"/>
                <w:lang w:val="ca-ES"/>
              </w:rPr>
            </w:pPr>
            <w:r w:rsidRPr="00EA31AA">
              <w:rPr>
                <w:rFonts w:ascii="Noto Sans" w:eastAsia="Arial" w:hAnsi="Noto Sans" w:cs="Noto Sans"/>
                <w:b/>
                <w:i/>
                <w:color w:val="auto"/>
                <w:sz w:val="16"/>
                <w:szCs w:val="16"/>
                <w:lang w:val="ca-ES"/>
              </w:rPr>
              <w:t>Segons la família</w:t>
            </w: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widowControl/>
              <w:rPr>
                <w:rFonts w:ascii="Noto Sans" w:hAnsi="Noto Sans" w:cs="Noto Sans"/>
                <w:color w:val="auto"/>
                <w:sz w:val="18"/>
                <w:szCs w:val="18"/>
                <w:lang w:val="ca-ES"/>
              </w:rPr>
            </w:pPr>
            <w:r w:rsidRPr="00EA31AA">
              <w:rPr>
                <w:rFonts w:ascii="Noto Sans" w:eastAsia="Arial" w:hAnsi="Noto Sans" w:cs="Noto Sans"/>
                <w:color w:val="auto"/>
                <w:sz w:val="18"/>
                <w:szCs w:val="18"/>
                <w:lang w:val="ca-ES"/>
              </w:rPr>
              <w:t>1. Darrerament mostra sensació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esgotament o de pèrdua de control de l</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 xml:space="preserve">entorn: indefensió, passivitat, sensació de no poder fer res. </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widowControl/>
              <w:rPr>
                <w:rFonts w:ascii="Noto Sans" w:hAnsi="Noto Sans" w:cs="Noto Sans"/>
                <w:color w:val="auto"/>
                <w:sz w:val="18"/>
                <w:szCs w:val="18"/>
                <w:lang w:val="ca-ES"/>
              </w:rPr>
            </w:pPr>
            <w:r w:rsidRPr="00EA31AA">
              <w:rPr>
                <w:rFonts w:ascii="Noto Sans" w:eastAsia="Arial" w:hAnsi="Noto Sans" w:cs="Noto Sans"/>
                <w:color w:val="auto"/>
                <w:sz w:val="18"/>
                <w:szCs w:val="18"/>
                <w:lang w:val="ca-ES"/>
              </w:rPr>
              <w:t xml:space="preserve">2. Han aparegut conductes o sentiments depressius: tristor, no voler sortir de casa, apatia, plors, nerviosisme, </w:t>
            </w:r>
            <w:r w:rsidR="00DB34B5">
              <w:rPr>
                <w:rFonts w:ascii="Noto Sans" w:eastAsia="Arial" w:hAnsi="Noto Sans" w:cs="Noto Sans"/>
                <w:color w:val="auto"/>
                <w:sz w:val="18"/>
                <w:szCs w:val="18"/>
                <w:lang w:val="ca-ES"/>
              </w:rPr>
              <w:t>etc.</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3. Des de fa un temps, han aparegut comportaments explosius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agressió cap a un mateix o cap a l</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entorn, que abans no es donaven.</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4. Darrerament no vol anar a escola: por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anar a escola, ansietat, conductes per evitar anar a l</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escola (fingir malalties, amagar-se).</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5. Absentisme escolar que</w:t>
            </w:r>
            <w:r w:rsidR="00565F1E" w:rsidRPr="00EA31AA">
              <w:rPr>
                <w:rFonts w:ascii="Noto Sans" w:eastAsia="Arial" w:hAnsi="Noto Sans" w:cs="Noto Sans"/>
                <w:color w:val="auto"/>
                <w:sz w:val="18"/>
                <w:szCs w:val="18"/>
                <w:lang w:val="ca-ES"/>
              </w:rPr>
              <w:t xml:space="preserve"> ha aparegut en un alumne o alum</w:t>
            </w:r>
            <w:r w:rsidRPr="00EA31AA">
              <w:rPr>
                <w:rFonts w:ascii="Noto Sans" w:eastAsia="Arial" w:hAnsi="Noto Sans" w:cs="Noto Sans"/>
                <w:color w:val="auto"/>
                <w:sz w:val="18"/>
                <w:szCs w:val="18"/>
                <w:lang w:val="ca-ES"/>
              </w:rPr>
              <w:t>na que normalment assistia a classe.</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6. Des de fa un temps evita activitats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oci per por de trobar-se amb els que el molesten. Estat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 xml:space="preserve">alerta o hipervigilància, anticipació constant de possibles perills. Aïllament social. </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 xml:space="preserve">7. Es </w:t>
            </w:r>
            <w:r w:rsidR="00B93243" w:rsidRPr="00EA31AA">
              <w:rPr>
                <w:rFonts w:ascii="Noto Sans" w:eastAsia="Arial" w:hAnsi="Noto Sans" w:cs="Noto Sans"/>
                <w:color w:val="auto"/>
                <w:sz w:val="18"/>
                <w:szCs w:val="18"/>
                <w:lang w:val="ca-ES"/>
              </w:rPr>
              <w:t>dona</w:t>
            </w:r>
            <w:r w:rsidRPr="00EA31AA">
              <w:rPr>
                <w:rFonts w:ascii="Noto Sans" w:eastAsia="Arial" w:hAnsi="Noto Sans" w:cs="Noto Sans"/>
                <w:color w:val="auto"/>
                <w:sz w:val="18"/>
                <w:szCs w:val="18"/>
                <w:lang w:val="ca-ES"/>
              </w:rPr>
              <w:t xml:space="preserve"> un canvi en la seva forma de relacionar-se, ja que ara no li agrada relacionar-se tant amb els altres. Sensació de no encaixar en el grup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iguals, vergonya, falta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 xml:space="preserve">iniciativa o interès, inseguretat, por de fer activitats davant els altres. </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8.</w:t>
            </w:r>
            <w:r w:rsidR="00565F1E" w:rsidRPr="00EA31AA">
              <w:rPr>
                <w:rFonts w:ascii="Noto Sans" w:eastAsia="Arial" w:hAnsi="Noto Sans" w:cs="Noto Sans"/>
                <w:color w:val="auto"/>
                <w:sz w:val="18"/>
                <w:szCs w:val="18"/>
                <w:lang w:val="ca-ES"/>
              </w:rPr>
              <w:t xml:space="preserve"> </w:t>
            </w:r>
            <w:r w:rsidRPr="00EA31AA">
              <w:rPr>
                <w:rFonts w:ascii="Noto Sans" w:eastAsia="Arial" w:hAnsi="Noto Sans" w:cs="Noto Sans"/>
                <w:color w:val="auto"/>
                <w:sz w:val="18"/>
                <w:szCs w:val="18"/>
                <w:lang w:val="ca-ES"/>
              </w:rPr>
              <w:t>Empitjorament dels resultats acadèmics: baixen les notes, apareix una dificultat per concentrar-se o parar esment que abans no es donava.</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9.</w:t>
            </w:r>
            <w:r w:rsidR="00565F1E" w:rsidRPr="00EA31AA">
              <w:rPr>
                <w:rFonts w:ascii="Noto Sans" w:eastAsia="Arial" w:hAnsi="Noto Sans" w:cs="Noto Sans"/>
                <w:color w:val="auto"/>
                <w:sz w:val="18"/>
                <w:szCs w:val="18"/>
                <w:lang w:val="ca-ES"/>
              </w:rPr>
              <w:t xml:space="preserve"> </w:t>
            </w:r>
            <w:r w:rsidRPr="00EA31AA">
              <w:rPr>
                <w:rFonts w:ascii="Noto Sans" w:eastAsia="Arial" w:hAnsi="Noto Sans" w:cs="Noto Sans"/>
                <w:color w:val="auto"/>
                <w:sz w:val="18"/>
                <w:szCs w:val="18"/>
                <w:lang w:val="ca-ES"/>
              </w:rPr>
              <w:t>Aparició de reaccions físiques que semblen relacionades amb l</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estrès: perd la gana o menja de manera compulsiva, no pot dormir, mals de cap, de panxa, etc. que abans no es donaven.</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6E6569">
            <w:pPr>
              <w:pStyle w:val="normal0"/>
              <w:rPr>
                <w:rFonts w:ascii="Noto Sans" w:hAnsi="Noto Sans" w:cs="Noto Sans"/>
                <w:color w:val="auto"/>
                <w:sz w:val="18"/>
                <w:szCs w:val="18"/>
                <w:lang w:val="ca-ES"/>
              </w:rPr>
            </w:pPr>
            <w:r w:rsidRPr="00EA31AA">
              <w:rPr>
                <w:rFonts w:ascii="Noto Sans" w:eastAsia="Arial" w:hAnsi="Noto Sans" w:cs="Noto Sans"/>
                <w:color w:val="auto"/>
                <w:sz w:val="18"/>
                <w:szCs w:val="18"/>
                <w:lang w:val="ca-ES"/>
              </w:rPr>
              <w:t>10.</w:t>
            </w:r>
            <w:r w:rsidR="00DB34B5">
              <w:rPr>
                <w:rFonts w:ascii="Noto Sans" w:eastAsia="Arial" w:hAnsi="Noto Sans" w:cs="Noto Sans"/>
                <w:color w:val="auto"/>
                <w:sz w:val="18"/>
                <w:szCs w:val="18"/>
                <w:lang w:val="ca-ES"/>
              </w:rPr>
              <w:t xml:space="preserve"> </w:t>
            </w:r>
            <w:r w:rsidRPr="00EA31AA">
              <w:rPr>
                <w:rFonts w:ascii="Noto Sans" w:eastAsia="Arial" w:hAnsi="Noto Sans" w:cs="Noto Sans"/>
                <w:color w:val="auto"/>
                <w:sz w:val="18"/>
                <w:szCs w:val="18"/>
                <w:lang w:val="ca-ES"/>
              </w:rPr>
              <w:t xml:space="preserve">Darrerament </w:t>
            </w:r>
            <w:r w:rsidR="006E6569" w:rsidRPr="00EA31AA">
              <w:rPr>
                <w:rFonts w:ascii="Noto Sans" w:eastAsia="Arial" w:hAnsi="Noto Sans" w:cs="Noto Sans"/>
                <w:color w:val="auto"/>
                <w:sz w:val="18"/>
                <w:szCs w:val="18"/>
                <w:lang w:val="ca-ES"/>
              </w:rPr>
              <w:t>té comportaments autolesius, ha mostrat ideació suïcida o intents d</w:t>
            </w:r>
            <w:r w:rsidR="00E27AE7" w:rsidRPr="00EA31AA">
              <w:rPr>
                <w:rFonts w:ascii="Noto Sans" w:eastAsia="Arial" w:hAnsi="Noto Sans" w:cs="Noto Sans"/>
                <w:color w:val="auto"/>
                <w:sz w:val="18"/>
                <w:szCs w:val="18"/>
                <w:lang w:val="ca-ES"/>
              </w:rPr>
              <w:t>’</w:t>
            </w:r>
            <w:r w:rsidR="006E6569" w:rsidRPr="00EA31AA">
              <w:rPr>
                <w:rFonts w:ascii="Noto Sans" w:eastAsia="Arial" w:hAnsi="Noto Sans" w:cs="Noto Sans"/>
                <w:color w:val="auto"/>
                <w:sz w:val="18"/>
                <w:szCs w:val="18"/>
                <w:lang w:val="ca-ES"/>
              </w:rPr>
              <w:t>atemptar contra la vida.</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b/>
                <w:color w:val="auto"/>
                <w:sz w:val="18"/>
                <w:szCs w:val="18"/>
                <w:lang w:val="ca-ES"/>
              </w:rPr>
            </w:pPr>
            <w:r w:rsidRPr="00EA31AA">
              <w:rPr>
                <w:rFonts w:ascii="Noto Sans" w:eastAsia="Arial" w:hAnsi="Noto Sans" w:cs="Noto Sans"/>
                <w:b/>
                <w:color w:val="auto"/>
                <w:sz w:val="18"/>
                <w:szCs w:val="18"/>
                <w:lang w:val="ca-ES"/>
              </w:rPr>
              <w:t>PUNTUACIÓ 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r w:rsidR="005478AF" w:rsidRPr="00EA31AA" w:rsidTr="0058425C">
        <w:tc>
          <w:tcPr>
            <w:tcW w:w="6771" w:type="dxa"/>
            <w:tcBorders>
              <w:top w:val="single" w:sz="4" w:space="0" w:color="000000"/>
              <w:left w:val="single" w:sz="4" w:space="0" w:color="000000"/>
              <w:bottom w:val="single" w:sz="4" w:space="0" w:color="000000"/>
              <w:right w:val="single" w:sz="4" w:space="0" w:color="000000"/>
            </w:tcBorders>
            <w:vAlign w:val="center"/>
            <w:hideMark/>
          </w:tcPr>
          <w:p w:rsidR="005478AF" w:rsidRPr="00EA31AA" w:rsidRDefault="005478AF" w:rsidP="005478AF">
            <w:pPr>
              <w:pStyle w:val="normal0"/>
              <w:rPr>
                <w:rFonts w:ascii="Noto Sans" w:hAnsi="Noto Sans" w:cs="Noto Sans"/>
                <w:b/>
                <w:color w:val="auto"/>
                <w:sz w:val="18"/>
                <w:szCs w:val="18"/>
                <w:lang w:val="ca-ES"/>
              </w:rPr>
            </w:pPr>
            <w:r w:rsidRPr="00EA31AA">
              <w:rPr>
                <w:rFonts w:ascii="Noto Sans" w:eastAsia="Arial" w:hAnsi="Noto Sans" w:cs="Noto Sans"/>
                <w:b/>
                <w:color w:val="auto"/>
                <w:sz w:val="18"/>
                <w:szCs w:val="18"/>
                <w:lang w:val="ca-ES"/>
              </w:rPr>
              <w:t>NIVELL DE PATIMENT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78AF" w:rsidRPr="00EA31AA" w:rsidRDefault="005478AF" w:rsidP="005478AF">
            <w:pPr>
              <w:pStyle w:val="normal0"/>
              <w:rPr>
                <w:rFonts w:ascii="Noto Sans" w:hAnsi="Noto Sans" w:cs="Noto Sans"/>
                <w:color w:val="auto"/>
                <w:sz w:val="18"/>
                <w:szCs w:val="18"/>
                <w:lang w:val="ca-ES"/>
              </w:rPr>
            </w:pPr>
          </w:p>
        </w:tc>
      </w:tr>
    </w:tbl>
    <w:p w:rsidR="005478AF" w:rsidRPr="00EA31AA" w:rsidRDefault="005478AF" w:rsidP="002A588B">
      <w:pPr>
        <w:pStyle w:val="normal0"/>
        <w:widowControl/>
        <w:rPr>
          <w:rFonts w:ascii="Noto Sans" w:hAnsi="Noto Sans" w:cs="Noto Sans"/>
          <w:color w:val="auto"/>
          <w:sz w:val="8"/>
          <w:szCs w:val="8"/>
          <w:lang w:val="ca-ES"/>
        </w:rPr>
      </w:pPr>
    </w:p>
    <w:p w:rsidR="005478AF" w:rsidRPr="00EA31AA" w:rsidRDefault="005478AF" w:rsidP="00545CDD">
      <w:pPr>
        <w:pStyle w:val="normal0"/>
        <w:widowControl/>
        <w:spacing w:before="60" w:after="60"/>
        <w:rPr>
          <w:rFonts w:ascii="Noto Sans" w:eastAsia="Arial" w:hAnsi="Noto Sans" w:cs="Noto Sans"/>
          <w:color w:val="auto"/>
          <w:sz w:val="18"/>
          <w:szCs w:val="18"/>
          <w:lang w:val="ca-ES"/>
        </w:rPr>
      </w:pPr>
      <w:r w:rsidRPr="00EA31AA">
        <w:rPr>
          <w:rFonts w:ascii="Noto Sans" w:eastAsia="Arial" w:hAnsi="Noto Sans" w:cs="Noto Sans"/>
          <w:color w:val="auto"/>
          <w:sz w:val="18"/>
          <w:szCs w:val="18"/>
          <w:lang w:val="ca-ES"/>
        </w:rPr>
        <w:t xml:space="preserve">El </w:t>
      </w:r>
      <w:r w:rsidRPr="00EA31AA">
        <w:rPr>
          <w:rFonts w:ascii="Noto Sans" w:eastAsia="Arial" w:hAnsi="Noto Sans" w:cs="Noto Sans"/>
          <w:b/>
          <w:color w:val="auto"/>
          <w:sz w:val="18"/>
          <w:szCs w:val="18"/>
          <w:lang w:val="ca-ES"/>
        </w:rPr>
        <w:t>nivell de patiment</w:t>
      </w:r>
      <w:r w:rsidRPr="00EA31AA">
        <w:rPr>
          <w:rFonts w:ascii="Noto Sans" w:eastAsia="Arial" w:hAnsi="Noto Sans" w:cs="Noto Sans"/>
          <w:color w:val="auto"/>
          <w:sz w:val="18"/>
          <w:szCs w:val="18"/>
          <w:lang w:val="ca-ES"/>
        </w:rPr>
        <w:t xml:space="preserve"> es fixa, de manera orientativa, segons la suma dels valors assignats en cada resposta i pot tenir un dels següents cinc </w:t>
      </w:r>
      <w:r w:rsidR="00DB34B5">
        <w:rPr>
          <w:rFonts w:ascii="Noto Sans" w:eastAsia="Arial" w:hAnsi="Noto Sans" w:cs="Noto Sans"/>
          <w:color w:val="auto"/>
          <w:sz w:val="18"/>
          <w:szCs w:val="18"/>
          <w:lang w:val="ca-ES"/>
        </w:rPr>
        <w:t>graus</w:t>
      </w:r>
      <w:r w:rsidRPr="00EA31AA">
        <w:rPr>
          <w:rFonts w:ascii="Noto Sans" w:eastAsia="Arial" w:hAnsi="Noto Sans" w:cs="Noto Sans"/>
          <w:color w:val="auto"/>
          <w:sz w:val="18"/>
          <w:szCs w:val="18"/>
          <w:lang w:val="ca-ES"/>
        </w:rPr>
        <w:t>:</w:t>
      </w:r>
      <w:r w:rsidR="002A588B" w:rsidRPr="00EA31AA">
        <w:rPr>
          <w:rFonts w:ascii="Noto Sans" w:eastAsia="Arial" w:hAnsi="Noto Sans" w:cs="Noto Sans"/>
          <w:color w:val="auto"/>
          <w:sz w:val="18"/>
          <w:szCs w:val="18"/>
          <w:lang w:val="ca-ES"/>
        </w:rPr>
        <w:t xml:space="preserve"> </w:t>
      </w:r>
      <w:r w:rsidRPr="00EA31AA">
        <w:rPr>
          <w:rFonts w:ascii="Noto Sans" w:eastAsia="Arial" w:hAnsi="Noto Sans" w:cs="Noto Sans"/>
          <w:i/>
          <w:color w:val="auto"/>
          <w:sz w:val="18"/>
          <w:szCs w:val="18"/>
          <w:lang w:val="ca-ES"/>
        </w:rPr>
        <w:t>patiment lleu</w:t>
      </w:r>
      <w:r w:rsidRPr="00EA31AA">
        <w:rPr>
          <w:rFonts w:ascii="Noto Sans" w:eastAsia="Arial" w:hAnsi="Noto Sans" w:cs="Noto Sans"/>
          <w:color w:val="auto"/>
          <w:sz w:val="18"/>
          <w:szCs w:val="18"/>
          <w:lang w:val="ca-ES"/>
        </w:rPr>
        <w:t xml:space="preserve">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 xml:space="preserve">1 a 10), </w:t>
      </w:r>
      <w:r w:rsidRPr="00EA31AA">
        <w:rPr>
          <w:rFonts w:ascii="Noto Sans" w:eastAsia="Arial" w:hAnsi="Noto Sans" w:cs="Noto Sans"/>
          <w:i/>
          <w:color w:val="auto"/>
          <w:sz w:val="18"/>
          <w:szCs w:val="18"/>
          <w:lang w:val="ca-ES"/>
        </w:rPr>
        <w:t>bastant de patiment</w:t>
      </w:r>
      <w:r w:rsidRPr="00EA31AA">
        <w:rPr>
          <w:rFonts w:ascii="Noto Sans" w:eastAsia="Arial" w:hAnsi="Noto Sans" w:cs="Noto Sans"/>
          <w:color w:val="auto"/>
          <w:sz w:val="18"/>
          <w:szCs w:val="18"/>
          <w:lang w:val="ca-ES"/>
        </w:rPr>
        <w:t xml:space="preserve"> (d</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 xml:space="preserve">11 a 20), </w:t>
      </w:r>
      <w:r w:rsidRPr="00EA31AA">
        <w:rPr>
          <w:rFonts w:ascii="Noto Sans" w:eastAsia="Arial" w:hAnsi="Noto Sans" w:cs="Noto Sans"/>
          <w:i/>
          <w:color w:val="auto"/>
          <w:sz w:val="18"/>
          <w:szCs w:val="18"/>
          <w:lang w:val="ca-ES"/>
        </w:rPr>
        <w:t>patiment intens</w:t>
      </w:r>
      <w:r w:rsidRPr="00EA31AA">
        <w:rPr>
          <w:rFonts w:ascii="Noto Sans" w:eastAsia="Arial" w:hAnsi="Noto Sans" w:cs="Noto Sans"/>
          <w:color w:val="auto"/>
          <w:sz w:val="18"/>
          <w:szCs w:val="18"/>
          <w:lang w:val="ca-ES"/>
        </w:rPr>
        <w:t xml:space="preserve"> (de 21 a 30), </w:t>
      </w:r>
      <w:r w:rsidRPr="00EA31AA">
        <w:rPr>
          <w:rFonts w:ascii="Noto Sans" w:eastAsia="Arial" w:hAnsi="Noto Sans" w:cs="Noto Sans"/>
          <w:i/>
          <w:color w:val="auto"/>
          <w:sz w:val="18"/>
          <w:szCs w:val="18"/>
          <w:lang w:val="ca-ES"/>
        </w:rPr>
        <w:t>bastant greu</w:t>
      </w:r>
      <w:r w:rsidRPr="00EA31AA">
        <w:rPr>
          <w:rFonts w:ascii="Noto Sans" w:eastAsia="Arial" w:hAnsi="Noto Sans" w:cs="Noto Sans"/>
          <w:color w:val="auto"/>
          <w:sz w:val="18"/>
          <w:szCs w:val="18"/>
          <w:lang w:val="ca-ES"/>
        </w:rPr>
        <w:t xml:space="preserve"> (de 31 a 40) i </w:t>
      </w:r>
      <w:r w:rsidRPr="00EA31AA">
        <w:rPr>
          <w:rFonts w:ascii="Noto Sans" w:eastAsia="Arial" w:hAnsi="Noto Sans" w:cs="Noto Sans"/>
          <w:i/>
          <w:color w:val="auto"/>
          <w:sz w:val="18"/>
          <w:szCs w:val="18"/>
          <w:lang w:val="ca-ES"/>
        </w:rPr>
        <w:t>bastant sever</w:t>
      </w:r>
      <w:r w:rsidRPr="00EA31AA">
        <w:rPr>
          <w:rFonts w:ascii="Noto Sans" w:eastAsia="Arial" w:hAnsi="Noto Sans" w:cs="Noto Sans"/>
          <w:color w:val="auto"/>
          <w:sz w:val="18"/>
          <w:szCs w:val="18"/>
          <w:lang w:val="ca-ES"/>
        </w:rPr>
        <w:t xml:space="preserve"> (de 41 a 50). El que es vol veure amb aquesta escala són els </w:t>
      </w:r>
      <w:r w:rsidRPr="00EA31AA">
        <w:rPr>
          <w:rFonts w:ascii="Noto Sans" w:eastAsia="Arial" w:hAnsi="Noto Sans" w:cs="Noto Sans"/>
          <w:b/>
          <w:color w:val="auto"/>
          <w:sz w:val="18"/>
          <w:szCs w:val="18"/>
          <w:lang w:val="ca-ES"/>
        </w:rPr>
        <w:t xml:space="preserve">canvis </w:t>
      </w:r>
      <w:r w:rsidRPr="00EA31AA">
        <w:rPr>
          <w:rFonts w:ascii="Noto Sans" w:eastAsia="Arial" w:hAnsi="Noto Sans" w:cs="Noto Sans"/>
          <w:color w:val="auto"/>
          <w:sz w:val="18"/>
          <w:szCs w:val="18"/>
          <w:lang w:val="ca-ES"/>
        </w:rPr>
        <w:t>o conseqüències</w:t>
      </w:r>
      <w:r w:rsidRPr="00EA31AA">
        <w:rPr>
          <w:rFonts w:ascii="Noto Sans" w:eastAsia="Arial" w:hAnsi="Noto Sans" w:cs="Noto Sans"/>
          <w:b/>
          <w:color w:val="auto"/>
          <w:sz w:val="18"/>
          <w:szCs w:val="18"/>
          <w:lang w:val="ca-ES"/>
        </w:rPr>
        <w:t xml:space="preserve"> </w:t>
      </w:r>
      <w:r w:rsidRPr="00EA31AA">
        <w:rPr>
          <w:rFonts w:ascii="Noto Sans" w:eastAsia="Arial" w:hAnsi="Noto Sans" w:cs="Noto Sans"/>
          <w:color w:val="auto"/>
          <w:sz w:val="18"/>
          <w:szCs w:val="18"/>
          <w:lang w:val="ca-ES"/>
        </w:rPr>
        <w:t>emocionals que s</w:t>
      </w:r>
      <w:r w:rsidR="00E27AE7" w:rsidRPr="00EA31AA">
        <w:rPr>
          <w:rFonts w:ascii="Noto Sans" w:eastAsia="Arial" w:hAnsi="Noto Sans" w:cs="Noto Sans"/>
          <w:color w:val="auto"/>
          <w:sz w:val="18"/>
          <w:szCs w:val="18"/>
          <w:lang w:val="ca-ES"/>
        </w:rPr>
        <w:t>’</w:t>
      </w:r>
      <w:r w:rsidRPr="00EA31AA">
        <w:rPr>
          <w:rFonts w:ascii="Noto Sans" w:eastAsia="Arial" w:hAnsi="Noto Sans" w:cs="Noto Sans"/>
          <w:color w:val="auto"/>
          <w:sz w:val="18"/>
          <w:szCs w:val="18"/>
          <w:lang w:val="ca-ES"/>
        </w:rPr>
        <w:t>han donat des que es produeix el possible assetjament.</w:t>
      </w:r>
    </w:p>
    <w:p w:rsidR="005478AF" w:rsidRPr="00EA31AA" w:rsidRDefault="005478AF" w:rsidP="002A588B">
      <w:pPr>
        <w:jc w:val="center"/>
        <w:rPr>
          <w:rFonts w:cs="Noto Sans"/>
          <w:b/>
          <w:bCs/>
        </w:rPr>
      </w:pPr>
      <w:r w:rsidRPr="00EA31AA">
        <w:rPr>
          <w:rFonts w:cs="Noto Sans"/>
          <w:b/>
          <w:bCs/>
        </w:rPr>
        <w:t>Entrevista amb les famílies</w:t>
      </w:r>
    </w:p>
    <w:p w:rsidR="005478AF" w:rsidRPr="00EA31AA" w:rsidRDefault="005478AF" w:rsidP="005478AF">
      <w:pPr>
        <w:pStyle w:val="normal0"/>
        <w:widowControl/>
        <w:rPr>
          <w:rFonts w:ascii="Noto Sans" w:hAnsi="Noto Sans" w:cs="Noto Sans"/>
          <w:color w:val="auto"/>
          <w:sz w:val="22"/>
          <w:szCs w:val="22"/>
          <w:lang w:val="ca-ES"/>
        </w:rPr>
      </w:pPr>
    </w:p>
    <w:p w:rsidR="005478AF" w:rsidRPr="00EA31AA" w:rsidRDefault="005478AF" w:rsidP="005478AF">
      <w:pPr>
        <w:pStyle w:val="normal0"/>
        <w:widowControl/>
        <w:tabs>
          <w:tab w:val="left" w:leader="dot" w:pos="6237"/>
          <w:tab w:val="left" w:leader="dot" w:pos="8364"/>
          <w:tab w:val="right" w:pos="8835"/>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Nom de l</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alumne/a: ............................................</w:t>
      </w:r>
      <w:r w:rsidR="00B93243" w:rsidRPr="00EA31AA">
        <w:rPr>
          <w:rFonts w:ascii="Noto Sans" w:eastAsia="Arial" w:hAnsi="Noto Sans" w:cs="Noto Sans"/>
          <w:color w:val="auto"/>
          <w:sz w:val="21"/>
          <w:szCs w:val="21"/>
          <w:lang w:val="ca-ES"/>
        </w:rPr>
        <w:t xml:space="preserve">.........................         </w:t>
      </w:r>
      <w:r w:rsidRPr="00EA31AA">
        <w:rPr>
          <w:rFonts w:ascii="Noto Sans" w:eastAsia="Arial" w:hAnsi="Noto Sans" w:cs="Noto Sans"/>
          <w:color w:val="auto"/>
          <w:sz w:val="21"/>
          <w:szCs w:val="21"/>
          <w:lang w:val="ca-ES"/>
        </w:rPr>
        <w:t xml:space="preserve"> Data: ...................</w:t>
      </w:r>
    </w:p>
    <w:p w:rsidR="005478AF" w:rsidRPr="00EA31AA" w:rsidRDefault="005478AF" w:rsidP="005478AF">
      <w:pPr>
        <w:pStyle w:val="normal0"/>
        <w:widowControl/>
        <w:tabs>
          <w:tab w:val="left" w:leader="dot" w:pos="6237"/>
          <w:tab w:val="left" w:leader="dot" w:pos="9639"/>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Persona entrevistada: ..........................................</w:t>
      </w:r>
      <w:r w:rsidR="00B93243" w:rsidRPr="00EA31AA">
        <w:rPr>
          <w:rFonts w:ascii="Noto Sans" w:eastAsia="Arial" w:hAnsi="Noto Sans" w:cs="Noto Sans"/>
          <w:color w:val="auto"/>
          <w:sz w:val="21"/>
          <w:szCs w:val="21"/>
          <w:lang w:val="ca-ES"/>
        </w:rPr>
        <w:t>........................</w:t>
      </w:r>
    </w:p>
    <w:p w:rsidR="005478AF" w:rsidRPr="00EA31AA" w:rsidRDefault="005478AF" w:rsidP="005478AF">
      <w:pPr>
        <w:pStyle w:val="normal0"/>
        <w:widowControl/>
        <w:tabs>
          <w:tab w:val="left" w:leader="dot" w:pos="6237"/>
          <w:tab w:val="left" w:leader="dot" w:pos="9639"/>
        </w:tabs>
        <w:rPr>
          <w:rFonts w:ascii="Noto Sans" w:hAnsi="Noto Sans" w:cs="Noto Sans"/>
          <w:color w:val="auto"/>
          <w:sz w:val="21"/>
          <w:szCs w:val="21"/>
          <w:lang w:val="ca-ES"/>
        </w:rPr>
      </w:pPr>
      <w:r w:rsidRPr="00EA31AA">
        <w:rPr>
          <w:rFonts w:ascii="Noto Sans" w:eastAsia="Arial" w:hAnsi="Noto Sans" w:cs="Noto Sans"/>
          <w:color w:val="auto"/>
          <w:sz w:val="21"/>
          <w:szCs w:val="21"/>
          <w:lang w:val="ca-ES"/>
        </w:rPr>
        <w:t>Relació amb l</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alumne/a: ...............................</w:t>
      </w:r>
      <w:r w:rsidR="00B93243" w:rsidRPr="00EA31AA">
        <w:rPr>
          <w:rFonts w:ascii="Noto Sans" w:eastAsia="Arial" w:hAnsi="Noto Sans" w:cs="Noto Sans"/>
          <w:color w:val="auto"/>
          <w:sz w:val="21"/>
          <w:szCs w:val="21"/>
          <w:lang w:val="ca-ES"/>
        </w:rPr>
        <w:t>...............................</w:t>
      </w:r>
    </w:p>
    <w:p w:rsidR="005478AF" w:rsidRPr="00EA31AA" w:rsidRDefault="005478AF" w:rsidP="005478AF">
      <w:pPr>
        <w:pStyle w:val="normal0"/>
        <w:widowControl/>
        <w:tabs>
          <w:tab w:val="left" w:leader="dot" w:pos="7371"/>
          <w:tab w:val="left" w:leader="dot" w:pos="8364"/>
          <w:tab w:val="right" w:pos="8835"/>
        </w:tabs>
        <w:rPr>
          <w:rFonts w:ascii="Noto Sans" w:eastAsia="Arial" w:hAnsi="Noto Sans" w:cs="Noto Sans"/>
          <w:color w:val="auto"/>
          <w:sz w:val="21"/>
          <w:szCs w:val="21"/>
          <w:lang w:val="ca-ES"/>
        </w:rPr>
      </w:pPr>
      <w:r w:rsidRPr="00EA31AA">
        <w:rPr>
          <w:rFonts w:ascii="Noto Sans" w:eastAsia="Arial" w:hAnsi="Noto Sans" w:cs="Noto Sans"/>
          <w:color w:val="auto"/>
          <w:sz w:val="21"/>
          <w:szCs w:val="21"/>
          <w:lang w:val="ca-ES"/>
        </w:rPr>
        <w:t>Persona que fa l</w:t>
      </w:r>
      <w:r w:rsidR="00E27AE7" w:rsidRPr="00EA31AA">
        <w:rPr>
          <w:rFonts w:ascii="Noto Sans" w:eastAsia="Arial" w:hAnsi="Noto Sans" w:cs="Noto Sans"/>
          <w:color w:val="auto"/>
          <w:sz w:val="21"/>
          <w:szCs w:val="21"/>
          <w:lang w:val="ca-ES"/>
        </w:rPr>
        <w:t>’</w:t>
      </w:r>
      <w:r w:rsidRPr="00EA31AA">
        <w:rPr>
          <w:rFonts w:ascii="Noto Sans" w:eastAsia="Arial" w:hAnsi="Noto Sans" w:cs="Noto Sans"/>
          <w:color w:val="auto"/>
          <w:sz w:val="21"/>
          <w:szCs w:val="21"/>
          <w:lang w:val="ca-ES"/>
        </w:rPr>
        <w:t>entrevista: ................................</w:t>
      </w:r>
      <w:r w:rsidR="00B93243" w:rsidRPr="00EA31AA">
        <w:rPr>
          <w:rFonts w:ascii="Noto Sans" w:eastAsia="Arial" w:hAnsi="Noto Sans" w:cs="Noto Sans"/>
          <w:color w:val="auto"/>
          <w:sz w:val="21"/>
          <w:szCs w:val="21"/>
          <w:lang w:val="ca-ES"/>
        </w:rPr>
        <w:t>.........................</w:t>
      </w:r>
    </w:p>
    <w:p w:rsidR="001A390D" w:rsidRPr="00EA31AA" w:rsidRDefault="001A390D" w:rsidP="005478AF">
      <w:pPr>
        <w:pStyle w:val="normal0"/>
        <w:widowControl/>
        <w:rPr>
          <w:rFonts w:ascii="Noto Sans" w:hAnsi="Noto Sans" w:cs="Noto Sans"/>
          <w:color w:val="auto"/>
          <w:sz w:val="22"/>
          <w:szCs w:val="22"/>
          <w:lang w:val="ca-ES"/>
        </w:rPr>
      </w:pPr>
    </w:p>
    <w:p w:rsidR="008B51E2" w:rsidRPr="00EA31AA" w:rsidRDefault="008B51E2" w:rsidP="005478AF">
      <w:pPr>
        <w:pStyle w:val="normal0"/>
        <w:widowControl/>
        <w:rPr>
          <w:rFonts w:ascii="Noto Sans" w:hAnsi="Noto Sans" w:cs="Noto Sans"/>
          <w:color w:val="auto"/>
          <w:sz w:val="22"/>
          <w:szCs w:val="22"/>
          <w:lang w:val="ca-ES"/>
        </w:rPr>
      </w:pPr>
    </w:p>
    <w:p w:rsidR="008B51E2" w:rsidRPr="00EA31AA" w:rsidRDefault="00EE74D9" w:rsidP="008B51E2">
      <w:pPr>
        <w:pStyle w:val="Normal1"/>
        <w:shd w:val="clear" w:color="auto" w:fill="D9D9D9" w:themeFill="background1" w:themeFillShade="D9"/>
        <w:jc w:val="both"/>
        <w:rPr>
          <w:rFonts w:ascii="Noto Sans" w:hAnsi="Noto Sans" w:cs="Noto Sans"/>
          <w:color w:val="auto"/>
          <w:sz w:val="20"/>
          <w:szCs w:val="20"/>
          <w:lang w:val="ca-ES"/>
        </w:rPr>
      </w:pPr>
      <w:r w:rsidRPr="00EA31AA">
        <w:rPr>
          <w:rFonts w:ascii="Noto Sans" w:eastAsia="Arial" w:hAnsi="Noto Sans" w:cs="Noto Sans"/>
          <w:color w:val="auto"/>
          <w:sz w:val="20"/>
          <w:szCs w:val="20"/>
          <w:lang w:val="ca-ES"/>
        </w:rPr>
        <w:t>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xml:space="preserve">acolliment o benvinguda la fa el director o directora, que comunica, alhora, la posada en marxa del protocol i presenta el </w:t>
      </w:r>
      <w:r w:rsidRPr="00DB34B5">
        <w:rPr>
          <w:rFonts w:ascii="Noto Sans" w:eastAsia="Arial" w:hAnsi="Noto Sans" w:cs="Noto Sans"/>
          <w:color w:val="auto"/>
          <w:sz w:val="20"/>
          <w:szCs w:val="20"/>
          <w:lang w:val="ca-ES"/>
        </w:rPr>
        <w:t>referent</w:t>
      </w:r>
      <w:r w:rsidRPr="00EA31AA">
        <w:rPr>
          <w:rFonts w:ascii="Noto Sans" w:eastAsia="Arial" w:hAnsi="Noto Sans" w:cs="Noto Sans"/>
          <w:color w:val="auto"/>
          <w:sz w:val="20"/>
          <w:szCs w:val="20"/>
          <w:lang w:val="ca-ES"/>
        </w:rPr>
        <w:t xml:space="preserve"> del cas, que és qui farà l</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 xml:space="preserve">entrevista. </w:t>
      </w:r>
    </w:p>
    <w:p w:rsidR="008B51E2" w:rsidRPr="00EA31AA" w:rsidRDefault="008B51E2" w:rsidP="008B51E2">
      <w:pPr>
        <w:shd w:val="clear" w:color="auto" w:fill="D9D9D9" w:themeFill="background1" w:themeFillShade="D9"/>
        <w:ind w:firstLine="360"/>
        <w:rPr>
          <w:rFonts w:cs="Noto Sans"/>
          <w:bCs/>
          <w:sz w:val="20"/>
          <w:szCs w:val="20"/>
        </w:rPr>
      </w:pPr>
    </w:p>
    <w:p w:rsidR="008B51E2" w:rsidRPr="00EA31AA" w:rsidRDefault="00EE74D9" w:rsidP="00130DFE">
      <w:pPr>
        <w:shd w:val="clear" w:color="auto" w:fill="D9D9D9" w:themeFill="background1" w:themeFillShade="D9"/>
        <w:rPr>
          <w:rFonts w:cs="Noto Sans"/>
          <w:bCs/>
          <w:sz w:val="20"/>
          <w:szCs w:val="20"/>
        </w:rPr>
      </w:pPr>
      <w:r w:rsidRPr="00EA31AA">
        <w:rPr>
          <w:rFonts w:cs="Noto Sans"/>
          <w:bCs/>
          <w:sz w:val="20"/>
          <w:szCs w:val="20"/>
        </w:rPr>
        <w:t>Possibles preguntes que pot fer el referent:</w:t>
      </w:r>
    </w:p>
    <w:p w:rsidR="008B51E2" w:rsidRPr="00EA31AA" w:rsidRDefault="008B51E2" w:rsidP="008B51E2">
      <w:pPr>
        <w:shd w:val="clear" w:color="auto" w:fill="D9D9D9" w:themeFill="background1" w:themeFillShade="D9"/>
        <w:ind w:firstLine="360"/>
        <w:rPr>
          <w:rFonts w:cs="Noto Sans"/>
          <w:bCs/>
          <w:sz w:val="20"/>
          <w:szCs w:val="20"/>
        </w:rPr>
      </w:pP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Hola, vull parlar amb vo</w:t>
      </w:r>
      <w:r w:rsidR="00887A35" w:rsidRPr="00EA31AA">
        <w:rPr>
          <w:rFonts w:ascii="Noto Sans" w:hAnsi="Noto Sans" w:cs="Noto Sans"/>
          <w:bCs/>
          <w:noProof w:val="0"/>
          <w:sz w:val="20"/>
          <w:szCs w:val="20"/>
        </w:rPr>
        <w:t>sa</w:t>
      </w:r>
      <w:r w:rsidR="003E3644" w:rsidRPr="00EA31AA">
        <w:rPr>
          <w:rFonts w:ascii="Noto Sans" w:hAnsi="Noto Sans" w:cs="Noto Sans"/>
          <w:bCs/>
          <w:noProof w:val="0"/>
          <w:sz w:val="20"/>
          <w:szCs w:val="20"/>
        </w:rPr>
        <w:t>ltre</w:t>
      </w:r>
      <w:r w:rsidRPr="00EA31AA">
        <w:rPr>
          <w:rFonts w:ascii="Noto Sans" w:hAnsi="Noto Sans" w:cs="Noto Sans"/>
          <w:bCs/>
          <w:noProof w:val="0"/>
          <w:sz w:val="20"/>
          <w:szCs w:val="20"/>
        </w:rPr>
        <w:t>s sobre com es troba en/na</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 a la classe</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 a l</w:t>
      </w:r>
      <w:r w:rsidR="00E27AE7" w:rsidRPr="00EA31AA">
        <w:rPr>
          <w:rFonts w:ascii="Noto Sans" w:hAnsi="Noto Sans" w:cs="Noto Sans"/>
          <w:bCs/>
          <w:noProof w:val="0"/>
          <w:sz w:val="20"/>
          <w:szCs w:val="20"/>
        </w:rPr>
        <w:t>’</w:t>
      </w:r>
      <w:r w:rsidRPr="00EA31AA">
        <w:rPr>
          <w:rFonts w:ascii="Noto Sans" w:hAnsi="Noto Sans" w:cs="Noto Sans"/>
          <w:bCs/>
          <w:noProof w:val="0"/>
          <w:sz w:val="20"/>
          <w:szCs w:val="20"/>
        </w:rPr>
        <w:t>escola.</w:t>
      </w:r>
    </w:p>
    <w:p w:rsidR="008B51E2" w:rsidRPr="00EA31AA" w:rsidRDefault="00AD1208"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Estam</w:t>
      </w:r>
      <w:r w:rsidR="00EE74D9" w:rsidRPr="00EA31AA">
        <w:rPr>
          <w:rFonts w:ascii="Noto Sans" w:hAnsi="Noto Sans" w:cs="Noto Sans"/>
          <w:bCs/>
          <w:noProof w:val="0"/>
          <w:sz w:val="20"/>
          <w:szCs w:val="20"/>
        </w:rPr>
        <w:t xml:space="preserve"> preocupats perquè hem observat que</w:t>
      </w:r>
      <w:r w:rsidR="00130DFE" w:rsidRPr="00EA31AA">
        <w:rPr>
          <w:rFonts w:ascii="Noto Sans" w:hAnsi="Noto Sans" w:cs="Noto Sans"/>
          <w:bCs/>
          <w:noProof w:val="0"/>
          <w:sz w:val="20"/>
          <w:szCs w:val="20"/>
        </w:rPr>
        <w:t xml:space="preserve"> </w:t>
      </w:r>
      <w:r w:rsidR="00EE74D9" w:rsidRPr="00EA31AA">
        <w:rPr>
          <w:rFonts w:ascii="Noto Sans" w:hAnsi="Noto Sans" w:cs="Noto Sans"/>
          <w:bCs/>
          <w:noProof w:val="0"/>
          <w:sz w:val="20"/>
          <w:szCs w:val="20"/>
        </w:rPr>
        <w:t>/ hem sabut que</w:t>
      </w:r>
      <w:r w:rsidR="00130DFE" w:rsidRPr="00EA31AA">
        <w:rPr>
          <w:rFonts w:ascii="Noto Sans" w:hAnsi="Noto Sans" w:cs="Noto Sans"/>
          <w:bCs/>
          <w:noProof w:val="0"/>
          <w:sz w:val="20"/>
          <w:szCs w:val="20"/>
        </w:rPr>
        <w:t xml:space="preserve"> </w:t>
      </w:r>
      <w:r w:rsidR="00EE74D9" w:rsidRPr="00EA31AA">
        <w:rPr>
          <w:rFonts w:ascii="Noto Sans" w:hAnsi="Noto Sans" w:cs="Noto Sans"/>
          <w:bCs/>
          <w:noProof w:val="0"/>
          <w:sz w:val="20"/>
          <w:szCs w:val="20"/>
        </w:rPr>
        <w:t>... i en aquest centre no permete</w:t>
      </w:r>
      <w:r w:rsidR="00DB34B5">
        <w:rPr>
          <w:rFonts w:ascii="Noto Sans" w:hAnsi="Noto Sans" w:cs="Noto Sans"/>
          <w:bCs/>
          <w:noProof w:val="0"/>
          <w:sz w:val="20"/>
          <w:szCs w:val="20"/>
        </w:rPr>
        <w:t>m que ningú ho passi malament. P</w:t>
      </w:r>
      <w:r w:rsidR="00EE74D9" w:rsidRPr="00EA31AA">
        <w:rPr>
          <w:rFonts w:ascii="Noto Sans" w:hAnsi="Noto Sans" w:cs="Noto Sans"/>
          <w:bCs/>
          <w:noProof w:val="0"/>
          <w:sz w:val="20"/>
          <w:szCs w:val="20"/>
        </w:rPr>
        <w:t>er aquest motiu hem obert el protocol d</w:t>
      </w:r>
      <w:r w:rsidR="00E27AE7" w:rsidRPr="00EA31AA">
        <w:rPr>
          <w:rFonts w:ascii="Noto Sans" w:hAnsi="Noto Sans" w:cs="Noto Sans"/>
          <w:bCs/>
          <w:noProof w:val="0"/>
          <w:sz w:val="20"/>
          <w:szCs w:val="20"/>
        </w:rPr>
        <w:t>’</w:t>
      </w:r>
      <w:r w:rsidR="00EE74D9" w:rsidRPr="00EA31AA">
        <w:rPr>
          <w:rFonts w:ascii="Noto Sans" w:hAnsi="Noto Sans" w:cs="Noto Sans"/>
          <w:bCs/>
          <w:noProof w:val="0"/>
          <w:sz w:val="20"/>
          <w:szCs w:val="20"/>
        </w:rPr>
        <w:t>assetjament escolar, per valorar el que està passant i cercar una solució.</w:t>
      </w:r>
    </w:p>
    <w:p w:rsidR="008B51E2" w:rsidRPr="00EA31AA" w:rsidRDefault="00130DFE"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Crei</w:t>
      </w:r>
      <w:r w:rsidR="000B6218" w:rsidRPr="00EA31AA">
        <w:rPr>
          <w:rFonts w:ascii="Noto Sans" w:hAnsi="Noto Sans" w:cs="Noto Sans"/>
          <w:bCs/>
          <w:noProof w:val="0"/>
          <w:sz w:val="20"/>
          <w:szCs w:val="20"/>
        </w:rPr>
        <w:t>s</w:t>
      </w:r>
      <w:r w:rsidRPr="00EA31AA">
        <w:rPr>
          <w:rFonts w:ascii="Noto Sans" w:hAnsi="Noto Sans" w:cs="Noto Sans"/>
          <w:bCs/>
          <w:noProof w:val="0"/>
          <w:sz w:val="20"/>
          <w:szCs w:val="20"/>
        </w:rPr>
        <w:t xml:space="preserve"> que està patint</w:t>
      </w:r>
      <w:r w:rsidR="00EE74D9" w:rsidRPr="00EA31AA">
        <w:rPr>
          <w:rFonts w:ascii="Noto Sans" w:hAnsi="Noto Sans" w:cs="Noto Sans"/>
          <w:bCs/>
          <w:noProof w:val="0"/>
          <w:sz w:val="20"/>
          <w:szCs w:val="20"/>
        </w:rPr>
        <w:t>? (</w:t>
      </w:r>
      <w:r w:rsidRPr="00EA31AA">
        <w:rPr>
          <w:rFonts w:ascii="Noto Sans" w:hAnsi="Noto Sans" w:cs="Noto Sans"/>
          <w:bCs/>
          <w:i/>
          <w:noProof w:val="0"/>
          <w:sz w:val="20"/>
          <w:szCs w:val="20"/>
        </w:rPr>
        <w:t>S</w:t>
      </w:r>
      <w:r w:rsidR="00EE74D9" w:rsidRPr="00EA31AA">
        <w:rPr>
          <w:rFonts w:ascii="Noto Sans" w:hAnsi="Noto Sans" w:cs="Noto Sans"/>
          <w:bCs/>
          <w:i/>
          <w:noProof w:val="0"/>
          <w:sz w:val="20"/>
          <w:szCs w:val="20"/>
        </w:rPr>
        <w:t>i és que sí</w:t>
      </w:r>
      <w:r w:rsidRPr="00EA31AA">
        <w:rPr>
          <w:rFonts w:ascii="Noto Sans" w:hAnsi="Noto Sans" w:cs="Noto Sans"/>
          <w:bCs/>
          <w:noProof w:val="0"/>
          <w:sz w:val="20"/>
          <w:szCs w:val="20"/>
        </w:rPr>
        <w:t>) Q</w:t>
      </w:r>
      <w:r w:rsidR="00EE74D9" w:rsidRPr="00EA31AA">
        <w:rPr>
          <w:rFonts w:ascii="Noto Sans" w:hAnsi="Noto Sans" w:cs="Noto Sans"/>
          <w:bCs/>
          <w:noProof w:val="0"/>
          <w:sz w:val="20"/>
          <w:szCs w:val="20"/>
        </w:rPr>
        <w:t xml:space="preserve">uè heu observat que </w:t>
      </w:r>
      <w:r w:rsidRPr="00EA31AA">
        <w:rPr>
          <w:rFonts w:ascii="Noto Sans" w:hAnsi="Noto Sans" w:cs="Noto Sans"/>
          <w:bCs/>
          <w:noProof w:val="0"/>
          <w:sz w:val="20"/>
          <w:szCs w:val="20"/>
        </w:rPr>
        <w:t>us</w:t>
      </w:r>
      <w:r w:rsidR="00EE74D9" w:rsidRPr="00EA31AA">
        <w:rPr>
          <w:rFonts w:ascii="Noto Sans" w:hAnsi="Noto Sans" w:cs="Noto Sans"/>
          <w:bCs/>
          <w:noProof w:val="0"/>
          <w:sz w:val="20"/>
          <w:szCs w:val="20"/>
        </w:rPr>
        <w:t xml:space="preserve"> fa pensar que pateix? </w:t>
      </w: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 Heu observat alguna conducta concreta</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 xml:space="preserve">/ </w:t>
      </w:r>
      <w:r w:rsidR="00130DFE" w:rsidRPr="00EA31AA">
        <w:rPr>
          <w:rFonts w:ascii="Noto Sans" w:hAnsi="Noto Sans" w:cs="Noto Sans"/>
          <w:bCs/>
          <w:noProof w:val="0"/>
          <w:sz w:val="20"/>
          <w:szCs w:val="20"/>
        </w:rPr>
        <w:t>Us</w:t>
      </w:r>
      <w:r w:rsidRPr="00EA31AA">
        <w:rPr>
          <w:rFonts w:ascii="Noto Sans" w:hAnsi="Noto Sans" w:cs="Noto Sans"/>
          <w:bCs/>
          <w:noProof w:val="0"/>
          <w:sz w:val="20"/>
          <w:szCs w:val="20"/>
        </w:rPr>
        <w:t xml:space="preserve"> ha comentat que el molesten? </w:t>
      </w:r>
    </w:p>
    <w:p w:rsidR="008B51E2" w:rsidRPr="00EA31AA" w:rsidRDefault="00130DFE"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Què heu pensat</w:t>
      </w:r>
      <w:r w:rsidR="00EE74D9" w:rsidRPr="00EA31AA">
        <w:rPr>
          <w:rFonts w:ascii="Noto Sans" w:hAnsi="Noto Sans" w:cs="Noto Sans"/>
          <w:bCs/>
          <w:noProof w:val="0"/>
          <w:sz w:val="20"/>
          <w:szCs w:val="20"/>
        </w:rPr>
        <w:t>?</w:t>
      </w:r>
      <w:r w:rsidRPr="00EA31AA">
        <w:rPr>
          <w:rFonts w:ascii="Noto Sans" w:hAnsi="Noto Sans" w:cs="Noto Sans"/>
          <w:bCs/>
          <w:noProof w:val="0"/>
          <w:sz w:val="20"/>
          <w:szCs w:val="20"/>
        </w:rPr>
        <w:t xml:space="preserve"> C</w:t>
      </w:r>
      <w:r w:rsidR="00EE74D9" w:rsidRPr="00EA31AA">
        <w:rPr>
          <w:rFonts w:ascii="Noto Sans" w:hAnsi="Noto Sans" w:cs="Noto Sans"/>
          <w:bCs/>
          <w:noProof w:val="0"/>
          <w:sz w:val="20"/>
          <w:szCs w:val="20"/>
        </w:rPr>
        <w:t xml:space="preserve">om </w:t>
      </w:r>
      <w:r w:rsidRPr="00EA31AA">
        <w:rPr>
          <w:rFonts w:ascii="Noto Sans" w:hAnsi="Noto Sans" w:cs="Noto Sans"/>
          <w:bCs/>
          <w:noProof w:val="0"/>
          <w:sz w:val="20"/>
          <w:szCs w:val="20"/>
        </w:rPr>
        <w:t>us</w:t>
      </w:r>
      <w:r w:rsidR="00EE74D9" w:rsidRPr="00EA31AA">
        <w:rPr>
          <w:rFonts w:ascii="Noto Sans" w:hAnsi="Noto Sans" w:cs="Noto Sans"/>
          <w:bCs/>
          <w:noProof w:val="0"/>
          <w:sz w:val="20"/>
          <w:szCs w:val="20"/>
        </w:rPr>
        <w:t xml:space="preserve"> heu sentit amb tot això?</w:t>
      </w: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Què pensau que necessitaria en/na .... per estar millor</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per restablir la situació</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perquè estigui segur</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perquè estigui content?</w:t>
      </w: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A partir d</w:t>
      </w:r>
      <w:r w:rsidR="00E27AE7" w:rsidRPr="00EA31AA">
        <w:rPr>
          <w:rFonts w:ascii="Noto Sans" w:hAnsi="Noto Sans" w:cs="Noto Sans"/>
          <w:bCs/>
          <w:noProof w:val="0"/>
          <w:sz w:val="20"/>
          <w:szCs w:val="20"/>
        </w:rPr>
        <w:t>’</w:t>
      </w:r>
      <w:r w:rsidRPr="00EA31AA">
        <w:rPr>
          <w:rFonts w:ascii="Noto Sans" w:hAnsi="Noto Sans" w:cs="Noto Sans"/>
          <w:bCs/>
          <w:noProof w:val="0"/>
          <w:sz w:val="20"/>
          <w:szCs w:val="20"/>
        </w:rPr>
        <w:t>aquí</w:t>
      </w:r>
      <w:r w:rsidR="00130DFE" w:rsidRPr="00EA31AA">
        <w:rPr>
          <w:rFonts w:ascii="Noto Sans" w:hAnsi="Noto Sans" w:cs="Noto Sans"/>
          <w:bCs/>
          <w:noProof w:val="0"/>
          <w:sz w:val="20"/>
          <w:szCs w:val="20"/>
        </w:rPr>
        <w:t>,</w:t>
      </w:r>
      <w:r w:rsidRPr="00EA31AA">
        <w:rPr>
          <w:rFonts w:ascii="Noto Sans" w:hAnsi="Noto Sans" w:cs="Noto Sans"/>
          <w:bCs/>
          <w:noProof w:val="0"/>
          <w:sz w:val="20"/>
          <w:szCs w:val="20"/>
        </w:rPr>
        <w:t xml:space="preserve"> des del centre farem les passes</w:t>
      </w:r>
      <w:r w:rsidR="00130DFE" w:rsidRPr="00EA31AA">
        <w:rPr>
          <w:rFonts w:ascii="Noto Sans" w:hAnsi="Noto Sans" w:cs="Noto Sans"/>
          <w:bCs/>
          <w:noProof w:val="0"/>
          <w:sz w:val="20"/>
          <w:szCs w:val="20"/>
        </w:rPr>
        <w:t xml:space="preserve"> següents ..</w:t>
      </w:r>
      <w:r w:rsidRPr="00EA31AA">
        <w:rPr>
          <w:rFonts w:ascii="Noto Sans" w:hAnsi="Noto Sans" w:cs="Noto Sans"/>
          <w:bCs/>
          <w:noProof w:val="0"/>
          <w:sz w:val="20"/>
          <w:szCs w:val="20"/>
        </w:rPr>
        <w:t>. per arreglar de la millor forma possible aquesta situació.</w:t>
      </w: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Si hi ha qualque cosa que </w:t>
      </w:r>
      <w:r w:rsidR="00130DFE" w:rsidRPr="00EA31AA">
        <w:rPr>
          <w:rFonts w:ascii="Noto Sans" w:hAnsi="Noto Sans" w:cs="Noto Sans"/>
          <w:bCs/>
          <w:noProof w:val="0"/>
          <w:sz w:val="20"/>
          <w:szCs w:val="20"/>
        </w:rPr>
        <w:t>et</w:t>
      </w:r>
      <w:r w:rsidRPr="00EA31AA">
        <w:rPr>
          <w:rFonts w:ascii="Noto Sans" w:hAnsi="Noto Sans" w:cs="Noto Sans"/>
          <w:bCs/>
          <w:noProof w:val="0"/>
          <w:sz w:val="20"/>
          <w:szCs w:val="20"/>
        </w:rPr>
        <w:t xml:space="preserve"> preocupi o observis no dubtis </w:t>
      </w:r>
      <w:r w:rsidR="00DB34B5">
        <w:rPr>
          <w:rFonts w:ascii="Noto Sans" w:hAnsi="Noto Sans" w:cs="Noto Sans"/>
          <w:bCs/>
          <w:noProof w:val="0"/>
          <w:sz w:val="20"/>
          <w:szCs w:val="20"/>
        </w:rPr>
        <w:t>a comunicar-ho al tutor/</w:t>
      </w:r>
      <w:r w:rsidR="00130DFE" w:rsidRPr="00EA31AA">
        <w:rPr>
          <w:rFonts w:ascii="Noto Sans" w:hAnsi="Noto Sans" w:cs="Noto Sans"/>
          <w:bCs/>
          <w:noProof w:val="0"/>
          <w:sz w:val="20"/>
          <w:szCs w:val="20"/>
        </w:rPr>
        <w:t>tutora</w:t>
      </w:r>
      <w:r w:rsidRPr="00EA31AA">
        <w:rPr>
          <w:rFonts w:ascii="Noto Sans" w:hAnsi="Noto Sans" w:cs="Noto Sans"/>
          <w:bCs/>
          <w:noProof w:val="0"/>
          <w:sz w:val="20"/>
          <w:szCs w:val="20"/>
        </w:rPr>
        <w:t>.</w:t>
      </w:r>
    </w:p>
    <w:p w:rsidR="008B51E2" w:rsidRPr="00EA31AA" w:rsidRDefault="00EE74D9" w:rsidP="00130DFE">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Agra</w:t>
      </w:r>
      <w:r w:rsidR="00AD1208" w:rsidRPr="00EA31AA">
        <w:rPr>
          <w:rFonts w:ascii="Noto Sans" w:hAnsi="Noto Sans" w:cs="Noto Sans"/>
          <w:bCs/>
          <w:noProof w:val="0"/>
          <w:sz w:val="20"/>
          <w:szCs w:val="20"/>
        </w:rPr>
        <w:t>ï</w:t>
      </w:r>
      <w:r w:rsidRPr="00EA31AA">
        <w:rPr>
          <w:rFonts w:ascii="Noto Sans" w:hAnsi="Noto Sans" w:cs="Noto Sans"/>
          <w:bCs/>
          <w:noProof w:val="0"/>
          <w:sz w:val="20"/>
          <w:szCs w:val="20"/>
        </w:rPr>
        <w:t>m que col·laboreu amb el centre ja que quan els pares cerquen solucions o enfrontaments directament amb els alumnes o les seves famílies sol anar malament i la situació normalment empitjora.</w:t>
      </w:r>
    </w:p>
    <w:p w:rsidR="008B51E2" w:rsidRPr="00EA31AA" w:rsidRDefault="008B51E2" w:rsidP="008B51E2">
      <w:pPr>
        <w:pStyle w:val="normal0"/>
        <w:widowControl/>
        <w:rPr>
          <w:rFonts w:ascii="Noto Sans" w:hAnsi="Noto Sans" w:cs="Noto Sans"/>
          <w:color w:val="auto"/>
          <w:sz w:val="22"/>
          <w:szCs w:val="22"/>
          <w:lang w:val="ca-ES"/>
        </w:rPr>
      </w:pPr>
      <w:r w:rsidRPr="00EA31AA">
        <w:rPr>
          <w:rFonts w:ascii="Noto Sans" w:hAnsi="Noto Sans" w:cs="Noto Sans"/>
          <w:bCs/>
          <w:sz w:val="22"/>
          <w:szCs w:val="22"/>
          <w:lang w:val="ca-ES"/>
        </w:rPr>
        <w:t xml:space="preserve">Moltes gràcies per cooperar en la gestió del </w:t>
      </w:r>
      <w:r w:rsidR="00AD1208" w:rsidRPr="00EA31AA">
        <w:rPr>
          <w:rFonts w:ascii="Noto Sans" w:hAnsi="Noto Sans" w:cs="Noto Sans"/>
          <w:bCs/>
          <w:sz w:val="22"/>
          <w:szCs w:val="22"/>
          <w:lang w:val="ca-ES"/>
        </w:rPr>
        <w:t>conflicte</w:t>
      </w:r>
      <w:r w:rsidRPr="00EA31AA">
        <w:rPr>
          <w:rFonts w:ascii="Noto Sans" w:hAnsi="Noto Sans" w:cs="Noto Sans"/>
          <w:bCs/>
          <w:sz w:val="22"/>
          <w:szCs w:val="22"/>
          <w:lang w:val="ca-ES"/>
        </w:rPr>
        <w:t xml:space="preserve"> i confiar en la intervenció de l</w:t>
      </w:r>
      <w:r w:rsidR="00E27AE7" w:rsidRPr="00EA31AA">
        <w:rPr>
          <w:rFonts w:ascii="Noto Sans" w:hAnsi="Noto Sans" w:cs="Noto Sans"/>
          <w:bCs/>
          <w:sz w:val="22"/>
          <w:szCs w:val="22"/>
          <w:lang w:val="ca-ES"/>
        </w:rPr>
        <w:t>’</w:t>
      </w:r>
      <w:r w:rsidRPr="00EA31AA">
        <w:rPr>
          <w:rFonts w:ascii="Noto Sans" w:hAnsi="Noto Sans" w:cs="Noto Sans"/>
          <w:bCs/>
          <w:sz w:val="22"/>
          <w:szCs w:val="22"/>
          <w:lang w:val="ca-ES"/>
        </w:rPr>
        <w:t>escola.</w:t>
      </w:r>
    </w:p>
    <w:p w:rsidR="005478AF" w:rsidRPr="00EA31AA" w:rsidRDefault="005478AF" w:rsidP="005478AF">
      <w:pPr>
        <w:pStyle w:val="normal0"/>
        <w:widowControl/>
        <w:rPr>
          <w:rFonts w:ascii="Noto Sans" w:hAnsi="Noto Sans" w:cs="Noto Sans"/>
          <w:color w:val="auto"/>
          <w:sz w:val="22"/>
          <w:szCs w:val="22"/>
          <w:lang w:val="ca-ES"/>
        </w:rPr>
      </w:pPr>
    </w:p>
    <w:tbl>
      <w:tblPr>
        <w:tblW w:w="0" w:type="auto"/>
        <w:tblLook w:val="04A0"/>
      </w:tblPr>
      <w:tblGrid>
        <w:gridCol w:w="8719"/>
      </w:tblGrid>
      <w:tr w:rsidR="005478AF" w:rsidRPr="00EA31AA" w:rsidTr="005478AF">
        <w:tc>
          <w:tcPr>
            <w:tcW w:w="9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Aspectes rellevants de l</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entrevista i acords als quals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arribat:</w:t>
            </w: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hAnsi="Noto Sans" w:cs="Noto Sans"/>
                <w:color w:val="auto"/>
                <w:sz w:val="22"/>
                <w:szCs w:val="22"/>
                <w:lang w:val="ca-ES"/>
              </w:rPr>
            </w:pPr>
          </w:p>
        </w:tc>
      </w:tr>
    </w:tbl>
    <w:p w:rsidR="005478AF" w:rsidRPr="00EA31AA" w:rsidRDefault="005478AF" w:rsidP="005478AF">
      <w:pPr>
        <w:rPr>
          <w:rFonts w:cs="Noto Sans"/>
        </w:rPr>
      </w:pPr>
    </w:p>
    <w:p w:rsidR="005478AF" w:rsidRPr="0026509B" w:rsidRDefault="008B51E2" w:rsidP="005478AF">
      <w:pPr>
        <w:rPr>
          <w:rFonts w:cs="Noto Sans"/>
          <w:bCs/>
        </w:rPr>
      </w:pPr>
      <w:r w:rsidRPr="0026509B">
        <w:rPr>
          <w:rFonts w:cs="Noto Sans"/>
          <w:bCs/>
        </w:rPr>
        <w:t xml:space="preserve">Signatures </w:t>
      </w:r>
      <w:r w:rsidR="00130DFE" w:rsidRPr="0026509B">
        <w:rPr>
          <w:rFonts w:cs="Noto Sans"/>
          <w:bCs/>
        </w:rPr>
        <w:t xml:space="preserve">dels </w:t>
      </w:r>
      <w:r w:rsidRPr="0026509B">
        <w:rPr>
          <w:rFonts w:cs="Noto Sans"/>
          <w:bCs/>
        </w:rPr>
        <w:t>assistents:</w:t>
      </w:r>
      <w:r w:rsidR="005478AF" w:rsidRPr="0026509B">
        <w:rPr>
          <w:rFonts w:cs="Noto Sans"/>
          <w:bCs/>
        </w:rPr>
        <w:br w:type="page"/>
      </w:r>
    </w:p>
    <w:p w:rsidR="005478AF" w:rsidRPr="00EA31AA" w:rsidRDefault="00CD4825" w:rsidP="00B93243">
      <w:pPr>
        <w:jc w:val="center"/>
        <w:rPr>
          <w:rFonts w:cs="Noto Sans"/>
          <w:b/>
          <w:bCs/>
        </w:rPr>
      </w:pPr>
      <w:bookmarkStart w:id="5" w:name="ANNEX4"/>
      <w:r w:rsidRPr="00EA31AA">
        <w:rPr>
          <w:rFonts w:cs="Noto Sans"/>
          <w:b/>
          <w:bCs/>
        </w:rPr>
        <w:t>ANNEX 4</w:t>
      </w:r>
    </w:p>
    <w:bookmarkEnd w:id="5"/>
    <w:p w:rsidR="005478AF" w:rsidRPr="00EA31AA" w:rsidRDefault="005478AF" w:rsidP="00B93243">
      <w:pPr>
        <w:jc w:val="center"/>
        <w:rPr>
          <w:rFonts w:cs="Noto Sans"/>
          <w:b/>
          <w:bCs/>
        </w:rPr>
      </w:pPr>
      <w:r w:rsidRPr="00EA31AA">
        <w:rPr>
          <w:rFonts w:cs="Noto Sans"/>
          <w:b/>
          <w:bCs/>
        </w:rPr>
        <w:t>Reunió amb els alumnes ajudants</w:t>
      </w:r>
    </w:p>
    <w:p w:rsidR="005478AF" w:rsidRPr="00EA31AA" w:rsidRDefault="005478AF" w:rsidP="005478AF">
      <w:pPr>
        <w:rPr>
          <w:rFonts w:cs="Noto Sans"/>
          <w:b/>
          <w:bCs/>
        </w:rPr>
      </w:pPr>
    </w:p>
    <w:p w:rsidR="005478AF" w:rsidRPr="00EA31AA" w:rsidRDefault="005478AF" w:rsidP="005D3ECC">
      <w:pPr>
        <w:tabs>
          <w:tab w:val="left" w:leader="dot" w:pos="2268"/>
          <w:tab w:val="left" w:leader="dot" w:pos="8505"/>
        </w:tabs>
        <w:rPr>
          <w:rFonts w:cs="Noto Sans"/>
        </w:rPr>
      </w:pPr>
      <w:r w:rsidRPr="00EA31AA">
        <w:rPr>
          <w:rFonts w:cs="Noto Sans"/>
        </w:rPr>
        <w:t xml:space="preserve">Data: </w:t>
      </w:r>
      <w:r w:rsidRPr="00EA31AA">
        <w:rPr>
          <w:rFonts w:cs="Noto Sans"/>
        </w:rPr>
        <w:tab/>
        <w:t xml:space="preserve"> Participants: </w:t>
      </w:r>
      <w:r w:rsidRPr="00EA31AA">
        <w:rPr>
          <w:rFonts w:cs="Noto Sans"/>
        </w:rPr>
        <w:tab/>
      </w:r>
    </w:p>
    <w:p w:rsidR="005478AF" w:rsidRPr="00EA31AA" w:rsidRDefault="005478AF" w:rsidP="005D3ECC">
      <w:pPr>
        <w:tabs>
          <w:tab w:val="left" w:leader="dot" w:pos="8505"/>
        </w:tabs>
        <w:rPr>
          <w:rFonts w:cs="Noto Sans"/>
        </w:rPr>
      </w:pPr>
      <w:r w:rsidRPr="00EA31AA">
        <w:rPr>
          <w:rFonts w:cs="Noto Sans"/>
        </w:rPr>
        <w:tab/>
      </w:r>
    </w:p>
    <w:p w:rsidR="005478AF" w:rsidRPr="00EA31AA" w:rsidRDefault="005478AF" w:rsidP="005D3ECC">
      <w:pPr>
        <w:tabs>
          <w:tab w:val="left" w:leader="dot" w:pos="8505"/>
        </w:tabs>
        <w:rPr>
          <w:rFonts w:cs="Noto Sans"/>
        </w:rPr>
      </w:pPr>
      <w:r w:rsidRPr="00EA31AA">
        <w:rPr>
          <w:rFonts w:cs="Noto Sans"/>
        </w:rPr>
        <w:tab/>
      </w:r>
    </w:p>
    <w:p w:rsidR="005478AF" w:rsidRPr="00EA31AA" w:rsidRDefault="005478AF" w:rsidP="005D3ECC">
      <w:pPr>
        <w:tabs>
          <w:tab w:val="left" w:leader="dot" w:pos="8505"/>
        </w:tabs>
        <w:rPr>
          <w:rFonts w:cs="Noto Sans"/>
        </w:rPr>
      </w:pPr>
      <w:r w:rsidRPr="00EA31AA">
        <w:rPr>
          <w:rFonts w:cs="Noto Sans"/>
        </w:rPr>
        <w:tab/>
      </w:r>
    </w:p>
    <w:p w:rsidR="005478AF" w:rsidRPr="00EA31AA" w:rsidRDefault="005478AF" w:rsidP="005478AF">
      <w:pPr>
        <w:tabs>
          <w:tab w:val="left" w:leader="dot" w:pos="9072"/>
        </w:tabs>
        <w:rPr>
          <w:rFonts w:cs="Noto Sans"/>
        </w:rPr>
      </w:pPr>
    </w:p>
    <w:p w:rsidR="00CD4825" w:rsidRPr="00EA31AA" w:rsidRDefault="00CD4825" w:rsidP="005478AF">
      <w:pPr>
        <w:tabs>
          <w:tab w:val="left" w:leader="dot" w:pos="9072"/>
        </w:tabs>
        <w:rPr>
          <w:rFonts w:cs="Noto Sans"/>
        </w:rPr>
      </w:pPr>
    </w:p>
    <w:p w:rsidR="00CD4825" w:rsidRPr="00EA31AA" w:rsidRDefault="00EE74D9" w:rsidP="00130DFE">
      <w:pPr>
        <w:shd w:val="clear" w:color="auto" w:fill="D9D9D9" w:themeFill="background1" w:themeFillShade="D9"/>
        <w:rPr>
          <w:rFonts w:cs="Noto Sans"/>
          <w:bCs/>
          <w:sz w:val="20"/>
          <w:szCs w:val="20"/>
        </w:rPr>
      </w:pPr>
      <w:r w:rsidRPr="00EA31AA">
        <w:rPr>
          <w:rFonts w:cs="Noto Sans"/>
          <w:bCs/>
          <w:sz w:val="20"/>
          <w:szCs w:val="20"/>
        </w:rPr>
        <w:t xml:space="preserve">Possibles preguntes que </w:t>
      </w:r>
      <w:r w:rsidR="00130DFE" w:rsidRPr="00EA31AA">
        <w:rPr>
          <w:rFonts w:cs="Noto Sans"/>
          <w:bCs/>
          <w:sz w:val="20"/>
          <w:szCs w:val="20"/>
        </w:rPr>
        <w:t>es</w:t>
      </w:r>
      <w:r w:rsidRPr="00EA31AA">
        <w:rPr>
          <w:rFonts w:cs="Noto Sans"/>
          <w:bCs/>
          <w:sz w:val="20"/>
          <w:szCs w:val="20"/>
        </w:rPr>
        <w:t xml:space="preserve"> poden fer:</w:t>
      </w:r>
    </w:p>
    <w:p w:rsidR="00CD4825" w:rsidRPr="00EA31AA" w:rsidRDefault="00CD4825" w:rsidP="00CD4825">
      <w:pPr>
        <w:shd w:val="clear" w:color="auto" w:fill="D9D9D9" w:themeFill="background1" w:themeFillShade="D9"/>
        <w:ind w:firstLine="360"/>
        <w:rPr>
          <w:rFonts w:cs="Noto Sans"/>
          <w:bCs/>
          <w:sz w:val="20"/>
          <w:szCs w:val="20"/>
        </w:rPr>
      </w:pP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Hola, vull parlar amb vo</w:t>
      </w:r>
      <w:r w:rsidR="00130DFE" w:rsidRPr="00EA31AA">
        <w:rPr>
          <w:rFonts w:ascii="Noto Sans" w:hAnsi="Noto Sans" w:cs="Noto Sans"/>
          <w:bCs/>
          <w:noProof w:val="0"/>
          <w:sz w:val="20"/>
          <w:szCs w:val="20"/>
        </w:rPr>
        <w:t>saltre</w:t>
      </w:r>
      <w:r w:rsidRPr="00EA31AA">
        <w:rPr>
          <w:rFonts w:ascii="Noto Sans" w:hAnsi="Noto Sans" w:cs="Noto Sans"/>
          <w:bCs/>
          <w:noProof w:val="0"/>
          <w:sz w:val="20"/>
          <w:szCs w:val="20"/>
        </w:rPr>
        <w:t>s sobre com va la classe. Hem pensat amb vo</w:t>
      </w:r>
      <w:r w:rsidR="00130DFE" w:rsidRPr="00EA31AA">
        <w:rPr>
          <w:rFonts w:ascii="Noto Sans" w:hAnsi="Noto Sans" w:cs="Noto Sans"/>
          <w:bCs/>
          <w:noProof w:val="0"/>
          <w:sz w:val="20"/>
          <w:szCs w:val="20"/>
        </w:rPr>
        <w:t>saltre</w:t>
      </w:r>
      <w:r w:rsidRPr="00EA31AA">
        <w:rPr>
          <w:rFonts w:ascii="Noto Sans" w:hAnsi="Noto Sans" w:cs="Noto Sans"/>
          <w:bCs/>
          <w:noProof w:val="0"/>
          <w:sz w:val="20"/>
          <w:szCs w:val="20"/>
        </w:rPr>
        <w:t xml:space="preserve">s perquè sabem que sou alumnes que ajudau i que no </w:t>
      </w:r>
      <w:r w:rsidR="00130DFE" w:rsidRPr="00EA31AA">
        <w:rPr>
          <w:rFonts w:ascii="Noto Sans" w:hAnsi="Noto Sans" w:cs="Noto Sans"/>
          <w:bCs/>
          <w:noProof w:val="0"/>
          <w:sz w:val="20"/>
          <w:szCs w:val="20"/>
        </w:rPr>
        <w:t>us</w:t>
      </w:r>
      <w:r w:rsidRPr="00EA31AA">
        <w:rPr>
          <w:rFonts w:ascii="Noto Sans" w:hAnsi="Noto Sans" w:cs="Noto Sans"/>
          <w:bCs/>
          <w:noProof w:val="0"/>
          <w:sz w:val="20"/>
          <w:szCs w:val="20"/>
        </w:rPr>
        <w:t xml:space="preserve"> agrada que els vostres companys pateixin. </w:t>
      </w: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I he sabut/ sabeu/sé que hi ha algú que ho passa malament a classe. </w:t>
      </w: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En </w:t>
      </w:r>
      <w:r w:rsidR="00130DFE" w:rsidRPr="00EA31AA">
        <w:rPr>
          <w:rFonts w:ascii="Noto Sans" w:hAnsi="Noto Sans" w:cs="Noto Sans"/>
          <w:bCs/>
          <w:noProof w:val="0"/>
          <w:sz w:val="20"/>
          <w:szCs w:val="20"/>
        </w:rPr>
        <w:t>sabíeu</w:t>
      </w:r>
      <w:r w:rsidRPr="00EA31AA">
        <w:rPr>
          <w:rFonts w:ascii="Noto Sans" w:hAnsi="Noto Sans" w:cs="Noto Sans"/>
          <w:bCs/>
          <w:noProof w:val="0"/>
          <w:sz w:val="20"/>
          <w:szCs w:val="20"/>
        </w:rPr>
        <w:t xml:space="preserve"> res? Sabeu què li fan</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w:t>
      </w:r>
      <w:r w:rsidR="00130DFE"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què li passa?</w:t>
      </w: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Què podeu fer perquè </w:t>
      </w:r>
      <w:r w:rsidR="00130DFE" w:rsidRPr="00EA31AA">
        <w:rPr>
          <w:rFonts w:ascii="Noto Sans" w:hAnsi="Noto Sans" w:cs="Noto Sans"/>
          <w:bCs/>
          <w:noProof w:val="0"/>
          <w:sz w:val="20"/>
          <w:szCs w:val="20"/>
        </w:rPr>
        <w:t>se</w:t>
      </w:r>
      <w:r w:rsidRPr="00EA31AA">
        <w:rPr>
          <w:rFonts w:ascii="Noto Sans" w:hAnsi="Noto Sans" w:cs="Noto Sans"/>
          <w:bCs/>
          <w:noProof w:val="0"/>
          <w:sz w:val="20"/>
          <w:szCs w:val="20"/>
        </w:rPr>
        <w:t xml:space="preserve"> senti millor, perquè estigui content com els altres?</w:t>
      </w:r>
    </w:p>
    <w:p w:rsidR="001E58BC" w:rsidRPr="00EA31AA" w:rsidRDefault="001E58BC"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A partir d</w:t>
      </w:r>
      <w:r w:rsidR="00E27AE7" w:rsidRPr="00EA31AA">
        <w:rPr>
          <w:rFonts w:ascii="Noto Sans" w:hAnsi="Noto Sans" w:cs="Noto Sans"/>
          <w:bCs/>
          <w:noProof w:val="0"/>
          <w:sz w:val="20"/>
          <w:szCs w:val="20"/>
        </w:rPr>
        <w:t>’</w:t>
      </w:r>
      <w:r w:rsidRPr="00EA31AA">
        <w:rPr>
          <w:rFonts w:ascii="Noto Sans" w:hAnsi="Noto Sans" w:cs="Noto Sans"/>
          <w:bCs/>
          <w:noProof w:val="0"/>
          <w:sz w:val="20"/>
          <w:szCs w:val="20"/>
        </w:rPr>
        <w:t>ara</w:t>
      </w:r>
      <w:r w:rsidR="00A218D8"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w:t>
      </w:r>
      <w:r w:rsidR="00A218D8" w:rsidRPr="00EA31AA">
        <w:rPr>
          <w:rFonts w:ascii="Noto Sans" w:hAnsi="Noto Sans" w:cs="Noto Sans"/>
          <w:bCs/>
          <w:noProof w:val="0"/>
          <w:sz w:val="20"/>
          <w:szCs w:val="20"/>
        </w:rPr>
        <w:t xml:space="preserve"> </w:t>
      </w:r>
      <w:r w:rsidRPr="00EA31AA">
        <w:rPr>
          <w:rFonts w:ascii="Noto Sans" w:hAnsi="Noto Sans" w:cs="Noto Sans"/>
          <w:bCs/>
          <w:noProof w:val="0"/>
          <w:sz w:val="20"/>
          <w:szCs w:val="20"/>
        </w:rPr>
        <w:t>del que ha passat m</w:t>
      </w:r>
      <w:r w:rsidR="00E27AE7" w:rsidRPr="00EA31AA">
        <w:rPr>
          <w:rFonts w:ascii="Noto Sans" w:hAnsi="Noto Sans" w:cs="Noto Sans"/>
          <w:bCs/>
          <w:noProof w:val="0"/>
          <w:sz w:val="20"/>
          <w:szCs w:val="20"/>
        </w:rPr>
        <w:t>’</w:t>
      </w:r>
      <w:r w:rsidRPr="00EA31AA">
        <w:rPr>
          <w:rFonts w:ascii="Noto Sans" w:hAnsi="Noto Sans" w:cs="Noto Sans"/>
          <w:bCs/>
          <w:noProof w:val="0"/>
          <w:sz w:val="20"/>
          <w:szCs w:val="20"/>
        </w:rPr>
        <w:t>agrada</w:t>
      </w:r>
      <w:r w:rsidR="0026509B">
        <w:rPr>
          <w:rFonts w:ascii="Noto Sans" w:hAnsi="Noto Sans" w:cs="Noto Sans"/>
          <w:bCs/>
          <w:noProof w:val="0"/>
          <w:sz w:val="20"/>
          <w:szCs w:val="20"/>
        </w:rPr>
        <w:t>ria</w:t>
      </w:r>
      <w:r w:rsidRPr="00EA31AA">
        <w:rPr>
          <w:rFonts w:ascii="Noto Sans" w:hAnsi="Noto Sans" w:cs="Noto Sans"/>
          <w:bCs/>
          <w:noProof w:val="0"/>
          <w:sz w:val="20"/>
          <w:szCs w:val="20"/>
        </w:rPr>
        <w:t xml:space="preserve"> que </w:t>
      </w:r>
      <w:r w:rsidR="0026509B" w:rsidRPr="00EA31AA">
        <w:rPr>
          <w:rFonts w:ascii="Noto Sans" w:hAnsi="Noto Sans" w:cs="Noto Sans"/>
          <w:bCs/>
          <w:noProof w:val="0"/>
          <w:sz w:val="20"/>
          <w:szCs w:val="20"/>
        </w:rPr>
        <w:t>estigué</w:t>
      </w:r>
      <w:r w:rsidR="0026509B">
        <w:rPr>
          <w:rFonts w:ascii="Noto Sans" w:hAnsi="Noto Sans" w:cs="Noto Sans"/>
          <w:bCs/>
          <w:noProof w:val="0"/>
          <w:sz w:val="20"/>
          <w:szCs w:val="20"/>
        </w:rPr>
        <w:t>ssi</w:t>
      </w:r>
      <w:r w:rsidR="0026509B" w:rsidRPr="00EA31AA">
        <w:rPr>
          <w:rFonts w:ascii="Noto Sans" w:hAnsi="Noto Sans" w:cs="Noto Sans"/>
          <w:bCs/>
          <w:noProof w:val="0"/>
          <w:sz w:val="20"/>
          <w:szCs w:val="20"/>
        </w:rPr>
        <w:t>u</w:t>
      </w:r>
      <w:r w:rsidRPr="00EA31AA">
        <w:rPr>
          <w:rFonts w:ascii="Noto Sans" w:hAnsi="Noto Sans" w:cs="Noto Sans"/>
          <w:bCs/>
          <w:noProof w:val="0"/>
          <w:sz w:val="20"/>
          <w:szCs w:val="20"/>
        </w:rPr>
        <w:t xml:space="preserve"> atents i m</w:t>
      </w:r>
      <w:r w:rsidR="00E27AE7" w:rsidRPr="00EA31AA">
        <w:rPr>
          <w:rFonts w:ascii="Noto Sans" w:hAnsi="Noto Sans" w:cs="Noto Sans"/>
          <w:bCs/>
          <w:noProof w:val="0"/>
          <w:sz w:val="20"/>
          <w:szCs w:val="20"/>
        </w:rPr>
        <w:t>’</w:t>
      </w:r>
      <w:r w:rsidRPr="00EA31AA">
        <w:rPr>
          <w:rFonts w:ascii="Noto Sans" w:hAnsi="Noto Sans" w:cs="Noto Sans"/>
          <w:bCs/>
          <w:noProof w:val="0"/>
          <w:sz w:val="20"/>
          <w:szCs w:val="20"/>
        </w:rPr>
        <w:t xml:space="preserve">informeu si passa </w:t>
      </w:r>
      <w:r w:rsidR="00A218D8" w:rsidRPr="00EA31AA">
        <w:rPr>
          <w:rFonts w:ascii="Noto Sans" w:hAnsi="Noto Sans" w:cs="Noto Sans"/>
          <w:bCs/>
          <w:noProof w:val="0"/>
          <w:sz w:val="20"/>
          <w:szCs w:val="20"/>
        </w:rPr>
        <w:t>res</w:t>
      </w:r>
      <w:r w:rsidRPr="00EA31AA">
        <w:rPr>
          <w:rFonts w:ascii="Noto Sans" w:hAnsi="Noto Sans" w:cs="Noto Sans"/>
          <w:bCs/>
          <w:noProof w:val="0"/>
          <w:sz w:val="20"/>
          <w:szCs w:val="20"/>
        </w:rPr>
        <w:t>, ja sabeu que tot el que em digueu és confidencial.</w:t>
      </w: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Estàs disposat a fer-ho? Tenc el teu compromís qu</w:t>
      </w:r>
      <w:r w:rsidR="00A218D8" w:rsidRPr="00EA31AA">
        <w:rPr>
          <w:rFonts w:ascii="Noto Sans" w:hAnsi="Noto Sans" w:cs="Noto Sans"/>
          <w:bCs/>
          <w:noProof w:val="0"/>
          <w:sz w:val="20"/>
          <w:szCs w:val="20"/>
        </w:rPr>
        <w:t>e</w:t>
      </w:r>
      <w:r w:rsidRPr="00EA31AA">
        <w:rPr>
          <w:rFonts w:ascii="Noto Sans" w:hAnsi="Noto Sans" w:cs="Noto Sans"/>
          <w:bCs/>
          <w:noProof w:val="0"/>
          <w:sz w:val="20"/>
          <w:szCs w:val="20"/>
        </w:rPr>
        <w:t xml:space="preserve"> faràs això que has dit?</w:t>
      </w:r>
    </w:p>
    <w:p w:rsidR="00CD4825" w:rsidRPr="00EA31AA" w:rsidRDefault="00EE74D9" w:rsidP="00A218D8">
      <w:pPr>
        <w:pStyle w:val="Prrafodelista"/>
        <w:numPr>
          <w:ilvl w:val="0"/>
          <w:numId w:val="31"/>
        </w:numPr>
        <w:shd w:val="clear" w:color="auto" w:fill="D9D9D9" w:themeFill="background1" w:themeFillShade="D9"/>
        <w:ind w:left="567" w:hanging="283"/>
        <w:rPr>
          <w:rFonts w:ascii="Noto Sans" w:hAnsi="Noto Sans" w:cs="Noto Sans"/>
          <w:bCs/>
          <w:noProof w:val="0"/>
          <w:sz w:val="20"/>
          <w:szCs w:val="20"/>
        </w:rPr>
      </w:pPr>
      <w:r w:rsidRPr="00EA31AA">
        <w:rPr>
          <w:rFonts w:ascii="Noto Sans" w:hAnsi="Noto Sans" w:cs="Noto Sans"/>
          <w:bCs/>
          <w:noProof w:val="0"/>
          <w:sz w:val="20"/>
          <w:szCs w:val="20"/>
        </w:rPr>
        <w:t xml:space="preserve">Moltes gràcies per ajudar </w:t>
      </w:r>
      <w:r w:rsidR="00A218D8" w:rsidRPr="00EA31AA">
        <w:rPr>
          <w:rFonts w:ascii="Noto Sans" w:hAnsi="Noto Sans" w:cs="Noto Sans"/>
          <w:bCs/>
          <w:noProof w:val="0"/>
          <w:sz w:val="20"/>
          <w:szCs w:val="20"/>
        </w:rPr>
        <w:t>a</w:t>
      </w:r>
      <w:r w:rsidRPr="00EA31AA">
        <w:rPr>
          <w:rFonts w:ascii="Noto Sans" w:hAnsi="Noto Sans" w:cs="Noto Sans"/>
          <w:bCs/>
          <w:noProof w:val="0"/>
          <w:sz w:val="20"/>
          <w:szCs w:val="20"/>
        </w:rPr>
        <w:t xml:space="preserve"> fer del centre un lloc segur i agradable per </w:t>
      </w:r>
      <w:r w:rsidR="00A218D8" w:rsidRPr="00EA31AA">
        <w:rPr>
          <w:rFonts w:ascii="Noto Sans" w:hAnsi="Noto Sans" w:cs="Noto Sans"/>
          <w:bCs/>
          <w:noProof w:val="0"/>
          <w:sz w:val="20"/>
          <w:szCs w:val="20"/>
        </w:rPr>
        <w:t xml:space="preserve">a </w:t>
      </w:r>
      <w:r w:rsidRPr="00EA31AA">
        <w:rPr>
          <w:rFonts w:ascii="Noto Sans" w:hAnsi="Noto Sans" w:cs="Noto Sans"/>
          <w:bCs/>
          <w:noProof w:val="0"/>
          <w:sz w:val="20"/>
          <w:szCs w:val="20"/>
        </w:rPr>
        <w:t>tothom</w:t>
      </w:r>
    </w:p>
    <w:p w:rsidR="00CD4825" w:rsidRPr="00DB34B5" w:rsidRDefault="00C76E81" w:rsidP="005478AF">
      <w:pPr>
        <w:tabs>
          <w:tab w:val="left" w:leader="dot" w:pos="9072"/>
        </w:tabs>
        <w:rPr>
          <w:rFonts w:cs="Noto Sans"/>
        </w:rPr>
      </w:pPr>
      <w:r w:rsidRPr="00DB34B5">
        <w:rPr>
          <w:rFonts w:cs="Noto Sans"/>
        </w:rPr>
        <w:t>Recorda</w:t>
      </w:r>
      <w:r w:rsidR="00A218D8" w:rsidRPr="00DB34B5">
        <w:rPr>
          <w:rFonts w:cs="Noto Sans"/>
        </w:rPr>
        <w:t>u</w:t>
      </w:r>
      <w:r w:rsidRPr="00DB34B5">
        <w:rPr>
          <w:rFonts w:cs="Noto Sans"/>
        </w:rPr>
        <w:t xml:space="preserve"> que s</w:t>
      </w:r>
      <w:r w:rsidR="00E27AE7" w:rsidRPr="00DB34B5">
        <w:rPr>
          <w:rFonts w:cs="Noto Sans"/>
        </w:rPr>
        <w:t>’</w:t>
      </w:r>
      <w:r w:rsidRPr="00DB34B5">
        <w:rPr>
          <w:rFonts w:cs="Noto Sans"/>
        </w:rPr>
        <w:t xml:space="preserve">ha de tenir cura </w:t>
      </w:r>
      <w:r w:rsidR="00DB34B5">
        <w:rPr>
          <w:rFonts w:cs="Noto Sans"/>
        </w:rPr>
        <w:t>de</w:t>
      </w:r>
      <w:r w:rsidRPr="00DB34B5">
        <w:rPr>
          <w:rFonts w:cs="Noto Sans"/>
        </w:rPr>
        <w:t xml:space="preserve"> la confidencialitat</w:t>
      </w:r>
      <w:r w:rsidR="00A218D8" w:rsidRPr="00DB34B5">
        <w:rPr>
          <w:rFonts w:cs="Noto Sans"/>
        </w:rPr>
        <w:t>.</w:t>
      </w:r>
    </w:p>
    <w:p w:rsidR="00C76E81" w:rsidRPr="00EA31AA" w:rsidRDefault="00C76E81" w:rsidP="005478AF">
      <w:pPr>
        <w:tabs>
          <w:tab w:val="left" w:leader="dot" w:pos="9072"/>
        </w:tabs>
        <w:rPr>
          <w:rFonts w:cs="Noto Sans"/>
        </w:rPr>
      </w:pPr>
    </w:p>
    <w:tbl>
      <w:tblPr>
        <w:tblW w:w="0" w:type="auto"/>
        <w:tblLook w:val="04A0"/>
      </w:tblPr>
      <w:tblGrid>
        <w:gridCol w:w="8719"/>
      </w:tblGrid>
      <w:tr w:rsidR="005478AF" w:rsidRPr="00EA31AA" w:rsidTr="00B93243">
        <w:tc>
          <w:tcPr>
            <w:tcW w:w="9885" w:type="dxa"/>
            <w:tcBorders>
              <w:top w:val="single" w:sz="4" w:space="0" w:color="auto"/>
              <w:left w:val="single" w:sz="4" w:space="0" w:color="auto"/>
              <w:bottom w:val="single" w:sz="4" w:space="0" w:color="auto"/>
              <w:right w:val="single" w:sz="4" w:space="0" w:color="auto"/>
            </w:tcBorders>
          </w:tcPr>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 xml:space="preserve">Acords presos: </w:t>
            </w: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tc>
      </w:tr>
    </w:tbl>
    <w:p w:rsidR="005478AF" w:rsidRPr="00EA31AA" w:rsidRDefault="005478AF" w:rsidP="005478AF">
      <w:pPr>
        <w:tabs>
          <w:tab w:val="left" w:leader="dot" w:pos="5670"/>
        </w:tabs>
        <w:rPr>
          <w:rFonts w:cs="Noto Sans"/>
        </w:rPr>
      </w:pPr>
    </w:p>
    <w:p w:rsidR="005478AF" w:rsidRPr="00EA31AA" w:rsidRDefault="005478AF" w:rsidP="005478AF">
      <w:pPr>
        <w:tabs>
          <w:tab w:val="left" w:leader="dot" w:pos="5670"/>
        </w:tabs>
        <w:rPr>
          <w:rFonts w:cs="Noto Sans"/>
        </w:rPr>
      </w:pPr>
      <w:r w:rsidRPr="00EA31AA">
        <w:rPr>
          <w:rFonts w:cs="Noto Sans"/>
        </w:rPr>
        <w:t xml:space="preserve">Data de revisió dels acords: </w:t>
      </w:r>
      <w:r w:rsidRPr="00EA31AA">
        <w:rPr>
          <w:rFonts w:cs="Noto Sans"/>
        </w:rPr>
        <w:tab/>
      </w:r>
    </w:p>
    <w:p w:rsidR="00CD4825" w:rsidRPr="00EA31AA" w:rsidRDefault="00CD4825" w:rsidP="005478AF">
      <w:pPr>
        <w:tabs>
          <w:tab w:val="left" w:leader="dot" w:pos="5670"/>
        </w:tabs>
        <w:rPr>
          <w:rFonts w:cs="Noto Sans"/>
        </w:rPr>
      </w:pPr>
    </w:p>
    <w:p w:rsidR="00CD4825" w:rsidRPr="00EA31AA" w:rsidRDefault="00CD4825" w:rsidP="005478AF">
      <w:pPr>
        <w:tabs>
          <w:tab w:val="left" w:leader="dot" w:pos="5670"/>
        </w:tabs>
        <w:rPr>
          <w:rFonts w:cs="Noto Sans"/>
        </w:rPr>
      </w:pPr>
      <w:r w:rsidRPr="00EA31AA">
        <w:rPr>
          <w:rFonts w:cs="Noto Sans"/>
        </w:rPr>
        <w:t xml:space="preserve">Signatures: </w:t>
      </w:r>
    </w:p>
    <w:p w:rsidR="005478AF" w:rsidRPr="00EA31AA" w:rsidRDefault="005478AF" w:rsidP="005478AF">
      <w:pPr>
        <w:rPr>
          <w:rFonts w:cs="Noto Sans"/>
        </w:rPr>
      </w:pPr>
    </w:p>
    <w:p w:rsidR="005478AF" w:rsidRPr="00EA31AA" w:rsidRDefault="005478AF" w:rsidP="005478AF">
      <w:pPr>
        <w:rPr>
          <w:rFonts w:cs="Noto Sans"/>
          <w:b/>
          <w:bCs/>
        </w:rPr>
      </w:pPr>
      <w:r w:rsidRPr="00EA31AA">
        <w:rPr>
          <w:rFonts w:cs="Noto Sans"/>
          <w:b/>
          <w:bCs/>
        </w:rPr>
        <w:br w:type="page"/>
      </w:r>
    </w:p>
    <w:p w:rsidR="005478AF" w:rsidRPr="00EA31AA" w:rsidRDefault="00026A8A" w:rsidP="00B93243">
      <w:pPr>
        <w:jc w:val="center"/>
        <w:rPr>
          <w:rFonts w:cs="Noto Sans"/>
          <w:b/>
          <w:bCs/>
        </w:rPr>
      </w:pPr>
      <w:bookmarkStart w:id="6" w:name="ANNEX5"/>
      <w:r w:rsidRPr="00EA31AA">
        <w:rPr>
          <w:rFonts w:cs="Noto Sans"/>
          <w:b/>
          <w:bCs/>
        </w:rPr>
        <w:t>ANNEX 5</w:t>
      </w:r>
    </w:p>
    <w:bookmarkEnd w:id="6"/>
    <w:p w:rsidR="005478AF" w:rsidRPr="00EA31AA" w:rsidRDefault="005478AF" w:rsidP="00B93243">
      <w:pPr>
        <w:jc w:val="center"/>
        <w:rPr>
          <w:rFonts w:cs="Noto Sans"/>
          <w:b/>
          <w:bCs/>
        </w:rPr>
      </w:pPr>
      <w:r w:rsidRPr="00EA31AA">
        <w:rPr>
          <w:rFonts w:cs="Noto Sans"/>
          <w:b/>
          <w:bCs/>
        </w:rPr>
        <w:t>Acta de la primera reunió de gestió del cas</w:t>
      </w:r>
    </w:p>
    <w:p w:rsidR="005478AF" w:rsidRPr="00EA31AA" w:rsidRDefault="005478AF" w:rsidP="005478AF">
      <w:pPr>
        <w:rPr>
          <w:rFonts w:cs="Noto Sans"/>
          <w:b/>
          <w:bCs/>
        </w:rPr>
      </w:pPr>
    </w:p>
    <w:p w:rsidR="005478AF" w:rsidRPr="00EA31AA" w:rsidRDefault="00B93243" w:rsidP="005478AF">
      <w:pPr>
        <w:tabs>
          <w:tab w:val="left" w:leader="dot" w:pos="2268"/>
          <w:tab w:val="left" w:leader="dot" w:pos="9072"/>
        </w:tabs>
        <w:rPr>
          <w:rFonts w:cs="Noto Sans"/>
        </w:rPr>
      </w:pPr>
      <w:r w:rsidRPr="00EA31AA">
        <w:rPr>
          <w:rFonts w:cs="Noto Sans"/>
        </w:rPr>
        <w:t xml:space="preserve">Data: </w:t>
      </w:r>
      <w:r w:rsidRPr="00EA31AA">
        <w:rPr>
          <w:rFonts w:cs="Noto Sans"/>
        </w:rPr>
        <w:tab/>
        <w:t xml:space="preserve"> Participants: .................................................................................</w:t>
      </w:r>
    </w:p>
    <w:p w:rsidR="005478AF" w:rsidRPr="00EA31AA" w:rsidRDefault="00B93243" w:rsidP="005478AF">
      <w:pPr>
        <w:tabs>
          <w:tab w:val="left" w:leader="dot" w:pos="9072"/>
        </w:tabs>
        <w:rPr>
          <w:rFonts w:cs="Noto Sans"/>
        </w:rPr>
      </w:pPr>
      <w:r w:rsidRPr="00EA31AA">
        <w:rPr>
          <w:rFonts w:cs="Noto Sans"/>
        </w:rPr>
        <w:t>................................................................................................................................................</w:t>
      </w:r>
    </w:p>
    <w:p w:rsidR="005478AF" w:rsidRPr="00EA31AA" w:rsidRDefault="00B93243" w:rsidP="005478AF">
      <w:pPr>
        <w:tabs>
          <w:tab w:val="left" w:leader="dot" w:pos="9072"/>
        </w:tabs>
        <w:rPr>
          <w:rFonts w:cs="Noto Sans"/>
        </w:rPr>
      </w:pPr>
      <w:r w:rsidRPr="00EA31AA">
        <w:rPr>
          <w:rFonts w:cs="Noto Sans"/>
        </w:rPr>
        <w:t>...............................................................................................................................................</w:t>
      </w:r>
    </w:p>
    <w:p w:rsidR="005478AF" w:rsidRPr="00EA31AA" w:rsidRDefault="005478AF" w:rsidP="005478AF">
      <w:pPr>
        <w:tabs>
          <w:tab w:val="left" w:leader="dot" w:pos="9072"/>
        </w:tabs>
        <w:rPr>
          <w:rFonts w:cs="Noto San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19"/>
      </w:tblGrid>
      <w:tr w:rsidR="005478AF" w:rsidRPr="00EA31AA" w:rsidTr="00B93243">
        <w:tc>
          <w:tcPr>
            <w:tcW w:w="9885" w:type="dxa"/>
          </w:tcPr>
          <w:p w:rsidR="00026A8A" w:rsidRPr="00EA31AA" w:rsidRDefault="00026A8A" w:rsidP="00A218D8">
            <w:pPr>
              <w:pStyle w:val="normal0"/>
              <w:widowControl/>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Acords presos després de la recollida d</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informació del referent, tutor</w:t>
            </w:r>
            <w:r w:rsidR="00A218D8" w:rsidRPr="00EA31AA">
              <w:rPr>
                <w:rFonts w:ascii="Noto Sans" w:eastAsia="Arial" w:hAnsi="Noto Sans" w:cs="Noto Sans"/>
                <w:color w:val="auto"/>
                <w:sz w:val="22"/>
                <w:szCs w:val="22"/>
                <w:lang w:val="ca-ES"/>
              </w:rPr>
              <w:t xml:space="preserve"> o tutora</w:t>
            </w:r>
            <w:r w:rsidRPr="00EA31AA">
              <w:rPr>
                <w:rFonts w:ascii="Noto Sans" w:eastAsia="Arial" w:hAnsi="Noto Sans" w:cs="Noto Sans"/>
                <w:color w:val="auto"/>
                <w:sz w:val="22"/>
                <w:szCs w:val="22"/>
                <w:lang w:val="ca-ES"/>
              </w:rPr>
              <w:t>, equip educatiu, orientador</w:t>
            </w:r>
            <w:r w:rsidR="00A218D8" w:rsidRPr="00EA31AA">
              <w:rPr>
                <w:rFonts w:ascii="Noto Sans" w:eastAsia="Arial" w:hAnsi="Noto Sans" w:cs="Noto Sans"/>
                <w:color w:val="auto"/>
                <w:sz w:val="22"/>
                <w:szCs w:val="22"/>
                <w:lang w:val="ca-ES"/>
              </w:rPr>
              <w:t xml:space="preserve"> o orientador</w:t>
            </w:r>
            <w:r w:rsidRPr="00EA31AA">
              <w:rPr>
                <w:rFonts w:ascii="Noto Sans" w:eastAsia="Arial" w:hAnsi="Noto Sans" w:cs="Noto Sans"/>
                <w:color w:val="auto"/>
                <w:sz w:val="22"/>
                <w:szCs w:val="22"/>
                <w:lang w:val="ca-ES"/>
              </w:rPr>
              <w:t>a i altres professionals (en el cas qu</w:t>
            </w:r>
            <w:r w:rsidR="00A218D8" w:rsidRPr="00EA31AA">
              <w:rPr>
                <w:rFonts w:ascii="Noto Sans" w:eastAsia="Arial" w:hAnsi="Noto Sans" w:cs="Noto Sans"/>
                <w:color w:val="auto"/>
                <w:sz w:val="22"/>
                <w:szCs w:val="22"/>
                <w:lang w:val="ca-ES"/>
              </w:rPr>
              <w:t>e</w:t>
            </w:r>
            <w:r w:rsidRPr="00EA31AA">
              <w:rPr>
                <w:rFonts w:ascii="Noto Sans" w:eastAsia="Arial" w:hAnsi="Noto Sans" w:cs="Noto Sans"/>
                <w:color w:val="auto"/>
                <w:sz w:val="22"/>
                <w:szCs w:val="22"/>
                <w:lang w:val="ca-ES"/>
              </w:rPr>
              <w:t xml:space="preserve"> la situació sigui motivada per </w:t>
            </w:r>
            <w:r w:rsidR="000534DA" w:rsidRPr="00EA31AA">
              <w:rPr>
                <w:rFonts w:ascii="Noto Sans" w:eastAsia="Arial" w:hAnsi="Noto Sans" w:cs="Noto Sans"/>
                <w:color w:val="auto"/>
                <w:sz w:val="22"/>
                <w:szCs w:val="22"/>
                <w:lang w:val="ca-ES"/>
              </w:rPr>
              <w:t>violència masclista</w:t>
            </w:r>
            <w:r w:rsidRPr="00EA31AA">
              <w:rPr>
                <w:rFonts w:ascii="Noto Sans" w:eastAsia="Arial" w:hAnsi="Noto Sans" w:cs="Noto Sans"/>
                <w:color w:val="auto"/>
                <w:sz w:val="22"/>
                <w:szCs w:val="22"/>
                <w:lang w:val="ca-ES"/>
              </w:rPr>
              <w:t xml:space="preserve"> </w:t>
            </w:r>
            <w:r w:rsidR="0024434B" w:rsidRPr="00EA31AA">
              <w:rPr>
                <w:rFonts w:ascii="Noto Sans" w:eastAsia="Arial" w:hAnsi="Noto Sans" w:cs="Noto Sans"/>
                <w:color w:val="auto"/>
                <w:sz w:val="22"/>
                <w:szCs w:val="22"/>
                <w:lang w:val="ca-ES"/>
              </w:rPr>
              <w:t xml:space="preserve">el referent </w:t>
            </w:r>
            <w:r w:rsidR="00A218D8" w:rsidRPr="00EA31AA">
              <w:rPr>
                <w:rFonts w:ascii="Noto Sans" w:eastAsia="Arial" w:hAnsi="Noto Sans" w:cs="Noto Sans"/>
                <w:color w:val="auto"/>
                <w:sz w:val="22"/>
                <w:szCs w:val="22"/>
                <w:lang w:val="ca-ES"/>
              </w:rPr>
              <w:t>ha de ser</w:t>
            </w:r>
            <w:r w:rsidRPr="00EA31AA">
              <w:rPr>
                <w:rFonts w:ascii="Noto Sans" w:eastAsia="Arial" w:hAnsi="Noto Sans" w:cs="Noto Sans"/>
                <w:color w:val="auto"/>
                <w:sz w:val="22"/>
                <w:szCs w:val="22"/>
                <w:lang w:val="ca-ES"/>
              </w:rPr>
              <w:t xml:space="preserve"> </w:t>
            </w:r>
            <w:r w:rsidR="00EE74D9" w:rsidRPr="00EA31AA">
              <w:rPr>
                <w:rFonts w:ascii="Noto Sans" w:eastAsia="Arial" w:hAnsi="Noto Sans" w:cs="Noto Sans"/>
                <w:color w:val="auto"/>
                <w:sz w:val="22"/>
                <w:szCs w:val="22"/>
                <w:lang w:val="ca-ES"/>
              </w:rPr>
              <w:t>l</w:t>
            </w:r>
            <w:r w:rsidR="00E27AE7" w:rsidRPr="00EA31AA">
              <w:rPr>
                <w:rFonts w:ascii="Noto Sans" w:eastAsia="Arial" w:hAnsi="Noto Sans" w:cs="Noto Sans"/>
                <w:color w:val="auto"/>
                <w:sz w:val="22"/>
                <w:szCs w:val="22"/>
                <w:lang w:val="ca-ES"/>
              </w:rPr>
              <w:t>’</w:t>
            </w:r>
            <w:r w:rsidR="00EE74D9" w:rsidRPr="00EA31AA">
              <w:rPr>
                <w:rFonts w:ascii="Noto Sans" w:eastAsia="Arial" w:hAnsi="Noto Sans" w:cs="Noto Sans"/>
                <w:color w:val="auto"/>
                <w:sz w:val="22"/>
                <w:szCs w:val="22"/>
                <w:lang w:val="ca-ES"/>
              </w:rPr>
              <w:t>agent de coeducació</w:t>
            </w:r>
            <w:r w:rsidRPr="00EA31AA">
              <w:rPr>
                <w:rFonts w:ascii="Noto Sans" w:eastAsia="Arial" w:hAnsi="Noto Sans" w:cs="Noto Sans"/>
                <w:color w:val="auto"/>
                <w:sz w:val="22"/>
                <w:szCs w:val="22"/>
                <w:lang w:val="ca-ES"/>
              </w:rPr>
              <w:t xml:space="preserve"> del centre</w:t>
            </w:r>
            <w:r w:rsidR="00EA034F" w:rsidRPr="00EA31AA">
              <w:rPr>
                <w:rFonts w:ascii="Noto Sans" w:eastAsia="Arial" w:hAnsi="Noto Sans" w:cs="Noto Sans"/>
                <w:color w:val="auto"/>
                <w:sz w:val="22"/>
                <w:szCs w:val="22"/>
                <w:lang w:val="ca-ES"/>
              </w:rPr>
              <w:t xml:space="preserve"> i </w:t>
            </w:r>
            <w:r w:rsidR="00A218D8" w:rsidRPr="00EA31AA">
              <w:rPr>
                <w:rFonts w:ascii="Noto Sans" w:eastAsia="Arial" w:hAnsi="Noto Sans" w:cs="Noto Sans"/>
                <w:color w:val="auto"/>
                <w:sz w:val="22"/>
                <w:szCs w:val="22"/>
                <w:lang w:val="ca-ES"/>
              </w:rPr>
              <w:t>s</w:t>
            </w:r>
            <w:r w:rsidR="00E27AE7" w:rsidRPr="00EA31AA">
              <w:rPr>
                <w:rFonts w:ascii="Noto Sans" w:eastAsia="Arial" w:hAnsi="Noto Sans" w:cs="Noto Sans"/>
                <w:color w:val="auto"/>
                <w:sz w:val="22"/>
                <w:szCs w:val="22"/>
                <w:lang w:val="ca-ES"/>
              </w:rPr>
              <w:t>’</w:t>
            </w:r>
            <w:r w:rsidR="00A218D8" w:rsidRPr="00EA31AA">
              <w:rPr>
                <w:rFonts w:ascii="Noto Sans" w:eastAsia="Arial" w:hAnsi="Noto Sans" w:cs="Noto Sans"/>
                <w:color w:val="auto"/>
                <w:sz w:val="22"/>
                <w:szCs w:val="22"/>
                <w:lang w:val="ca-ES"/>
              </w:rPr>
              <w:t>han de</w:t>
            </w:r>
            <w:r w:rsidR="00EA034F" w:rsidRPr="00EA31AA">
              <w:rPr>
                <w:rFonts w:ascii="Noto Sans" w:eastAsia="Arial" w:hAnsi="Noto Sans" w:cs="Noto Sans"/>
                <w:color w:val="auto"/>
                <w:sz w:val="22"/>
                <w:szCs w:val="22"/>
                <w:lang w:val="ca-ES"/>
              </w:rPr>
              <w:t xml:space="preserve"> seguir les orientacions de l</w:t>
            </w:r>
            <w:r w:rsidR="00E27AE7" w:rsidRPr="00EA31AA">
              <w:rPr>
                <w:rFonts w:ascii="Noto Sans" w:eastAsia="Arial" w:hAnsi="Noto Sans" w:cs="Noto Sans"/>
                <w:color w:val="auto"/>
                <w:sz w:val="22"/>
                <w:szCs w:val="22"/>
                <w:lang w:val="ca-ES"/>
              </w:rPr>
              <w:t>’</w:t>
            </w:r>
            <w:r w:rsidR="00EA034F" w:rsidRPr="00EA31AA">
              <w:rPr>
                <w:rFonts w:ascii="Noto Sans" w:eastAsia="Arial" w:hAnsi="Noto Sans" w:cs="Noto Sans"/>
                <w:color w:val="auto"/>
                <w:sz w:val="22"/>
                <w:szCs w:val="22"/>
                <w:lang w:val="ca-ES"/>
              </w:rPr>
              <w:t>annex 12</w:t>
            </w:r>
            <w:r w:rsidRPr="00EA31AA">
              <w:rPr>
                <w:rFonts w:ascii="Noto Sans" w:eastAsia="Arial" w:hAnsi="Noto Sans" w:cs="Noto Sans"/>
                <w:color w:val="auto"/>
                <w:sz w:val="22"/>
                <w:szCs w:val="22"/>
                <w:lang w:val="ca-ES"/>
              </w:rPr>
              <w:t xml:space="preserve">): </w:t>
            </w:r>
          </w:p>
          <w:p w:rsidR="00026A8A" w:rsidRPr="00EA31AA" w:rsidRDefault="00026A8A" w:rsidP="00026A8A">
            <w:pPr>
              <w:pStyle w:val="normal0"/>
              <w:widowControl/>
              <w:tabs>
                <w:tab w:val="right" w:pos="8835"/>
              </w:tabs>
              <w:jc w:val="both"/>
              <w:rPr>
                <w:rFonts w:ascii="Noto Sans" w:eastAsia="Arial" w:hAnsi="Noto Sans" w:cs="Noto Sans"/>
                <w:color w:val="auto"/>
                <w:sz w:val="22"/>
                <w:szCs w:val="22"/>
                <w:highlight w:val="yellow"/>
                <w:lang w:val="ca-ES"/>
              </w:rPr>
            </w:pPr>
          </w:p>
          <w:p w:rsidR="00026A8A" w:rsidRPr="00EA31AA" w:rsidRDefault="00026A8A" w:rsidP="00026A8A">
            <w:pPr>
              <w:pStyle w:val="normal0"/>
              <w:widowControl/>
              <w:tabs>
                <w:tab w:val="right" w:pos="8835"/>
              </w:tabs>
              <w:jc w:val="both"/>
              <w:rPr>
                <w:rFonts w:ascii="Noto Sans" w:eastAsia="Arial" w:hAnsi="Noto Sans" w:cs="Noto Sans"/>
                <w:color w:val="auto"/>
                <w:sz w:val="22"/>
                <w:szCs w:val="22"/>
                <w:highlight w:val="yellow"/>
                <w:lang w:val="ca-ES"/>
              </w:rPr>
            </w:pPr>
          </w:p>
          <w:p w:rsidR="00026A8A" w:rsidRPr="00EA31AA" w:rsidRDefault="00026A8A" w:rsidP="00026A8A">
            <w:pPr>
              <w:pStyle w:val="normal0"/>
              <w:widowControl/>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Especifica</w:t>
            </w:r>
            <w:r w:rsidR="00A218D8" w:rsidRPr="00EA31AA">
              <w:rPr>
                <w:rFonts w:ascii="Noto Sans" w:eastAsia="Arial" w:hAnsi="Noto Sans" w:cs="Noto Sans"/>
                <w:color w:val="auto"/>
                <w:sz w:val="20"/>
                <w:szCs w:val="20"/>
                <w:lang w:val="ca-ES"/>
              </w:rPr>
              <w:t>u</w:t>
            </w:r>
            <w:r w:rsidRPr="00EA31AA">
              <w:rPr>
                <w:rFonts w:ascii="Noto Sans" w:eastAsia="Arial" w:hAnsi="Noto Sans" w:cs="Noto Sans"/>
                <w:color w:val="auto"/>
                <w:sz w:val="20"/>
                <w:szCs w:val="20"/>
                <w:lang w:val="ca-ES"/>
              </w:rPr>
              <w:t xml:space="preserve"> </w:t>
            </w:r>
            <w:r w:rsidR="00E27AE7" w:rsidRPr="00EA31AA">
              <w:rPr>
                <w:rFonts w:ascii="Noto Sans" w:eastAsia="Arial" w:hAnsi="Noto Sans" w:cs="Noto Sans"/>
                <w:color w:val="auto"/>
                <w:sz w:val="20"/>
                <w:szCs w:val="20"/>
                <w:lang w:val="ca-ES"/>
              </w:rPr>
              <w:t xml:space="preserve">les </w:t>
            </w:r>
            <w:r w:rsidRPr="00EA31AA">
              <w:rPr>
                <w:rFonts w:ascii="Noto Sans" w:eastAsia="Arial" w:hAnsi="Noto Sans" w:cs="Noto Sans"/>
                <w:color w:val="000000" w:themeColor="text1"/>
                <w:sz w:val="20"/>
                <w:szCs w:val="20"/>
                <w:lang w:val="ca-ES"/>
              </w:rPr>
              <w:t xml:space="preserve">mesures </w:t>
            </w:r>
            <w:r w:rsidR="00A218D8" w:rsidRPr="00EA31AA">
              <w:rPr>
                <w:rFonts w:ascii="Noto Sans" w:eastAsia="Arial" w:hAnsi="Noto Sans" w:cs="Noto Sans"/>
                <w:color w:val="000000" w:themeColor="text1"/>
                <w:sz w:val="20"/>
                <w:szCs w:val="20"/>
                <w:lang w:val="ca-ES"/>
              </w:rPr>
              <w:t>p</w:t>
            </w:r>
            <w:r w:rsidRPr="00EA31AA">
              <w:rPr>
                <w:rFonts w:ascii="Noto Sans" w:eastAsia="Arial" w:hAnsi="Noto Sans" w:cs="Noto Sans"/>
                <w:color w:val="auto"/>
                <w:sz w:val="20"/>
                <w:szCs w:val="20"/>
                <w:lang w:val="ca-ES"/>
              </w:rPr>
              <w:t xml:space="preserve">reventives </w:t>
            </w:r>
            <w:r w:rsidR="00E27AE7" w:rsidRPr="00EA31AA">
              <w:rPr>
                <w:rFonts w:ascii="Noto Sans" w:eastAsia="Arial" w:hAnsi="Noto Sans" w:cs="Noto Sans"/>
                <w:color w:val="auto"/>
                <w:sz w:val="20"/>
                <w:szCs w:val="20"/>
                <w:lang w:val="ca-ES"/>
              </w:rPr>
              <w:t>segons l’</w:t>
            </w:r>
            <w:r w:rsidR="00A218D8" w:rsidRPr="00EA31AA">
              <w:rPr>
                <w:rFonts w:ascii="Noto Sans" w:eastAsia="Arial" w:hAnsi="Noto Sans" w:cs="Noto Sans"/>
                <w:color w:val="auto"/>
                <w:sz w:val="20"/>
                <w:szCs w:val="20"/>
                <w:lang w:val="ca-ES"/>
              </w:rPr>
              <w:t>àmbit</w:t>
            </w:r>
            <w:r w:rsidRPr="00EA31AA">
              <w:rPr>
                <w:rFonts w:ascii="Noto Sans" w:eastAsia="Arial" w:hAnsi="Noto Sans" w:cs="Noto Sans"/>
                <w:color w:val="auto"/>
                <w:sz w:val="20"/>
                <w:szCs w:val="20"/>
                <w:lang w:val="ca-ES"/>
              </w:rPr>
              <w:t>:</w:t>
            </w:r>
          </w:p>
          <w:p w:rsidR="00026A8A" w:rsidRPr="00EA31AA" w:rsidRDefault="00E27AE7" w:rsidP="00026A8A">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I</w:t>
            </w:r>
            <w:r w:rsidR="00026A8A" w:rsidRPr="00EA31AA">
              <w:rPr>
                <w:rFonts w:ascii="Noto Sans" w:eastAsia="Arial" w:hAnsi="Noto Sans" w:cs="Noto Sans"/>
                <w:color w:val="auto"/>
                <w:sz w:val="20"/>
                <w:szCs w:val="20"/>
                <w:lang w:val="ca-ES"/>
              </w:rPr>
              <w:t>ndividual</w:t>
            </w:r>
          </w:p>
          <w:p w:rsidR="00026A8A" w:rsidRPr="00EA31AA" w:rsidRDefault="00E27AE7" w:rsidP="00026A8A">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A</w:t>
            </w:r>
            <w:r w:rsidR="00026A8A" w:rsidRPr="00EA31AA">
              <w:rPr>
                <w:rFonts w:ascii="Noto Sans" w:eastAsia="Arial" w:hAnsi="Noto Sans" w:cs="Noto Sans"/>
                <w:color w:val="auto"/>
                <w:sz w:val="20"/>
                <w:szCs w:val="20"/>
                <w:lang w:val="ca-ES"/>
              </w:rPr>
              <w:t>ula</w:t>
            </w:r>
          </w:p>
          <w:p w:rsidR="00026A8A" w:rsidRPr="00EA31AA" w:rsidRDefault="00E27AE7" w:rsidP="00026A8A">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C</w:t>
            </w:r>
            <w:r w:rsidR="00026A8A" w:rsidRPr="00EA31AA">
              <w:rPr>
                <w:rFonts w:ascii="Noto Sans" w:eastAsia="Arial" w:hAnsi="Noto Sans" w:cs="Noto Sans"/>
                <w:color w:val="auto"/>
                <w:sz w:val="20"/>
                <w:szCs w:val="20"/>
                <w:lang w:val="ca-ES"/>
              </w:rPr>
              <w:t>entre</w:t>
            </w:r>
          </w:p>
          <w:p w:rsidR="00026A8A" w:rsidRPr="00EA31AA" w:rsidRDefault="00E27AE7" w:rsidP="00026A8A">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S</w:t>
            </w:r>
            <w:r w:rsidR="00026A8A" w:rsidRPr="00EA31AA">
              <w:rPr>
                <w:rFonts w:ascii="Noto Sans" w:eastAsia="Arial" w:hAnsi="Noto Sans" w:cs="Noto Sans"/>
                <w:color w:val="auto"/>
                <w:sz w:val="20"/>
                <w:szCs w:val="20"/>
                <w:lang w:val="ca-ES"/>
              </w:rPr>
              <w:t>ociofamiliar</w:t>
            </w:r>
          </w:p>
          <w:p w:rsidR="00026A8A" w:rsidRPr="00EA31AA" w:rsidRDefault="00026A8A" w:rsidP="00026A8A">
            <w:pPr>
              <w:pStyle w:val="normal0"/>
              <w:widowControl/>
              <w:tabs>
                <w:tab w:val="right" w:pos="8835"/>
              </w:tabs>
              <w:jc w:val="both"/>
              <w:rPr>
                <w:rFonts w:ascii="Noto Sans" w:eastAsia="Arial" w:hAnsi="Noto Sans" w:cs="Noto Sans"/>
                <w:color w:val="auto"/>
                <w:sz w:val="20"/>
                <w:szCs w:val="20"/>
                <w:lang w:val="ca-ES"/>
              </w:rPr>
            </w:pPr>
          </w:p>
          <w:p w:rsidR="00026A8A" w:rsidRPr="00EA31AA" w:rsidRDefault="00026A8A" w:rsidP="00026A8A">
            <w:pPr>
              <w:pStyle w:val="normal0"/>
              <w:widowControl/>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Especifica</w:t>
            </w:r>
            <w:r w:rsidR="0026509B">
              <w:rPr>
                <w:rFonts w:ascii="Noto Sans" w:eastAsia="Arial" w:hAnsi="Noto Sans" w:cs="Noto Sans"/>
                <w:color w:val="auto"/>
                <w:sz w:val="20"/>
                <w:szCs w:val="20"/>
                <w:lang w:val="ca-ES"/>
              </w:rPr>
              <w:t>u</w:t>
            </w:r>
            <w:r w:rsidRPr="00EA31AA">
              <w:rPr>
                <w:rFonts w:ascii="Noto Sans" w:eastAsia="Arial" w:hAnsi="Noto Sans" w:cs="Noto Sans"/>
                <w:color w:val="auto"/>
                <w:sz w:val="20"/>
                <w:szCs w:val="20"/>
                <w:lang w:val="ca-ES"/>
              </w:rPr>
              <w:t xml:space="preserve"> mesures urge</w:t>
            </w:r>
            <w:r w:rsidR="00A66F29" w:rsidRPr="00EA31AA">
              <w:rPr>
                <w:rFonts w:ascii="Noto Sans" w:eastAsia="Arial" w:hAnsi="Noto Sans" w:cs="Noto Sans"/>
                <w:color w:val="auto"/>
                <w:sz w:val="20"/>
                <w:szCs w:val="20"/>
                <w:lang w:val="ca-ES"/>
              </w:rPr>
              <w:t xml:space="preserve">nts de protecció.   </w:t>
            </w:r>
            <w:r w:rsidRPr="00EA31AA">
              <w:rPr>
                <w:rFonts w:ascii="Noto Sans" w:eastAsia="Arial" w:hAnsi="Noto Sans" w:cs="Noto Sans"/>
                <w:color w:val="auto"/>
                <w:sz w:val="20"/>
                <w:szCs w:val="20"/>
                <w:lang w:val="ca-ES"/>
              </w:rPr>
              <w:t xml:space="preserve">                                      </w:t>
            </w:r>
            <w:r w:rsidR="00967ECF" w:rsidRPr="00EA31AA">
              <w:rPr>
                <w:rFonts w:ascii="Noto Sans" w:eastAsia="Arial" w:hAnsi="Noto Sans" w:cs="Noto Sans"/>
                <w:color w:val="auto"/>
                <w:sz w:val="20"/>
                <w:szCs w:val="20"/>
                <w:lang w:val="ca-ES"/>
              </w:rPr>
              <w:t xml:space="preserve">   </w:t>
            </w:r>
            <w:r w:rsidR="00EA034F" w:rsidRPr="00EA31AA">
              <w:rPr>
                <w:rFonts w:ascii="Noto Sans" w:eastAsia="Arial" w:hAnsi="Noto Sans" w:cs="Noto Sans"/>
                <w:color w:val="auto"/>
                <w:sz w:val="20"/>
                <w:szCs w:val="20"/>
                <w:lang w:val="ca-ES"/>
              </w:rPr>
              <w:t xml:space="preserve"> </w:t>
            </w:r>
            <w:r w:rsidR="00A218D8" w:rsidRPr="00EA31AA">
              <w:rPr>
                <w:rFonts w:ascii="Noto Sans" w:eastAsia="Arial" w:hAnsi="Noto Sans" w:cs="Noto Sans"/>
                <w:color w:val="auto"/>
                <w:sz w:val="20"/>
                <w:szCs w:val="20"/>
                <w:lang w:val="ca-ES"/>
              </w:rPr>
              <w:t xml:space="preserve"> </w:t>
            </w:r>
            <w:r w:rsidR="00EA034F" w:rsidRPr="00EA31AA">
              <w:rPr>
                <w:rFonts w:ascii="Noto Sans" w:eastAsia="Arial" w:hAnsi="Noto Sans" w:cs="Noto Sans"/>
                <w:color w:val="auto"/>
                <w:sz w:val="20"/>
                <w:szCs w:val="20"/>
                <w:lang w:val="ca-ES"/>
              </w:rPr>
              <w:t xml:space="preserve">    </w:t>
            </w:r>
            <w:r w:rsidR="00967ECF" w:rsidRPr="00EA31AA">
              <w:rPr>
                <w:rFonts w:ascii="Noto Sans" w:eastAsia="Arial" w:hAnsi="Noto Sans" w:cs="Noto Sans"/>
                <w:color w:val="auto"/>
                <w:sz w:val="20"/>
                <w:szCs w:val="20"/>
                <w:lang w:val="ca-ES"/>
              </w:rPr>
              <w:t xml:space="preserve"> </w:t>
            </w:r>
            <w:r w:rsidR="00A218D8" w:rsidRPr="00EA31AA">
              <w:rPr>
                <w:rFonts w:ascii="Noto Sans" w:eastAsia="Arial" w:hAnsi="Noto Sans" w:cs="Noto Sans"/>
                <w:color w:val="auto"/>
                <w:sz w:val="20"/>
                <w:szCs w:val="20"/>
                <w:lang w:val="ca-ES"/>
              </w:rPr>
              <w:t xml:space="preserve">Sí </w:t>
            </w:r>
            <w:r w:rsidRPr="00EA31AA">
              <w:rPr>
                <w:rFonts w:ascii="Noto Sans" w:eastAsia="Arial" w:hAnsi="Noto Sans" w:cs="Noto Sans"/>
                <w:color w:val="auto"/>
                <w:sz w:val="20"/>
                <w:szCs w:val="20"/>
                <w:lang w:val="ca-ES"/>
              </w:rPr>
              <w:sym w:font="Wingdings" w:char="F06F"/>
            </w:r>
            <w:r w:rsidRPr="00EA31AA">
              <w:rPr>
                <w:rFonts w:ascii="Noto Sans" w:eastAsia="Arial" w:hAnsi="Noto Sans" w:cs="Noto Sans"/>
                <w:color w:val="auto"/>
                <w:sz w:val="20"/>
                <w:szCs w:val="20"/>
                <w:lang w:val="ca-ES"/>
              </w:rPr>
              <w:t xml:space="preserve">      </w:t>
            </w:r>
            <w:r w:rsidR="00967ECF" w:rsidRPr="00EA31AA">
              <w:rPr>
                <w:rFonts w:ascii="Noto Sans" w:eastAsia="Arial" w:hAnsi="Noto Sans" w:cs="Noto Sans"/>
                <w:color w:val="auto"/>
                <w:sz w:val="20"/>
                <w:szCs w:val="20"/>
                <w:lang w:val="ca-ES"/>
              </w:rPr>
              <w:t xml:space="preserve">  </w:t>
            </w:r>
            <w:r w:rsidR="00EA034F" w:rsidRPr="00EA31AA">
              <w:rPr>
                <w:rFonts w:ascii="Noto Sans" w:eastAsia="Arial" w:hAnsi="Noto Sans" w:cs="Noto Sans"/>
                <w:color w:val="auto"/>
                <w:sz w:val="20"/>
                <w:szCs w:val="20"/>
                <w:lang w:val="ca-ES"/>
              </w:rPr>
              <w:t xml:space="preserve"> </w:t>
            </w:r>
            <w:r w:rsidR="00967ECF" w:rsidRPr="00EA31AA">
              <w:rPr>
                <w:rFonts w:ascii="Noto Sans" w:eastAsia="Arial" w:hAnsi="Noto Sans" w:cs="Noto Sans"/>
                <w:color w:val="auto"/>
                <w:sz w:val="20"/>
                <w:szCs w:val="20"/>
                <w:lang w:val="ca-ES"/>
              </w:rPr>
              <w:t xml:space="preserve"> </w:t>
            </w:r>
            <w:r w:rsidR="00A218D8" w:rsidRPr="00EA31AA">
              <w:rPr>
                <w:rFonts w:ascii="Noto Sans" w:eastAsia="Arial" w:hAnsi="Noto Sans" w:cs="Noto Sans"/>
                <w:color w:val="auto"/>
                <w:sz w:val="20"/>
                <w:szCs w:val="20"/>
                <w:lang w:val="ca-ES"/>
              </w:rPr>
              <w:t xml:space="preserve">No  </w:t>
            </w:r>
            <w:r w:rsidRPr="00EA31AA">
              <w:rPr>
                <w:rFonts w:ascii="Noto Sans" w:eastAsia="Arial" w:hAnsi="Noto Sans" w:cs="Noto Sans"/>
                <w:color w:val="auto"/>
                <w:sz w:val="20"/>
                <w:szCs w:val="20"/>
                <w:lang w:val="ca-ES"/>
              </w:rPr>
              <w:sym w:font="Wingdings" w:char="F06F"/>
            </w:r>
          </w:p>
          <w:p w:rsidR="00026A8A" w:rsidRPr="00EA31AA" w:rsidRDefault="00026A8A" w:rsidP="00026A8A">
            <w:pPr>
              <w:pStyle w:val="normal0"/>
              <w:widowControl/>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Quin</w:t>
            </w:r>
            <w:r w:rsidR="00EA034F" w:rsidRPr="00EA31AA">
              <w:rPr>
                <w:rFonts w:ascii="Noto Sans" w:eastAsia="Arial" w:hAnsi="Noto Sans" w:cs="Noto Sans"/>
                <w:color w:val="auto"/>
                <w:sz w:val="20"/>
                <w:szCs w:val="20"/>
                <w:lang w:val="ca-ES"/>
              </w:rPr>
              <w:t>a/</w:t>
            </w:r>
            <w:r w:rsidRPr="00EA31AA">
              <w:rPr>
                <w:rFonts w:ascii="Noto Sans" w:eastAsia="Arial" w:hAnsi="Noto Sans" w:cs="Noto Sans"/>
                <w:color w:val="auto"/>
                <w:sz w:val="20"/>
                <w:szCs w:val="20"/>
                <w:lang w:val="ca-ES"/>
              </w:rPr>
              <w:t>es</w:t>
            </w:r>
            <w:r w:rsidR="00967ECF" w:rsidRPr="00EA31AA">
              <w:rPr>
                <w:rFonts w:ascii="Noto Sans" w:eastAsia="Arial" w:hAnsi="Noto Sans" w:cs="Noto Sans"/>
                <w:color w:val="auto"/>
                <w:sz w:val="20"/>
                <w:szCs w:val="20"/>
                <w:lang w:val="ca-ES"/>
              </w:rPr>
              <w:t>:</w:t>
            </w:r>
          </w:p>
          <w:p w:rsidR="00EA034F" w:rsidRPr="00EA31AA" w:rsidRDefault="00EA034F" w:rsidP="00026A8A">
            <w:pPr>
              <w:pStyle w:val="normal0"/>
              <w:widowControl/>
              <w:tabs>
                <w:tab w:val="right" w:pos="8835"/>
              </w:tabs>
              <w:jc w:val="both"/>
              <w:rPr>
                <w:rFonts w:ascii="Noto Sans" w:eastAsia="Arial" w:hAnsi="Noto Sans" w:cs="Noto Sans"/>
                <w:color w:val="auto"/>
                <w:sz w:val="20"/>
                <w:szCs w:val="20"/>
                <w:lang w:val="ca-ES"/>
              </w:rPr>
            </w:pPr>
          </w:p>
          <w:p w:rsidR="00026A8A" w:rsidRPr="0026509B" w:rsidRDefault="00A66F29" w:rsidP="00026A8A">
            <w:pPr>
              <w:pStyle w:val="normal0"/>
              <w:widowControl/>
              <w:tabs>
                <w:tab w:val="right" w:pos="8835"/>
              </w:tabs>
              <w:jc w:val="both"/>
              <w:rPr>
                <w:rFonts w:ascii="Noto Sans" w:eastAsia="Arial" w:hAnsi="Noto Sans" w:cs="Noto Sans"/>
                <w:color w:val="auto"/>
                <w:sz w:val="20"/>
                <w:szCs w:val="20"/>
                <w:lang w:val="ca-ES"/>
              </w:rPr>
            </w:pPr>
            <w:r w:rsidRPr="0026509B">
              <w:rPr>
                <w:rFonts w:ascii="Noto Sans" w:eastAsia="Arial" w:hAnsi="Noto Sans" w:cs="Noto Sans"/>
                <w:color w:val="auto"/>
                <w:sz w:val="20"/>
                <w:szCs w:val="20"/>
                <w:lang w:val="ca-ES"/>
              </w:rPr>
              <w:t>Especifica</w:t>
            </w:r>
            <w:r w:rsidR="0026509B" w:rsidRPr="0026509B">
              <w:rPr>
                <w:rFonts w:ascii="Noto Sans" w:eastAsia="Arial" w:hAnsi="Noto Sans" w:cs="Noto Sans"/>
                <w:color w:val="auto"/>
                <w:sz w:val="20"/>
                <w:szCs w:val="20"/>
                <w:lang w:val="ca-ES"/>
              </w:rPr>
              <w:t>u</w:t>
            </w:r>
            <w:r w:rsidRPr="0026509B">
              <w:rPr>
                <w:rFonts w:ascii="Noto Sans" w:eastAsia="Arial" w:hAnsi="Noto Sans" w:cs="Noto Sans"/>
                <w:color w:val="auto"/>
                <w:sz w:val="20"/>
                <w:szCs w:val="20"/>
                <w:lang w:val="ca-ES"/>
              </w:rPr>
              <w:t xml:space="preserve"> si s</w:t>
            </w:r>
            <w:r w:rsidR="00E27AE7" w:rsidRPr="0026509B">
              <w:rPr>
                <w:rFonts w:ascii="Noto Sans" w:eastAsia="Arial" w:hAnsi="Noto Sans" w:cs="Noto Sans"/>
                <w:color w:val="auto"/>
                <w:sz w:val="20"/>
                <w:szCs w:val="20"/>
                <w:lang w:val="ca-ES"/>
              </w:rPr>
              <w:t>’</w:t>
            </w:r>
            <w:r w:rsidR="00026A8A" w:rsidRPr="0026509B">
              <w:rPr>
                <w:rFonts w:ascii="Noto Sans" w:eastAsia="Arial" w:hAnsi="Noto Sans" w:cs="Noto Sans"/>
                <w:color w:val="auto"/>
                <w:sz w:val="20"/>
                <w:szCs w:val="20"/>
                <w:lang w:val="ca-ES"/>
              </w:rPr>
              <w:t>adjunt</w:t>
            </w:r>
            <w:r w:rsidRPr="0026509B">
              <w:rPr>
                <w:rFonts w:ascii="Noto Sans" w:eastAsia="Arial" w:hAnsi="Noto Sans" w:cs="Noto Sans"/>
                <w:color w:val="auto"/>
                <w:sz w:val="20"/>
                <w:szCs w:val="20"/>
                <w:lang w:val="ca-ES"/>
              </w:rPr>
              <w:t>en</w:t>
            </w:r>
            <w:r w:rsidR="00026A8A" w:rsidRPr="0026509B">
              <w:rPr>
                <w:rFonts w:ascii="Noto Sans" w:eastAsia="Arial" w:hAnsi="Noto Sans" w:cs="Noto Sans"/>
                <w:color w:val="auto"/>
                <w:sz w:val="20"/>
                <w:szCs w:val="20"/>
                <w:lang w:val="ca-ES"/>
              </w:rPr>
              <w:t xml:space="preserve"> proves de ciber</w:t>
            </w:r>
            <w:r w:rsidRPr="0026509B">
              <w:rPr>
                <w:rFonts w:ascii="Noto Sans" w:eastAsia="Arial" w:hAnsi="Noto Sans" w:cs="Noto Sans"/>
                <w:color w:val="auto"/>
                <w:sz w:val="20"/>
                <w:szCs w:val="20"/>
                <w:lang w:val="ca-ES"/>
              </w:rPr>
              <w:t>assetjament</w:t>
            </w:r>
            <w:r w:rsidR="00026A8A" w:rsidRPr="0026509B">
              <w:rPr>
                <w:rFonts w:ascii="Noto Sans" w:eastAsia="Arial" w:hAnsi="Noto Sans" w:cs="Noto Sans"/>
                <w:color w:val="auto"/>
                <w:sz w:val="20"/>
                <w:szCs w:val="20"/>
                <w:lang w:val="ca-ES"/>
              </w:rPr>
              <w:t xml:space="preserve"> a l</w:t>
            </w:r>
            <w:r w:rsidR="00E27AE7" w:rsidRPr="0026509B">
              <w:rPr>
                <w:rFonts w:ascii="Noto Sans" w:eastAsia="Arial" w:hAnsi="Noto Sans" w:cs="Noto Sans"/>
                <w:color w:val="auto"/>
                <w:sz w:val="20"/>
                <w:szCs w:val="20"/>
                <w:lang w:val="ca-ES"/>
              </w:rPr>
              <w:t>’</w:t>
            </w:r>
            <w:r w:rsidR="00026A8A" w:rsidRPr="0026509B">
              <w:rPr>
                <w:rFonts w:ascii="Noto Sans" w:eastAsia="Arial" w:hAnsi="Noto Sans" w:cs="Noto Sans"/>
                <w:color w:val="auto"/>
                <w:sz w:val="20"/>
                <w:szCs w:val="20"/>
                <w:lang w:val="ca-ES"/>
              </w:rPr>
              <w:t>expedient</w:t>
            </w:r>
            <w:r w:rsidRPr="0026509B">
              <w:rPr>
                <w:rFonts w:ascii="Noto Sans" w:eastAsia="Arial" w:hAnsi="Noto Sans" w:cs="Noto Sans"/>
                <w:color w:val="auto"/>
                <w:sz w:val="20"/>
                <w:szCs w:val="20"/>
                <w:lang w:val="ca-ES"/>
              </w:rPr>
              <w:t>.</w:t>
            </w:r>
            <w:r w:rsidR="00026A8A" w:rsidRPr="0026509B">
              <w:rPr>
                <w:rFonts w:ascii="Noto Sans" w:eastAsia="Arial" w:hAnsi="Noto Sans" w:cs="Noto Sans"/>
                <w:color w:val="auto"/>
                <w:sz w:val="20"/>
                <w:szCs w:val="20"/>
                <w:lang w:val="ca-ES"/>
              </w:rPr>
              <w:t xml:space="preserve"> </w:t>
            </w:r>
            <w:r w:rsidR="00EA034F" w:rsidRPr="0026509B">
              <w:rPr>
                <w:rFonts w:ascii="Noto Sans" w:eastAsia="Arial" w:hAnsi="Noto Sans" w:cs="Noto Sans"/>
                <w:color w:val="auto"/>
                <w:sz w:val="20"/>
                <w:szCs w:val="20"/>
                <w:lang w:val="ca-ES"/>
              </w:rPr>
              <w:t xml:space="preserve">    </w:t>
            </w:r>
            <w:r w:rsidR="00A218D8" w:rsidRPr="0026509B">
              <w:rPr>
                <w:rFonts w:ascii="Noto Sans" w:eastAsia="Arial" w:hAnsi="Noto Sans" w:cs="Noto Sans"/>
                <w:color w:val="auto"/>
                <w:sz w:val="20"/>
                <w:szCs w:val="20"/>
                <w:lang w:val="ca-ES"/>
              </w:rPr>
              <w:t xml:space="preserve">Sí </w:t>
            </w:r>
            <w:r w:rsidR="00026A8A" w:rsidRPr="0026509B">
              <w:rPr>
                <w:rFonts w:ascii="Noto Sans" w:eastAsia="Arial" w:hAnsi="Noto Sans" w:cs="Noto Sans"/>
                <w:color w:val="auto"/>
                <w:sz w:val="20"/>
                <w:szCs w:val="20"/>
                <w:lang w:val="ca-ES"/>
              </w:rPr>
              <w:sym w:font="Wingdings" w:char="F06F"/>
            </w:r>
            <w:r w:rsidR="00026A8A" w:rsidRPr="0026509B">
              <w:rPr>
                <w:rFonts w:ascii="Noto Sans" w:eastAsia="Arial" w:hAnsi="Noto Sans" w:cs="Noto Sans"/>
                <w:color w:val="auto"/>
                <w:sz w:val="20"/>
                <w:szCs w:val="20"/>
                <w:lang w:val="ca-ES"/>
              </w:rPr>
              <w:t xml:space="preserve">        </w:t>
            </w:r>
            <w:r w:rsidR="00EA034F" w:rsidRPr="0026509B">
              <w:rPr>
                <w:rFonts w:ascii="Noto Sans" w:eastAsia="Arial" w:hAnsi="Noto Sans" w:cs="Noto Sans"/>
                <w:color w:val="auto"/>
                <w:sz w:val="20"/>
                <w:szCs w:val="20"/>
                <w:lang w:val="ca-ES"/>
              </w:rPr>
              <w:t xml:space="preserve">   </w:t>
            </w:r>
            <w:r w:rsidR="00026A8A" w:rsidRPr="0026509B">
              <w:rPr>
                <w:rFonts w:ascii="Noto Sans" w:eastAsia="Arial" w:hAnsi="Noto Sans" w:cs="Noto Sans"/>
                <w:color w:val="auto"/>
                <w:sz w:val="20"/>
                <w:szCs w:val="20"/>
                <w:lang w:val="ca-ES"/>
              </w:rPr>
              <w:t xml:space="preserve"> </w:t>
            </w:r>
            <w:r w:rsidR="00A218D8" w:rsidRPr="0026509B">
              <w:rPr>
                <w:rFonts w:ascii="Noto Sans" w:eastAsia="Arial" w:hAnsi="Noto Sans" w:cs="Noto Sans"/>
                <w:color w:val="auto"/>
                <w:sz w:val="20"/>
                <w:szCs w:val="20"/>
                <w:lang w:val="ca-ES"/>
              </w:rPr>
              <w:t xml:space="preserve">No  </w:t>
            </w:r>
            <w:r w:rsidR="00026A8A" w:rsidRPr="0026509B">
              <w:rPr>
                <w:rFonts w:ascii="Noto Sans" w:eastAsia="Arial" w:hAnsi="Noto Sans" w:cs="Noto Sans"/>
                <w:color w:val="auto"/>
                <w:sz w:val="20"/>
                <w:szCs w:val="20"/>
                <w:lang w:val="ca-ES"/>
              </w:rPr>
              <w:sym w:font="Wingdings" w:char="F06F"/>
            </w:r>
          </w:p>
          <w:p w:rsidR="00026A8A" w:rsidRPr="0026509B" w:rsidRDefault="00026A8A" w:rsidP="00026A8A">
            <w:pPr>
              <w:pStyle w:val="normal0"/>
              <w:widowControl/>
              <w:tabs>
                <w:tab w:val="right" w:pos="8835"/>
              </w:tabs>
              <w:jc w:val="both"/>
              <w:rPr>
                <w:rFonts w:ascii="Noto Sans" w:eastAsia="Arial" w:hAnsi="Noto Sans" w:cs="Noto Sans"/>
                <w:color w:val="auto"/>
                <w:sz w:val="20"/>
                <w:szCs w:val="20"/>
                <w:lang w:val="ca-ES"/>
              </w:rPr>
            </w:pPr>
            <w:r w:rsidRPr="0026509B">
              <w:rPr>
                <w:rFonts w:ascii="Noto Sans" w:eastAsia="Arial" w:hAnsi="Noto Sans" w:cs="Noto Sans"/>
                <w:color w:val="auto"/>
                <w:sz w:val="20"/>
                <w:szCs w:val="20"/>
                <w:lang w:val="ca-ES"/>
              </w:rPr>
              <w:t>Quin</w:t>
            </w:r>
            <w:r w:rsidR="00EA034F" w:rsidRPr="0026509B">
              <w:rPr>
                <w:rFonts w:ascii="Noto Sans" w:eastAsia="Arial" w:hAnsi="Noto Sans" w:cs="Noto Sans"/>
                <w:color w:val="auto"/>
                <w:sz w:val="20"/>
                <w:szCs w:val="20"/>
                <w:lang w:val="ca-ES"/>
              </w:rPr>
              <w:t>a/</w:t>
            </w:r>
            <w:r w:rsidRPr="0026509B">
              <w:rPr>
                <w:rFonts w:ascii="Noto Sans" w:eastAsia="Arial" w:hAnsi="Noto Sans" w:cs="Noto Sans"/>
                <w:color w:val="auto"/>
                <w:sz w:val="20"/>
                <w:szCs w:val="20"/>
                <w:lang w:val="ca-ES"/>
              </w:rPr>
              <w:t>es</w:t>
            </w:r>
            <w:r w:rsidR="00967ECF" w:rsidRPr="0026509B">
              <w:rPr>
                <w:rFonts w:ascii="Noto Sans" w:eastAsia="Arial" w:hAnsi="Noto Sans" w:cs="Noto Sans"/>
                <w:color w:val="auto"/>
                <w:sz w:val="20"/>
                <w:szCs w:val="20"/>
                <w:lang w:val="ca-ES"/>
              </w:rPr>
              <w:t>:</w:t>
            </w:r>
          </w:p>
          <w:p w:rsidR="00EA034F" w:rsidRPr="0026509B" w:rsidRDefault="00EA034F" w:rsidP="0026509B">
            <w:pPr>
              <w:pStyle w:val="normal0"/>
              <w:widowControl/>
              <w:tabs>
                <w:tab w:val="right" w:pos="8835"/>
              </w:tabs>
              <w:ind w:firstLine="709"/>
              <w:jc w:val="both"/>
              <w:rPr>
                <w:rFonts w:ascii="Noto Sans" w:eastAsia="Arial" w:hAnsi="Noto Sans" w:cs="Noto Sans"/>
                <w:color w:val="auto"/>
                <w:sz w:val="20"/>
                <w:szCs w:val="20"/>
                <w:lang w:val="ca-ES"/>
              </w:rPr>
            </w:pPr>
          </w:p>
          <w:p w:rsidR="00026A8A" w:rsidRPr="0026509B" w:rsidRDefault="00026A8A" w:rsidP="00026A8A">
            <w:pPr>
              <w:pStyle w:val="normal0"/>
              <w:widowControl/>
              <w:tabs>
                <w:tab w:val="right" w:pos="8835"/>
              </w:tabs>
              <w:jc w:val="both"/>
              <w:rPr>
                <w:rFonts w:ascii="Noto Sans" w:eastAsia="Arial" w:hAnsi="Noto Sans" w:cs="Noto Sans"/>
                <w:color w:val="auto"/>
                <w:sz w:val="20"/>
                <w:szCs w:val="20"/>
                <w:lang w:val="ca-ES"/>
              </w:rPr>
            </w:pPr>
            <w:r w:rsidRPr="0026509B">
              <w:rPr>
                <w:rFonts w:ascii="Noto Sans" w:eastAsia="Arial" w:hAnsi="Noto Sans" w:cs="Noto Sans"/>
                <w:color w:val="auto"/>
                <w:sz w:val="20"/>
                <w:szCs w:val="20"/>
                <w:lang w:val="ca-ES"/>
              </w:rPr>
              <w:t>Especifica</w:t>
            </w:r>
            <w:r w:rsidR="0026509B" w:rsidRPr="0026509B">
              <w:rPr>
                <w:rFonts w:ascii="Noto Sans" w:eastAsia="Arial" w:hAnsi="Noto Sans" w:cs="Noto Sans"/>
                <w:color w:val="auto"/>
                <w:sz w:val="20"/>
                <w:szCs w:val="20"/>
                <w:lang w:val="ca-ES"/>
              </w:rPr>
              <w:t>u</w:t>
            </w:r>
            <w:r w:rsidRPr="0026509B">
              <w:rPr>
                <w:rFonts w:ascii="Noto Sans" w:eastAsia="Arial" w:hAnsi="Noto Sans" w:cs="Noto Sans"/>
                <w:color w:val="auto"/>
                <w:sz w:val="20"/>
                <w:szCs w:val="20"/>
                <w:lang w:val="ca-ES"/>
              </w:rPr>
              <w:t xml:space="preserve"> si s</w:t>
            </w:r>
            <w:r w:rsidR="00E27AE7" w:rsidRPr="0026509B">
              <w:rPr>
                <w:rFonts w:ascii="Noto Sans" w:eastAsia="Arial" w:hAnsi="Noto Sans" w:cs="Noto Sans"/>
                <w:color w:val="auto"/>
                <w:sz w:val="20"/>
                <w:szCs w:val="20"/>
                <w:lang w:val="ca-ES"/>
              </w:rPr>
              <w:t>’</w:t>
            </w:r>
            <w:r w:rsidRPr="0026509B">
              <w:rPr>
                <w:rFonts w:ascii="Noto Sans" w:eastAsia="Arial" w:hAnsi="Noto Sans" w:cs="Noto Sans"/>
                <w:color w:val="auto"/>
                <w:sz w:val="20"/>
                <w:szCs w:val="20"/>
                <w:lang w:val="ca-ES"/>
              </w:rPr>
              <w:t>han detectat situacions diana</w:t>
            </w:r>
            <w:r w:rsidR="00A66F29" w:rsidRPr="0026509B">
              <w:rPr>
                <w:rFonts w:ascii="Noto Sans" w:eastAsia="Arial" w:hAnsi="Noto Sans" w:cs="Noto Sans"/>
                <w:color w:val="auto"/>
                <w:sz w:val="20"/>
                <w:szCs w:val="20"/>
                <w:lang w:val="ca-ES"/>
              </w:rPr>
              <w:t>.</w:t>
            </w:r>
            <w:r w:rsidRPr="0026509B">
              <w:rPr>
                <w:rFonts w:ascii="Noto Sans" w:eastAsia="Arial" w:hAnsi="Noto Sans" w:cs="Noto Sans"/>
                <w:color w:val="auto"/>
                <w:sz w:val="20"/>
                <w:szCs w:val="20"/>
                <w:lang w:val="ca-ES"/>
              </w:rPr>
              <w:t xml:space="preserve">                               </w:t>
            </w:r>
            <w:r w:rsidR="00967ECF" w:rsidRPr="0026509B">
              <w:rPr>
                <w:rFonts w:ascii="Noto Sans" w:eastAsia="Arial" w:hAnsi="Noto Sans" w:cs="Noto Sans"/>
                <w:color w:val="auto"/>
                <w:sz w:val="20"/>
                <w:szCs w:val="20"/>
                <w:lang w:val="ca-ES"/>
              </w:rPr>
              <w:t xml:space="preserve">     </w:t>
            </w:r>
            <w:r w:rsidR="00EA034F" w:rsidRPr="0026509B">
              <w:rPr>
                <w:rFonts w:ascii="Noto Sans" w:eastAsia="Arial" w:hAnsi="Noto Sans" w:cs="Noto Sans"/>
                <w:color w:val="auto"/>
                <w:sz w:val="20"/>
                <w:szCs w:val="20"/>
                <w:lang w:val="ca-ES"/>
              </w:rPr>
              <w:t xml:space="preserve">     </w:t>
            </w:r>
            <w:r w:rsidR="00967ECF" w:rsidRPr="0026509B">
              <w:rPr>
                <w:rFonts w:ascii="Noto Sans" w:eastAsia="Arial" w:hAnsi="Noto Sans" w:cs="Noto Sans"/>
                <w:color w:val="auto"/>
                <w:sz w:val="20"/>
                <w:szCs w:val="20"/>
                <w:lang w:val="ca-ES"/>
              </w:rPr>
              <w:t xml:space="preserve"> </w:t>
            </w:r>
            <w:r w:rsidRPr="0026509B">
              <w:rPr>
                <w:rFonts w:ascii="Noto Sans" w:eastAsia="Arial" w:hAnsi="Noto Sans" w:cs="Noto Sans"/>
                <w:color w:val="auto"/>
                <w:sz w:val="20"/>
                <w:szCs w:val="20"/>
                <w:lang w:val="ca-ES"/>
              </w:rPr>
              <w:t xml:space="preserve"> </w:t>
            </w:r>
            <w:r w:rsidR="00EA034F" w:rsidRPr="0026509B">
              <w:rPr>
                <w:rFonts w:ascii="Noto Sans" w:eastAsia="Arial" w:hAnsi="Noto Sans" w:cs="Noto Sans"/>
                <w:color w:val="auto"/>
                <w:sz w:val="20"/>
                <w:szCs w:val="20"/>
                <w:lang w:val="ca-ES"/>
              </w:rPr>
              <w:t xml:space="preserve"> </w:t>
            </w:r>
            <w:r w:rsidRPr="0026509B">
              <w:rPr>
                <w:rFonts w:ascii="Noto Sans" w:eastAsia="Arial" w:hAnsi="Noto Sans" w:cs="Noto Sans"/>
                <w:color w:val="auto"/>
                <w:sz w:val="20"/>
                <w:szCs w:val="20"/>
                <w:lang w:val="ca-ES"/>
              </w:rPr>
              <w:t xml:space="preserve"> </w:t>
            </w:r>
            <w:r w:rsidR="00A218D8" w:rsidRPr="0026509B">
              <w:rPr>
                <w:rFonts w:ascii="Noto Sans" w:eastAsia="Arial" w:hAnsi="Noto Sans" w:cs="Noto Sans"/>
                <w:color w:val="auto"/>
                <w:sz w:val="20"/>
                <w:szCs w:val="20"/>
                <w:lang w:val="ca-ES"/>
              </w:rPr>
              <w:t xml:space="preserve">Sí </w:t>
            </w:r>
            <w:r w:rsidRPr="0026509B">
              <w:rPr>
                <w:rFonts w:ascii="Noto Sans" w:eastAsia="Arial" w:hAnsi="Noto Sans" w:cs="Noto Sans"/>
                <w:color w:val="auto"/>
                <w:sz w:val="20"/>
                <w:szCs w:val="20"/>
                <w:lang w:val="ca-ES"/>
              </w:rPr>
              <w:sym w:font="Wingdings" w:char="F06F"/>
            </w:r>
            <w:r w:rsidRPr="0026509B">
              <w:rPr>
                <w:rFonts w:ascii="Noto Sans" w:eastAsia="Arial" w:hAnsi="Noto Sans" w:cs="Noto Sans"/>
                <w:color w:val="auto"/>
                <w:sz w:val="20"/>
                <w:szCs w:val="20"/>
                <w:lang w:val="ca-ES"/>
              </w:rPr>
              <w:t xml:space="preserve">        </w:t>
            </w:r>
            <w:r w:rsidR="00EA034F" w:rsidRPr="0026509B">
              <w:rPr>
                <w:rFonts w:ascii="Noto Sans" w:eastAsia="Arial" w:hAnsi="Noto Sans" w:cs="Noto Sans"/>
                <w:color w:val="auto"/>
                <w:sz w:val="20"/>
                <w:szCs w:val="20"/>
                <w:lang w:val="ca-ES"/>
              </w:rPr>
              <w:t xml:space="preserve"> </w:t>
            </w:r>
            <w:r w:rsidRPr="0026509B">
              <w:rPr>
                <w:rFonts w:ascii="Noto Sans" w:eastAsia="Arial" w:hAnsi="Noto Sans" w:cs="Noto Sans"/>
                <w:color w:val="auto"/>
                <w:sz w:val="20"/>
                <w:szCs w:val="20"/>
                <w:lang w:val="ca-ES"/>
              </w:rPr>
              <w:t xml:space="preserve"> </w:t>
            </w:r>
            <w:r w:rsidR="00A218D8" w:rsidRPr="0026509B">
              <w:rPr>
                <w:rFonts w:ascii="Noto Sans" w:eastAsia="Arial" w:hAnsi="Noto Sans" w:cs="Noto Sans"/>
                <w:color w:val="auto"/>
                <w:sz w:val="20"/>
                <w:szCs w:val="20"/>
                <w:lang w:val="ca-ES"/>
              </w:rPr>
              <w:t xml:space="preserve">No  </w:t>
            </w:r>
            <w:r w:rsidRPr="0026509B">
              <w:rPr>
                <w:rFonts w:ascii="Noto Sans" w:eastAsia="Arial" w:hAnsi="Noto Sans" w:cs="Noto Sans"/>
                <w:color w:val="auto"/>
                <w:sz w:val="20"/>
                <w:szCs w:val="20"/>
                <w:lang w:val="ca-ES"/>
              </w:rPr>
              <w:sym w:font="Wingdings" w:char="F06F"/>
            </w:r>
          </w:p>
          <w:p w:rsidR="00026A8A" w:rsidRPr="0026509B" w:rsidRDefault="00026A8A" w:rsidP="00026A8A">
            <w:pPr>
              <w:pStyle w:val="normal0"/>
              <w:widowControl/>
              <w:tabs>
                <w:tab w:val="right" w:pos="8835"/>
              </w:tabs>
              <w:jc w:val="both"/>
              <w:rPr>
                <w:rFonts w:ascii="Noto Sans" w:eastAsia="Arial" w:hAnsi="Noto Sans" w:cs="Noto Sans"/>
                <w:color w:val="auto"/>
                <w:sz w:val="20"/>
                <w:szCs w:val="20"/>
                <w:lang w:val="ca-ES"/>
              </w:rPr>
            </w:pPr>
            <w:r w:rsidRPr="0026509B">
              <w:rPr>
                <w:rFonts w:ascii="Noto Sans" w:eastAsia="Arial" w:hAnsi="Noto Sans" w:cs="Noto Sans"/>
                <w:color w:val="auto"/>
                <w:sz w:val="20"/>
                <w:szCs w:val="20"/>
                <w:lang w:val="ca-ES"/>
              </w:rPr>
              <w:t>Quin</w:t>
            </w:r>
            <w:r w:rsidR="00EA034F" w:rsidRPr="0026509B">
              <w:rPr>
                <w:rFonts w:ascii="Noto Sans" w:eastAsia="Arial" w:hAnsi="Noto Sans" w:cs="Noto Sans"/>
                <w:color w:val="auto"/>
                <w:sz w:val="20"/>
                <w:szCs w:val="20"/>
                <w:lang w:val="ca-ES"/>
              </w:rPr>
              <w:t>a/e</w:t>
            </w:r>
            <w:r w:rsidRPr="0026509B">
              <w:rPr>
                <w:rFonts w:ascii="Noto Sans" w:eastAsia="Arial" w:hAnsi="Noto Sans" w:cs="Noto Sans"/>
                <w:color w:val="auto"/>
                <w:sz w:val="20"/>
                <w:szCs w:val="20"/>
                <w:lang w:val="ca-ES"/>
              </w:rPr>
              <w:t>s</w:t>
            </w:r>
            <w:r w:rsidR="00967ECF" w:rsidRPr="0026509B">
              <w:rPr>
                <w:rFonts w:ascii="Noto Sans" w:eastAsia="Arial" w:hAnsi="Noto Sans" w:cs="Noto Sans"/>
                <w:color w:val="auto"/>
                <w:sz w:val="20"/>
                <w:szCs w:val="20"/>
                <w:lang w:val="ca-ES"/>
              </w:rPr>
              <w:t>:</w:t>
            </w:r>
          </w:p>
          <w:p w:rsidR="005478AF" w:rsidRPr="0026509B" w:rsidRDefault="005478AF" w:rsidP="005478AF">
            <w:pPr>
              <w:pStyle w:val="normal0"/>
              <w:widowControl/>
              <w:tabs>
                <w:tab w:val="right" w:pos="8835"/>
              </w:tabs>
              <w:rPr>
                <w:rFonts w:ascii="Noto Sans" w:eastAsia="Arial" w:hAnsi="Noto Sans" w:cs="Noto Sans"/>
                <w:color w:val="auto"/>
                <w:sz w:val="20"/>
                <w:szCs w:val="20"/>
                <w:lang w:val="ca-ES"/>
              </w:rPr>
            </w:pPr>
          </w:p>
          <w:p w:rsidR="00EA034F" w:rsidRPr="00EA31AA" w:rsidRDefault="00EA034F" w:rsidP="00EA034F">
            <w:pPr>
              <w:pStyle w:val="normal0"/>
              <w:widowControl/>
              <w:tabs>
                <w:tab w:val="right" w:pos="8835"/>
              </w:tabs>
              <w:jc w:val="both"/>
              <w:rPr>
                <w:rFonts w:ascii="Noto Sans" w:eastAsia="Arial" w:hAnsi="Noto Sans" w:cs="Noto Sans"/>
                <w:color w:val="auto"/>
                <w:sz w:val="20"/>
                <w:szCs w:val="20"/>
                <w:lang w:val="ca-ES"/>
              </w:rPr>
            </w:pPr>
            <w:r w:rsidRPr="0026509B">
              <w:rPr>
                <w:rFonts w:ascii="Noto Sans" w:eastAsia="Arial" w:hAnsi="Noto Sans" w:cs="Noto Sans"/>
                <w:color w:val="auto"/>
                <w:sz w:val="20"/>
                <w:szCs w:val="20"/>
                <w:lang w:val="ca-ES"/>
              </w:rPr>
              <w:t>Especifica</w:t>
            </w:r>
            <w:r w:rsidR="0026509B" w:rsidRPr="0026509B">
              <w:rPr>
                <w:rFonts w:ascii="Noto Sans" w:eastAsia="Arial" w:hAnsi="Noto Sans" w:cs="Noto Sans"/>
                <w:color w:val="auto"/>
                <w:sz w:val="20"/>
                <w:szCs w:val="20"/>
                <w:lang w:val="ca-ES"/>
              </w:rPr>
              <w:t>u</w:t>
            </w:r>
            <w:r w:rsidRPr="00EA31AA">
              <w:rPr>
                <w:rFonts w:ascii="Noto Sans" w:eastAsia="Arial" w:hAnsi="Noto Sans" w:cs="Noto Sans"/>
                <w:color w:val="auto"/>
                <w:sz w:val="20"/>
                <w:szCs w:val="20"/>
                <w:lang w:val="ca-ES"/>
              </w:rPr>
              <w:t xml:space="preserve"> si s</w:t>
            </w:r>
            <w:r w:rsidR="00E27AE7" w:rsidRPr="00EA31AA">
              <w:rPr>
                <w:rFonts w:ascii="Noto Sans" w:eastAsia="Arial" w:hAnsi="Noto Sans" w:cs="Noto Sans"/>
                <w:color w:val="auto"/>
                <w:sz w:val="20"/>
                <w:szCs w:val="20"/>
                <w:lang w:val="ca-ES"/>
              </w:rPr>
              <w:t>’</w:t>
            </w:r>
            <w:r w:rsidRPr="00EA31AA">
              <w:rPr>
                <w:rFonts w:ascii="Noto Sans" w:eastAsia="Arial" w:hAnsi="Noto Sans" w:cs="Noto Sans"/>
                <w:color w:val="auto"/>
                <w:sz w:val="20"/>
                <w:szCs w:val="20"/>
                <w:lang w:val="ca-ES"/>
              </w:rPr>
              <w:t>ha valorat una derivació a</w:t>
            </w:r>
            <w:r w:rsidR="00A218D8" w:rsidRPr="00EA31AA">
              <w:rPr>
                <w:rFonts w:ascii="Noto Sans" w:eastAsia="Arial" w:hAnsi="Noto Sans" w:cs="Noto Sans"/>
                <w:color w:val="auto"/>
                <w:sz w:val="20"/>
                <w:szCs w:val="20"/>
                <w:lang w:val="ca-ES"/>
              </w:rPr>
              <w:t xml:space="preserve"> recursos externs</w:t>
            </w:r>
            <w:r w:rsidR="00A66F29" w:rsidRPr="00EA31AA">
              <w:rPr>
                <w:rFonts w:ascii="Noto Sans" w:eastAsia="Arial" w:hAnsi="Noto Sans" w:cs="Noto Sans"/>
                <w:color w:val="auto"/>
                <w:sz w:val="20"/>
                <w:szCs w:val="20"/>
                <w:lang w:val="ca-ES"/>
              </w:rPr>
              <w:t>.</w:t>
            </w:r>
            <w:r w:rsidR="00A218D8" w:rsidRPr="00EA31AA">
              <w:rPr>
                <w:rFonts w:ascii="Noto Sans" w:eastAsia="Arial" w:hAnsi="Noto Sans" w:cs="Noto Sans"/>
                <w:color w:val="auto"/>
                <w:sz w:val="20"/>
                <w:szCs w:val="20"/>
                <w:lang w:val="ca-ES"/>
              </w:rPr>
              <w:t xml:space="preserve">             </w:t>
            </w:r>
            <w:r w:rsidRPr="00EA31AA">
              <w:rPr>
                <w:rFonts w:ascii="Noto Sans" w:eastAsia="Arial" w:hAnsi="Noto Sans" w:cs="Noto Sans"/>
                <w:color w:val="auto"/>
                <w:sz w:val="20"/>
                <w:szCs w:val="20"/>
                <w:lang w:val="ca-ES"/>
              </w:rPr>
              <w:t xml:space="preserve">      </w:t>
            </w:r>
            <w:r w:rsidR="00A218D8" w:rsidRPr="00EA31AA">
              <w:rPr>
                <w:rFonts w:ascii="Noto Sans" w:eastAsia="Arial" w:hAnsi="Noto Sans" w:cs="Noto Sans"/>
                <w:color w:val="auto"/>
                <w:sz w:val="20"/>
                <w:szCs w:val="20"/>
                <w:lang w:val="ca-ES"/>
              </w:rPr>
              <w:t xml:space="preserve">Sí </w:t>
            </w:r>
            <w:r w:rsidRPr="00EA31AA">
              <w:rPr>
                <w:rFonts w:ascii="Noto Sans" w:eastAsia="Arial" w:hAnsi="Noto Sans" w:cs="Noto Sans"/>
                <w:color w:val="auto"/>
                <w:sz w:val="20"/>
                <w:szCs w:val="20"/>
                <w:lang w:val="ca-ES"/>
              </w:rPr>
              <w:sym w:font="Wingdings" w:char="F06F"/>
            </w:r>
            <w:r w:rsidRPr="00EA31AA">
              <w:rPr>
                <w:rFonts w:ascii="Noto Sans" w:eastAsia="Arial" w:hAnsi="Noto Sans" w:cs="Noto Sans"/>
                <w:color w:val="auto"/>
                <w:sz w:val="20"/>
                <w:szCs w:val="20"/>
                <w:lang w:val="ca-ES"/>
              </w:rPr>
              <w:t xml:space="preserve">          </w:t>
            </w:r>
            <w:r w:rsidR="00A218D8" w:rsidRPr="00EA31AA">
              <w:rPr>
                <w:rFonts w:ascii="Noto Sans" w:eastAsia="Arial" w:hAnsi="Noto Sans" w:cs="Noto Sans"/>
                <w:color w:val="auto"/>
                <w:sz w:val="20"/>
                <w:szCs w:val="20"/>
                <w:lang w:val="ca-ES"/>
              </w:rPr>
              <w:t xml:space="preserve">No  </w:t>
            </w:r>
            <w:r w:rsidRPr="00EA31AA">
              <w:rPr>
                <w:rFonts w:ascii="Noto Sans" w:eastAsia="Arial" w:hAnsi="Noto Sans" w:cs="Noto Sans"/>
                <w:color w:val="auto"/>
                <w:sz w:val="20"/>
                <w:szCs w:val="20"/>
                <w:lang w:val="ca-ES"/>
              </w:rPr>
              <w:sym w:font="Wingdings" w:char="F06F"/>
            </w:r>
          </w:p>
          <w:p w:rsidR="00EA034F" w:rsidRPr="00EA31AA" w:rsidRDefault="00EA034F" w:rsidP="00EA034F">
            <w:pPr>
              <w:pStyle w:val="normal0"/>
              <w:widowControl/>
              <w:tabs>
                <w:tab w:val="right" w:pos="8835"/>
              </w:tabs>
              <w:jc w:val="both"/>
              <w:rPr>
                <w:rFonts w:ascii="Noto Sans" w:eastAsia="Arial" w:hAnsi="Noto Sans" w:cs="Noto Sans"/>
                <w:color w:val="auto"/>
                <w:sz w:val="20"/>
                <w:szCs w:val="20"/>
                <w:lang w:val="ca-ES"/>
              </w:rPr>
            </w:pPr>
            <w:r w:rsidRPr="00EA31AA">
              <w:rPr>
                <w:rFonts w:ascii="Noto Sans" w:eastAsia="Arial" w:hAnsi="Noto Sans" w:cs="Noto Sans"/>
                <w:color w:val="auto"/>
                <w:sz w:val="20"/>
                <w:szCs w:val="20"/>
                <w:lang w:val="ca-ES"/>
              </w:rPr>
              <w:t>Quina/es:</w:t>
            </w:r>
          </w:p>
          <w:p w:rsidR="00EA034F" w:rsidRPr="00EA31AA" w:rsidRDefault="00EA034F" w:rsidP="00EA034F">
            <w:pPr>
              <w:pStyle w:val="normal0"/>
              <w:widowControl/>
              <w:tabs>
                <w:tab w:val="right" w:pos="8835"/>
              </w:tabs>
              <w:rPr>
                <w:rFonts w:ascii="Noto Sans" w:eastAsia="Arial" w:hAnsi="Noto Sans" w:cs="Noto Sans"/>
                <w:color w:val="auto"/>
                <w:sz w:val="20"/>
                <w:szCs w:val="20"/>
                <w:lang w:val="ca-ES"/>
              </w:rPr>
            </w:pPr>
          </w:p>
          <w:p w:rsidR="00EA034F" w:rsidRDefault="00EA034F" w:rsidP="005478AF">
            <w:pPr>
              <w:pStyle w:val="normal0"/>
              <w:widowControl/>
              <w:tabs>
                <w:tab w:val="right" w:pos="8835"/>
              </w:tabs>
              <w:rPr>
                <w:rFonts w:ascii="Noto Sans" w:eastAsia="Arial" w:hAnsi="Noto Sans" w:cs="Noto Sans"/>
                <w:color w:val="auto"/>
                <w:sz w:val="20"/>
                <w:szCs w:val="20"/>
                <w:lang w:val="ca-ES"/>
              </w:rPr>
            </w:pPr>
          </w:p>
          <w:p w:rsidR="006319C1" w:rsidRDefault="006319C1" w:rsidP="005478AF">
            <w:pPr>
              <w:pStyle w:val="normal0"/>
              <w:widowControl/>
              <w:tabs>
                <w:tab w:val="right" w:pos="8835"/>
              </w:tabs>
              <w:rPr>
                <w:rFonts w:ascii="Noto Sans" w:eastAsia="Arial" w:hAnsi="Noto Sans" w:cs="Noto Sans"/>
                <w:color w:val="auto"/>
                <w:sz w:val="20"/>
                <w:szCs w:val="20"/>
                <w:lang w:val="ca-ES"/>
              </w:rPr>
            </w:pPr>
            <w:r>
              <w:rPr>
                <w:rFonts w:ascii="Noto Sans" w:eastAsia="Arial" w:hAnsi="Noto Sans" w:cs="Noto Sans"/>
                <w:color w:val="auto"/>
                <w:sz w:val="20"/>
                <w:szCs w:val="20"/>
                <w:lang w:val="ca-ES"/>
              </w:rPr>
              <w:t>Si es valora que no hi ha assetjament:</w:t>
            </w:r>
          </w:p>
          <w:p w:rsidR="006319C1" w:rsidRPr="006319C1" w:rsidRDefault="006319C1" w:rsidP="006319C1">
            <w:pPr>
              <w:pStyle w:val="normal0"/>
              <w:widowControl/>
              <w:tabs>
                <w:tab w:val="right" w:pos="8835"/>
              </w:tabs>
              <w:jc w:val="both"/>
              <w:rPr>
                <w:rFonts w:ascii="Noto Sans" w:eastAsia="Arial" w:hAnsi="Noto Sans" w:cs="Noto Sans"/>
                <w:color w:val="auto"/>
                <w:sz w:val="20"/>
                <w:szCs w:val="20"/>
                <w:lang w:val="ca-ES"/>
              </w:rPr>
            </w:pPr>
            <w:r w:rsidRPr="006319C1">
              <w:rPr>
                <w:rFonts w:ascii="Noto Sans" w:eastAsia="Arial" w:hAnsi="Noto Sans" w:cs="Noto Sans"/>
                <w:color w:val="auto"/>
                <w:sz w:val="20"/>
                <w:szCs w:val="20"/>
                <w:lang w:val="ca-ES"/>
              </w:rPr>
              <w:t>Pla de seguiment del cas (</w:t>
            </w:r>
            <w:proofErr w:type="spellStart"/>
            <w:r w:rsidRPr="006319C1">
              <w:rPr>
                <w:rFonts w:ascii="Noto Sans" w:eastAsia="Arial" w:hAnsi="Noto Sans" w:cs="Noto Sans"/>
                <w:i/>
                <w:color w:val="auto"/>
                <w:sz w:val="20"/>
                <w:szCs w:val="20"/>
                <w:lang w:val="ca-ES"/>
              </w:rPr>
              <w:t>especificau</w:t>
            </w:r>
            <w:proofErr w:type="spellEnd"/>
            <w:r w:rsidRPr="006319C1">
              <w:rPr>
                <w:rFonts w:ascii="Noto Sans" w:eastAsia="Arial" w:hAnsi="Noto Sans" w:cs="Noto Sans"/>
                <w:i/>
                <w:color w:val="auto"/>
                <w:sz w:val="20"/>
                <w:szCs w:val="20"/>
                <w:lang w:val="ca-ES"/>
              </w:rPr>
              <w:t xml:space="preserve"> les </w:t>
            </w:r>
            <w:r w:rsidRPr="006319C1">
              <w:rPr>
                <w:rFonts w:ascii="Noto Sans" w:eastAsia="Arial" w:hAnsi="Noto Sans" w:cs="Noto Sans"/>
                <w:i/>
                <w:color w:val="000000" w:themeColor="text1"/>
                <w:sz w:val="20"/>
                <w:szCs w:val="20"/>
                <w:lang w:val="ca-ES"/>
              </w:rPr>
              <w:t xml:space="preserve">mesures de seguiment </w:t>
            </w:r>
            <w:r w:rsidRPr="006319C1">
              <w:rPr>
                <w:rFonts w:ascii="Noto Sans" w:eastAsia="Arial" w:hAnsi="Noto Sans" w:cs="Noto Sans"/>
                <w:i/>
                <w:color w:val="auto"/>
                <w:sz w:val="20"/>
                <w:szCs w:val="20"/>
                <w:lang w:val="ca-ES"/>
              </w:rPr>
              <w:t>segons l’àmbit i qui és la persona responsable de cadascuna —tutor/a, equip educatiu, etc.—).</w:t>
            </w:r>
          </w:p>
          <w:p w:rsidR="006319C1" w:rsidRPr="006319C1" w:rsidRDefault="006319C1" w:rsidP="006319C1">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6319C1">
              <w:rPr>
                <w:rFonts w:ascii="Noto Sans" w:eastAsia="Arial" w:hAnsi="Noto Sans" w:cs="Noto Sans"/>
                <w:color w:val="auto"/>
                <w:sz w:val="20"/>
                <w:szCs w:val="20"/>
                <w:lang w:val="ca-ES"/>
              </w:rPr>
              <w:t>Individual (</w:t>
            </w:r>
            <w:r w:rsidRPr="006319C1">
              <w:rPr>
                <w:rFonts w:ascii="Noto Sans" w:eastAsia="Arial" w:hAnsi="Noto Sans" w:cs="Noto Sans"/>
                <w:i/>
                <w:color w:val="auto"/>
                <w:sz w:val="20"/>
                <w:szCs w:val="20"/>
                <w:lang w:val="ca-ES"/>
              </w:rPr>
              <w:t>amb els alumnes afectats i implicats</w:t>
            </w:r>
            <w:r w:rsidRPr="006319C1">
              <w:rPr>
                <w:rFonts w:ascii="Noto Sans" w:eastAsia="Arial" w:hAnsi="Noto Sans" w:cs="Noto Sans"/>
                <w:color w:val="auto"/>
                <w:sz w:val="20"/>
                <w:szCs w:val="20"/>
                <w:lang w:val="ca-ES"/>
              </w:rPr>
              <w:t>)</w:t>
            </w:r>
          </w:p>
          <w:p w:rsidR="006319C1" w:rsidRPr="006319C1" w:rsidRDefault="006319C1" w:rsidP="006319C1">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6319C1">
              <w:rPr>
                <w:rFonts w:ascii="Noto Sans" w:eastAsia="Arial" w:hAnsi="Noto Sans" w:cs="Noto Sans"/>
                <w:color w:val="auto"/>
                <w:sz w:val="20"/>
                <w:szCs w:val="20"/>
                <w:lang w:val="ca-ES"/>
              </w:rPr>
              <w:t>Aula</w:t>
            </w:r>
          </w:p>
          <w:p w:rsidR="006319C1" w:rsidRPr="006319C1" w:rsidRDefault="006319C1" w:rsidP="006319C1">
            <w:pPr>
              <w:pStyle w:val="normal0"/>
              <w:widowControl/>
              <w:numPr>
                <w:ilvl w:val="0"/>
                <w:numId w:val="31"/>
              </w:numPr>
              <w:tabs>
                <w:tab w:val="right" w:pos="8835"/>
              </w:tabs>
              <w:jc w:val="both"/>
              <w:rPr>
                <w:rFonts w:ascii="Noto Sans" w:eastAsia="Arial" w:hAnsi="Noto Sans" w:cs="Noto Sans"/>
                <w:color w:val="auto"/>
                <w:sz w:val="20"/>
                <w:szCs w:val="20"/>
                <w:lang w:val="ca-ES"/>
              </w:rPr>
            </w:pPr>
            <w:r w:rsidRPr="006319C1">
              <w:rPr>
                <w:rFonts w:ascii="Noto Sans" w:eastAsia="Arial" w:hAnsi="Noto Sans" w:cs="Noto Sans"/>
                <w:color w:val="auto"/>
                <w:sz w:val="20"/>
                <w:szCs w:val="20"/>
                <w:lang w:val="ca-ES"/>
              </w:rPr>
              <w:t>Centre</w:t>
            </w:r>
          </w:p>
          <w:p w:rsidR="006319C1" w:rsidRPr="006319C1" w:rsidRDefault="006319C1" w:rsidP="006319C1">
            <w:pPr>
              <w:pStyle w:val="normal0"/>
              <w:widowControl/>
              <w:numPr>
                <w:ilvl w:val="0"/>
                <w:numId w:val="31"/>
              </w:numPr>
              <w:tabs>
                <w:tab w:val="right" w:pos="8835"/>
              </w:tabs>
              <w:jc w:val="both"/>
              <w:rPr>
                <w:rFonts w:ascii="Noto Sans" w:eastAsia="Arial" w:hAnsi="Noto Sans" w:cs="Noto Sans"/>
                <w:color w:val="auto"/>
                <w:sz w:val="20"/>
                <w:szCs w:val="20"/>
                <w:lang w:val="ca-ES"/>
              </w:rPr>
            </w:pPr>
            <w:proofErr w:type="spellStart"/>
            <w:r w:rsidRPr="006319C1">
              <w:rPr>
                <w:rFonts w:ascii="Noto Sans" w:eastAsia="Arial" w:hAnsi="Noto Sans" w:cs="Noto Sans"/>
                <w:color w:val="auto"/>
                <w:sz w:val="20"/>
                <w:szCs w:val="20"/>
                <w:lang w:val="ca-ES"/>
              </w:rPr>
              <w:t>Sociofamiliar</w:t>
            </w:r>
            <w:proofErr w:type="spellEnd"/>
          </w:p>
          <w:p w:rsidR="006319C1" w:rsidRPr="00EA31AA" w:rsidRDefault="006319C1" w:rsidP="005478AF">
            <w:pPr>
              <w:pStyle w:val="normal0"/>
              <w:widowControl/>
              <w:tabs>
                <w:tab w:val="right" w:pos="8835"/>
              </w:tabs>
              <w:rPr>
                <w:rFonts w:ascii="Noto Sans" w:eastAsia="Arial" w:hAnsi="Noto Sans" w:cs="Noto Sans"/>
                <w:color w:val="auto"/>
                <w:sz w:val="20"/>
                <w:szCs w:val="20"/>
                <w:lang w:val="ca-ES"/>
              </w:rPr>
            </w:pPr>
          </w:p>
          <w:p w:rsidR="005478AF" w:rsidRPr="00EA31AA" w:rsidRDefault="005478AF" w:rsidP="005478AF">
            <w:pPr>
              <w:pStyle w:val="normal0"/>
              <w:widowControl/>
              <w:tabs>
                <w:tab w:val="right" w:pos="8835"/>
              </w:tabs>
              <w:rPr>
                <w:rFonts w:ascii="Noto Sans" w:eastAsia="Arial" w:hAnsi="Noto Sans" w:cs="Noto Sans"/>
                <w:color w:val="auto"/>
                <w:sz w:val="22"/>
                <w:szCs w:val="22"/>
                <w:lang w:val="ca-ES"/>
              </w:rPr>
            </w:pPr>
          </w:p>
        </w:tc>
      </w:tr>
    </w:tbl>
    <w:tbl>
      <w:tblPr>
        <w:tblStyle w:val="Tablaconcuadrcula"/>
        <w:tblpPr w:leftFromText="141" w:rightFromText="141" w:vertAnchor="text" w:horzAnchor="page" w:tblpX="2008" w:tblpY="217"/>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3"/>
      </w:tblGrid>
      <w:tr w:rsidR="001C5AA7" w:rsidRPr="00EA31AA" w:rsidTr="00DB4114">
        <w:tc>
          <w:tcPr>
            <w:tcW w:w="9543" w:type="dxa"/>
          </w:tcPr>
          <w:p w:rsidR="001C5AA7" w:rsidRPr="00EA31AA" w:rsidRDefault="001C5AA7" w:rsidP="001C5AA7">
            <w:pPr>
              <w:rPr>
                <w:rFonts w:cs="Noto Sans"/>
                <w:b/>
                <w:bCs/>
              </w:rPr>
            </w:pPr>
          </w:p>
        </w:tc>
      </w:tr>
    </w:tbl>
    <w:p w:rsidR="0015727E" w:rsidRPr="00AB579A" w:rsidRDefault="00DB34B5" w:rsidP="00AB579A">
      <w:pPr>
        <w:rPr>
          <w:rFonts w:cs="Noto Sans"/>
        </w:rPr>
      </w:pPr>
      <w:r>
        <w:rPr>
          <w:rFonts w:cs="Noto Sans"/>
        </w:rPr>
        <w:t>Signatura</w:t>
      </w:r>
      <w:r w:rsidR="005478AF" w:rsidRPr="00EA31AA">
        <w:rPr>
          <w:rFonts w:cs="Noto Sans"/>
        </w:rPr>
        <w:t xml:space="preserve"> de tots els professionals presents</w:t>
      </w:r>
      <w:r w:rsidR="00B93243" w:rsidRPr="00EA31AA">
        <w:rPr>
          <w:rFonts w:cs="Noto Sans"/>
        </w:rPr>
        <w:t>:</w:t>
      </w:r>
      <w:bookmarkStart w:id="7" w:name="ANNEX6"/>
    </w:p>
    <w:p w:rsidR="0015727E" w:rsidRDefault="0015727E" w:rsidP="00B93243">
      <w:pPr>
        <w:jc w:val="center"/>
        <w:rPr>
          <w:rFonts w:cs="Noto Sans"/>
          <w:b/>
          <w:bCs/>
        </w:rPr>
      </w:pPr>
    </w:p>
    <w:p w:rsidR="0015727E" w:rsidRDefault="0015727E" w:rsidP="00B93243">
      <w:pPr>
        <w:jc w:val="center"/>
        <w:rPr>
          <w:rFonts w:cs="Noto Sans"/>
          <w:b/>
          <w:bCs/>
        </w:rPr>
      </w:pPr>
    </w:p>
    <w:p w:rsidR="0015727E" w:rsidRPr="00EA31AA" w:rsidRDefault="00AB579A" w:rsidP="00AB579A">
      <w:pPr>
        <w:jc w:val="center"/>
        <w:rPr>
          <w:rFonts w:cs="Noto Sans"/>
          <w:b/>
          <w:bCs/>
        </w:rPr>
      </w:pPr>
      <w:r>
        <w:rPr>
          <w:rFonts w:cs="Noto Sans"/>
          <w:b/>
          <w:bCs/>
        </w:rPr>
        <w:t>ANNEX 6</w:t>
      </w:r>
    </w:p>
    <w:bookmarkEnd w:id="7"/>
    <w:p w:rsidR="005478AF" w:rsidRPr="00EA31AA" w:rsidRDefault="005478AF" w:rsidP="00B93243">
      <w:pPr>
        <w:jc w:val="center"/>
        <w:rPr>
          <w:rFonts w:cs="Noto Sans"/>
          <w:b/>
          <w:bCs/>
        </w:rPr>
      </w:pPr>
      <w:r w:rsidRPr="00EA31AA">
        <w:rPr>
          <w:rFonts w:cs="Noto Sans"/>
          <w:b/>
          <w:bCs/>
        </w:rPr>
        <w:t>Reunions individuals amb els alumnes</w:t>
      </w:r>
      <w:r w:rsidR="00471C6B">
        <w:rPr>
          <w:rFonts w:cs="Noto Sans"/>
          <w:b/>
          <w:bCs/>
        </w:rPr>
        <w:t xml:space="preserve"> que molesten</w:t>
      </w:r>
    </w:p>
    <w:p w:rsidR="00701C68" w:rsidRPr="00EA31AA" w:rsidRDefault="000673D9" w:rsidP="00B93243">
      <w:pPr>
        <w:jc w:val="center"/>
        <w:rPr>
          <w:rFonts w:cs="Noto Sans"/>
          <w:b/>
          <w:bCs/>
        </w:rPr>
      </w:pPr>
      <w:r w:rsidRPr="00EA31AA">
        <w:rPr>
          <w:rFonts w:cs="Noto Sans"/>
          <w:b/>
          <w:bCs/>
        </w:rPr>
        <w:t>M</w:t>
      </w:r>
      <w:r w:rsidR="00701C68" w:rsidRPr="00EA31AA">
        <w:rPr>
          <w:rFonts w:cs="Noto Sans"/>
          <w:b/>
          <w:bCs/>
        </w:rPr>
        <w:t>ètode Pikas</w:t>
      </w:r>
    </w:p>
    <w:p w:rsidR="005478AF" w:rsidRPr="00EA31AA" w:rsidRDefault="005478AF" w:rsidP="005478AF">
      <w:pPr>
        <w:rPr>
          <w:rFonts w:cs="Noto Sans"/>
          <w:b/>
          <w:bCs/>
          <w:sz w:val="20"/>
          <w:szCs w:val="20"/>
          <w:highlight w:val="yellow"/>
        </w:rPr>
      </w:pPr>
    </w:p>
    <w:p w:rsidR="005A1236" w:rsidRPr="00EA31AA" w:rsidRDefault="00EE74D9" w:rsidP="005B18DC">
      <w:pPr>
        <w:shd w:val="clear" w:color="auto" w:fill="D9D9D9" w:themeFill="background1" w:themeFillShade="D9"/>
        <w:rPr>
          <w:rFonts w:cs="Noto Sans"/>
          <w:bCs/>
          <w:sz w:val="20"/>
          <w:szCs w:val="20"/>
        </w:rPr>
      </w:pPr>
      <w:r w:rsidRPr="00EA31AA">
        <w:rPr>
          <w:rFonts w:cs="Noto Sans"/>
          <w:bCs/>
          <w:sz w:val="20"/>
          <w:szCs w:val="20"/>
        </w:rPr>
        <w:t>Possibles preguntes que</w:t>
      </w:r>
      <w:r w:rsidR="00EA034F" w:rsidRPr="00EA31AA">
        <w:rPr>
          <w:rFonts w:cs="Noto Sans"/>
          <w:bCs/>
          <w:sz w:val="20"/>
          <w:szCs w:val="20"/>
        </w:rPr>
        <w:t xml:space="preserve"> es</w:t>
      </w:r>
      <w:r w:rsidRPr="00EA31AA">
        <w:rPr>
          <w:rFonts w:cs="Noto Sans"/>
          <w:bCs/>
          <w:sz w:val="20"/>
          <w:szCs w:val="20"/>
        </w:rPr>
        <w:t xml:space="preserve"> poden fer:</w:t>
      </w:r>
    </w:p>
    <w:p w:rsidR="005A1236" w:rsidRPr="00EA31AA" w:rsidRDefault="005A1236" w:rsidP="005A1236">
      <w:pPr>
        <w:shd w:val="clear" w:color="auto" w:fill="D9D9D9" w:themeFill="background1" w:themeFillShade="D9"/>
        <w:rPr>
          <w:rFonts w:cs="Noto Sans"/>
          <w:bCs/>
          <w:sz w:val="20"/>
          <w:szCs w:val="20"/>
          <w:highlight w:val="yellow"/>
        </w:rPr>
      </w:pPr>
    </w:p>
    <w:p w:rsidR="00EA034F"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 xml:space="preserve">Hola, vull parlar </w:t>
      </w:r>
      <w:r w:rsidR="005B18DC" w:rsidRPr="00EA31AA">
        <w:rPr>
          <w:rFonts w:ascii="Noto Sans" w:hAnsi="Noto Sans" w:cs="Noto Sans"/>
          <w:bCs/>
          <w:noProof w:val="0"/>
          <w:sz w:val="20"/>
          <w:szCs w:val="20"/>
        </w:rPr>
        <w:t>amb tu sobre com va la classe. S</w:t>
      </w:r>
      <w:r w:rsidRPr="00EA31AA">
        <w:rPr>
          <w:rFonts w:ascii="Noto Sans" w:hAnsi="Noto Sans" w:cs="Noto Sans"/>
          <w:bCs/>
          <w:noProof w:val="0"/>
          <w:sz w:val="20"/>
          <w:szCs w:val="20"/>
        </w:rPr>
        <w:t xml:space="preserve">aps que </w:t>
      </w:r>
      <w:r w:rsidR="005B18DC" w:rsidRPr="00EA31AA">
        <w:rPr>
          <w:rFonts w:ascii="Noto Sans" w:hAnsi="Noto Sans" w:cs="Noto Sans"/>
          <w:bCs/>
          <w:noProof w:val="0"/>
          <w:sz w:val="20"/>
          <w:szCs w:val="20"/>
        </w:rPr>
        <w:t>en aquesta escola</w:t>
      </w:r>
      <w:r w:rsidRPr="00EA31AA">
        <w:rPr>
          <w:rFonts w:ascii="Noto Sans" w:hAnsi="Noto Sans" w:cs="Noto Sans"/>
          <w:bCs/>
          <w:noProof w:val="0"/>
          <w:sz w:val="20"/>
          <w:szCs w:val="20"/>
        </w:rPr>
        <w:t>/centre no volem que ningú estigui malament.</w:t>
      </w:r>
    </w:p>
    <w:p w:rsidR="002A3047" w:rsidRPr="00EA31AA" w:rsidRDefault="00EE74D9">
      <w:pPr>
        <w:pStyle w:val="Prrafodelista"/>
        <w:numPr>
          <w:ilvl w:val="0"/>
          <w:numId w:val="31"/>
        </w:numPr>
        <w:shd w:val="clear" w:color="auto" w:fill="D9D9D9" w:themeFill="background1" w:themeFillShade="D9"/>
        <w:rPr>
          <w:rFonts w:ascii="Noto Sans" w:hAnsi="Noto Sans" w:cs="Noto Sans"/>
          <w:noProof w:val="0"/>
          <w:sz w:val="20"/>
          <w:szCs w:val="20"/>
        </w:rPr>
      </w:pPr>
      <w:r w:rsidRPr="00EA31AA">
        <w:rPr>
          <w:rFonts w:ascii="Noto Sans" w:hAnsi="Noto Sans" w:cs="Noto Sans"/>
          <w:bCs/>
          <w:noProof w:val="0"/>
          <w:sz w:val="20"/>
          <w:szCs w:val="20"/>
        </w:rPr>
        <w:t xml:space="preserve">Exemple </w:t>
      </w:r>
      <w:r w:rsidR="005B18DC" w:rsidRPr="00EA31AA">
        <w:rPr>
          <w:rFonts w:ascii="Noto Sans" w:hAnsi="Noto Sans" w:cs="Noto Sans"/>
          <w:i/>
          <w:noProof w:val="0"/>
          <w:sz w:val="20"/>
          <w:szCs w:val="20"/>
        </w:rPr>
        <w:t>a</w:t>
      </w:r>
      <w:r w:rsidR="005B18DC" w:rsidRPr="00EA31AA">
        <w:rPr>
          <w:rFonts w:ascii="Noto Sans" w:hAnsi="Noto Sans" w:cs="Noto Sans"/>
          <w:noProof w:val="0"/>
          <w:sz w:val="20"/>
          <w:szCs w:val="20"/>
        </w:rPr>
        <w:t>:</w:t>
      </w:r>
      <w:r w:rsidRPr="00EA31AA">
        <w:rPr>
          <w:rFonts w:ascii="Noto Sans" w:hAnsi="Noto Sans" w:cs="Noto Sans"/>
          <w:noProof w:val="0"/>
          <w:sz w:val="20"/>
          <w:szCs w:val="20"/>
        </w:rPr>
        <w:t xml:space="preserve"> </w:t>
      </w:r>
      <w:r w:rsidR="005B18DC" w:rsidRPr="00EA31AA">
        <w:rPr>
          <w:rFonts w:ascii="Noto Sans" w:hAnsi="Noto Sans" w:cs="Noto Sans"/>
          <w:noProof w:val="0"/>
          <w:sz w:val="20"/>
          <w:szCs w:val="20"/>
        </w:rPr>
        <w:t>Et</w:t>
      </w:r>
      <w:r w:rsidRPr="00EA31AA">
        <w:rPr>
          <w:rFonts w:ascii="Noto Sans" w:hAnsi="Noto Sans" w:cs="Noto Sans"/>
          <w:noProof w:val="0"/>
          <w:sz w:val="20"/>
          <w:szCs w:val="20"/>
        </w:rPr>
        <w:t xml:space="preserve"> pareix que hi ha algú que ho passi malament a la classe? Qui és? Qui són els que el molesten? Ets un d</w:t>
      </w:r>
      <w:r w:rsidR="00E27AE7" w:rsidRPr="00EA31AA">
        <w:rPr>
          <w:rFonts w:ascii="Noto Sans" w:hAnsi="Noto Sans" w:cs="Noto Sans"/>
          <w:noProof w:val="0"/>
          <w:sz w:val="20"/>
          <w:szCs w:val="20"/>
        </w:rPr>
        <w:t>’</w:t>
      </w:r>
      <w:r w:rsidRPr="00EA31AA">
        <w:rPr>
          <w:rFonts w:ascii="Noto Sans" w:hAnsi="Noto Sans" w:cs="Noto Sans"/>
          <w:noProof w:val="0"/>
          <w:sz w:val="20"/>
          <w:szCs w:val="20"/>
        </w:rPr>
        <w:t xml:space="preserve">ells? </w:t>
      </w:r>
    </w:p>
    <w:p w:rsidR="002A3047" w:rsidRPr="00EA31AA" w:rsidRDefault="00EE74D9">
      <w:pPr>
        <w:pStyle w:val="Prrafodelista"/>
        <w:numPr>
          <w:ilvl w:val="0"/>
          <w:numId w:val="31"/>
        </w:numPr>
        <w:shd w:val="clear" w:color="auto" w:fill="D9D9D9" w:themeFill="background1" w:themeFillShade="D9"/>
        <w:rPr>
          <w:rFonts w:ascii="Noto Sans" w:hAnsi="Noto Sans" w:cs="Noto Sans"/>
          <w:noProof w:val="0"/>
          <w:sz w:val="20"/>
          <w:szCs w:val="20"/>
        </w:rPr>
      </w:pPr>
      <w:r w:rsidRPr="00EA31AA">
        <w:rPr>
          <w:rFonts w:ascii="Noto Sans" w:hAnsi="Noto Sans" w:cs="Noto Sans"/>
          <w:bCs/>
          <w:noProof w:val="0"/>
          <w:sz w:val="20"/>
          <w:szCs w:val="20"/>
        </w:rPr>
        <w:t xml:space="preserve">Exemple </w:t>
      </w:r>
      <w:r w:rsidR="005B18DC" w:rsidRPr="00EA31AA">
        <w:rPr>
          <w:rFonts w:ascii="Noto Sans" w:hAnsi="Noto Sans" w:cs="Noto Sans"/>
          <w:i/>
          <w:noProof w:val="0"/>
          <w:sz w:val="20"/>
          <w:szCs w:val="20"/>
        </w:rPr>
        <w:t>b:</w:t>
      </w:r>
      <w:r w:rsidRPr="00EA31AA">
        <w:rPr>
          <w:rFonts w:ascii="Noto Sans" w:hAnsi="Noto Sans" w:cs="Noto Sans"/>
          <w:noProof w:val="0"/>
          <w:sz w:val="20"/>
          <w:szCs w:val="20"/>
        </w:rPr>
        <w:t xml:space="preserve"> Sé que hi ha algú que està patint a classe (i pot ser que tu </w:t>
      </w:r>
      <w:r w:rsidR="005B18DC" w:rsidRPr="00EA31AA">
        <w:rPr>
          <w:rFonts w:ascii="Noto Sans" w:hAnsi="Noto Sans" w:cs="Noto Sans"/>
          <w:noProof w:val="0"/>
          <w:sz w:val="20"/>
          <w:szCs w:val="20"/>
        </w:rPr>
        <w:t xml:space="preserve">hi </w:t>
      </w:r>
      <w:r w:rsidRPr="00EA31AA">
        <w:rPr>
          <w:rFonts w:ascii="Noto Sans" w:hAnsi="Noto Sans" w:cs="Noto Sans"/>
          <w:noProof w:val="0"/>
          <w:sz w:val="20"/>
          <w:szCs w:val="20"/>
        </w:rPr>
        <w:t>estiguis implicat)</w:t>
      </w:r>
      <w:r w:rsidR="005B18DC" w:rsidRPr="00EA31AA">
        <w:rPr>
          <w:rFonts w:ascii="Noto Sans" w:hAnsi="Noto Sans" w:cs="Noto Sans"/>
          <w:noProof w:val="0"/>
          <w:sz w:val="20"/>
          <w:szCs w:val="20"/>
        </w:rPr>
        <w:t>.</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Què li fan?</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 xml:space="preserve">Com </w:t>
      </w:r>
      <w:r w:rsidR="005B18DC" w:rsidRPr="00EA31AA">
        <w:rPr>
          <w:rFonts w:ascii="Noto Sans" w:hAnsi="Noto Sans" w:cs="Noto Sans"/>
          <w:bCs/>
          <w:noProof w:val="0"/>
          <w:sz w:val="20"/>
          <w:szCs w:val="20"/>
        </w:rPr>
        <w:t>et</w:t>
      </w:r>
      <w:r w:rsidRPr="00EA31AA">
        <w:rPr>
          <w:rFonts w:ascii="Noto Sans" w:hAnsi="Noto Sans" w:cs="Noto Sans"/>
          <w:bCs/>
          <w:noProof w:val="0"/>
          <w:sz w:val="20"/>
          <w:szCs w:val="20"/>
        </w:rPr>
        <w:t xml:space="preserve"> pareix que es deu sentir?</w:t>
      </w:r>
      <w:r w:rsidRPr="00EA31AA">
        <w:rPr>
          <w:rFonts w:ascii="Noto Sans" w:hAnsi="Noto Sans" w:cs="Noto Sans"/>
          <w:bCs/>
          <w:i/>
          <w:noProof w:val="0"/>
          <w:sz w:val="20"/>
          <w:szCs w:val="20"/>
        </w:rPr>
        <w:t xml:space="preserve"> (demana</w:t>
      </w:r>
      <w:r w:rsidR="000673D9" w:rsidRPr="00EA31AA">
        <w:rPr>
          <w:rFonts w:ascii="Noto Sans" w:hAnsi="Noto Sans" w:cs="Noto Sans"/>
          <w:bCs/>
          <w:i/>
          <w:noProof w:val="0"/>
          <w:sz w:val="20"/>
          <w:szCs w:val="20"/>
        </w:rPr>
        <w:t>u</w:t>
      </w:r>
      <w:r w:rsidRPr="00EA31AA">
        <w:rPr>
          <w:rFonts w:ascii="Noto Sans" w:hAnsi="Noto Sans" w:cs="Noto Sans"/>
          <w:bCs/>
          <w:i/>
          <w:noProof w:val="0"/>
          <w:sz w:val="20"/>
          <w:szCs w:val="20"/>
        </w:rPr>
        <w:t xml:space="preserve"> que ho expliqui amb cert detall)</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Tu vols q</w:t>
      </w:r>
      <w:r w:rsidR="000673D9" w:rsidRPr="00EA31AA">
        <w:rPr>
          <w:rFonts w:ascii="Noto Sans" w:hAnsi="Noto Sans" w:cs="Noto Sans"/>
          <w:bCs/>
          <w:noProof w:val="0"/>
          <w:sz w:val="20"/>
          <w:szCs w:val="20"/>
        </w:rPr>
        <w:t>ue ell</w:t>
      </w:r>
      <w:r w:rsidRPr="00EA31AA">
        <w:rPr>
          <w:rFonts w:ascii="Noto Sans" w:hAnsi="Noto Sans" w:cs="Noto Sans"/>
          <w:bCs/>
          <w:noProof w:val="0"/>
          <w:sz w:val="20"/>
          <w:szCs w:val="20"/>
        </w:rPr>
        <w:t xml:space="preserve">/ella </w:t>
      </w:r>
      <w:r w:rsidR="000673D9" w:rsidRPr="00EA31AA">
        <w:rPr>
          <w:rFonts w:ascii="Noto Sans" w:hAnsi="Noto Sans" w:cs="Noto Sans"/>
          <w:bCs/>
          <w:noProof w:val="0"/>
          <w:sz w:val="20"/>
          <w:szCs w:val="20"/>
        </w:rPr>
        <w:t>se</w:t>
      </w:r>
      <w:r w:rsidRPr="00EA31AA">
        <w:rPr>
          <w:rFonts w:ascii="Noto Sans" w:hAnsi="Noto Sans" w:cs="Noto Sans"/>
          <w:bCs/>
          <w:noProof w:val="0"/>
          <w:sz w:val="20"/>
          <w:szCs w:val="20"/>
        </w:rPr>
        <w:t xml:space="preserve"> senti així?</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 xml:space="preserve">Què pots fer tu perquè </w:t>
      </w:r>
      <w:r w:rsidR="000673D9" w:rsidRPr="00EA31AA">
        <w:rPr>
          <w:rFonts w:ascii="Noto Sans" w:hAnsi="Noto Sans" w:cs="Noto Sans"/>
          <w:bCs/>
          <w:noProof w:val="0"/>
          <w:sz w:val="20"/>
          <w:szCs w:val="20"/>
        </w:rPr>
        <w:t>se</w:t>
      </w:r>
      <w:r w:rsidRPr="00EA31AA">
        <w:rPr>
          <w:rFonts w:ascii="Noto Sans" w:hAnsi="Noto Sans" w:cs="Noto Sans"/>
          <w:bCs/>
          <w:noProof w:val="0"/>
          <w:sz w:val="20"/>
          <w:szCs w:val="20"/>
        </w:rPr>
        <w:t xml:space="preserve"> senti </w:t>
      </w:r>
      <w:r w:rsidR="000673D9" w:rsidRPr="00EA31AA">
        <w:rPr>
          <w:rFonts w:ascii="Noto Sans" w:hAnsi="Noto Sans" w:cs="Noto Sans"/>
          <w:bCs/>
          <w:noProof w:val="0"/>
          <w:sz w:val="20"/>
          <w:szCs w:val="20"/>
        </w:rPr>
        <w:t>millor, perquè estigui content</w:t>
      </w:r>
      <w:r w:rsidRPr="00EA31AA">
        <w:rPr>
          <w:rFonts w:ascii="Noto Sans" w:hAnsi="Noto Sans" w:cs="Noto Sans"/>
          <w:bCs/>
          <w:noProof w:val="0"/>
          <w:sz w:val="20"/>
          <w:szCs w:val="20"/>
        </w:rPr>
        <w:t xml:space="preserve"> com els altres?</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Estàs disposat a fer-ho? Tenc el teu compromís qu</w:t>
      </w:r>
      <w:r w:rsidR="000673D9" w:rsidRPr="00EA31AA">
        <w:rPr>
          <w:rFonts w:ascii="Noto Sans" w:hAnsi="Noto Sans" w:cs="Noto Sans"/>
          <w:bCs/>
          <w:noProof w:val="0"/>
          <w:sz w:val="20"/>
          <w:szCs w:val="20"/>
        </w:rPr>
        <w:t>e</w:t>
      </w:r>
      <w:r w:rsidRPr="00EA31AA">
        <w:rPr>
          <w:rFonts w:ascii="Noto Sans" w:hAnsi="Noto Sans" w:cs="Noto Sans"/>
          <w:bCs/>
          <w:noProof w:val="0"/>
          <w:sz w:val="20"/>
          <w:szCs w:val="20"/>
        </w:rPr>
        <w:t xml:space="preserve"> faràs això que has dit?</w:t>
      </w:r>
    </w:p>
    <w:p w:rsidR="005A1236" w:rsidRPr="00EA31AA" w:rsidRDefault="00EE74D9" w:rsidP="005A1236">
      <w:pPr>
        <w:pStyle w:val="Prrafodelista"/>
        <w:numPr>
          <w:ilvl w:val="0"/>
          <w:numId w:val="31"/>
        </w:numPr>
        <w:shd w:val="clear" w:color="auto" w:fill="D9D9D9" w:themeFill="background1" w:themeFillShade="D9"/>
        <w:rPr>
          <w:rFonts w:ascii="Noto Sans" w:hAnsi="Noto Sans" w:cs="Noto Sans"/>
          <w:bCs/>
          <w:noProof w:val="0"/>
          <w:sz w:val="20"/>
          <w:szCs w:val="20"/>
        </w:rPr>
      </w:pPr>
      <w:r w:rsidRPr="00EA31AA">
        <w:rPr>
          <w:rFonts w:ascii="Noto Sans" w:hAnsi="Noto Sans" w:cs="Noto Sans"/>
          <w:bCs/>
          <w:noProof w:val="0"/>
          <w:sz w:val="20"/>
          <w:szCs w:val="20"/>
        </w:rPr>
        <w:t>Moltes gràcies per la teva col·laboració</w:t>
      </w:r>
      <w:r w:rsidR="000673D9" w:rsidRPr="00EA31AA">
        <w:rPr>
          <w:rFonts w:ascii="Noto Sans" w:hAnsi="Noto Sans" w:cs="Noto Sans"/>
          <w:bCs/>
          <w:noProof w:val="0"/>
          <w:sz w:val="20"/>
          <w:szCs w:val="20"/>
        </w:rPr>
        <w:t>.</w:t>
      </w:r>
    </w:p>
    <w:p w:rsidR="005478AF" w:rsidRPr="00EA31AA" w:rsidRDefault="005478AF" w:rsidP="00B93243">
      <w:pPr>
        <w:tabs>
          <w:tab w:val="left" w:leader="dot" w:pos="8505"/>
        </w:tabs>
        <w:spacing w:before="60" w:after="60"/>
        <w:rPr>
          <w:rFonts w:cs="Noto Sans"/>
        </w:rPr>
      </w:pPr>
      <w:r w:rsidRPr="00EA31AA">
        <w:rPr>
          <w:rFonts w:cs="Noto Sans"/>
        </w:rPr>
        <w:t xml:space="preserve">Data: </w:t>
      </w:r>
      <w:r w:rsidRPr="00EA31AA">
        <w:rPr>
          <w:rFonts w:cs="Noto Sans"/>
        </w:rPr>
        <w:tab/>
        <w:t xml:space="preserve"> </w:t>
      </w:r>
    </w:p>
    <w:p w:rsidR="005478AF" w:rsidRPr="00EA31AA" w:rsidRDefault="005478AF" w:rsidP="00B93243">
      <w:pPr>
        <w:tabs>
          <w:tab w:val="left" w:leader="dot" w:pos="8505"/>
        </w:tabs>
        <w:spacing w:before="60" w:after="60"/>
        <w:rPr>
          <w:rFonts w:cs="Noto Sans"/>
        </w:rPr>
      </w:pPr>
      <w:r w:rsidRPr="00EA31AA">
        <w:rPr>
          <w:rFonts w:cs="Noto Sans"/>
        </w:rPr>
        <w:t xml:space="preserve">Alumne/a: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Acords: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Signatura: </w:t>
      </w:r>
    </w:p>
    <w:p w:rsidR="005478AF" w:rsidRPr="00EA31AA" w:rsidRDefault="005478AF" w:rsidP="005478AF">
      <w:pPr>
        <w:tabs>
          <w:tab w:val="left" w:leader="dot" w:pos="9072"/>
        </w:tabs>
        <w:spacing w:before="120"/>
        <w:rPr>
          <w:rFonts w:cs="Noto Sans"/>
          <w:sz w:val="12"/>
          <w:szCs w:val="12"/>
        </w:rPr>
      </w:pPr>
    </w:p>
    <w:p w:rsidR="005478AF" w:rsidRPr="00EA31AA" w:rsidRDefault="005478AF" w:rsidP="00B93243">
      <w:pPr>
        <w:tabs>
          <w:tab w:val="left" w:leader="dot" w:pos="8505"/>
        </w:tabs>
        <w:spacing w:before="60" w:after="60"/>
        <w:rPr>
          <w:rFonts w:cs="Noto Sans"/>
        </w:rPr>
      </w:pPr>
      <w:r w:rsidRPr="00EA31AA">
        <w:rPr>
          <w:rFonts w:cs="Noto Sans"/>
        </w:rPr>
        <w:t xml:space="preserve">Alumne/a: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Acords: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Signatura: </w:t>
      </w:r>
    </w:p>
    <w:p w:rsidR="005478AF" w:rsidRPr="00EA31AA" w:rsidRDefault="005478AF" w:rsidP="005478AF">
      <w:pPr>
        <w:tabs>
          <w:tab w:val="left" w:leader="dot" w:pos="9072"/>
        </w:tabs>
        <w:spacing w:before="120"/>
        <w:rPr>
          <w:rFonts w:cs="Noto Sans"/>
          <w:sz w:val="12"/>
          <w:szCs w:val="12"/>
        </w:rPr>
      </w:pPr>
    </w:p>
    <w:p w:rsidR="005478AF" w:rsidRPr="00EA31AA" w:rsidRDefault="005478AF" w:rsidP="00B93243">
      <w:pPr>
        <w:tabs>
          <w:tab w:val="left" w:leader="dot" w:pos="8505"/>
        </w:tabs>
        <w:spacing w:before="60" w:after="60"/>
        <w:rPr>
          <w:rFonts w:cs="Noto Sans"/>
        </w:rPr>
      </w:pPr>
      <w:r w:rsidRPr="00EA31AA">
        <w:rPr>
          <w:rFonts w:cs="Noto Sans"/>
        </w:rPr>
        <w:t xml:space="preserve">Alumne/a: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Acords: </w:t>
      </w: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ab/>
      </w:r>
    </w:p>
    <w:p w:rsidR="005478AF" w:rsidRPr="00EA31AA" w:rsidRDefault="005478AF" w:rsidP="00B93243">
      <w:pPr>
        <w:tabs>
          <w:tab w:val="left" w:leader="dot" w:pos="8505"/>
        </w:tabs>
        <w:spacing w:before="60" w:after="60"/>
        <w:rPr>
          <w:rFonts w:cs="Noto Sans"/>
        </w:rPr>
      </w:pPr>
      <w:r w:rsidRPr="00EA31AA">
        <w:rPr>
          <w:rFonts w:cs="Noto Sans"/>
        </w:rPr>
        <w:t xml:space="preserve">Signatura: </w:t>
      </w:r>
    </w:p>
    <w:p w:rsidR="005478AF" w:rsidRPr="00EA31AA" w:rsidRDefault="005478AF" w:rsidP="005478AF">
      <w:pPr>
        <w:tabs>
          <w:tab w:val="left" w:leader="dot" w:pos="9072"/>
        </w:tabs>
        <w:spacing w:before="120"/>
        <w:rPr>
          <w:rFonts w:cs="Noto Sans"/>
          <w:sz w:val="12"/>
          <w:szCs w:val="12"/>
        </w:rPr>
      </w:pPr>
    </w:p>
    <w:p w:rsidR="005478AF" w:rsidRPr="00EA31AA" w:rsidRDefault="00EA034F" w:rsidP="005478AF">
      <w:pPr>
        <w:tabs>
          <w:tab w:val="left" w:leader="dot" w:pos="5670"/>
        </w:tabs>
        <w:spacing w:before="120"/>
        <w:rPr>
          <w:rFonts w:cs="Noto Sans"/>
        </w:rPr>
      </w:pPr>
      <w:r w:rsidRPr="00EA31AA">
        <w:rPr>
          <w:rFonts w:cs="Noto Sans"/>
        </w:rPr>
        <w:t>D</w:t>
      </w:r>
      <w:r w:rsidR="005478AF" w:rsidRPr="00EA31AA">
        <w:rPr>
          <w:rFonts w:cs="Noto Sans"/>
        </w:rPr>
        <w:t xml:space="preserve">ata de la revisió dels acords: </w:t>
      </w:r>
      <w:r w:rsidR="005478AF" w:rsidRPr="00EA31AA">
        <w:rPr>
          <w:rFonts w:cs="Noto Sans"/>
        </w:rPr>
        <w:tab/>
      </w:r>
    </w:p>
    <w:p w:rsidR="000673D9" w:rsidRPr="00EA31AA" w:rsidRDefault="000673D9" w:rsidP="00BE2570">
      <w:pPr>
        <w:tabs>
          <w:tab w:val="left" w:leader="dot" w:pos="5670"/>
        </w:tabs>
        <w:spacing w:before="120"/>
        <w:rPr>
          <w:rFonts w:cs="Noto Sans"/>
        </w:rPr>
      </w:pPr>
    </w:p>
    <w:p w:rsidR="000673D9" w:rsidRPr="00EA31AA" w:rsidRDefault="000673D9" w:rsidP="00BE2570">
      <w:pPr>
        <w:tabs>
          <w:tab w:val="left" w:leader="dot" w:pos="5670"/>
        </w:tabs>
        <w:spacing w:before="120"/>
        <w:rPr>
          <w:rFonts w:cs="Noto Sans"/>
        </w:rPr>
      </w:pPr>
    </w:p>
    <w:p w:rsidR="00BE2570" w:rsidRPr="00EA31AA" w:rsidRDefault="00BE2570" w:rsidP="00BE2570">
      <w:pPr>
        <w:tabs>
          <w:tab w:val="left" w:leader="dot" w:pos="5670"/>
        </w:tabs>
        <w:spacing w:before="120"/>
        <w:rPr>
          <w:rFonts w:cs="Noto Sans"/>
          <w:i/>
        </w:rPr>
      </w:pPr>
      <w:r w:rsidRPr="00EA31AA">
        <w:rPr>
          <w:rFonts w:cs="Noto Sans"/>
          <w:i/>
        </w:rPr>
        <w:t>A l</w:t>
      </w:r>
      <w:r w:rsidR="00E27AE7" w:rsidRPr="00EA31AA">
        <w:rPr>
          <w:rFonts w:cs="Noto Sans"/>
          <w:i/>
        </w:rPr>
        <w:t>’</w:t>
      </w:r>
      <w:r w:rsidRPr="00EA31AA">
        <w:rPr>
          <w:rFonts w:cs="Noto Sans"/>
          <w:i/>
        </w:rPr>
        <w:t xml:space="preserve">acta de revisió dels acords es pot proposar fer una reunió </w:t>
      </w:r>
      <w:r w:rsidR="00EE74D9" w:rsidRPr="00EA31AA">
        <w:rPr>
          <w:rFonts w:cs="Noto Sans"/>
          <w:i/>
          <w:color w:val="000000" w:themeColor="text1"/>
        </w:rPr>
        <w:t>restaurativa, si</w:t>
      </w:r>
      <w:r w:rsidR="00EA034F" w:rsidRPr="00EA31AA">
        <w:rPr>
          <w:rFonts w:cs="Noto Sans"/>
          <w:i/>
          <w:color w:val="FF0000"/>
        </w:rPr>
        <w:t xml:space="preserve"> </w:t>
      </w:r>
      <w:r w:rsidR="000673D9" w:rsidRPr="00EA31AA">
        <w:rPr>
          <w:rFonts w:cs="Noto Sans"/>
          <w:i/>
        </w:rPr>
        <w:t>l</w:t>
      </w:r>
      <w:r w:rsidR="00E27AE7" w:rsidRPr="00EA31AA">
        <w:rPr>
          <w:rFonts w:cs="Noto Sans"/>
          <w:i/>
        </w:rPr>
        <w:t>’</w:t>
      </w:r>
      <w:r w:rsidR="000673D9" w:rsidRPr="00EA31AA">
        <w:rPr>
          <w:rFonts w:cs="Noto Sans"/>
          <w:i/>
        </w:rPr>
        <w:t>alumne o alumna</w:t>
      </w:r>
      <w:r w:rsidRPr="00EA31AA">
        <w:rPr>
          <w:rFonts w:cs="Noto Sans"/>
          <w:i/>
        </w:rPr>
        <w:t xml:space="preserve"> afectat </w:t>
      </w:r>
      <w:r w:rsidR="000673D9" w:rsidRPr="00EA31AA">
        <w:rPr>
          <w:rFonts w:cs="Noto Sans"/>
          <w:i/>
        </w:rPr>
        <w:t xml:space="preserve">hi </w:t>
      </w:r>
      <w:r w:rsidRPr="00EA31AA">
        <w:rPr>
          <w:rFonts w:cs="Noto Sans"/>
          <w:i/>
        </w:rPr>
        <w:t>està d</w:t>
      </w:r>
      <w:r w:rsidR="00E27AE7" w:rsidRPr="00EA31AA">
        <w:rPr>
          <w:rFonts w:cs="Noto Sans"/>
          <w:i/>
        </w:rPr>
        <w:t>’</w:t>
      </w:r>
      <w:r w:rsidRPr="00EA31AA">
        <w:rPr>
          <w:rFonts w:cs="Noto Sans"/>
          <w:i/>
        </w:rPr>
        <w:t>acord (punt 4.5).</w:t>
      </w:r>
    </w:p>
    <w:p w:rsidR="00AB579A" w:rsidRDefault="00AB579A" w:rsidP="00AB579A">
      <w:pPr>
        <w:jc w:val="center"/>
        <w:rPr>
          <w:rFonts w:cs="Noto Sans"/>
          <w:b/>
          <w:bCs/>
        </w:rPr>
      </w:pPr>
      <w:r>
        <w:rPr>
          <w:rFonts w:cs="Noto Sans"/>
          <w:b/>
          <w:bCs/>
        </w:rPr>
        <w:t>ANNEX 7</w:t>
      </w:r>
    </w:p>
    <w:p w:rsidR="00AB579A" w:rsidRDefault="00AB579A" w:rsidP="00AB579A">
      <w:pPr>
        <w:pStyle w:val="Standard"/>
        <w:jc w:val="center"/>
      </w:pPr>
      <w:r>
        <w:rPr>
          <w:b/>
          <w:bCs/>
        </w:rPr>
        <w:t>Guia per a l'entrevista amb la família de l'alumne/a que molesta</w:t>
      </w:r>
    </w:p>
    <w:p w:rsidR="00AB579A" w:rsidRDefault="00AB579A" w:rsidP="00AB579A">
      <w:pPr>
        <w:pStyle w:val="Standard"/>
        <w:rPr>
          <w:b/>
          <w:bCs/>
        </w:rPr>
      </w:pPr>
    </w:p>
    <w:p w:rsidR="00AB579A" w:rsidRDefault="00AB579A" w:rsidP="00AB579A">
      <w:pPr>
        <w:pStyle w:val="LO-normal"/>
        <w:widowControl/>
        <w:tabs>
          <w:tab w:val="left" w:leader="dot" w:pos="6237"/>
          <w:tab w:val="left" w:leader="dot" w:pos="8364"/>
          <w:tab w:val="right" w:pos="8835"/>
        </w:tabs>
      </w:pPr>
      <w:r>
        <w:rPr>
          <w:rFonts w:ascii="Noto Sans" w:eastAsia="Arial" w:hAnsi="Noto Sans" w:cs="Noto Sans"/>
          <w:color w:val="00000A"/>
          <w:sz w:val="20"/>
          <w:szCs w:val="20"/>
          <w:lang w:val="ca-ES"/>
        </w:rPr>
        <w:t>Nom de l’alumne</w:t>
      </w:r>
      <w:r>
        <w:rPr>
          <w:rFonts w:ascii="Noto Sans" w:eastAsia="Arial" w:hAnsi="Noto Sans" w:cs="Noto Sans"/>
          <w:sz w:val="20"/>
          <w:szCs w:val="20"/>
          <w:lang w:val="ca-ES"/>
        </w:rPr>
        <w:t xml:space="preserve">/a: </w:t>
      </w:r>
      <w:r>
        <w:rPr>
          <w:rFonts w:ascii="Noto Sans" w:eastAsia="Arial" w:hAnsi="Noto Sans" w:cs="Noto Sans"/>
          <w:sz w:val="20"/>
          <w:szCs w:val="20"/>
          <w:lang w:val="ca-ES"/>
        </w:rPr>
        <w:tab/>
        <w:t xml:space="preserve"> Data: </w:t>
      </w:r>
      <w:r>
        <w:rPr>
          <w:rFonts w:ascii="Noto Sans" w:eastAsia="Arial" w:hAnsi="Noto Sans" w:cs="Noto Sans"/>
          <w:sz w:val="20"/>
          <w:szCs w:val="20"/>
          <w:lang w:val="ca-ES"/>
        </w:rPr>
        <w:tab/>
      </w:r>
    </w:p>
    <w:p w:rsidR="00AB579A" w:rsidRDefault="00AB579A" w:rsidP="00AB579A">
      <w:pPr>
        <w:pStyle w:val="LO-normal"/>
        <w:widowControl/>
        <w:tabs>
          <w:tab w:val="left" w:leader="dot" w:pos="8364"/>
          <w:tab w:val="right" w:pos="8835"/>
        </w:tabs>
      </w:pPr>
      <w:r>
        <w:rPr>
          <w:rFonts w:ascii="Noto Sans" w:eastAsia="Arial" w:hAnsi="Noto Sans" w:cs="Noto Sans"/>
          <w:sz w:val="20"/>
          <w:szCs w:val="20"/>
          <w:lang w:val="ca-ES"/>
        </w:rPr>
        <w:t>Nom de la persona o persones de la família que contesten:</w:t>
      </w:r>
      <w:r>
        <w:rPr>
          <w:rFonts w:ascii="Noto Sans" w:eastAsia="Arial" w:hAnsi="Noto Sans" w:cs="Noto Sans"/>
          <w:color w:val="00000A"/>
          <w:sz w:val="20"/>
          <w:szCs w:val="20"/>
          <w:lang w:val="ca-ES"/>
        </w:rPr>
        <w:tab/>
      </w:r>
    </w:p>
    <w:p w:rsidR="00AB579A" w:rsidRDefault="00AB579A" w:rsidP="00AB579A">
      <w:pPr>
        <w:pStyle w:val="LO-normal"/>
        <w:widowControl/>
        <w:tabs>
          <w:tab w:val="left" w:leader="dot" w:pos="8364"/>
          <w:tab w:val="right" w:pos="8835"/>
        </w:tabs>
      </w:pPr>
      <w:r>
        <w:rPr>
          <w:rFonts w:ascii="Noto Sans" w:eastAsia="Arial" w:hAnsi="Noto Sans" w:cs="Noto Sans"/>
          <w:color w:val="00000A"/>
          <w:sz w:val="20"/>
          <w:szCs w:val="20"/>
          <w:lang w:val="ca-ES"/>
        </w:rPr>
        <w:t xml:space="preserve">Persona que fa l’entrevista: </w:t>
      </w:r>
      <w:r>
        <w:rPr>
          <w:rFonts w:ascii="Noto Sans" w:eastAsia="Arial" w:hAnsi="Noto Sans" w:cs="Noto Sans"/>
          <w:color w:val="00000A"/>
          <w:sz w:val="20"/>
          <w:szCs w:val="20"/>
          <w:lang w:val="ca-ES"/>
        </w:rPr>
        <w:tab/>
      </w:r>
    </w:p>
    <w:p w:rsidR="00AB579A" w:rsidRDefault="00AB579A" w:rsidP="00AB579A">
      <w:pPr>
        <w:pStyle w:val="Standard"/>
        <w:jc w:val="center"/>
        <w:rPr>
          <w:rFonts w:eastAsia="Arial"/>
          <w:b/>
          <w:bCs/>
          <w:color w:val="00000A"/>
          <w:sz w:val="20"/>
          <w:szCs w:val="20"/>
        </w:rPr>
      </w:pPr>
    </w:p>
    <w:p w:rsidR="00AB579A" w:rsidRDefault="00AB579A" w:rsidP="00AB579A">
      <w:pPr>
        <w:pStyle w:val="Normal1"/>
        <w:shd w:val="clear" w:color="auto" w:fill="D9D9D9"/>
        <w:jc w:val="both"/>
      </w:pPr>
      <w:r>
        <w:rPr>
          <w:rFonts w:ascii="Noto Sans" w:eastAsia="Arial" w:hAnsi="Noto Sans" w:cs="Noto Sans"/>
          <w:color w:val="00000A"/>
          <w:sz w:val="20"/>
          <w:szCs w:val="20"/>
          <w:lang w:val="ca-ES"/>
        </w:rPr>
        <w:t>L’acolliment o benvinguda la fa el director o directora, que comunica, alhora, la posada en marxa del protocol i presenta el referent del cas, que és qui farà l’entrevista.</w:t>
      </w:r>
    </w:p>
    <w:p w:rsidR="00AB579A" w:rsidRDefault="00AB579A" w:rsidP="00AB579A">
      <w:pPr>
        <w:pStyle w:val="Standard"/>
        <w:shd w:val="clear" w:color="auto" w:fill="D9D9D9"/>
        <w:ind w:firstLine="360"/>
        <w:rPr>
          <w:rFonts w:eastAsia="Arial"/>
          <w:bCs/>
          <w:color w:val="00000A"/>
          <w:sz w:val="20"/>
          <w:szCs w:val="20"/>
        </w:rPr>
      </w:pPr>
    </w:p>
    <w:p w:rsidR="00AB579A" w:rsidRDefault="00AB579A" w:rsidP="00AB579A">
      <w:pPr>
        <w:pStyle w:val="Standard"/>
        <w:shd w:val="clear" w:color="auto" w:fill="D9D9D9"/>
      </w:pPr>
      <w:r>
        <w:rPr>
          <w:bCs/>
          <w:sz w:val="20"/>
          <w:szCs w:val="20"/>
        </w:rPr>
        <w:t>Possibles preguntes que pot fer el referent:</w:t>
      </w:r>
    </w:p>
    <w:p w:rsidR="00AB579A" w:rsidRDefault="00AB579A" w:rsidP="00AB579A">
      <w:pPr>
        <w:pStyle w:val="Standard"/>
        <w:shd w:val="clear" w:color="auto" w:fill="D9D9D9"/>
        <w:ind w:firstLine="360"/>
        <w:rPr>
          <w:bCs/>
          <w:sz w:val="20"/>
          <w:szCs w:val="20"/>
        </w:rPr>
      </w:pP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sz w:val="20"/>
          <w:szCs w:val="20"/>
        </w:rPr>
        <w:t>Hola, vull parlar amb vosaltres sobre com es troba en/na ... a la classe / a l’escola.</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sz w:val="20"/>
          <w:szCs w:val="20"/>
        </w:rPr>
        <w:t xml:space="preserve">Estam preocupats perquè </w:t>
      </w:r>
      <w:r>
        <w:rPr>
          <w:rFonts w:ascii="Noto Sans" w:eastAsia="Calibri" w:hAnsi="Noto Sans" w:cs="Noto Sans"/>
          <w:bCs/>
          <w:i/>
          <w:iCs/>
          <w:sz w:val="20"/>
          <w:szCs w:val="20"/>
        </w:rPr>
        <w:t>hem observat</w:t>
      </w:r>
      <w:r>
        <w:rPr>
          <w:rFonts w:ascii="Noto Sans" w:eastAsia="Calibri" w:hAnsi="Noto Sans" w:cs="Noto Sans"/>
          <w:bCs/>
          <w:sz w:val="20"/>
          <w:szCs w:val="20"/>
        </w:rPr>
        <w:t xml:space="preserve"> / </w:t>
      </w:r>
      <w:r>
        <w:rPr>
          <w:rFonts w:ascii="Noto Sans" w:eastAsia="Calibri" w:hAnsi="Noto Sans" w:cs="Noto Sans"/>
          <w:bCs/>
          <w:i/>
          <w:iCs/>
          <w:sz w:val="20"/>
          <w:szCs w:val="20"/>
        </w:rPr>
        <w:t>hem sabut</w:t>
      </w:r>
      <w:r>
        <w:rPr>
          <w:rFonts w:ascii="Noto Sans" w:eastAsia="Calibri" w:hAnsi="Noto Sans" w:cs="Noto Sans"/>
          <w:bCs/>
          <w:sz w:val="20"/>
          <w:szCs w:val="20"/>
        </w:rPr>
        <w:t xml:space="preserve"> que en/na ... </w:t>
      </w:r>
      <w:r>
        <w:rPr>
          <w:rFonts w:ascii="Noto Sans" w:eastAsia="Calibri" w:hAnsi="Noto Sans" w:cs="Noto Sans"/>
          <w:bCs/>
          <w:i/>
          <w:iCs/>
          <w:color w:val="000000"/>
          <w:sz w:val="20"/>
          <w:szCs w:val="20"/>
        </w:rPr>
        <w:t>té un conflicte amb</w:t>
      </w:r>
      <w:r>
        <w:rPr>
          <w:rFonts w:ascii="Noto Sans" w:eastAsia="Calibri" w:hAnsi="Noto Sans" w:cs="Noto Sans"/>
          <w:bCs/>
          <w:color w:val="000000"/>
          <w:sz w:val="20"/>
          <w:szCs w:val="20"/>
        </w:rPr>
        <w:t xml:space="preserve"> / </w:t>
      </w:r>
      <w:r>
        <w:rPr>
          <w:rFonts w:ascii="Noto Sans" w:eastAsia="Calibri" w:hAnsi="Noto Sans" w:cs="Noto Sans"/>
          <w:bCs/>
          <w:i/>
          <w:iCs/>
          <w:color w:val="000000"/>
          <w:sz w:val="20"/>
          <w:szCs w:val="20"/>
        </w:rPr>
        <w:t>està molestant</w:t>
      </w:r>
      <w:r>
        <w:rPr>
          <w:rFonts w:ascii="Noto Sans" w:eastAsia="Calibri" w:hAnsi="Noto Sans" w:cs="Noto Sans"/>
          <w:bCs/>
          <w:color w:val="000000"/>
          <w:sz w:val="20"/>
          <w:szCs w:val="20"/>
        </w:rPr>
        <w:t xml:space="preserve"> en/na ... i en aquest centre no permetem que ningú ho passi malament. Per aquest motiu hem obert el protocol d’assetjament escolar, per valorar el que està passant i cercar una solució.</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En sabíeu alguna cosa? Heu observat alguna conducta ...?</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 xml:space="preserve">El vostre fill/filla us ha comentat que </w:t>
      </w:r>
      <w:r>
        <w:rPr>
          <w:rFonts w:ascii="Noto Sans" w:eastAsia="Calibri" w:hAnsi="Noto Sans" w:cs="Noto Sans"/>
          <w:bCs/>
          <w:i/>
          <w:iCs/>
          <w:color w:val="000000"/>
          <w:sz w:val="20"/>
          <w:szCs w:val="20"/>
        </w:rPr>
        <w:t xml:space="preserve">es duu malament </w:t>
      </w:r>
      <w:r>
        <w:rPr>
          <w:rFonts w:ascii="Noto Sans" w:eastAsia="Calibri" w:hAnsi="Noto Sans" w:cs="Noto Sans"/>
          <w:bCs/>
          <w:color w:val="000000"/>
          <w:sz w:val="20"/>
          <w:szCs w:val="20"/>
        </w:rPr>
        <w:t xml:space="preserve">/ </w:t>
      </w:r>
      <w:r>
        <w:rPr>
          <w:rFonts w:ascii="Noto Sans" w:eastAsia="Calibri" w:hAnsi="Noto Sans" w:cs="Noto Sans"/>
          <w:bCs/>
          <w:i/>
          <w:iCs/>
          <w:color w:val="000000"/>
          <w:sz w:val="20"/>
          <w:szCs w:val="20"/>
        </w:rPr>
        <w:t>molesta</w:t>
      </w:r>
      <w:r>
        <w:rPr>
          <w:rFonts w:ascii="Noto Sans" w:eastAsia="Calibri" w:hAnsi="Noto Sans" w:cs="Noto Sans"/>
          <w:bCs/>
          <w:color w:val="000000"/>
          <w:sz w:val="20"/>
          <w:szCs w:val="20"/>
        </w:rPr>
        <w:t xml:space="preserve"> en/na ...?</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Què heu pensat? Com us heu sentit amb tot això?</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Què pensau que necessitaria en/na ... (</w:t>
      </w:r>
      <w:r>
        <w:rPr>
          <w:rFonts w:ascii="Noto Sans" w:eastAsia="Calibri" w:hAnsi="Noto Sans" w:cs="Noto Sans"/>
          <w:bCs/>
          <w:i/>
          <w:iCs/>
          <w:color w:val="000000"/>
          <w:sz w:val="20"/>
          <w:szCs w:val="20"/>
        </w:rPr>
        <w:t>el seu fill/filla</w:t>
      </w:r>
      <w:r>
        <w:rPr>
          <w:rFonts w:ascii="Noto Sans" w:eastAsia="Calibri" w:hAnsi="Noto Sans" w:cs="Noto Sans"/>
          <w:bCs/>
          <w:color w:val="000000"/>
          <w:sz w:val="20"/>
          <w:szCs w:val="20"/>
        </w:rPr>
        <w:t xml:space="preserve">) per </w:t>
      </w:r>
      <w:r>
        <w:rPr>
          <w:rFonts w:ascii="Noto Sans" w:eastAsia="Calibri" w:hAnsi="Noto Sans" w:cs="Noto Sans"/>
          <w:bCs/>
          <w:i/>
          <w:iCs/>
          <w:color w:val="000000"/>
          <w:sz w:val="20"/>
          <w:szCs w:val="20"/>
        </w:rPr>
        <w:t xml:space="preserve">no molestar </w:t>
      </w:r>
      <w:r>
        <w:rPr>
          <w:rFonts w:ascii="Noto Sans" w:eastAsia="Calibri" w:hAnsi="Noto Sans" w:cs="Noto Sans"/>
          <w:bCs/>
          <w:color w:val="000000"/>
          <w:sz w:val="20"/>
          <w:szCs w:val="20"/>
        </w:rPr>
        <w:t xml:space="preserve">/ </w:t>
      </w:r>
      <w:r>
        <w:rPr>
          <w:rFonts w:ascii="Noto Sans" w:eastAsia="Calibri" w:hAnsi="Noto Sans" w:cs="Noto Sans"/>
          <w:bCs/>
          <w:i/>
          <w:iCs/>
          <w:color w:val="000000"/>
          <w:sz w:val="20"/>
          <w:szCs w:val="20"/>
        </w:rPr>
        <w:t>restablir la situació</w:t>
      </w:r>
      <w:r>
        <w:rPr>
          <w:rFonts w:ascii="Noto Sans" w:eastAsia="Calibri" w:hAnsi="Noto Sans" w:cs="Noto Sans"/>
          <w:bCs/>
          <w:color w:val="000000"/>
          <w:sz w:val="20"/>
          <w:szCs w:val="20"/>
        </w:rPr>
        <w:t xml:space="preserve"> / </w:t>
      </w:r>
      <w:r>
        <w:rPr>
          <w:rFonts w:ascii="Noto Sans" w:eastAsia="Calibri" w:hAnsi="Noto Sans" w:cs="Noto Sans"/>
          <w:bCs/>
          <w:i/>
          <w:iCs/>
          <w:color w:val="000000"/>
          <w:sz w:val="20"/>
          <w:szCs w:val="20"/>
        </w:rPr>
        <w:t>estar millor</w:t>
      </w:r>
      <w:r>
        <w:rPr>
          <w:rFonts w:ascii="Noto Sans" w:eastAsia="Calibri" w:hAnsi="Noto Sans" w:cs="Noto Sans"/>
          <w:bCs/>
          <w:color w:val="000000"/>
          <w:sz w:val="20"/>
          <w:szCs w:val="20"/>
        </w:rPr>
        <w:t>?</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Què pensau que necessitaria en/na ... (l'alumne/a que està patint) perquè es trobi segur/a i content/a a l'escola?</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Què podem fer la família i el centre per tal d'ajudar l'alumne/a?</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A partir d’aquí, des del centre farem les passes següents ... per arreglar de la millor forma possible aquesta situació. Esperam que la família hi col·labori (es pot fer una acta dels acords i donar-ne una còpia signada a la família).</w:t>
      </w:r>
    </w:p>
    <w:p w:rsidR="00AB579A" w:rsidRDefault="00AB579A" w:rsidP="00AB579A">
      <w:pPr>
        <w:pStyle w:val="Prrafodelista"/>
        <w:shd w:val="clear" w:color="auto" w:fill="D9D9D9"/>
        <w:ind w:left="284"/>
        <w:rPr>
          <w:rFonts w:ascii="Calibri" w:eastAsia="Calibri" w:hAnsi="Calibri" w:cs="Times New Roman"/>
        </w:rPr>
      </w:pPr>
      <w:r>
        <w:rPr>
          <w:rFonts w:ascii="Noto Sans" w:eastAsia="Calibri" w:hAnsi="Noto Sans" w:cs="Noto Sans"/>
          <w:bCs/>
          <w:i/>
          <w:iCs/>
          <w:color w:val="000000"/>
          <w:sz w:val="20"/>
          <w:szCs w:val="20"/>
        </w:rPr>
        <w:t>(Cal informar de les mesures que es posen en marxa per modificar la situació i de les conseqüències disciplinàries i legals que poden haver-hi en el cas que l'alumne/a no col·labori per aconseguir una resolució positiva del conflicte.)</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Si hi ha qualque cosa que et preocupi o observis no dubtis a comunicar-ho al tutor/tutora.</w:t>
      </w:r>
    </w:p>
    <w:p w:rsidR="00AB579A" w:rsidRDefault="00AB579A" w:rsidP="00AB579A">
      <w:pPr>
        <w:pStyle w:val="Prrafodelista"/>
        <w:numPr>
          <w:ilvl w:val="0"/>
          <w:numId w:val="47"/>
        </w:numPr>
        <w:shd w:val="clear" w:color="auto" w:fill="D9D9D9"/>
        <w:suppressAutoHyphens/>
        <w:ind w:left="567" w:hanging="283"/>
        <w:contextualSpacing w:val="0"/>
        <w:textAlignment w:val="baseline"/>
        <w:rPr>
          <w:rFonts w:ascii="Calibri" w:eastAsia="Calibri" w:hAnsi="Calibri" w:cs="Times New Roman"/>
        </w:rPr>
      </w:pPr>
      <w:r>
        <w:rPr>
          <w:rFonts w:ascii="Noto Sans" w:eastAsia="Calibri" w:hAnsi="Noto Sans" w:cs="Noto Sans"/>
          <w:bCs/>
          <w:color w:val="000000"/>
          <w:sz w:val="20"/>
          <w:szCs w:val="20"/>
        </w:rPr>
        <w:t>Vols afegir alguna cosa més?</w:t>
      </w:r>
    </w:p>
    <w:p w:rsidR="00AB579A" w:rsidRDefault="00AB579A" w:rsidP="00AB579A">
      <w:pPr>
        <w:pStyle w:val="Prrafodelista"/>
        <w:numPr>
          <w:ilvl w:val="0"/>
          <w:numId w:val="48"/>
        </w:numPr>
        <w:shd w:val="clear" w:color="auto" w:fill="D9D9D9"/>
        <w:suppressAutoHyphens/>
        <w:contextualSpacing w:val="0"/>
        <w:textAlignment w:val="baseline"/>
        <w:rPr>
          <w:rFonts w:ascii="Calibri" w:eastAsia="Calibri" w:hAnsi="Calibri" w:cs="Times New Roman"/>
        </w:rPr>
      </w:pPr>
      <w:r>
        <w:rPr>
          <w:rFonts w:ascii="Noto Sans" w:eastAsia="Calibri" w:hAnsi="Noto Sans" w:cs="Noto Sans"/>
          <w:sz w:val="20"/>
          <w:szCs w:val="20"/>
        </w:rPr>
        <w:t>Agraïm que col·laboreu amb el centre, ja que quan els pares cerquen solucions o enfrontaments directament amb els alumnes o les seves famílies sol anar malament i la situació normalment empitjora.</w:t>
      </w:r>
    </w:p>
    <w:p w:rsidR="00AB579A" w:rsidRDefault="00AB579A" w:rsidP="00AB579A">
      <w:pPr>
        <w:pStyle w:val="Standard"/>
        <w:shd w:val="clear" w:color="auto" w:fill="D9D9D9"/>
        <w:tabs>
          <w:tab w:val="left" w:leader="dot" w:pos="9072"/>
        </w:tabs>
        <w:ind w:left="284"/>
      </w:pPr>
      <w:r>
        <w:rPr>
          <w:iCs/>
          <w:color w:val="000000"/>
          <w:sz w:val="20"/>
          <w:szCs w:val="20"/>
        </w:rPr>
        <w:t xml:space="preserve">-      </w:t>
      </w:r>
      <w:proofErr w:type="spellStart"/>
      <w:r>
        <w:rPr>
          <w:iCs/>
          <w:color w:val="000000"/>
          <w:sz w:val="20"/>
          <w:szCs w:val="20"/>
        </w:rPr>
        <w:t>Recordau</w:t>
      </w:r>
      <w:proofErr w:type="spellEnd"/>
      <w:r>
        <w:rPr>
          <w:iCs/>
          <w:color w:val="000000"/>
          <w:sz w:val="20"/>
          <w:szCs w:val="20"/>
        </w:rPr>
        <w:t xml:space="preserve"> que s’ha de tenir cura de la confidencialitat.</w:t>
      </w:r>
    </w:p>
    <w:p w:rsidR="00AB579A" w:rsidRDefault="00AB579A" w:rsidP="00AB579A">
      <w:pPr>
        <w:pStyle w:val="Prrafodelista"/>
        <w:numPr>
          <w:ilvl w:val="0"/>
          <w:numId w:val="48"/>
        </w:numPr>
        <w:shd w:val="clear" w:color="auto" w:fill="D9D9D9"/>
        <w:suppressAutoHyphens/>
        <w:contextualSpacing w:val="0"/>
        <w:textAlignment w:val="baseline"/>
        <w:rPr>
          <w:rFonts w:ascii="Calibri" w:eastAsia="Calibri" w:hAnsi="Calibri" w:cs="Times New Roman"/>
        </w:rPr>
      </w:pPr>
      <w:r>
        <w:rPr>
          <w:rFonts w:ascii="Noto Sans" w:eastAsia="Calibri" w:hAnsi="Noto Sans" w:cs="Noto Sans"/>
          <w:iCs/>
          <w:color w:val="000000"/>
          <w:sz w:val="20"/>
          <w:szCs w:val="20"/>
        </w:rPr>
        <w:t>Fixau una data de revisió.</w:t>
      </w:r>
    </w:p>
    <w:p w:rsidR="00AB579A" w:rsidRDefault="00AB579A" w:rsidP="00AB579A">
      <w:pPr>
        <w:pStyle w:val="Standard"/>
        <w:tabs>
          <w:tab w:val="left" w:leader="dot" w:pos="9072"/>
        </w:tabs>
        <w:rPr>
          <w:iCs/>
          <w:color w:val="000000"/>
          <w:sz w:val="20"/>
          <w:szCs w:val="20"/>
        </w:rPr>
      </w:pPr>
    </w:p>
    <w:p w:rsidR="00AB579A" w:rsidRDefault="00AB579A" w:rsidP="00AB579A">
      <w:pPr>
        <w:pStyle w:val="Standard"/>
        <w:tabs>
          <w:tab w:val="left" w:leader="dot" w:pos="9072"/>
        </w:tabs>
      </w:pPr>
    </w:p>
    <w:tbl>
      <w:tblPr>
        <w:tblW w:w="0" w:type="auto"/>
        <w:tblInd w:w="-113" w:type="dxa"/>
        <w:tblLayout w:type="fixed"/>
        <w:tblLook w:val="0000"/>
      </w:tblPr>
      <w:tblGrid>
        <w:gridCol w:w="8729"/>
      </w:tblGrid>
      <w:tr w:rsidR="00AB579A" w:rsidTr="0021538C">
        <w:tc>
          <w:tcPr>
            <w:tcW w:w="8729" w:type="dxa"/>
            <w:tcBorders>
              <w:top w:val="single" w:sz="4" w:space="0" w:color="00000A"/>
              <w:left w:val="single" w:sz="4" w:space="0" w:color="00000A"/>
              <w:bottom w:val="single" w:sz="4" w:space="0" w:color="00000A"/>
              <w:right w:val="single" w:sz="4" w:space="0" w:color="00000A"/>
            </w:tcBorders>
            <w:shd w:val="clear" w:color="auto" w:fill="auto"/>
          </w:tcPr>
          <w:p w:rsidR="00AB579A" w:rsidRDefault="00AB579A" w:rsidP="0021538C">
            <w:pPr>
              <w:pStyle w:val="LO-normal"/>
              <w:widowControl/>
              <w:tabs>
                <w:tab w:val="right" w:pos="8835"/>
              </w:tabs>
            </w:pPr>
            <w:r>
              <w:rPr>
                <w:rFonts w:ascii="Noto Sans" w:eastAsia="Arial" w:hAnsi="Noto Sans" w:cs="Noto Sans"/>
                <w:color w:val="00000A"/>
                <w:sz w:val="22"/>
                <w:szCs w:val="22"/>
                <w:lang w:val="ca-ES"/>
              </w:rPr>
              <w:t>Acords presos:</w:t>
            </w:r>
          </w:p>
          <w:p w:rsidR="00AB579A" w:rsidRDefault="00AB579A" w:rsidP="0021538C">
            <w:pPr>
              <w:pStyle w:val="LO-normal"/>
              <w:widowControl/>
              <w:tabs>
                <w:tab w:val="right" w:pos="8835"/>
              </w:tabs>
              <w:rPr>
                <w:rFonts w:ascii="Noto Sans" w:eastAsia="Arial" w:hAnsi="Noto Sans" w:cs="Noto Sans"/>
                <w:color w:val="00000A"/>
                <w:sz w:val="22"/>
                <w:szCs w:val="22"/>
                <w:lang w:val="ca-ES"/>
              </w:rPr>
            </w:pPr>
          </w:p>
          <w:p w:rsidR="00AB579A" w:rsidRDefault="00AB579A" w:rsidP="0021538C">
            <w:pPr>
              <w:pStyle w:val="LO-normal"/>
              <w:widowControl/>
              <w:tabs>
                <w:tab w:val="right" w:pos="8835"/>
              </w:tabs>
              <w:rPr>
                <w:rFonts w:ascii="Noto Sans" w:eastAsia="Arial" w:hAnsi="Noto Sans" w:cs="Noto Sans"/>
                <w:color w:val="00000A"/>
                <w:sz w:val="22"/>
                <w:szCs w:val="22"/>
                <w:lang w:val="ca-ES"/>
              </w:rPr>
            </w:pPr>
          </w:p>
          <w:p w:rsidR="00AB579A" w:rsidRDefault="00AB579A" w:rsidP="0021538C">
            <w:pPr>
              <w:pStyle w:val="LO-normal"/>
              <w:widowControl/>
              <w:tabs>
                <w:tab w:val="right" w:pos="8835"/>
              </w:tabs>
              <w:rPr>
                <w:rFonts w:ascii="Noto Sans" w:eastAsia="Arial" w:hAnsi="Noto Sans" w:cs="Noto Sans"/>
                <w:color w:val="00000A"/>
                <w:sz w:val="22"/>
                <w:szCs w:val="22"/>
                <w:lang w:val="ca-ES"/>
              </w:rPr>
            </w:pPr>
          </w:p>
          <w:p w:rsidR="00AB579A" w:rsidRDefault="00AB579A" w:rsidP="0021538C">
            <w:pPr>
              <w:pStyle w:val="LO-normal"/>
              <w:widowControl/>
              <w:tabs>
                <w:tab w:val="right" w:pos="8835"/>
              </w:tabs>
              <w:rPr>
                <w:rFonts w:ascii="Noto Sans" w:eastAsia="Arial" w:hAnsi="Noto Sans" w:cs="Noto Sans"/>
                <w:color w:val="00000A"/>
                <w:sz w:val="22"/>
                <w:szCs w:val="22"/>
                <w:lang w:val="ca-ES"/>
              </w:rPr>
            </w:pPr>
          </w:p>
          <w:p w:rsidR="00AB579A" w:rsidRDefault="00AB579A" w:rsidP="0021538C">
            <w:pPr>
              <w:pStyle w:val="LO-normal"/>
              <w:widowControl/>
              <w:tabs>
                <w:tab w:val="right" w:pos="8835"/>
              </w:tabs>
              <w:rPr>
                <w:rFonts w:ascii="Noto Sans" w:eastAsia="Arial" w:hAnsi="Noto Sans" w:cs="Noto Sans"/>
                <w:color w:val="00000A"/>
                <w:sz w:val="22"/>
                <w:szCs w:val="22"/>
                <w:lang w:val="ca-ES"/>
              </w:rPr>
            </w:pPr>
          </w:p>
        </w:tc>
      </w:tr>
    </w:tbl>
    <w:p w:rsidR="00AB579A" w:rsidRDefault="00AB579A" w:rsidP="00AB579A">
      <w:pPr>
        <w:pStyle w:val="Standard"/>
        <w:tabs>
          <w:tab w:val="left" w:leader="dot" w:pos="5670"/>
        </w:tabs>
      </w:pPr>
    </w:p>
    <w:p w:rsidR="00AB579A" w:rsidRDefault="00AB579A" w:rsidP="00AB579A">
      <w:pPr>
        <w:pStyle w:val="Standard"/>
        <w:tabs>
          <w:tab w:val="left" w:leader="dot" w:pos="5670"/>
        </w:tabs>
      </w:pPr>
      <w:r>
        <w:t xml:space="preserve">Data de revisió dels acords: </w:t>
      </w:r>
      <w:r>
        <w:tab/>
      </w:r>
    </w:p>
    <w:p w:rsidR="00AB579A" w:rsidRDefault="00AB579A" w:rsidP="00AB579A">
      <w:pPr>
        <w:pStyle w:val="Standard"/>
        <w:tabs>
          <w:tab w:val="left" w:leader="dot" w:pos="5670"/>
        </w:tabs>
      </w:pPr>
    </w:p>
    <w:p w:rsidR="00AB579A" w:rsidRDefault="00AB579A" w:rsidP="00AB579A">
      <w:pPr>
        <w:pStyle w:val="Standard"/>
        <w:tabs>
          <w:tab w:val="left" w:leader="dot" w:pos="5670"/>
        </w:tabs>
        <w:jc w:val="center"/>
      </w:pPr>
      <w:r>
        <w:t>Signatures:</w:t>
      </w:r>
    </w:p>
    <w:p w:rsidR="00AB579A" w:rsidRDefault="00AB579A" w:rsidP="00AB579A">
      <w:pPr>
        <w:jc w:val="center"/>
        <w:rPr>
          <w:rFonts w:cs="Noto Sans"/>
          <w:b/>
          <w:bCs/>
        </w:rPr>
      </w:pPr>
    </w:p>
    <w:p w:rsidR="00AB579A" w:rsidRDefault="00BE2570" w:rsidP="00E162A2">
      <w:pPr>
        <w:ind w:left="2836" w:firstLine="709"/>
        <w:rPr>
          <w:rFonts w:ascii="LegacySanITCBoo" w:hAnsi="LegacySanITCBoo"/>
          <w:b/>
          <w:bCs/>
        </w:rPr>
      </w:pPr>
      <w:r w:rsidRPr="00EA31AA">
        <w:rPr>
          <w:rFonts w:ascii="LegacySanITCBoo" w:hAnsi="LegacySanITCBoo"/>
          <w:b/>
          <w:bCs/>
        </w:rPr>
        <w:br w:type="page"/>
      </w:r>
      <w:bookmarkStart w:id="8" w:name="ANNEX7"/>
    </w:p>
    <w:p w:rsidR="005478AF" w:rsidRPr="00EA31AA" w:rsidRDefault="0015727E" w:rsidP="00E162A2">
      <w:pPr>
        <w:ind w:left="2836" w:firstLine="709"/>
        <w:rPr>
          <w:rFonts w:cs="Noto Sans"/>
          <w:b/>
          <w:bCs/>
        </w:rPr>
      </w:pPr>
      <w:r>
        <w:rPr>
          <w:rFonts w:cs="Noto Sans"/>
          <w:b/>
          <w:bCs/>
        </w:rPr>
        <w:t>ANNEX 8</w:t>
      </w:r>
    </w:p>
    <w:bookmarkEnd w:id="8"/>
    <w:p w:rsidR="005478AF" w:rsidRPr="00EA31AA" w:rsidRDefault="005478AF" w:rsidP="00B93243">
      <w:pPr>
        <w:jc w:val="center"/>
        <w:rPr>
          <w:rFonts w:cs="Noto Sans"/>
          <w:b/>
          <w:bCs/>
        </w:rPr>
      </w:pPr>
      <w:r w:rsidRPr="00EA31AA">
        <w:rPr>
          <w:rFonts w:cs="Noto Sans"/>
          <w:b/>
          <w:bCs/>
        </w:rPr>
        <w:t>Acta de la segona reunió de gestió del cas</w:t>
      </w:r>
    </w:p>
    <w:p w:rsidR="005478AF" w:rsidRPr="00EA31AA" w:rsidRDefault="005478AF" w:rsidP="005478AF">
      <w:pPr>
        <w:rPr>
          <w:rFonts w:cs="Noto Sans"/>
          <w:b/>
          <w:bCs/>
        </w:rPr>
      </w:pPr>
    </w:p>
    <w:p w:rsidR="005478AF" w:rsidRPr="00EA31AA" w:rsidRDefault="005478AF" w:rsidP="00B93243">
      <w:pPr>
        <w:tabs>
          <w:tab w:val="left" w:leader="dot" w:pos="2268"/>
          <w:tab w:val="left" w:leader="dot" w:pos="8505"/>
        </w:tabs>
        <w:spacing w:before="120"/>
        <w:rPr>
          <w:rFonts w:cs="Noto Sans"/>
        </w:rPr>
      </w:pPr>
      <w:r w:rsidRPr="00EA31AA">
        <w:rPr>
          <w:rFonts w:cs="Noto Sans"/>
        </w:rPr>
        <w:t xml:space="preserve">Data: </w:t>
      </w:r>
      <w:r w:rsidRPr="00EA31AA">
        <w:rPr>
          <w:rFonts w:cs="Noto Sans"/>
        </w:rPr>
        <w:tab/>
        <w:t xml:space="preserve"> Participants: </w:t>
      </w:r>
      <w:r w:rsidRPr="00EA31AA">
        <w:rPr>
          <w:rFonts w:cs="Noto Sans"/>
        </w:rPr>
        <w:tab/>
      </w:r>
    </w:p>
    <w:p w:rsidR="005478AF" w:rsidRPr="00EA31AA" w:rsidRDefault="005478AF" w:rsidP="00B93243">
      <w:pPr>
        <w:tabs>
          <w:tab w:val="left" w:leader="dot" w:pos="8505"/>
        </w:tabs>
        <w:spacing w:before="120"/>
        <w:rPr>
          <w:rFonts w:cs="Noto Sans"/>
        </w:rPr>
      </w:pPr>
      <w:r w:rsidRPr="00EA31AA">
        <w:rPr>
          <w:rFonts w:cs="Noto Sans"/>
        </w:rPr>
        <w:tab/>
      </w:r>
    </w:p>
    <w:p w:rsidR="005478AF" w:rsidRPr="00EA31AA" w:rsidRDefault="005478AF" w:rsidP="00B93243">
      <w:pPr>
        <w:tabs>
          <w:tab w:val="left" w:leader="dot" w:pos="8505"/>
        </w:tabs>
        <w:spacing w:before="120"/>
        <w:rPr>
          <w:rFonts w:cs="Noto Sans"/>
        </w:rPr>
      </w:pPr>
      <w:r w:rsidRPr="00EA31AA">
        <w:rPr>
          <w:rFonts w:cs="Noto Sans"/>
        </w:rPr>
        <w:tab/>
      </w:r>
    </w:p>
    <w:p w:rsidR="005478AF" w:rsidRPr="00EA31AA" w:rsidRDefault="005478AF" w:rsidP="00B93243">
      <w:pPr>
        <w:tabs>
          <w:tab w:val="left" w:leader="dot" w:pos="8505"/>
        </w:tabs>
        <w:spacing w:before="120"/>
        <w:rPr>
          <w:rFonts w:cs="Noto Sans"/>
        </w:rPr>
      </w:pPr>
      <w:r w:rsidRPr="00EA31AA">
        <w:rPr>
          <w:rFonts w:cs="Noto Sans"/>
        </w:rPr>
        <w:tab/>
      </w:r>
    </w:p>
    <w:p w:rsidR="005478AF" w:rsidRPr="00EA31AA" w:rsidRDefault="005478AF" w:rsidP="005478AF">
      <w:pPr>
        <w:tabs>
          <w:tab w:val="left" w:leader="dot" w:pos="9072"/>
        </w:tabs>
        <w:spacing w:before="120"/>
        <w:rPr>
          <w:rFonts w:cs="Noto San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19"/>
      </w:tblGrid>
      <w:tr w:rsidR="005478AF" w:rsidRPr="00EA31AA" w:rsidTr="001C5AA7">
        <w:trPr>
          <w:trHeight w:val="2240"/>
        </w:trPr>
        <w:tc>
          <w:tcPr>
            <w:tcW w:w="9885" w:type="dxa"/>
          </w:tcPr>
          <w:p w:rsidR="00344125" w:rsidRPr="00EA31AA" w:rsidRDefault="005478AF" w:rsidP="00344125">
            <w:pPr>
              <w:pStyle w:val="normal0"/>
              <w:widowControl/>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Acords presos</w:t>
            </w:r>
            <w:r w:rsidR="000673D9" w:rsidRPr="00EA31AA">
              <w:rPr>
                <w:rFonts w:ascii="Noto Sans" w:eastAsia="Arial" w:hAnsi="Noto Sans" w:cs="Noto Sans"/>
                <w:color w:val="auto"/>
                <w:sz w:val="22"/>
                <w:szCs w:val="22"/>
                <w:lang w:val="ca-ES"/>
              </w:rPr>
              <w:t xml:space="preserve"> </w:t>
            </w:r>
            <w:r w:rsidR="00344125" w:rsidRPr="00EA31AA">
              <w:rPr>
                <w:rFonts w:ascii="Noto Sans" w:eastAsia="Arial" w:hAnsi="Noto Sans" w:cs="Noto Sans"/>
                <w:color w:val="auto"/>
                <w:sz w:val="22"/>
                <w:szCs w:val="22"/>
                <w:lang w:val="ca-ES"/>
              </w:rPr>
              <w:t xml:space="preserve">després de valorar la intervenció </w:t>
            </w:r>
            <w:r w:rsidR="000673D9" w:rsidRPr="00EA31AA">
              <w:rPr>
                <w:rFonts w:ascii="Noto Sans" w:eastAsia="Arial" w:hAnsi="Noto Sans" w:cs="Noto Sans"/>
                <w:color w:val="auto"/>
                <w:sz w:val="22"/>
                <w:szCs w:val="22"/>
                <w:lang w:val="ca-ES"/>
              </w:rPr>
              <w:t>feta</w:t>
            </w:r>
            <w:r w:rsidR="00344125" w:rsidRPr="00EA31AA">
              <w:rPr>
                <w:rFonts w:ascii="Noto Sans" w:eastAsia="Arial" w:hAnsi="Noto Sans" w:cs="Noto Sans"/>
                <w:color w:val="auto"/>
                <w:sz w:val="22"/>
                <w:szCs w:val="22"/>
                <w:lang w:val="ca-ES"/>
              </w:rPr>
              <w:t xml:space="preserve">: </w:t>
            </w:r>
          </w:p>
          <w:p w:rsidR="005478AF" w:rsidRPr="00EA31AA" w:rsidRDefault="005478AF" w:rsidP="005478AF">
            <w:pPr>
              <w:pStyle w:val="normal0"/>
              <w:widowControl/>
              <w:tabs>
                <w:tab w:val="right" w:pos="8835"/>
              </w:tabs>
              <w:rPr>
                <w:rFonts w:ascii="Noto Sans" w:eastAsia="Arial" w:hAnsi="Noto Sans" w:cs="Noto Sans"/>
                <w:color w:val="auto"/>
                <w:sz w:val="22"/>
                <w:szCs w:val="22"/>
                <w:highlight w:val="yellow"/>
                <w:lang w:val="ca-ES"/>
              </w:rPr>
            </w:pPr>
          </w:p>
          <w:p w:rsidR="00344125" w:rsidRPr="00EA31AA" w:rsidRDefault="00344125" w:rsidP="005478AF">
            <w:pPr>
              <w:pStyle w:val="normal0"/>
              <w:widowControl/>
              <w:tabs>
                <w:tab w:val="right" w:pos="8835"/>
              </w:tabs>
              <w:rPr>
                <w:rFonts w:ascii="Noto Sans" w:eastAsia="Arial" w:hAnsi="Noto Sans" w:cs="Noto Sans"/>
                <w:color w:val="auto"/>
                <w:sz w:val="22"/>
                <w:szCs w:val="22"/>
                <w:highlight w:val="yellow"/>
                <w:lang w:val="ca-ES"/>
              </w:rPr>
            </w:pPr>
          </w:p>
          <w:p w:rsidR="00EA034F" w:rsidRPr="00EA31AA" w:rsidRDefault="005478AF" w:rsidP="00EA034F">
            <w:pPr>
              <w:pStyle w:val="normal0"/>
              <w:widowControl/>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Pla de seguiment del cas</w:t>
            </w:r>
            <w:r w:rsidR="00E27AE7" w:rsidRPr="00EA31AA">
              <w:rPr>
                <w:rFonts w:ascii="Noto Sans" w:eastAsia="Arial" w:hAnsi="Noto Sans" w:cs="Noto Sans"/>
                <w:color w:val="auto"/>
                <w:sz w:val="22"/>
                <w:szCs w:val="22"/>
                <w:lang w:val="ca-ES"/>
              </w:rPr>
              <w:t xml:space="preserve"> (</w:t>
            </w:r>
            <w:r w:rsidR="00E27AE7" w:rsidRPr="00EA31AA">
              <w:rPr>
                <w:rFonts w:ascii="Noto Sans" w:eastAsia="Arial" w:hAnsi="Noto Sans" w:cs="Noto Sans"/>
                <w:i/>
                <w:color w:val="auto"/>
                <w:sz w:val="22"/>
                <w:szCs w:val="22"/>
                <w:lang w:val="ca-ES"/>
              </w:rPr>
              <w:t>e</w:t>
            </w:r>
            <w:r w:rsidR="00EA034F" w:rsidRPr="00EA31AA">
              <w:rPr>
                <w:rFonts w:ascii="Noto Sans" w:eastAsia="Arial" w:hAnsi="Noto Sans" w:cs="Noto Sans"/>
                <w:i/>
                <w:color w:val="auto"/>
                <w:sz w:val="22"/>
                <w:szCs w:val="22"/>
                <w:lang w:val="ca-ES"/>
              </w:rPr>
              <w:t>specifica</w:t>
            </w:r>
            <w:r w:rsidR="00E27AE7" w:rsidRPr="00EA31AA">
              <w:rPr>
                <w:rFonts w:ascii="Noto Sans" w:eastAsia="Arial" w:hAnsi="Noto Sans" w:cs="Noto Sans"/>
                <w:i/>
                <w:color w:val="auto"/>
                <w:sz w:val="22"/>
                <w:szCs w:val="22"/>
                <w:lang w:val="ca-ES"/>
              </w:rPr>
              <w:t>u les</w:t>
            </w:r>
            <w:r w:rsidR="00EA034F" w:rsidRPr="00EA31AA">
              <w:rPr>
                <w:rFonts w:ascii="Noto Sans" w:eastAsia="Arial" w:hAnsi="Noto Sans" w:cs="Noto Sans"/>
                <w:i/>
                <w:color w:val="auto"/>
                <w:sz w:val="22"/>
                <w:szCs w:val="22"/>
                <w:lang w:val="ca-ES"/>
              </w:rPr>
              <w:t xml:space="preserve"> </w:t>
            </w:r>
            <w:r w:rsidR="00EA034F" w:rsidRPr="00EA31AA">
              <w:rPr>
                <w:rFonts w:ascii="Noto Sans" w:eastAsia="Arial" w:hAnsi="Noto Sans" w:cs="Noto Sans"/>
                <w:i/>
                <w:color w:val="000000" w:themeColor="text1"/>
                <w:sz w:val="22"/>
                <w:szCs w:val="22"/>
                <w:lang w:val="ca-ES"/>
              </w:rPr>
              <w:t xml:space="preserve">mesures de seguiment </w:t>
            </w:r>
            <w:r w:rsidR="00E27AE7" w:rsidRPr="00EA31AA">
              <w:rPr>
                <w:rFonts w:ascii="Noto Sans" w:eastAsia="Arial" w:hAnsi="Noto Sans" w:cs="Noto Sans"/>
                <w:i/>
                <w:color w:val="auto"/>
                <w:sz w:val="22"/>
                <w:szCs w:val="22"/>
                <w:lang w:val="ca-ES"/>
              </w:rPr>
              <w:t>segons l’àmbit</w:t>
            </w:r>
            <w:r w:rsidR="0064538F" w:rsidRPr="00EA31AA">
              <w:rPr>
                <w:rFonts w:ascii="Noto Sans" w:eastAsia="Arial" w:hAnsi="Noto Sans" w:cs="Noto Sans"/>
                <w:i/>
                <w:color w:val="auto"/>
                <w:sz w:val="22"/>
                <w:szCs w:val="22"/>
                <w:lang w:val="ca-ES"/>
              </w:rPr>
              <w:t xml:space="preserve"> i qui és</w:t>
            </w:r>
            <w:r w:rsidR="00E27AE7" w:rsidRPr="00EA31AA">
              <w:rPr>
                <w:rFonts w:ascii="Noto Sans" w:eastAsia="Arial" w:hAnsi="Noto Sans" w:cs="Noto Sans"/>
                <w:i/>
                <w:color w:val="auto"/>
                <w:sz w:val="22"/>
                <w:szCs w:val="22"/>
                <w:lang w:val="ca-ES"/>
              </w:rPr>
              <w:t xml:space="preserve"> la persona responsable de cadascuna —tutor/a, equip educatiu, etc.—</w:t>
            </w:r>
            <w:r w:rsidR="0064538F" w:rsidRPr="00EA31AA">
              <w:rPr>
                <w:rFonts w:ascii="Noto Sans" w:eastAsia="Arial" w:hAnsi="Noto Sans" w:cs="Noto Sans"/>
                <w:i/>
                <w:color w:val="auto"/>
                <w:sz w:val="22"/>
                <w:szCs w:val="22"/>
                <w:lang w:val="ca-ES"/>
              </w:rPr>
              <w:t>).</w:t>
            </w:r>
          </w:p>
          <w:p w:rsidR="00EA034F" w:rsidRPr="00EA31AA" w:rsidRDefault="00EA034F" w:rsidP="00EA034F">
            <w:pPr>
              <w:pStyle w:val="normal0"/>
              <w:widowControl/>
              <w:numPr>
                <w:ilvl w:val="0"/>
                <w:numId w:val="31"/>
              </w:numPr>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Individual (</w:t>
            </w:r>
            <w:r w:rsidR="00E27AE7" w:rsidRPr="00EA31AA">
              <w:rPr>
                <w:rFonts w:ascii="Noto Sans" w:eastAsia="Arial" w:hAnsi="Noto Sans" w:cs="Noto Sans"/>
                <w:i/>
                <w:color w:val="auto"/>
                <w:sz w:val="22"/>
                <w:szCs w:val="22"/>
                <w:lang w:val="ca-ES"/>
              </w:rPr>
              <w:t xml:space="preserve">amb els </w:t>
            </w:r>
            <w:r w:rsidRPr="00EA31AA">
              <w:rPr>
                <w:rFonts w:ascii="Noto Sans" w:eastAsia="Arial" w:hAnsi="Noto Sans" w:cs="Noto Sans"/>
                <w:i/>
                <w:color w:val="auto"/>
                <w:sz w:val="22"/>
                <w:szCs w:val="22"/>
                <w:lang w:val="ca-ES"/>
              </w:rPr>
              <w:t>alumn</w:t>
            </w:r>
            <w:r w:rsidR="00E27AE7" w:rsidRPr="00EA31AA">
              <w:rPr>
                <w:rFonts w:ascii="Noto Sans" w:eastAsia="Arial" w:hAnsi="Noto Sans" w:cs="Noto Sans"/>
                <w:i/>
                <w:color w:val="auto"/>
                <w:sz w:val="22"/>
                <w:szCs w:val="22"/>
                <w:lang w:val="ca-ES"/>
              </w:rPr>
              <w:t>es</w:t>
            </w:r>
            <w:r w:rsidRPr="00EA31AA">
              <w:rPr>
                <w:rFonts w:ascii="Noto Sans" w:eastAsia="Arial" w:hAnsi="Noto Sans" w:cs="Noto Sans"/>
                <w:i/>
                <w:color w:val="auto"/>
                <w:sz w:val="22"/>
                <w:szCs w:val="22"/>
                <w:lang w:val="ca-ES"/>
              </w:rPr>
              <w:t xml:space="preserve"> afectat</w:t>
            </w:r>
            <w:r w:rsidR="00E27AE7" w:rsidRPr="00EA31AA">
              <w:rPr>
                <w:rFonts w:ascii="Noto Sans" w:eastAsia="Arial" w:hAnsi="Noto Sans" w:cs="Noto Sans"/>
                <w:i/>
                <w:color w:val="auto"/>
                <w:sz w:val="22"/>
                <w:szCs w:val="22"/>
                <w:lang w:val="ca-ES"/>
              </w:rPr>
              <w:t>s</w:t>
            </w:r>
            <w:r w:rsidRPr="00EA31AA">
              <w:rPr>
                <w:rFonts w:ascii="Noto Sans" w:eastAsia="Arial" w:hAnsi="Noto Sans" w:cs="Noto Sans"/>
                <w:i/>
                <w:color w:val="auto"/>
                <w:sz w:val="22"/>
                <w:szCs w:val="22"/>
                <w:lang w:val="ca-ES"/>
              </w:rPr>
              <w:t xml:space="preserve"> i implicat</w:t>
            </w:r>
            <w:r w:rsidR="00E27AE7" w:rsidRPr="00EA31AA">
              <w:rPr>
                <w:rFonts w:ascii="Noto Sans" w:eastAsia="Arial" w:hAnsi="Noto Sans" w:cs="Noto Sans"/>
                <w:i/>
                <w:color w:val="auto"/>
                <w:sz w:val="22"/>
                <w:szCs w:val="22"/>
                <w:lang w:val="ca-ES"/>
              </w:rPr>
              <w:t>s</w:t>
            </w:r>
            <w:r w:rsidRPr="00EA31AA">
              <w:rPr>
                <w:rFonts w:ascii="Noto Sans" w:eastAsia="Arial" w:hAnsi="Noto Sans" w:cs="Noto Sans"/>
                <w:color w:val="auto"/>
                <w:sz w:val="22"/>
                <w:szCs w:val="22"/>
                <w:lang w:val="ca-ES"/>
              </w:rPr>
              <w:t>)</w:t>
            </w:r>
          </w:p>
          <w:p w:rsidR="00EA034F" w:rsidRPr="00EA31AA" w:rsidRDefault="00EA034F" w:rsidP="00EA034F">
            <w:pPr>
              <w:pStyle w:val="normal0"/>
              <w:widowControl/>
              <w:numPr>
                <w:ilvl w:val="0"/>
                <w:numId w:val="31"/>
              </w:numPr>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Aula</w:t>
            </w:r>
          </w:p>
          <w:p w:rsidR="00EA034F" w:rsidRPr="00EA31AA" w:rsidRDefault="00EA034F" w:rsidP="00EA034F">
            <w:pPr>
              <w:pStyle w:val="normal0"/>
              <w:widowControl/>
              <w:numPr>
                <w:ilvl w:val="0"/>
                <w:numId w:val="31"/>
              </w:numPr>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Centre</w:t>
            </w:r>
          </w:p>
          <w:p w:rsidR="00EA034F" w:rsidRPr="00EA31AA" w:rsidRDefault="00EA034F" w:rsidP="00EA034F">
            <w:pPr>
              <w:pStyle w:val="normal0"/>
              <w:widowControl/>
              <w:numPr>
                <w:ilvl w:val="0"/>
                <w:numId w:val="31"/>
              </w:numPr>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Sociofamiliar</w:t>
            </w:r>
          </w:p>
          <w:p w:rsidR="005478AF" w:rsidRPr="00EA31AA" w:rsidRDefault="005478AF" w:rsidP="005478AF">
            <w:pPr>
              <w:pStyle w:val="normal0"/>
              <w:widowControl/>
              <w:tabs>
                <w:tab w:val="right" w:pos="8835"/>
              </w:tabs>
              <w:rPr>
                <w:rFonts w:ascii="Noto Sans" w:eastAsia="Arial" w:hAnsi="Noto Sans" w:cs="Noto Sans"/>
                <w:color w:val="auto"/>
                <w:sz w:val="22"/>
                <w:szCs w:val="22"/>
                <w:highlight w:val="yellow"/>
                <w:lang w:val="ca-ES"/>
              </w:rPr>
            </w:pPr>
          </w:p>
          <w:p w:rsidR="00EA034F" w:rsidRPr="00EA31AA" w:rsidRDefault="00EA034F" w:rsidP="00EA034F">
            <w:pPr>
              <w:pStyle w:val="normal0"/>
              <w:widowControl/>
              <w:tabs>
                <w:tab w:val="right" w:pos="8835"/>
              </w:tabs>
              <w:rPr>
                <w:rFonts w:ascii="Noto Sans" w:eastAsia="Arial" w:hAnsi="Noto Sans" w:cs="Noto Sans"/>
                <w:color w:val="auto"/>
                <w:sz w:val="22"/>
                <w:szCs w:val="22"/>
                <w:highlight w:val="yellow"/>
                <w:lang w:val="ca-ES"/>
              </w:rPr>
            </w:pPr>
          </w:p>
          <w:p w:rsidR="00EA034F" w:rsidRPr="00EA31AA" w:rsidRDefault="00EA034F" w:rsidP="00EA034F">
            <w:pPr>
              <w:pStyle w:val="normal0"/>
              <w:widowControl/>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Especifica</w:t>
            </w:r>
            <w:r w:rsidR="00E27AE7" w:rsidRPr="00EA31AA">
              <w:rPr>
                <w:rFonts w:ascii="Noto Sans" w:eastAsia="Arial" w:hAnsi="Noto Sans" w:cs="Noto Sans"/>
                <w:color w:val="auto"/>
                <w:sz w:val="22"/>
                <w:szCs w:val="22"/>
                <w:lang w:val="ca-ES"/>
              </w:rPr>
              <w:t>u</w:t>
            </w:r>
            <w:r w:rsidRPr="00EA31AA">
              <w:rPr>
                <w:rFonts w:ascii="Noto Sans" w:eastAsia="Arial" w:hAnsi="Noto Sans" w:cs="Noto Sans"/>
                <w:color w:val="auto"/>
                <w:sz w:val="22"/>
                <w:szCs w:val="22"/>
                <w:lang w:val="ca-ES"/>
              </w:rPr>
              <w:t xml:space="preserve"> si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ha valorat una de</w:t>
            </w:r>
            <w:r w:rsidR="00E27AE7" w:rsidRPr="00EA31AA">
              <w:rPr>
                <w:rFonts w:ascii="Noto Sans" w:eastAsia="Arial" w:hAnsi="Noto Sans" w:cs="Noto Sans"/>
                <w:color w:val="auto"/>
                <w:sz w:val="22"/>
                <w:szCs w:val="22"/>
                <w:lang w:val="ca-ES"/>
              </w:rPr>
              <w:t xml:space="preserve">rivació a recursos externs. </w:t>
            </w:r>
            <w:r w:rsidRPr="00EA31AA">
              <w:rPr>
                <w:rFonts w:ascii="Noto Sans" w:eastAsia="Arial" w:hAnsi="Noto Sans" w:cs="Noto Sans"/>
                <w:color w:val="auto"/>
                <w:sz w:val="22"/>
                <w:szCs w:val="22"/>
                <w:lang w:val="ca-ES"/>
              </w:rPr>
              <w:t xml:space="preserve">    </w:t>
            </w:r>
            <w:r w:rsidR="00E27AE7" w:rsidRPr="00EA31AA">
              <w:rPr>
                <w:rFonts w:ascii="Noto Sans" w:eastAsia="Arial" w:hAnsi="Noto Sans" w:cs="Noto Sans"/>
                <w:color w:val="auto"/>
                <w:sz w:val="22"/>
                <w:szCs w:val="22"/>
                <w:lang w:val="ca-ES"/>
              </w:rPr>
              <w:t xml:space="preserve">Sí </w:t>
            </w:r>
            <w:r w:rsidRPr="00EA31AA">
              <w:rPr>
                <w:rFonts w:ascii="Noto Sans" w:eastAsia="Arial" w:hAnsi="Noto Sans" w:cs="Noto Sans"/>
                <w:color w:val="auto"/>
                <w:sz w:val="22"/>
                <w:szCs w:val="22"/>
                <w:lang w:val="ca-ES"/>
              </w:rPr>
              <w:sym w:font="Wingdings" w:char="F06F"/>
            </w:r>
            <w:r w:rsidRPr="00EA31AA">
              <w:rPr>
                <w:rFonts w:ascii="Noto Sans" w:eastAsia="Arial" w:hAnsi="Noto Sans" w:cs="Noto Sans"/>
                <w:color w:val="auto"/>
                <w:sz w:val="22"/>
                <w:szCs w:val="22"/>
                <w:lang w:val="ca-ES"/>
              </w:rPr>
              <w:t xml:space="preserve">          </w:t>
            </w:r>
            <w:r w:rsidR="00E27AE7" w:rsidRPr="00EA31AA">
              <w:rPr>
                <w:rFonts w:ascii="Noto Sans" w:eastAsia="Arial" w:hAnsi="Noto Sans" w:cs="Noto Sans"/>
                <w:color w:val="auto"/>
                <w:sz w:val="22"/>
                <w:szCs w:val="22"/>
                <w:lang w:val="ca-ES"/>
              </w:rPr>
              <w:t xml:space="preserve">No  </w:t>
            </w:r>
            <w:r w:rsidRPr="00EA31AA">
              <w:rPr>
                <w:rFonts w:ascii="Noto Sans" w:eastAsia="Arial" w:hAnsi="Noto Sans" w:cs="Noto Sans"/>
                <w:color w:val="auto"/>
                <w:sz w:val="22"/>
                <w:szCs w:val="22"/>
                <w:lang w:val="ca-ES"/>
              </w:rPr>
              <w:sym w:font="Wingdings" w:char="F06F"/>
            </w:r>
          </w:p>
          <w:p w:rsidR="00EA034F" w:rsidRPr="00EA31AA" w:rsidRDefault="00E27AE7" w:rsidP="00EA034F">
            <w:pPr>
              <w:pStyle w:val="normal0"/>
              <w:widowControl/>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Quina/</w:t>
            </w:r>
            <w:r w:rsidR="00EA034F" w:rsidRPr="00EA31AA">
              <w:rPr>
                <w:rFonts w:ascii="Noto Sans" w:eastAsia="Arial" w:hAnsi="Noto Sans" w:cs="Noto Sans"/>
                <w:color w:val="auto"/>
                <w:sz w:val="22"/>
                <w:szCs w:val="22"/>
                <w:lang w:val="ca-ES"/>
              </w:rPr>
              <w:t>es:</w:t>
            </w:r>
          </w:p>
          <w:p w:rsidR="005478AF" w:rsidRPr="00EA31AA" w:rsidRDefault="005478AF" w:rsidP="005478AF">
            <w:pPr>
              <w:pStyle w:val="normal0"/>
              <w:widowControl/>
              <w:tabs>
                <w:tab w:val="right" w:pos="8835"/>
              </w:tabs>
              <w:rPr>
                <w:rFonts w:ascii="Noto Sans" w:eastAsia="Arial" w:hAnsi="Noto Sans" w:cs="Noto Sans"/>
                <w:color w:val="auto"/>
                <w:sz w:val="22"/>
                <w:szCs w:val="22"/>
                <w:highlight w:val="yellow"/>
                <w:lang w:val="ca-ES"/>
              </w:rPr>
            </w:pPr>
          </w:p>
          <w:p w:rsidR="00344125" w:rsidRPr="00EA31AA" w:rsidRDefault="00344125" w:rsidP="00344125">
            <w:pPr>
              <w:pStyle w:val="normal0"/>
              <w:widowControl/>
              <w:tabs>
                <w:tab w:val="right" w:pos="8835"/>
              </w:tabs>
              <w:jc w:val="both"/>
              <w:rPr>
                <w:rFonts w:ascii="Noto Sans" w:eastAsia="Arial" w:hAnsi="Noto Sans" w:cs="Noto Sans"/>
                <w:color w:val="auto"/>
                <w:sz w:val="22"/>
                <w:szCs w:val="22"/>
                <w:highlight w:val="yellow"/>
                <w:lang w:val="ca-ES"/>
              </w:rPr>
            </w:pPr>
          </w:p>
          <w:p w:rsidR="00344125" w:rsidRPr="00EA31AA" w:rsidRDefault="00E27AE7" w:rsidP="00344125">
            <w:pPr>
              <w:pStyle w:val="normal0"/>
              <w:widowControl/>
              <w:tabs>
                <w:tab w:val="right" w:pos="8835"/>
              </w:tabs>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Tancament:   p</w:t>
            </w:r>
            <w:r w:rsidR="00344125" w:rsidRPr="00EA31AA">
              <w:rPr>
                <w:rFonts w:ascii="Noto Sans" w:eastAsia="Arial" w:hAnsi="Noto Sans" w:cs="Noto Sans"/>
                <w:color w:val="auto"/>
                <w:sz w:val="22"/>
                <w:szCs w:val="22"/>
                <w:lang w:val="ca-ES"/>
              </w:rPr>
              <w:t xml:space="preserve">ositiu </w:t>
            </w:r>
            <w:r w:rsidR="00344125" w:rsidRPr="00EA31AA">
              <w:rPr>
                <w:rFonts w:ascii="Noto Sans" w:eastAsia="Arial" w:hAnsi="Noto Sans" w:cs="Noto Sans"/>
                <w:color w:val="auto"/>
                <w:sz w:val="22"/>
                <w:szCs w:val="22"/>
                <w:lang w:val="ca-ES"/>
              </w:rPr>
              <w:sym w:font="Wingdings" w:char="F06F"/>
            </w:r>
            <w:r w:rsidR="00344125" w:rsidRPr="00EA31AA">
              <w:rPr>
                <w:rFonts w:ascii="Noto Sans" w:eastAsia="Arial" w:hAnsi="Noto Sans" w:cs="Noto Sans"/>
                <w:color w:val="auto"/>
                <w:sz w:val="22"/>
                <w:szCs w:val="22"/>
                <w:lang w:val="ca-ES"/>
              </w:rPr>
              <w:t xml:space="preserve">              </w:t>
            </w:r>
            <w:r w:rsidRPr="00EA31AA">
              <w:rPr>
                <w:rFonts w:ascii="Noto Sans" w:eastAsia="Arial" w:hAnsi="Noto Sans" w:cs="Noto Sans"/>
                <w:color w:val="auto"/>
                <w:sz w:val="22"/>
                <w:szCs w:val="22"/>
                <w:lang w:val="ca-ES"/>
              </w:rPr>
              <w:t>n</w:t>
            </w:r>
            <w:r w:rsidR="00344125" w:rsidRPr="00EA31AA">
              <w:rPr>
                <w:rFonts w:ascii="Noto Sans" w:eastAsia="Arial" w:hAnsi="Noto Sans" w:cs="Noto Sans"/>
                <w:color w:val="auto"/>
                <w:sz w:val="22"/>
                <w:szCs w:val="22"/>
                <w:lang w:val="ca-ES"/>
              </w:rPr>
              <w:t xml:space="preserve">egatiu  </w:t>
            </w:r>
            <w:r w:rsidR="00344125" w:rsidRPr="00EA31AA">
              <w:rPr>
                <w:rFonts w:ascii="Noto Sans" w:eastAsia="Arial" w:hAnsi="Noto Sans" w:cs="Noto Sans"/>
                <w:color w:val="auto"/>
                <w:sz w:val="22"/>
                <w:szCs w:val="22"/>
                <w:lang w:val="ca-ES"/>
              </w:rPr>
              <w:sym w:font="Wingdings" w:char="F06F"/>
            </w:r>
          </w:p>
          <w:p w:rsidR="00344125" w:rsidRPr="00EA31AA" w:rsidRDefault="00344125" w:rsidP="00344125">
            <w:pPr>
              <w:pStyle w:val="normal0"/>
              <w:widowControl/>
              <w:tabs>
                <w:tab w:val="right" w:pos="8835"/>
              </w:tabs>
              <w:jc w:val="both"/>
              <w:rPr>
                <w:rFonts w:ascii="Noto Sans" w:eastAsia="Arial" w:hAnsi="Noto Sans" w:cs="Noto Sans"/>
                <w:color w:val="auto"/>
                <w:sz w:val="22"/>
                <w:szCs w:val="22"/>
                <w:highlight w:val="yellow"/>
                <w:lang w:val="ca-ES"/>
              </w:rPr>
            </w:pPr>
          </w:p>
          <w:p w:rsidR="00E27AE7" w:rsidRPr="00EA31AA" w:rsidRDefault="00E27AE7" w:rsidP="00344125">
            <w:pPr>
              <w:pStyle w:val="normal0"/>
              <w:widowControl/>
              <w:tabs>
                <w:tab w:val="right" w:pos="8835"/>
              </w:tabs>
              <w:jc w:val="both"/>
              <w:rPr>
                <w:rFonts w:ascii="Noto Sans" w:eastAsia="Arial" w:hAnsi="Noto Sans" w:cs="Noto Sans"/>
                <w:color w:val="auto"/>
                <w:sz w:val="22"/>
                <w:szCs w:val="22"/>
                <w:highlight w:val="yellow"/>
                <w:lang w:val="ca-ES"/>
              </w:rPr>
            </w:pPr>
          </w:p>
          <w:p w:rsidR="00E27AE7" w:rsidRPr="00EA31AA" w:rsidRDefault="00E27AE7" w:rsidP="00344125">
            <w:pPr>
              <w:pStyle w:val="normal0"/>
              <w:widowControl/>
              <w:tabs>
                <w:tab w:val="right" w:pos="8835"/>
              </w:tabs>
              <w:jc w:val="both"/>
              <w:rPr>
                <w:rFonts w:ascii="Noto Sans" w:eastAsia="Arial" w:hAnsi="Noto Sans" w:cs="Noto Sans"/>
                <w:color w:val="auto"/>
                <w:sz w:val="22"/>
                <w:szCs w:val="22"/>
                <w:highlight w:val="yellow"/>
                <w:lang w:val="ca-ES"/>
              </w:rPr>
            </w:pPr>
          </w:p>
          <w:p w:rsidR="00E27AE7" w:rsidRPr="00EA31AA" w:rsidRDefault="00E27AE7" w:rsidP="00344125">
            <w:pPr>
              <w:pStyle w:val="normal0"/>
              <w:widowControl/>
              <w:tabs>
                <w:tab w:val="right" w:pos="8835"/>
              </w:tabs>
              <w:jc w:val="both"/>
              <w:rPr>
                <w:rFonts w:ascii="Noto Sans" w:eastAsia="Arial" w:hAnsi="Noto Sans" w:cs="Noto Sans"/>
                <w:color w:val="auto"/>
                <w:sz w:val="22"/>
                <w:szCs w:val="22"/>
                <w:highlight w:val="yellow"/>
                <w:lang w:val="ca-ES"/>
              </w:rPr>
            </w:pPr>
          </w:p>
          <w:p w:rsidR="00344125" w:rsidRPr="00EA31AA" w:rsidRDefault="00344125" w:rsidP="00E27AE7">
            <w:pPr>
              <w:pStyle w:val="normal0"/>
              <w:widowControl/>
              <w:tabs>
                <w:tab w:val="right" w:pos="8835"/>
              </w:tabs>
              <w:jc w:val="both"/>
              <w:rPr>
                <w:rFonts w:ascii="Noto Sans" w:eastAsia="Arial" w:hAnsi="Noto Sans" w:cs="Noto Sans"/>
                <w:color w:val="auto"/>
                <w:sz w:val="22"/>
                <w:szCs w:val="22"/>
                <w:lang w:val="ca-ES"/>
              </w:rPr>
            </w:pPr>
            <w:r w:rsidRPr="00EA31AA">
              <w:rPr>
                <w:rFonts w:ascii="Noto Sans" w:eastAsia="Arial" w:hAnsi="Noto Sans" w:cs="Noto Sans"/>
                <w:color w:val="auto"/>
                <w:sz w:val="22"/>
                <w:szCs w:val="22"/>
                <w:lang w:val="ca-ES"/>
              </w:rPr>
              <w:t>En cas de tancament negatiu, especifica</w:t>
            </w:r>
            <w:r w:rsidR="00E27AE7" w:rsidRPr="00EA31AA">
              <w:rPr>
                <w:rFonts w:ascii="Noto Sans" w:eastAsia="Arial" w:hAnsi="Noto Sans" w:cs="Noto Sans"/>
                <w:color w:val="auto"/>
                <w:sz w:val="22"/>
                <w:szCs w:val="22"/>
                <w:lang w:val="ca-ES"/>
              </w:rPr>
              <w:t>u</w:t>
            </w:r>
            <w:r w:rsidRPr="00EA31AA">
              <w:rPr>
                <w:rFonts w:ascii="Noto Sans" w:eastAsia="Arial" w:hAnsi="Noto Sans" w:cs="Noto Sans"/>
                <w:color w:val="auto"/>
                <w:sz w:val="22"/>
                <w:szCs w:val="22"/>
                <w:lang w:val="ca-ES"/>
              </w:rPr>
              <w:t xml:space="preserve"> les mesures que s</w:t>
            </w:r>
            <w:r w:rsidR="00E27AE7" w:rsidRPr="00EA31AA">
              <w:rPr>
                <w:rFonts w:ascii="Noto Sans" w:eastAsia="Arial" w:hAnsi="Noto Sans" w:cs="Noto Sans"/>
                <w:color w:val="auto"/>
                <w:sz w:val="22"/>
                <w:szCs w:val="22"/>
                <w:lang w:val="ca-ES"/>
              </w:rPr>
              <w:t>’</w:t>
            </w:r>
            <w:r w:rsidRPr="00EA31AA">
              <w:rPr>
                <w:rFonts w:ascii="Noto Sans" w:eastAsia="Arial" w:hAnsi="Noto Sans" w:cs="Noto Sans"/>
                <w:color w:val="auto"/>
                <w:sz w:val="22"/>
                <w:szCs w:val="22"/>
                <w:lang w:val="ca-ES"/>
              </w:rPr>
              <w:t xml:space="preserve">aplicaran:                                                                        </w:t>
            </w:r>
          </w:p>
          <w:p w:rsidR="00344125" w:rsidRPr="00EA31AA" w:rsidRDefault="00344125" w:rsidP="005478AF">
            <w:pPr>
              <w:pStyle w:val="normal0"/>
              <w:widowControl/>
              <w:tabs>
                <w:tab w:val="right" w:pos="8835"/>
              </w:tabs>
              <w:rPr>
                <w:rFonts w:ascii="Noto Sans" w:eastAsia="Arial" w:hAnsi="Noto Sans" w:cs="Noto Sans"/>
                <w:color w:val="auto"/>
                <w:sz w:val="22"/>
                <w:szCs w:val="22"/>
                <w:lang w:val="ca-ES"/>
              </w:rPr>
            </w:pPr>
          </w:p>
        </w:tc>
      </w:tr>
    </w:tbl>
    <w:p w:rsidR="005478AF" w:rsidRPr="00EA31AA" w:rsidRDefault="00DB34B5" w:rsidP="005478AF">
      <w:pPr>
        <w:spacing w:before="120"/>
        <w:rPr>
          <w:rFonts w:cs="Noto Sans"/>
        </w:rPr>
      </w:pPr>
      <w:r>
        <w:rPr>
          <w:rFonts w:cs="Noto Sans"/>
        </w:rPr>
        <w:t>Signatura</w:t>
      </w:r>
      <w:r w:rsidR="005478AF" w:rsidRPr="00EA31AA">
        <w:rPr>
          <w:rFonts w:cs="Noto Sans"/>
        </w:rPr>
        <w:t xml:space="preserve"> de tots els professionals presents:</w:t>
      </w:r>
    </w:p>
    <w:p w:rsidR="005478AF" w:rsidRPr="00EA31AA" w:rsidRDefault="005478AF" w:rsidP="005478AF">
      <w:pPr>
        <w:rPr>
          <w:rFonts w:cs="Noto Sans"/>
        </w:rPr>
      </w:pPr>
    </w:p>
    <w:tbl>
      <w:tblPr>
        <w:tblStyle w:val="Tablaconcuadrcula"/>
        <w:tblpPr w:leftFromText="141" w:rightFromText="141" w:vertAnchor="text" w:horzAnchor="margin" w:tblpY="7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3"/>
      </w:tblGrid>
      <w:tr w:rsidR="001C5AA7" w:rsidRPr="00EA31AA" w:rsidTr="00DB4114">
        <w:tc>
          <w:tcPr>
            <w:tcW w:w="8643" w:type="dxa"/>
          </w:tcPr>
          <w:p w:rsidR="001C5AA7" w:rsidRPr="00EA31AA" w:rsidRDefault="001C5AA7" w:rsidP="001C5AA7">
            <w:pPr>
              <w:rPr>
                <w:rFonts w:cs="Noto Sans"/>
                <w:b/>
                <w:bCs/>
              </w:rPr>
            </w:pPr>
          </w:p>
        </w:tc>
      </w:tr>
    </w:tbl>
    <w:p w:rsidR="001C5AA7" w:rsidRPr="00EA31AA" w:rsidRDefault="005478AF" w:rsidP="005478AF">
      <w:pPr>
        <w:rPr>
          <w:rFonts w:cs="Noto Sans"/>
          <w:b/>
          <w:bCs/>
        </w:rPr>
      </w:pPr>
      <w:r w:rsidRPr="00EA31AA">
        <w:rPr>
          <w:rFonts w:cs="Noto Sans"/>
          <w:b/>
          <w:bCs/>
        </w:rPr>
        <w:br w:type="page"/>
      </w:r>
    </w:p>
    <w:p w:rsidR="005478AF" w:rsidRPr="00EA31AA" w:rsidRDefault="005478AF" w:rsidP="005478AF">
      <w:pPr>
        <w:rPr>
          <w:rFonts w:cs="Noto Sans"/>
          <w:b/>
          <w:bCs/>
        </w:rPr>
      </w:pPr>
    </w:p>
    <w:p w:rsidR="005478AF" w:rsidRPr="00EA31AA" w:rsidRDefault="0015727E" w:rsidP="00B93243">
      <w:pPr>
        <w:jc w:val="center"/>
        <w:rPr>
          <w:rFonts w:cs="Noto Sans"/>
          <w:b/>
          <w:bCs/>
        </w:rPr>
      </w:pPr>
      <w:bookmarkStart w:id="9" w:name="ANNEX8"/>
      <w:r>
        <w:rPr>
          <w:rFonts w:cs="Noto Sans"/>
          <w:b/>
          <w:bCs/>
        </w:rPr>
        <w:t>ANNEX 9</w:t>
      </w:r>
    </w:p>
    <w:bookmarkEnd w:id="9"/>
    <w:p w:rsidR="005478AF" w:rsidRPr="00EA31AA" w:rsidRDefault="005478AF" w:rsidP="00B93243">
      <w:pPr>
        <w:jc w:val="center"/>
        <w:rPr>
          <w:rFonts w:cs="Noto Sans"/>
          <w:b/>
          <w:bCs/>
        </w:rPr>
      </w:pPr>
      <w:r w:rsidRPr="00EA31AA">
        <w:rPr>
          <w:rFonts w:cs="Noto Sans"/>
          <w:b/>
          <w:bCs/>
        </w:rPr>
        <w:t>Informe de tancament</w:t>
      </w:r>
    </w:p>
    <w:p w:rsidR="005478AF" w:rsidRPr="00EA31AA" w:rsidRDefault="005478AF" w:rsidP="00B93243">
      <w:pPr>
        <w:jc w:val="center"/>
        <w:rPr>
          <w:rFonts w:cs="Noto Sans"/>
          <w:b/>
          <w:bCs/>
        </w:rPr>
      </w:pPr>
      <w:r w:rsidRPr="00EA31AA">
        <w:rPr>
          <w:rFonts w:cs="Noto Sans"/>
          <w:bCs/>
        </w:rPr>
        <w:t>(</w:t>
      </w:r>
      <w:r w:rsidRPr="00EA31AA">
        <w:rPr>
          <w:rFonts w:cs="Noto Sans"/>
          <w:bCs/>
          <w:i/>
        </w:rPr>
        <w:t>trameteu-lo al Departament d</w:t>
      </w:r>
      <w:r w:rsidR="00E27AE7" w:rsidRPr="00EA31AA">
        <w:rPr>
          <w:rFonts w:cs="Noto Sans"/>
          <w:bCs/>
          <w:i/>
        </w:rPr>
        <w:t>’</w:t>
      </w:r>
      <w:r w:rsidRPr="00EA31AA">
        <w:rPr>
          <w:rFonts w:cs="Noto Sans"/>
          <w:bCs/>
          <w:i/>
        </w:rPr>
        <w:t>Inspecció Educativa</w:t>
      </w:r>
      <w:r w:rsidRPr="00EA31AA">
        <w:rPr>
          <w:rFonts w:cs="Noto Sans"/>
          <w:bCs/>
        </w:rPr>
        <w:t>)</w:t>
      </w:r>
    </w:p>
    <w:p w:rsidR="005478AF" w:rsidRPr="00EA31AA" w:rsidRDefault="005478AF" w:rsidP="005478AF">
      <w:pPr>
        <w:rPr>
          <w:rFonts w:cs="Noto Sans"/>
          <w:b/>
          <w:bCs/>
        </w:rPr>
      </w:pPr>
    </w:p>
    <w:p w:rsidR="005478AF" w:rsidRPr="00EA31AA" w:rsidRDefault="005478AF" w:rsidP="005478AF">
      <w:pPr>
        <w:rPr>
          <w:rFonts w:cs="Noto Sans"/>
          <w:bCs/>
        </w:rPr>
      </w:pPr>
      <w:r w:rsidRPr="00EA31AA">
        <w:rPr>
          <w:rFonts w:cs="Noto Sans"/>
          <w:bCs/>
        </w:rPr>
        <w:t>Data :.....................................</w:t>
      </w:r>
    </w:p>
    <w:p w:rsidR="005478AF" w:rsidRPr="00EA31AA" w:rsidRDefault="005478AF" w:rsidP="005478AF">
      <w:pPr>
        <w:spacing w:before="100" w:beforeAutospacing="1"/>
        <w:rPr>
          <w:rFonts w:cs="Noto Sans"/>
          <w:bCs/>
        </w:rPr>
      </w:pPr>
      <w:r w:rsidRPr="00EA31AA">
        <w:rPr>
          <w:rFonts w:cs="Noto Sans"/>
          <w:bCs/>
        </w:rPr>
        <w:t>Nom del director /de la directora: .........................................................................</w:t>
      </w:r>
      <w:r w:rsidRPr="00EA31AA">
        <w:rPr>
          <w:rFonts w:cs="Noto Sans"/>
          <w:bCs/>
        </w:rPr>
        <w:tab/>
        <w:t xml:space="preserve"> </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r w:rsidRPr="00EA31AA">
        <w:rPr>
          <w:rFonts w:cs="Noto Sans"/>
          <w:bCs/>
        </w:rPr>
        <w:t>Actuacions fetes:</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r w:rsidRPr="00EA31AA">
        <w:rPr>
          <w:rFonts w:cs="Noto Sans"/>
          <w:bCs/>
        </w:rPr>
        <w:t>1.</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r w:rsidRPr="00EA31AA">
        <w:rPr>
          <w:rFonts w:cs="Noto Sans"/>
          <w:bCs/>
        </w:rPr>
        <w:t xml:space="preserve">2. </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r w:rsidRPr="00EA31AA">
        <w:rPr>
          <w:rFonts w:cs="Noto Sans"/>
          <w:bCs/>
        </w:rPr>
        <w:t xml:space="preserve">3. </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r w:rsidRPr="00EA31AA">
        <w:rPr>
          <w:rFonts w:cs="Noto Sans"/>
          <w:bCs/>
        </w:rPr>
        <w:t>...</w:t>
      </w:r>
    </w:p>
    <w:p w:rsidR="00E27AE7" w:rsidRPr="00EA31AA" w:rsidRDefault="00E27AE7"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u w:val="single"/>
        </w:rPr>
      </w:pPr>
      <w:r w:rsidRPr="00EA31AA">
        <w:rPr>
          <w:rFonts w:cs="Noto Sans"/>
          <w:bCs/>
        </w:rPr>
        <w:t>Resum dels resultats (</w:t>
      </w:r>
      <w:r w:rsidR="00E162A2" w:rsidRPr="00EA31AA">
        <w:rPr>
          <w:rFonts w:cs="Noto Sans"/>
          <w:bCs/>
          <w:i/>
        </w:rPr>
        <w:t>adjunta</w:t>
      </w:r>
      <w:r w:rsidR="00E27AE7" w:rsidRPr="00EA31AA">
        <w:rPr>
          <w:rFonts w:cs="Noto Sans"/>
          <w:bCs/>
          <w:i/>
        </w:rPr>
        <w:t>u les</w:t>
      </w:r>
      <w:r w:rsidR="00E162A2" w:rsidRPr="00EA31AA">
        <w:rPr>
          <w:rFonts w:cs="Noto Sans"/>
          <w:bCs/>
          <w:i/>
        </w:rPr>
        <w:t xml:space="preserve"> </w:t>
      </w:r>
      <w:r w:rsidRPr="00EA31AA">
        <w:rPr>
          <w:rFonts w:cs="Noto Sans"/>
          <w:bCs/>
          <w:i/>
        </w:rPr>
        <w:t>actes de les reunions de gestió del cas</w:t>
      </w:r>
      <w:r w:rsidRPr="00EA31AA">
        <w:rPr>
          <w:rFonts w:cs="Noto Sans"/>
          <w:bCs/>
        </w:rPr>
        <w:t>):</w:t>
      </w:r>
    </w:p>
    <w:p w:rsidR="005478AF" w:rsidRPr="00EA31AA" w:rsidRDefault="005478AF" w:rsidP="005478AF">
      <w:pPr>
        <w:pBdr>
          <w:top w:val="single" w:sz="4" w:space="1" w:color="auto"/>
          <w:left w:val="single" w:sz="4" w:space="4" w:color="auto"/>
          <w:bottom w:val="single" w:sz="4" w:space="1" w:color="auto"/>
          <w:right w:val="single" w:sz="4" w:space="4" w:color="auto"/>
        </w:pBdr>
        <w:spacing w:before="100" w:beforeAutospacing="1"/>
        <w:rPr>
          <w:rFonts w:cs="Noto Sans"/>
          <w:bCs/>
        </w:rPr>
      </w:pPr>
    </w:p>
    <w:p w:rsidR="005478AF" w:rsidRPr="00EA31AA" w:rsidRDefault="005478AF" w:rsidP="005478AF">
      <w:pPr>
        <w:spacing w:before="120"/>
        <w:rPr>
          <w:rFonts w:cs="Noto Sans"/>
        </w:rPr>
      </w:pPr>
    </w:p>
    <w:p w:rsidR="005478AF" w:rsidRPr="00EA31AA" w:rsidRDefault="005478AF" w:rsidP="005478AF">
      <w:pPr>
        <w:spacing w:before="120"/>
        <w:rPr>
          <w:rFonts w:cs="Noto Sans"/>
          <w:color w:val="A6A6A6" w:themeColor="background1" w:themeShade="A6"/>
        </w:rPr>
      </w:pPr>
      <w:r w:rsidRPr="00EA31AA">
        <w:rPr>
          <w:rFonts w:cs="Noto Sans"/>
          <w:color w:val="A6A6A6" w:themeColor="background1" w:themeShade="A6"/>
        </w:rPr>
        <w:t xml:space="preserve">[rúbrica </w:t>
      </w:r>
      <w:r w:rsidRPr="00EA31AA">
        <w:rPr>
          <w:rFonts w:cs="Noto Sans"/>
          <w:bCs/>
          <w:color w:val="A6A6A6" w:themeColor="background1" w:themeShade="A6"/>
        </w:rPr>
        <w:t>del director /de la directora</w:t>
      </w:r>
      <w:r w:rsidRPr="00EA31AA">
        <w:rPr>
          <w:rFonts w:cs="Noto Sans"/>
          <w:color w:val="A6A6A6" w:themeColor="background1" w:themeShade="A6"/>
        </w:rPr>
        <w:t>]</w:t>
      </w:r>
      <w:r w:rsidRPr="00EA31AA">
        <w:rPr>
          <w:rFonts w:cs="Noto Sans"/>
          <w:color w:val="A6A6A6" w:themeColor="background1" w:themeShade="A6"/>
        </w:rPr>
        <w:tab/>
      </w:r>
      <w:r w:rsidRPr="00EA31AA">
        <w:rPr>
          <w:rFonts w:cs="Noto Sans"/>
          <w:color w:val="A6A6A6" w:themeColor="background1" w:themeShade="A6"/>
        </w:rPr>
        <w:tab/>
      </w:r>
      <w:r w:rsidRPr="00EA31AA">
        <w:rPr>
          <w:rFonts w:cs="Noto Sans"/>
          <w:color w:val="A6A6A6" w:themeColor="background1" w:themeShade="A6"/>
        </w:rPr>
        <w:tab/>
        <w:t xml:space="preserve"> </w:t>
      </w:r>
    </w:p>
    <w:p w:rsidR="005478AF" w:rsidRPr="00EA31AA" w:rsidRDefault="005478AF"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E162A2" w:rsidRPr="00EA31AA" w:rsidRDefault="00E162A2" w:rsidP="005478AF">
      <w:pPr>
        <w:rPr>
          <w:rFonts w:cs="Noto Sans"/>
        </w:rPr>
      </w:pPr>
    </w:p>
    <w:p w:rsidR="002A3047" w:rsidRPr="00EA31AA" w:rsidRDefault="0015727E" w:rsidP="00E27AE7">
      <w:pPr>
        <w:jc w:val="center"/>
        <w:rPr>
          <w:rFonts w:cs="Noto Sans"/>
          <w:b/>
        </w:rPr>
      </w:pPr>
      <w:bookmarkStart w:id="10" w:name="ANNEX9"/>
      <w:r>
        <w:rPr>
          <w:rFonts w:cs="Noto Sans"/>
          <w:b/>
        </w:rPr>
        <w:t>ANNEX 10</w:t>
      </w:r>
    </w:p>
    <w:bookmarkEnd w:id="10"/>
    <w:p w:rsidR="002A3047" w:rsidRPr="00EA31AA" w:rsidRDefault="00E27AE7" w:rsidP="00E27AE7">
      <w:pPr>
        <w:jc w:val="center"/>
        <w:rPr>
          <w:rFonts w:cs="Noto Sans"/>
          <w:b/>
        </w:rPr>
      </w:pPr>
      <w:r w:rsidRPr="00EA31AA">
        <w:rPr>
          <w:rFonts w:cs="Noto Sans"/>
          <w:b/>
        </w:rPr>
        <w:t>Reunió restaurativa f</w:t>
      </w:r>
      <w:r w:rsidR="00A66A44" w:rsidRPr="00EA31AA">
        <w:rPr>
          <w:rFonts w:cs="Noto Sans"/>
          <w:b/>
        </w:rPr>
        <w:t>inal</w:t>
      </w:r>
    </w:p>
    <w:p w:rsidR="00E27AE7" w:rsidRPr="00EA31AA" w:rsidRDefault="00E27AE7" w:rsidP="00E27AE7">
      <w:pPr>
        <w:jc w:val="center"/>
        <w:rPr>
          <w:rFonts w:cs="Noto Sans"/>
          <w:b/>
        </w:rPr>
      </w:pPr>
    </w:p>
    <w:p w:rsidR="00E27AE7" w:rsidRPr="00EA31AA" w:rsidRDefault="00C16E53" w:rsidP="00E27AE7">
      <w:pPr>
        <w:rPr>
          <w:rFonts w:cs="Noto Sans"/>
          <w:b/>
        </w:rPr>
      </w:pPr>
      <w:r w:rsidRPr="00EA31AA">
        <w:rPr>
          <w:rFonts w:cs="Noto Sans"/>
          <w:b/>
        </w:rPr>
        <w:t xml:space="preserve">Introducció </w:t>
      </w:r>
    </w:p>
    <w:p w:rsidR="00E27AE7" w:rsidRPr="00EA31AA" w:rsidRDefault="00E27AE7" w:rsidP="00E27AE7">
      <w:pPr>
        <w:rPr>
          <w:rFonts w:cs="Noto Sans"/>
          <w:b/>
        </w:rPr>
      </w:pPr>
    </w:p>
    <w:p w:rsidR="005E28AA" w:rsidRPr="00EA31AA" w:rsidRDefault="00A66A44" w:rsidP="00E27AE7">
      <w:pPr>
        <w:rPr>
          <w:rFonts w:cs="Noto Sans"/>
        </w:rPr>
      </w:pPr>
      <w:r w:rsidRPr="00EA31AA">
        <w:rPr>
          <w:rFonts w:cs="Noto Sans"/>
        </w:rPr>
        <w:t>S</w:t>
      </w:r>
      <w:r w:rsidR="00E27AE7" w:rsidRPr="00EA31AA">
        <w:rPr>
          <w:rFonts w:cs="Noto Sans"/>
        </w:rPr>
        <w:t>’</w:t>
      </w:r>
      <w:r w:rsidRPr="00EA31AA">
        <w:rPr>
          <w:rFonts w:cs="Noto Sans"/>
        </w:rPr>
        <w:t>ha de tenir en compte que l</w:t>
      </w:r>
      <w:r w:rsidR="00E27AE7" w:rsidRPr="00EA31AA">
        <w:rPr>
          <w:rFonts w:cs="Noto Sans"/>
          <w:iCs/>
        </w:rPr>
        <w:t>’</w:t>
      </w:r>
      <w:r w:rsidRPr="00EA31AA">
        <w:rPr>
          <w:rFonts w:cs="Noto Sans"/>
          <w:iCs/>
        </w:rPr>
        <w:t>èxit de la reunió dependrà àmpliament de la qualitat de la fase de p</w:t>
      </w:r>
      <w:r w:rsidR="00E27AE7" w:rsidRPr="00EA31AA">
        <w:rPr>
          <w:rFonts w:cs="Noto Sans"/>
          <w:iCs/>
        </w:rPr>
        <w:t xml:space="preserve">reparació prèvia a la </w:t>
      </w:r>
      <w:r w:rsidRPr="00EA31AA">
        <w:rPr>
          <w:rFonts w:cs="Noto Sans"/>
          <w:iCs/>
        </w:rPr>
        <w:t xml:space="preserve">reunió. </w:t>
      </w:r>
      <w:r w:rsidR="00E27AE7" w:rsidRPr="00EA31AA">
        <w:rPr>
          <w:rFonts w:cs="Noto Sans"/>
        </w:rPr>
        <w:t xml:space="preserve">La reunió </w:t>
      </w:r>
      <w:r w:rsidR="00DB34B5">
        <w:rPr>
          <w:rFonts w:cs="Noto Sans"/>
        </w:rPr>
        <w:t>té</w:t>
      </w:r>
      <w:r w:rsidRPr="00EA31AA">
        <w:rPr>
          <w:rFonts w:cs="Noto Sans"/>
        </w:rPr>
        <w:t xml:space="preserve"> la finalitat de tancar el cas d</w:t>
      </w:r>
      <w:r w:rsidR="00E27AE7" w:rsidRPr="00EA31AA">
        <w:rPr>
          <w:rFonts w:cs="Noto Sans"/>
        </w:rPr>
        <w:t>’</w:t>
      </w:r>
      <w:r w:rsidRPr="00EA31AA">
        <w:rPr>
          <w:rFonts w:cs="Noto Sans"/>
        </w:rPr>
        <w:t xml:space="preserve">una forma restaurativa i reparadora. </w:t>
      </w:r>
    </w:p>
    <w:p w:rsidR="00E27AE7" w:rsidRPr="00EA31AA" w:rsidRDefault="00E27AE7" w:rsidP="00E27AE7">
      <w:pPr>
        <w:rPr>
          <w:rFonts w:cs="Noto Sans"/>
        </w:rPr>
      </w:pPr>
    </w:p>
    <w:p w:rsidR="002A3047" w:rsidRPr="00EA31AA" w:rsidRDefault="00EE74D9" w:rsidP="00E27AE7">
      <w:pPr>
        <w:widowControl w:val="0"/>
        <w:rPr>
          <w:rFonts w:cs="Noto Sans"/>
        </w:rPr>
      </w:pPr>
      <w:r w:rsidRPr="00EA31AA">
        <w:rPr>
          <w:rFonts w:eastAsia="Times New Roman" w:cs="Noto Sans"/>
          <w:color w:val="000000"/>
          <w:lang w:eastAsia="es-ES"/>
        </w:rPr>
        <w:t>Aquest tipus d</w:t>
      </w:r>
      <w:r w:rsidR="00E27AE7" w:rsidRPr="00EA31AA">
        <w:rPr>
          <w:rFonts w:eastAsia="Times New Roman" w:cs="Noto Sans"/>
          <w:color w:val="000000"/>
          <w:lang w:eastAsia="es-ES"/>
        </w:rPr>
        <w:t>’</w:t>
      </w:r>
      <w:r w:rsidRPr="00EA31AA">
        <w:rPr>
          <w:rFonts w:eastAsia="Times New Roman" w:cs="Noto Sans"/>
          <w:color w:val="000000"/>
          <w:lang w:eastAsia="es-ES"/>
        </w:rPr>
        <w:t xml:space="preserve">actuació és una </w:t>
      </w:r>
      <w:r w:rsidR="00E27AE7" w:rsidRPr="00EA31AA">
        <w:rPr>
          <w:rFonts w:eastAsia="Times New Roman" w:cs="Noto Sans"/>
          <w:color w:val="000000"/>
          <w:lang w:eastAsia="es-ES"/>
        </w:rPr>
        <w:t>situació bastant nova per a tothom (alumnes, família i c</w:t>
      </w:r>
      <w:r w:rsidRPr="00EA31AA">
        <w:rPr>
          <w:rFonts w:eastAsia="Times New Roman" w:cs="Noto Sans"/>
          <w:color w:val="000000"/>
          <w:lang w:eastAsia="es-ES"/>
        </w:rPr>
        <w:t>entre</w:t>
      </w:r>
      <w:r w:rsidR="00E27AE7" w:rsidRPr="00EA31AA">
        <w:rPr>
          <w:rFonts w:eastAsia="Times New Roman" w:cs="Noto Sans"/>
          <w:color w:val="000000"/>
          <w:lang w:eastAsia="es-ES"/>
        </w:rPr>
        <w:t>)</w:t>
      </w:r>
      <w:r w:rsidRPr="00EA31AA">
        <w:rPr>
          <w:rFonts w:eastAsia="Times New Roman" w:cs="Noto Sans"/>
          <w:color w:val="000000"/>
          <w:lang w:eastAsia="es-ES"/>
        </w:rPr>
        <w:t xml:space="preserve"> i diferent </w:t>
      </w:r>
      <w:r w:rsidR="00DB34B5">
        <w:rPr>
          <w:rFonts w:eastAsia="Times New Roman" w:cs="Noto Sans"/>
          <w:color w:val="000000"/>
          <w:lang w:eastAsia="es-ES"/>
        </w:rPr>
        <w:t>del</w:t>
      </w:r>
      <w:r w:rsidRPr="00EA31AA">
        <w:rPr>
          <w:rFonts w:eastAsia="Times New Roman" w:cs="Noto Sans"/>
          <w:color w:val="000000"/>
          <w:lang w:eastAsia="es-ES"/>
        </w:rPr>
        <w:t xml:space="preserve"> sistema tradicional de resolució de conflictes utilitzat a la majoria de centres. Per aquest motiu</w:t>
      </w:r>
      <w:r w:rsidR="00E27AE7" w:rsidRPr="00EA31AA">
        <w:rPr>
          <w:rFonts w:eastAsia="Times New Roman" w:cs="Noto Sans"/>
          <w:color w:val="000000"/>
          <w:lang w:eastAsia="es-ES"/>
        </w:rPr>
        <w:t>,</w:t>
      </w:r>
      <w:r w:rsidRPr="00EA31AA">
        <w:rPr>
          <w:rFonts w:eastAsia="Times New Roman" w:cs="Noto Sans"/>
          <w:color w:val="000000"/>
          <w:lang w:eastAsia="es-ES"/>
        </w:rPr>
        <w:t xml:space="preserve"> els encontres previs a la reunió han de ser de molta qualitat. La reunió </w:t>
      </w:r>
      <w:r w:rsidR="00E27AE7" w:rsidRPr="00EA31AA">
        <w:rPr>
          <w:rFonts w:eastAsia="Times New Roman" w:cs="Noto Sans"/>
          <w:color w:val="000000"/>
          <w:lang w:eastAsia="es-ES"/>
        </w:rPr>
        <w:t>s’ha de fer</w:t>
      </w:r>
      <w:r w:rsidRPr="00EA31AA">
        <w:rPr>
          <w:rFonts w:eastAsia="Times New Roman" w:cs="Noto Sans"/>
          <w:color w:val="000000"/>
          <w:lang w:eastAsia="es-ES"/>
        </w:rPr>
        <w:t xml:space="preserve"> en un lloc tranquil i preparat per a l</w:t>
      </w:r>
      <w:r w:rsidR="00E27AE7" w:rsidRPr="00EA31AA">
        <w:rPr>
          <w:rFonts w:eastAsia="Times New Roman" w:cs="Noto Sans"/>
          <w:color w:val="000000"/>
          <w:lang w:eastAsia="es-ES"/>
        </w:rPr>
        <w:t>’</w:t>
      </w:r>
      <w:r w:rsidRPr="00EA31AA">
        <w:rPr>
          <w:rFonts w:eastAsia="Times New Roman" w:cs="Noto Sans"/>
          <w:color w:val="000000"/>
          <w:lang w:eastAsia="es-ES"/>
        </w:rPr>
        <w:t>ocasió. Les cadires han d</w:t>
      </w:r>
      <w:r w:rsidR="00E27AE7" w:rsidRPr="00EA31AA">
        <w:rPr>
          <w:rFonts w:eastAsia="Times New Roman" w:cs="Noto Sans"/>
          <w:color w:val="000000"/>
          <w:lang w:eastAsia="es-ES"/>
        </w:rPr>
        <w:t>’</w:t>
      </w:r>
      <w:r w:rsidRPr="00EA31AA">
        <w:rPr>
          <w:rFonts w:eastAsia="Times New Roman" w:cs="Noto Sans"/>
          <w:color w:val="000000"/>
          <w:lang w:eastAsia="es-ES"/>
        </w:rPr>
        <w:t>estar disposades en forma de cercle i</w:t>
      </w:r>
      <w:r w:rsidR="00E27AE7" w:rsidRPr="00EA31AA">
        <w:rPr>
          <w:rFonts w:eastAsia="Times New Roman" w:cs="Noto Sans"/>
          <w:color w:val="000000"/>
          <w:lang w:eastAsia="es-ES"/>
        </w:rPr>
        <w:t>,</w:t>
      </w:r>
      <w:r w:rsidRPr="00EA31AA">
        <w:rPr>
          <w:rFonts w:eastAsia="Times New Roman" w:cs="Noto Sans"/>
          <w:color w:val="000000"/>
          <w:lang w:eastAsia="es-ES"/>
        </w:rPr>
        <w:t xml:space="preserve"> si és possi</w:t>
      </w:r>
      <w:r w:rsidR="00E27AE7" w:rsidRPr="00EA31AA">
        <w:rPr>
          <w:rFonts w:eastAsia="Times New Roman" w:cs="Noto Sans"/>
          <w:color w:val="000000"/>
          <w:lang w:eastAsia="es-ES"/>
        </w:rPr>
        <w:t xml:space="preserve">ble, amb un cartell o una </w:t>
      </w:r>
      <w:r w:rsidRPr="00EA31AA">
        <w:rPr>
          <w:rFonts w:eastAsia="Times New Roman" w:cs="Noto Sans"/>
          <w:color w:val="000000"/>
          <w:lang w:eastAsia="es-ES"/>
        </w:rPr>
        <w:t>etiqueta per indicar on s</w:t>
      </w:r>
      <w:r w:rsidR="00E27AE7" w:rsidRPr="00EA31AA">
        <w:rPr>
          <w:rFonts w:eastAsia="Times New Roman" w:cs="Noto Sans"/>
          <w:color w:val="000000"/>
          <w:lang w:eastAsia="es-ES"/>
        </w:rPr>
        <w:t>’</w:t>
      </w:r>
      <w:r w:rsidRPr="00EA31AA">
        <w:rPr>
          <w:rFonts w:eastAsia="Times New Roman" w:cs="Noto Sans"/>
          <w:color w:val="000000"/>
          <w:lang w:eastAsia="es-ES"/>
        </w:rPr>
        <w:t>han de seure els participants. Sembla mentida</w:t>
      </w:r>
      <w:r w:rsidR="00E27AE7" w:rsidRPr="00EA31AA">
        <w:rPr>
          <w:rFonts w:eastAsia="Times New Roman" w:cs="Noto Sans"/>
          <w:color w:val="000000"/>
          <w:lang w:eastAsia="es-ES"/>
        </w:rPr>
        <w:t>,</w:t>
      </w:r>
      <w:r w:rsidRPr="00EA31AA">
        <w:rPr>
          <w:rFonts w:eastAsia="Times New Roman" w:cs="Noto Sans"/>
          <w:color w:val="000000"/>
          <w:lang w:eastAsia="es-ES"/>
        </w:rPr>
        <w:t xml:space="preserve"> però aquest petit detall ens pot facilitar la dinàmica de</w:t>
      </w:r>
      <w:r w:rsidR="00A66A44" w:rsidRPr="00EA31AA">
        <w:rPr>
          <w:rFonts w:cs="Noto Sans"/>
        </w:rPr>
        <w:t xml:space="preserve"> </w:t>
      </w:r>
      <w:r w:rsidRPr="00EA31AA">
        <w:rPr>
          <w:rFonts w:eastAsia="Times New Roman" w:cs="Noto Sans"/>
          <w:color w:val="000000"/>
          <w:lang w:eastAsia="es-ES"/>
        </w:rPr>
        <w:t>l</w:t>
      </w:r>
      <w:r w:rsidR="00E27AE7" w:rsidRPr="00EA31AA">
        <w:rPr>
          <w:rFonts w:cs="Noto Sans"/>
        </w:rPr>
        <w:t>’</w:t>
      </w:r>
      <w:r w:rsidRPr="00EA31AA">
        <w:rPr>
          <w:rFonts w:eastAsia="Times New Roman" w:cs="Noto Sans"/>
          <w:color w:val="000000"/>
          <w:lang w:eastAsia="es-ES"/>
        </w:rPr>
        <w:t xml:space="preserve">encontre. </w:t>
      </w:r>
    </w:p>
    <w:p w:rsidR="005E28AA" w:rsidRPr="00EA31AA" w:rsidRDefault="00C16E53" w:rsidP="00C16E53">
      <w:pPr>
        <w:spacing w:before="100" w:beforeAutospacing="1"/>
        <w:rPr>
          <w:rFonts w:cs="Noto Sans"/>
          <w:b/>
        </w:rPr>
      </w:pPr>
      <w:r w:rsidRPr="00EA31AA">
        <w:rPr>
          <w:rFonts w:cs="Noto Sans"/>
          <w:b/>
          <w:bCs/>
        </w:rPr>
        <w:t>Rol del facilitador</w:t>
      </w:r>
    </w:p>
    <w:p w:rsidR="005E28AA" w:rsidRPr="00EA31AA" w:rsidRDefault="005E28AA" w:rsidP="00C16E53">
      <w:pPr>
        <w:rPr>
          <w:rFonts w:cs="Noto Sans"/>
          <w:b/>
          <w:highlight w:val="yellow"/>
        </w:rPr>
      </w:pPr>
    </w:p>
    <w:p w:rsidR="005E28AA" w:rsidRPr="00EA31AA" w:rsidRDefault="00C16E53" w:rsidP="00C16E53">
      <w:pPr>
        <w:rPr>
          <w:rFonts w:cs="Noto Sans"/>
          <w:iCs/>
        </w:rPr>
      </w:pPr>
      <w:r w:rsidRPr="00EA31AA">
        <w:rPr>
          <w:rFonts w:cs="Noto Sans"/>
        </w:rPr>
        <w:t>El facilitador n</w:t>
      </w:r>
      <w:r w:rsidR="00A66A44" w:rsidRPr="00EA31AA">
        <w:rPr>
          <w:rFonts w:cs="Noto Sans"/>
        </w:rPr>
        <w:t xml:space="preserve">ecessita temps per reunir-se amb tots els afectats </w:t>
      </w:r>
      <w:r w:rsidR="00344125" w:rsidRPr="00EA31AA">
        <w:rPr>
          <w:rFonts w:cs="Noto Sans"/>
        </w:rPr>
        <w:t>i</w:t>
      </w:r>
      <w:r w:rsidR="00A66A44" w:rsidRPr="00EA31AA">
        <w:rPr>
          <w:rFonts w:cs="Noto Sans"/>
        </w:rPr>
        <w:t xml:space="preserve"> </w:t>
      </w:r>
      <w:r w:rsidR="00033BE5">
        <w:rPr>
          <w:rFonts w:cs="Noto Sans"/>
        </w:rPr>
        <w:t>tenir una visió de</w:t>
      </w:r>
      <w:r w:rsidR="00A66A44" w:rsidRPr="00EA31AA">
        <w:rPr>
          <w:rFonts w:cs="Noto Sans"/>
        </w:rPr>
        <w:t xml:space="preserve"> </w:t>
      </w:r>
      <w:r w:rsidRPr="00EA31AA">
        <w:rPr>
          <w:rFonts w:cs="Noto Sans"/>
        </w:rPr>
        <w:t xml:space="preserve">la situació actual: les postures, els sentiments i si les </w:t>
      </w:r>
      <w:r w:rsidR="00A66A44" w:rsidRPr="00EA31AA">
        <w:rPr>
          <w:rFonts w:cs="Noto Sans"/>
        </w:rPr>
        <w:t xml:space="preserve">necessitats i expectatives estan més o </w:t>
      </w:r>
      <w:r w:rsidRPr="00EA31AA">
        <w:rPr>
          <w:rFonts w:cs="Noto Sans"/>
        </w:rPr>
        <w:t>menys</w:t>
      </w:r>
      <w:r w:rsidR="00A66A44" w:rsidRPr="00EA31AA">
        <w:rPr>
          <w:rFonts w:cs="Noto Sans"/>
        </w:rPr>
        <w:t xml:space="preserve"> cobertes. La seva actitud no pot ser de </w:t>
      </w:r>
      <w:r w:rsidRPr="00EA31AA">
        <w:rPr>
          <w:rFonts w:cs="Noto Sans"/>
        </w:rPr>
        <w:t>“</w:t>
      </w:r>
      <w:r w:rsidR="00A66A44" w:rsidRPr="00EA31AA">
        <w:rPr>
          <w:rFonts w:cs="Noto Sans"/>
        </w:rPr>
        <w:t>col·lega</w:t>
      </w:r>
      <w:r w:rsidRPr="00EA31AA">
        <w:rPr>
          <w:rFonts w:cs="Noto Sans"/>
        </w:rPr>
        <w:t>”</w:t>
      </w:r>
      <w:r w:rsidR="00A66A44" w:rsidRPr="00EA31AA">
        <w:rPr>
          <w:rFonts w:cs="Noto Sans"/>
        </w:rPr>
        <w:t xml:space="preserve"> ni de jutge, sinó neutral i empàtica. </w:t>
      </w:r>
      <w:r w:rsidRPr="00EA31AA">
        <w:rPr>
          <w:rFonts w:cs="Noto Sans"/>
        </w:rPr>
        <w:t>Ha de t</w:t>
      </w:r>
      <w:r w:rsidR="00A66A44" w:rsidRPr="00EA31AA">
        <w:rPr>
          <w:rFonts w:cs="Noto Sans"/>
        </w:rPr>
        <w:t>ractar la situació de forma objectiva. Des del primer moment ha de generar confiança, construir esp</w:t>
      </w:r>
      <w:r w:rsidRPr="00EA31AA">
        <w:rPr>
          <w:rFonts w:cs="Noto Sans"/>
        </w:rPr>
        <w:t>erança i donar serenitat a cadasc</w:t>
      </w:r>
      <w:r w:rsidR="00A66A44" w:rsidRPr="00EA31AA">
        <w:rPr>
          <w:rFonts w:cs="Noto Sans"/>
        </w:rPr>
        <w:t xml:space="preserve">un dels participants. També ha de contribuir a les relacions positives del grup. És a dir, ha de crear un diàleg basat en la filosofia de les </w:t>
      </w:r>
      <w:r w:rsidRPr="00EA31AA">
        <w:rPr>
          <w:rFonts w:cs="Noto Sans"/>
        </w:rPr>
        <w:t>p</w:t>
      </w:r>
      <w:r w:rsidR="00A66A44" w:rsidRPr="00EA31AA">
        <w:rPr>
          <w:rFonts w:cs="Noto Sans"/>
        </w:rPr>
        <w:t xml:space="preserve">ràctiques </w:t>
      </w:r>
      <w:r w:rsidRPr="00EA31AA">
        <w:rPr>
          <w:rFonts w:cs="Noto Sans"/>
        </w:rPr>
        <w:t>r</w:t>
      </w:r>
      <w:r w:rsidR="00A66A44" w:rsidRPr="00EA31AA">
        <w:rPr>
          <w:rFonts w:cs="Noto Sans"/>
        </w:rPr>
        <w:t xml:space="preserve">estauratives. </w:t>
      </w:r>
      <w:r w:rsidRPr="00EA31AA">
        <w:rPr>
          <w:rFonts w:cs="Noto Sans"/>
        </w:rPr>
        <w:t>Així, h</w:t>
      </w:r>
      <w:r w:rsidR="00A66A44" w:rsidRPr="00EA31AA">
        <w:rPr>
          <w:rFonts w:cs="Noto Sans"/>
        </w:rPr>
        <w:t xml:space="preserve">a de ser </w:t>
      </w:r>
      <w:r w:rsidRPr="00EA31AA">
        <w:rPr>
          <w:rFonts w:cs="Noto Sans"/>
          <w:bCs/>
          <w:i/>
          <w:iCs/>
        </w:rPr>
        <w:t>r</w:t>
      </w:r>
      <w:r w:rsidR="00563263" w:rsidRPr="00EA31AA">
        <w:rPr>
          <w:rFonts w:cs="Noto Sans"/>
          <w:bCs/>
          <w:i/>
          <w:iCs/>
        </w:rPr>
        <w:t>espectuós</w:t>
      </w:r>
      <w:r w:rsidR="00A66A44" w:rsidRPr="00EA31AA">
        <w:rPr>
          <w:rFonts w:cs="Noto Sans"/>
          <w:bCs/>
          <w:iCs/>
        </w:rPr>
        <w:t xml:space="preserve"> </w:t>
      </w:r>
      <w:r w:rsidR="00A66A44" w:rsidRPr="00EA31AA">
        <w:rPr>
          <w:rFonts w:cs="Noto Sans"/>
          <w:iCs/>
        </w:rPr>
        <w:t>(</w:t>
      </w:r>
      <w:r w:rsidRPr="00CB7602">
        <w:rPr>
          <w:rFonts w:cs="Noto Sans"/>
          <w:iCs/>
        </w:rPr>
        <w:t>d</w:t>
      </w:r>
      <w:r w:rsidR="00A66A44" w:rsidRPr="00CB7602">
        <w:rPr>
          <w:rFonts w:cs="Noto Sans"/>
          <w:iCs/>
        </w:rPr>
        <w:t>ifer</w:t>
      </w:r>
      <w:r w:rsidRPr="00CB7602">
        <w:rPr>
          <w:rFonts w:cs="Noto Sans"/>
          <w:iCs/>
        </w:rPr>
        <w:t>e</w:t>
      </w:r>
      <w:r w:rsidR="00A66A44" w:rsidRPr="00CB7602">
        <w:rPr>
          <w:rFonts w:cs="Noto Sans"/>
          <w:iCs/>
        </w:rPr>
        <w:t>ncia</w:t>
      </w:r>
      <w:r w:rsidR="00CB7602" w:rsidRPr="00CB7602">
        <w:rPr>
          <w:rFonts w:cs="Noto Sans"/>
          <w:iCs/>
        </w:rPr>
        <w:t>r</w:t>
      </w:r>
      <w:r w:rsidR="00A66A44" w:rsidRPr="00EA31AA">
        <w:rPr>
          <w:rFonts w:cs="Noto Sans"/>
          <w:iCs/>
        </w:rPr>
        <w:t xml:space="preserve"> el comportament de la persona), </w:t>
      </w:r>
      <w:r w:rsidRPr="00EA31AA">
        <w:rPr>
          <w:rFonts w:cs="Noto Sans"/>
          <w:bCs/>
          <w:i/>
          <w:iCs/>
        </w:rPr>
        <w:t>j</w:t>
      </w:r>
      <w:r w:rsidR="00A66A44" w:rsidRPr="00EA31AA">
        <w:rPr>
          <w:rFonts w:cs="Noto Sans"/>
          <w:bCs/>
          <w:i/>
          <w:iCs/>
        </w:rPr>
        <w:t>ust</w:t>
      </w:r>
      <w:r w:rsidR="00A66A44" w:rsidRPr="00EA31AA">
        <w:rPr>
          <w:rFonts w:cs="Noto Sans"/>
          <w:bCs/>
          <w:iCs/>
        </w:rPr>
        <w:t xml:space="preserve"> </w:t>
      </w:r>
      <w:r w:rsidRPr="00EA31AA">
        <w:rPr>
          <w:rFonts w:cs="Noto Sans"/>
          <w:iCs/>
        </w:rPr>
        <w:t>(amb compromís, amb e</w:t>
      </w:r>
      <w:r w:rsidR="00A66A44" w:rsidRPr="00EA31AA">
        <w:rPr>
          <w:rFonts w:cs="Noto Sans"/>
          <w:iCs/>
        </w:rPr>
        <w:t>xplicacions i claredat d</w:t>
      </w:r>
      <w:r w:rsidR="00E27AE7" w:rsidRPr="00EA31AA">
        <w:rPr>
          <w:rFonts w:cs="Noto Sans"/>
          <w:iCs/>
        </w:rPr>
        <w:t>’</w:t>
      </w:r>
      <w:r w:rsidRPr="00EA31AA">
        <w:rPr>
          <w:rFonts w:cs="Noto Sans"/>
          <w:iCs/>
        </w:rPr>
        <w:t>e</w:t>
      </w:r>
      <w:r w:rsidR="00A66A44" w:rsidRPr="00EA31AA">
        <w:rPr>
          <w:rFonts w:cs="Noto Sans"/>
          <w:iCs/>
        </w:rPr>
        <w:t>xpectatives)</w:t>
      </w:r>
      <w:r w:rsidR="00344125" w:rsidRPr="00EA31AA">
        <w:rPr>
          <w:rFonts w:cs="Noto Sans"/>
          <w:iCs/>
        </w:rPr>
        <w:t xml:space="preserve"> i </w:t>
      </w:r>
      <w:r w:rsidRPr="00EA31AA">
        <w:rPr>
          <w:rFonts w:cs="Noto Sans"/>
          <w:bCs/>
          <w:i/>
          <w:iCs/>
        </w:rPr>
        <w:t>r</w:t>
      </w:r>
      <w:r w:rsidR="00A66A44" w:rsidRPr="00EA31AA">
        <w:rPr>
          <w:rFonts w:cs="Noto Sans"/>
          <w:bCs/>
          <w:i/>
          <w:iCs/>
        </w:rPr>
        <w:t>estauratiu</w:t>
      </w:r>
      <w:r w:rsidR="00A66A44" w:rsidRPr="00EA31AA">
        <w:rPr>
          <w:rFonts w:cs="Noto Sans"/>
          <w:bCs/>
          <w:iCs/>
        </w:rPr>
        <w:t xml:space="preserve"> </w:t>
      </w:r>
      <w:r w:rsidR="00CB7602">
        <w:rPr>
          <w:rFonts w:cs="Noto Sans"/>
          <w:bCs/>
          <w:iCs/>
        </w:rPr>
        <w:t>envers</w:t>
      </w:r>
      <w:r w:rsidR="00344125" w:rsidRPr="00EA31AA">
        <w:rPr>
          <w:rFonts w:cs="Noto Sans"/>
          <w:bCs/>
          <w:iCs/>
        </w:rPr>
        <w:t xml:space="preserve"> </w:t>
      </w:r>
      <w:r w:rsidR="00A66A44" w:rsidRPr="00EA31AA">
        <w:rPr>
          <w:rFonts w:cs="Noto Sans"/>
          <w:iCs/>
        </w:rPr>
        <w:t xml:space="preserve">la reparació del mal i </w:t>
      </w:r>
      <w:r w:rsidRPr="00EA31AA">
        <w:rPr>
          <w:rFonts w:cs="Noto Sans"/>
          <w:iCs/>
        </w:rPr>
        <w:t xml:space="preserve">la </w:t>
      </w:r>
      <w:r w:rsidR="00A66A44" w:rsidRPr="00EA31AA">
        <w:rPr>
          <w:rFonts w:cs="Noto Sans"/>
          <w:iCs/>
        </w:rPr>
        <w:t>constru</w:t>
      </w:r>
      <w:r w:rsidRPr="00EA31AA">
        <w:rPr>
          <w:rFonts w:cs="Noto Sans"/>
          <w:iCs/>
        </w:rPr>
        <w:t>cció de</w:t>
      </w:r>
      <w:r w:rsidR="00A66A44" w:rsidRPr="00EA31AA">
        <w:rPr>
          <w:rFonts w:cs="Noto Sans"/>
          <w:iCs/>
        </w:rPr>
        <w:t xml:space="preserve"> relacions.</w:t>
      </w:r>
    </w:p>
    <w:p w:rsidR="00C16E53" w:rsidRPr="00EA31AA" w:rsidRDefault="00C16E53" w:rsidP="00C16E53">
      <w:pPr>
        <w:rPr>
          <w:rFonts w:cs="Noto Sans"/>
        </w:rPr>
      </w:pPr>
    </w:p>
    <w:p w:rsidR="005E28AA" w:rsidRPr="00EA31AA" w:rsidRDefault="00C16E53" w:rsidP="00C16E53">
      <w:pPr>
        <w:rPr>
          <w:rFonts w:cs="Noto Sans"/>
          <w:b/>
          <w:iCs/>
        </w:rPr>
      </w:pPr>
      <w:r w:rsidRPr="00EA31AA">
        <w:rPr>
          <w:rFonts w:cs="Noto Sans"/>
          <w:b/>
          <w:iCs/>
        </w:rPr>
        <w:t>Primera fase, prereunió</w:t>
      </w:r>
    </w:p>
    <w:p w:rsidR="00C16E53" w:rsidRPr="00EA31AA" w:rsidRDefault="00C16E53" w:rsidP="00C16E53">
      <w:pPr>
        <w:rPr>
          <w:rFonts w:cs="Noto Sans"/>
          <w:iCs/>
        </w:rPr>
      </w:pPr>
    </w:p>
    <w:p w:rsidR="005E28AA" w:rsidRPr="00EA31AA" w:rsidRDefault="00A66A44" w:rsidP="004A245F">
      <w:pPr>
        <w:rPr>
          <w:rFonts w:cs="Noto Sans"/>
          <w:iCs/>
        </w:rPr>
      </w:pPr>
      <w:r w:rsidRPr="00EA31AA">
        <w:rPr>
          <w:rFonts w:cs="Noto Sans"/>
          <w:iCs/>
        </w:rPr>
        <w:t xml:space="preserve">El referent </w:t>
      </w:r>
      <w:r w:rsidR="00C16E53" w:rsidRPr="00EA31AA">
        <w:rPr>
          <w:rFonts w:cs="Noto Sans"/>
          <w:iCs/>
        </w:rPr>
        <w:t>s’ha de</w:t>
      </w:r>
      <w:r w:rsidRPr="00EA31AA">
        <w:rPr>
          <w:rFonts w:cs="Noto Sans"/>
          <w:iCs/>
        </w:rPr>
        <w:t xml:space="preserve"> reunir individualment primer amb la persona afectada i</w:t>
      </w:r>
      <w:r w:rsidR="00DB34B5">
        <w:rPr>
          <w:rFonts w:cs="Noto Sans"/>
          <w:iCs/>
        </w:rPr>
        <w:t>,</w:t>
      </w:r>
      <w:r w:rsidRPr="00EA31AA">
        <w:rPr>
          <w:rFonts w:cs="Noto Sans"/>
          <w:iCs/>
        </w:rPr>
        <w:t xml:space="preserve"> després</w:t>
      </w:r>
      <w:r w:rsidR="00DB34B5">
        <w:rPr>
          <w:rFonts w:cs="Noto Sans"/>
          <w:iCs/>
        </w:rPr>
        <w:t>,</w:t>
      </w:r>
      <w:r w:rsidRPr="00EA31AA">
        <w:rPr>
          <w:rFonts w:cs="Noto Sans"/>
          <w:iCs/>
        </w:rPr>
        <w:t xml:space="preserve"> amb l</w:t>
      </w:r>
      <w:r w:rsidR="00E27AE7" w:rsidRPr="00EA31AA">
        <w:rPr>
          <w:rFonts w:cs="Noto Sans"/>
          <w:iCs/>
        </w:rPr>
        <w:t>’</w:t>
      </w:r>
      <w:r w:rsidRPr="00EA31AA">
        <w:rPr>
          <w:rFonts w:cs="Noto Sans"/>
          <w:iCs/>
        </w:rPr>
        <w:t>alumn</w:t>
      </w:r>
      <w:r w:rsidR="00CB7602">
        <w:rPr>
          <w:rFonts w:cs="Noto Sans"/>
          <w:iCs/>
        </w:rPr>
        <w:t>e</w:t>
      </w:r>
      <w:r w:rsidRPr="00EA31AA">
        <w:rPr>
          <w:rFonts w:cs="Noto Sans"/>
          <w:iCs/>
        </w:rPr>
        <w:t xml:space="preserve"> que ha participat en l</w:t>
      </w:r>
      <w:r w:rsidR="00E27AE7" w:rsidRPr="00EA31AA">
        <w:rPr>
          <w:rFonts w:cs="Noto Sans"/>
          <w:iCs/>
        </w:rPr>
        <w:t>’</w:t>
      </w:r>
      <w:r w:rsidRPr="00EA31AA">
        <w:rPr>
          <w:rFonts w:cs="Noto Sans"/>
          <w:iCs/>
        </w:rPr>
        <w:t>acció.</w:t>
      </w:r>
      <w:r w:rsidR="00344125" w:rsidRPr="00EA31AA">
        <w:rPr>
          <w:rFonts w:cs="Noto Sans"/>
          <w:iCs/>
        </w:rPr>
        <w:t xml:space="preserve"> </w:t>
      </w:r>
      <w:r w:rsidR="00C16E53" w:rsidRPr="00EA31AA">
        <w:rPr>
          <w:rFonts w:cs="Noto Sans"/>
          <w:iCs/>
        </w:rPr>
        <w:t>Hi ha una sèrie de p</w:t>
      </w:r>
      <w:r w:rsidRPr="00EA31AA">
        <w:rPr>
          <w:rFonts w:cs="Noto Sans"/>
          <w:iCs/>
        </w:rPr>
        <w:t>ossibles preguntes que es podr</w:t>
      </w:r>
      <w:r w:rsidR="00C16E53" w:rsidRPr="00EA31AA">
        <w:rPr>
          <w:rFonts w:cs="Noto Sans"/>
          <w:iCs/>
        </w:rPr>
        <w:t>ien</w:t>
      </w:r>
      <w:r w:rsidRPr="00EA31AA">
        <w:rPr>
          <w:rFonts w:cs="Noto Sans"/>
          <w:iCs/>
        </w:rPr>
        <w:t xml:space="preserve"> fer a la revisió amb </w:t>
      </w:r>
      <w:r w:rsidRPr="00CB7602">
        <w:rPr>
          <w:rFonts w:cs="Noto Sans"/>
          <w:iCs/>
        </w:rPr>
        <w:t>l</w:t>
      </w:r>
      <w:r w:rsidR="00E27AE7" w:rsidRPr="00CB7602">
        <w:rPr>
          <w:rFonts w:cs="Noto Sans"/>
          <w:iCs/>
        </w:rPr>
        <w:t>’</w:t>
      </w:r>
      <w:r w:rsidRPr="00CB7602">
        <w:rPr>
          <w:rFonts w:cs="Noto Sans"/>
          <w:iCs/>
        </w:rPr>
        <w:t>alumn</w:t>
      </w:r>
      <w:r w:rsidR="00CB7602" w:rsidRPr="00CB7602">
        <w:rPr>
          <w:rFonts w:cs="Noto Sans"/>
          <w:iCs/>
        </w:rPr>
        <w:t>e</w:t>
      </w:r>
      <w:r w:rsidRPr="00EA31AA">
        <w:rPr>
          <w:rFonts w:cs="Noto Sans"/>
          <w:iCs/>
        </w:rPr>
        <w:t xml:space="preserve"> victimitzat: </w:t>
      </w:r>
      <w:r w:rsidR="00EE74D9" w:rsidRPr="00EA31AA">
        <w:rPr>
          <w:rFonts w:cs="Noto Sans"/>
          <w:iCs/>
        </w:rPr>
        <w:t xml:space="preserve">Com ha anat aquesta darrera setmana amb </w:t>
      </w:r>
      <w:r w:rsidR="00CB7602">
        <w:rPr>
          <w:rFonts w:cs="Noto Sans"/>
          <w:iCs/>
        </w:rPr>
        <w:t>.</w:t>
      </w:r>
      <w:r w:rsidR="00EE74D9" w:rsidRPr="00EA31AA">
        <w:rPr>
          <w:rFonts w:cs="Noto Sans"/>
          <w:iCs/>
        </w:rPr>
        <w:t xml:space="preserve">..? Què podem fer? Tens/teniu alguna idea? Què </w:t>
      </w:r>
      <w:r w:rsidR="004A245F" w:rsidRPr="00EA31AA">
        <w:rPr>
          <w:rFonts w:cs="Noto Sans"/>
          <w:iCs/>
        </w:rPr>
        <w:t>et</w:t>
      </w:r>
      <w:r w:rsidR="00EE74D9" w:rsidRPr="00EA31AA">
        <w:rPr>
          <w:rFonts w:cs="Noto Sans"/>
          <w:iCs/>
        </w:rPr>
        <w:t xml:space="preserve"> pareixeria fer una reunió amb aquest </w:t>
      </w:r>
      <w:r w:rsidR="00EE74D9" w:rsidRPr="00CB7602">
        <w:rPr>
          <w:rFonts w:cs="Noto Sans"/>
          <w:iCs/>
        </w:rPr>
        <w:t>alumn</w:t>
      </w:r>
      <w:r w:rsidR="00CB7602" w:rsidRPr="00CB7602">
        <w:rPr>
          <w:rFonts w:cs="Noto Sans"/>
          <w:iCs/>
        </w:rPr>
        <w:t>e</w:t>
      </w:r>
      <w:r w:rsidR="00EE74D9" w:rsidRPr="00EA31AA">
        <w:rPr>
          <w:rFonts w:cs="Noto Sans"/>
          <w:iCs/>
        </w:rPr>
        <w:t xml:space="preserve">, </w:t>
      </w:r>
      <w:r w:rsidR="004A245F" w:rsidRPr="00EA31AA">
        <w:rPr>
          <w:rFonts w:cs="Noto Sans"/>
          <w:iCs/>
        </w:rPr>
        <w:t>sent-hi</w:t>
      </w:r>
      <w:r w:rsidR="00EE74D9" w:rsidRPr="00EA31AA">
        <w:rPr>
          <w:rFonts w:cs="Noto Sans"/>
          <w:iCs/>
        </w:rPr>
        <w:t xml:space="preserve"> jo present?</w:t>
      </w:r>
    </w:p>
    <w:p w:rsidR="004A245F" w:rsidRPr="00EA31AA" w:rsidRDefault="004A245F" w:rsidP="004A245F">
      <w:pPr>
        <w:rPr>
          <w:rFonts w:cs="Noto Sans"/>
          <w:iCs/>
        </w:rPr>
      </w:pPr>
    </w:p>
    <w:p w:rsidR="004A245F" w:rsidRPr="00EA31AA" w:rsidRDefault="00CB7602" w:rsidP="004A245F">
      <w:pPr>
        <w:jc w:val="both"/>
        <w:rPr>
          <w:rFonts w:cs="Noto Sans"/>
          <w:highlight w:val="yellow"/>
        </w:rPr>
      </w:pPr>
      <w:r w:rsidRPr="00CB7602">
        <w:rPr>
          <w:rFonts w:cs="Noto Sans"/>
        </w:rPr>
        <w:t>S’ha d’i</w:t>
      </w:r>
      <w:r w:rsidR="00A66A44" w:rsidRPr="00CB7602">
        <w:rPr>
          <w:rFonts w:cs="Noto Sans"/>
        </w:rPr>
        <w:t>nformar del</w:t>
      </w:r>
      <w:r w:rsidR="00A66A44" w:rsidRPr="00EA31AA">
        <w:rPr>
          <w:rFonts w:cs="Noto Sans"/>
        </w:rPr>
        <w:t xml:space="preserve"> procés de la </w:t>
      </w:r>
      <w:r w:rsidR="004A245F" w:rsidRPr="00EA31AA">
        <w:rPr>
          <w:rFonts w:cs="Noto Sans"/>
        </w:rPr>
        <w:t xml:space="preserve">reunió restaurativa </w:t>
      </w:r>
      <w:r w:rsidR="00A66A44" w:rsidRPr="00EA31AA">
        <w:rPr>
          <w:rFonts w:cs="Noto Sans"/>
        </w:rPr>
        <w:t>a tots els implicats:</w:t>
      </w:r>
    </w:p>
    <w:p w:rsidR="002A3047" w:rsidRPr="00EA31AA" w:rsidRDefault="004A245F" w:rsidP="004A245F">
      <w:pPr>
        <w:pStyle w:val="Prrafodelista"/>
        <w:numPr>
          <w:ilvl w:val="0"/>
          <w:numId w:val="44"/>
        </w:numPr>
        <w:spacing w:after="0" w:line="240" w:lineRule="auto"/>
        <w:ind w:left="567" w:hanging="283"/>
        <w:contextualSpacing w:val="0"/>
        <w:jc w:val="both"/>
        <w:rPr>
          <w:rFonts w:ascii="Noto Sans" w:hAnsi="Noto Sans" w:cs="Noto Sans"/>
          <w:bCs/>
          <w:noProof w:val="0"/>
        </w:rPr>
      </w:pPr>
      <w:r w:rsidRPr="00EA31AA">
        <w:rPr>
          <w:rFonts w:ascii="Noto Sans" w:hAnsi="Noto Sans" w:cs="Noto Sans"/>
          <w:bCs/>
          <w:noProof w:val="0"/>
        </w:rPr>
        <w:t>Què és una reunió r</w:t>
      </w:r>
      <w:r w:rsidR="00A66A44" w:rsidRPr="00EA31AA">
        <w:rPr>
          <w:rFonts w:ascii="Noto Sans" w:hAnsi="Noto Sans" w:cs="Noto Sans"/>
          <w:bCs/>
          <w:noProof w:val="0"/>
        </w:rPr>
        <w:t xml:space="preserve">estaurativa. </w:t>
      </w:r>
    </w:p>
    <w:p w:rsidR="002A3047" w:rsidRPr="00EA31AA" w:rsidRDefault="00A66A44" w:rsidP="004A245F">
      <w:pPr>
        <w:pStyle w:val="Prrafodelista"/>
        <w:numPr>
          <w:ilvl w:val="0"/>
          <w:numId w:val="44"/>
        </w:numPr>
        <w:spacing w:after="0" w:line="240" w:lineRule="auto"/>
        <w:ind w:left="567" w:hanging="283"/>
        <w:contextualSpacing w:val="0"/>
        <w:jc w:val="both"/>
        <w:rPr>
          <w:rFonts w:ascii="Noto Sans" w:hAnsi="Noto Sans" w:cs="Noto Sans"/>
          <w:noProof w:val="0"/>
        </w:rPr>
      </w:pPr>
      <w:r w:rsidRPr="00EA31AA">
        <w:rPr>
          <w:rFonts w:ascii="Noto Sans" w:hAnsi="Noto Sans" w:cs="Noto Sans"/>
          <w:bCs/>
          <w:noProof w:val="0"/>
        </w:rPr>
        <w:t>Descripció del procés i dinàmica de la reunió.</w:t>
      </w:r>
    </w:p>
    <w:p w:rsidR="002A3047" w:rsidRPr="00EA31AA" w:rsidRDefault="00A66A44" w:rsidP="004A245F">
      <w:pPr>
        <w:pStyle w:val="Prrafodelista"/>
        <w:numPr>
          <w:ilvl w:val="0"/>
          <w:numId w:val="44"/>
        </w:numPr>
        <w:spacing w:after="0" w:line="240" w:lineRule="auto"/>
        <w:ind w:left="567" w:hanging="283"/>
        <w:contextualSpacing w:val="0"/>
        <w:jc w:val="both"/>
        <w:rPr>
          <w:rFonts w:ascii="Noto Sans" w:hAnsi="Noto Sans" w:cs="Noto Sans"/>
          <w:noProof w:val="0"/>
        </w:rPr>
      </w:pPr>
      <w:r w:rsidRPr="00EA31AA">
        <w:rPr>
          <w:rFonts w:ascii="Noto Sans" w:hAnsi="Noto Sans" w:cs="Noto Sans"/>
          <w:bCs/>
          <w:noProof w:val="0"/>
        </w:rPr>
        <w:t>Qui parlarà primer i</w:t>
      </w:r>
      <w:r w:rsidR="00CB7602">
        <w:rPr>
          <w:rFonts w:ascii="Noto Sans" w:hAnsi="Noto Sans" w:cs="Noto Sans"/>
          <w:bCs/>
          <w:noProof w:val="0"/>
        </w:rPr>
        <w:t xml:space="preserve"> quin</w:t>
      </w:r>
      <w:r w:rsidRPr="00EA31AA">
        <w:rPr>
          <w:rFonts w:ascii="Noto Sans" w:hAnsi="Noto Sans" w:cs="Noto Sans"/>
          <w:bCs/>
          <w:noProof w:val="0"/>
        </w:rPr>
        <w:t xml:space="preserve"> </w:t>
      </w:r>
      <w:r w:rsidRPr="00CB7602">
        <w:rPr>
          <w:rFonts w:ascii="Noto Sans" w:hAnsi="Noto Sans" w:cs="Noto Sans"/>
          <w:bCs/>
          <w:noProof w:val="0"/>
        </w:rPr>
        <w:t>tipus</w:t>
      </w:r>
      <w:r w:rsidRPr="00EA31AA">
        <w:rPr>
          <w:rFonts w:ascii="Noto Sans" w:hAnsi="Noto Sans" w:cs="Noto Sans"/>
          <w:bCs/>
          <w:noProof w:val="0"/>
        </w:rPr>
        <w:t xml:space="preserve"> de preguntes</w:t>
      </w:r>
      <w:r w:rsidR="00CB7602">
        <w:rPr>
          <w:rFonts w:ascii="Noto Sans" w:hAnsi="Noto Sans" w:cs="Noto Sans"/>
          <w:bCs/>
          <w:noProof w:val="0"/>
        </w:rPr>
        <w:t xml:space="preserve"> es faran</w:t>
      </w:r>
      <w:r w:rsidR="004A245F" w:rsidRPr="00EA31AA">
        <w:rPr>
          <w:rFonts w:ascii="Noto Sans" w:hAnsi="Noto Sans" w:cs="Noto Sans"/>
          <w:bCs/>
          <w:noProof w:val="0"/>
        </w:rPr>
        <w:t>.</w:t>
      </w:r>
    </w:p>
    <w:p w:rsidR="002A3047" w:rsidRPr="00EA31AA" w:rsidRDefault="00A66A44" w:rsidP="004A245F">
      <w:pPr>
        <w:pStyle w:val="Prrafodelista"/>
        <w:numPr>
          <w:ilvl w:val="0"/>
          <w:numId w:val="44"/>
        </w:numPr>
        <w:spacing w:after="0" w:line="240" w:lineRule="auto"/>
        <w:ind w:left="567" w:hanging="283"/>
        <w:contextualSpacing w:val="0"/>
        <w:jc w:val="both"/>
        <w:rPr>
          <w:rFonts w:ascii="Noto Sans" w:hAnsi="Noto Sans" w:cs="Noto Sans"/>
          <w:noProof w:val="0"/>
        </w:rPr>
      </w:pPr>
      <w:r w:rsidRPr="00EA31AA">
        <w:rPr>
          <w:rFonts w:ascii="Noto Sans" w:hAnsi="Noto Sans" w:cs="Noto Sans"/>
          <w:bCs/>
          <w:noProof w:val="0"/>
        </w:rPr>
        <w:t xml:space="preserve">Qui </w:t>
      </w:r>
      <w:r w:rsidR="004A245F" w:rsidRPr="00EA31AA">
        <w:rPr>
          <w:rFonts w:ascii="Noto Sans" w:hAnsi="Noto Sans" w:cs="Noto Sans"/>
          <w:bCs/>
          <w:noProof w:val="0"/>
        </w:rPr>
        <w:t xml:space="preserve">hi </w:t>
      </w:r>
      <w:r w:rsidRPr="00EA31AA">
        <w:rPr>
          <w:rFonts w:ascii="Noto Sans" w:hAnsi="Noto Sans" w:cs="Noto Sans"/>
          <w:bCs/>
          <w:noProof w:val="0"/>
        </w:rPr>
        <w:t xml:space="preserve">assistirà? </w:t>
      </w:r>
      <w:r w:rsidR="00CB7602">
        <w:rPr>
          <w:rFonts w:ascii="Noto Sans" w:hAnsi="Noto Sans" w:cs="Noto Sans"/>
          <w:bCs/>
          <w:noProof w:val="0"/>
        </w:rPr>
        <w:t xml:space="preserve">S’ha de </w:t>
      </w:r>
      <w:r w:rsidR="00CB7602" w:rsidRPr="00CB7602">
        <w:rPr>
          <w:rFonts w:ascii="Noto Sans" w:hAnsi="Noto Sans" w:cs="Noto Sans"/>
          <w:bCs/>
          <w:noProof w:val="0"/>
        </w:rPr>
        <w:t>d</w:t>
      </w:r>
      <w:r w:rsidRPr="00CB7602">
        <w:rPr>
          <w:rFonts w:ascii="Noto Sans" w:hAnsi="Noto Sans" w:cs="Noto Sans"/>
          <w:bCs/>
          <w:noProof w:val="0"/>
        </w:rPr>
        <w:t>emanar si necessiten dur una persona</w:t>
      </w:r>
      <w:r w:rsidRPr="00EA31AA">
        <w:rPr>
          <w:rFonts w:ascii="Noto Sans" w:hAnsi="Noto Sans" w:cs="Noto Sans"/>
          <w:bCs/>
          <w:noProof w:val="0"/>
        </w:rPr>
        <w:t xml:space="preserve"> de suport</w:t>
      </w:r>
      <w:r w:rsidR="004A245F" w:rsidRPr="00EA31AA">
        <w:rPr>
          <w:rFonts w:ascii="Noto Sans" w:hAnsi="Noto Sans" w:cs="Noto Sans"/>
          <w:bCs/>
          <w:noProof w:val="0"/>
        </w:rPr>
        <w:t>.</w:t>
      </w:r>
    </w:p>
    <w:p w:rsidR="002A3047" w:rsidRPr="00EA31AA" w:rsidRDefault="00A66A44" w:rsidP="004A245F">
      <w:pPr>
        <w:pStyle w:val="Prrafodelista"/>
        <w:numPr>
          <w:ilvl w:val="0"/>
          <w:numId w:val="44"/>
        </w:numPr>
        <w:spacing w:after="0" w:line="240" w:lineRule="auto"/>
        <w:ind w:left="567" w:hanging="283"/>
        <w:contextualSpacing w:val="0"/>
        <w:jc w:val="both"/>
        <w:rPr>
          <w:rFonts w:ascii="Noto Sans" w:hAnsi="Noto Sans" w:cs="Noto Sans"/>
          <w:noProof w:val="0"/>
        </w:rPr>
      </w:pPr>
      <w:r w:rsidRPr="00EA31AA">
        <w:rPr>
          <w:rFonts w:ascii="Noto Sans" w:hAnsi="Noto Sans" w:cs="Noto Sans"/>
          <w:bCs/>
          <w:noProof w:val="0"/>
        </w:rPr>
        <w:t xml:space="preserve">Quin serà el </w:t>
      </w:r>
      <w:r w:rsidRPr="00CB7602">
        <w:rPr>
          <w:rFonts w:ascii="Noto Sans" w:hAnsi="Noto Sans" w:cs="Noto Sans"/>
          <w:bCs/>
          <w:noProof w:val="0"/>
        </w:rPr>
        <w:t xml:space="preserve">rol i </w:t>
      </w:r>
      <w:r w:rsidR="00CB7602" w:rsidRPr="00CB7602">
        <w:rPr>
          <w:rFonts w:ascii="Noto Sans" w:hAnsi="Noto Sans" w:cs="Noto Sans"/>
          <w:bCs/>
          <w:noProof w:val="0"/>
        </w:rPr>
        <w:t xml:space="preserve">la </w:t>
      </w:r>
      <w:r w:rsidRPr="00CB7602">
        <w:rPr>
          <w:rFonts w:ascii="Noto Sans" w:hAnsi="Noto Sans" w:cs="Noto Sans"/>
          <w:bCs/>
          <w:noProof w:val="0"/>
        </w:rPr>
        <w:t>postura</w:t>
      </w:r>
      <w:r w:rsidRPr="00EA31AA">
        <w:rPr>
          <w:rFonts w:ascii="Noto Sans" w:hAnsi="Noto Sans" w:cs="Noto Sans"/>
          <w:bCs/>
          <w:noProof w:val="0"/>
        </w:rPr>
        <w:t xml:space="preserve"> del facilitador</w:t>
      </w:r>
      <w:r w:rsidR="004A245F" w:rsidRPr="00EA31AA">
        <w:rPr>
          <w:rFonts w:ascii="Noto Sans" w:hAnsi="Noto Sans" w:cs="Noto Sans"/>
          <w:bCs/>
          <w:noProof w:val="0"/>
        </w:rPr>
        <w:t>.</w:t>
      </w:r>
    </w:p>
    <w:p w:rsidR="002A3047" w:rsidRPr="00EA31AA" w:rsidRDefault="00A66A44" w:rsidP="004A245F">
      <w:pPr>
        <w:pStyle w:val="Prrafodelista"/>
        <w:numPr>
          <w:ilvl w:val="0"/>
          <w:numId w:val="44"/>
        </w:numPr>
        <w:spacing w:after="0" w:line="240" w:lineRule="auto"/>
        <w:ind w:left="567" w:hanging="283"/>
        <w:contextualSpacing w:val="0"/>
        <w:jc w:val="both"/>
        <w:rPr>
          <w:rFonts w:ascii="Noto Sans" w:hAnsi="Noto Sans" w:cs="Noto Sans"/>
          <w:noProof w:val="0"/>
        </w:rPr>
      </w:pPr>
      <w:r w:rsidRPr="00CB7602">
        <w:rPr>
          <w:rFonts w:ascii="Noto Sans" w:hAnsi="Noto Sans" w:cs="Noto Sans"/>
          <w:bCs/>
          <w:noProof w:val="0"/>
        </w:rPr>
        <w:t>Consentiment</w:t>
      </w:r>
      <w:r w:rsidRPr="00EA31AA">
        <w:rPr>
          <w:rFonts w:ascii="Noto Sans" w:hAnsi="Noto Sans" w:cs="Noto Sans"/>
          <w:bCs/>
          <w:noProof w:val="0"/>
        </w:rPr>
        <w:t xml:space="preserve">. </w:t>
      </w:r>
    </w:p>
    <w:p w:rsidR="002A3047" w:rsidRPr="00EA31AA" w:rsidRDefault="004A245F" w:rsidP="004A245F">
      <w:pPr>
        <w:pStyle w:val="Prrafodelista"/>
        <w:numPr>
          <w:ilvl w:val="0"/>
          <w:numId w:val="44"/>
        </w:numPr>
        <w:spacing w:after="0" w:line="240" w:lineRule="auto"/>
        <w:ind w:left="567" w:hanging="283"/>
        <w:contextualSpacing w:val="0"/>
        <w:jc w:val="both"/>
        <w:rPr>
          <w:rFonts w:ascii="Noto Sans" w:hAnsi="Noto Sans" w:cs="Noto Sans"/>
          <w:bCs/>
          <w:noProof w:val="0"/>
        </w:rPr>
      </w:pPr>
      <w:r w:rsidRPr="00EA31AA">
        <w:rPr>
          <w:rFonts w:ascii="Noto Sans" w:hAnsi="Noto Sans" w:cs="Noto Sans"/>
          <w:bCs/>
          <w:noProof w:val="0"/>
        </w:rPr>
        <w:t>On i quan ti</w:t>
      </w:r>
      <w:r w:rsidR="00A66A44" w:rsidRPr="00EA31AA">
        <w:rPr>
          <w:rFonts w:ascii="Noto Sans" w:hAnsi="Noto Sans" w:cs="Noto Sans"/>
          <w:bCs/>
          <w:noProof w:val="0"/>
        </w:rPr>
        <w:t>ndrà lloc la reunió</w:t>
      </w:r>
      <w:r w:rsidRPr="00EA31AA">
        <w:rPr>
          <w:rFonts w:ascii="Noto Sans" w:hAnsi="Noto Sans" w:cs="Noto Sans"/>
          <w:bCs/>
          <w:noProof w:val="0"/>
        </w:rPr>
        <w:t>.</w:t>
      </w:r>
    </w:p>
    <w:p w:rsidR="002A3047" w:rsidRPr="00EA31AA" w:rsidRDefault="002A3047" w:rsidP="004A245F">
      <w:pPr>
        <w:ind w:firstLine="720"/>
        <w:jc w:val="both"/>
        <w:rPr>
          <w:rFonts w:cs="Noto Sans"/>
          <w:i/>
          <w:highlight w:val="yellow"/>
        </w:rPr>
      </w:pPr>
    </w:p>
    <w:p w:rsidR="005E28AA" w:rsidRPr="00EA31AA" w:rsidRDefault="00A66A44" w:rsidP="004A245F">
      <w:pPr>
        <w:rPr>
          <w:rFonts w:cs="Noto Sans"/>
        </w:rPr>
      </w:pPr>
      <w:r w:rsidRPr="00EA31AA">
        <w:rPr>
          <w:rFonts w:cs="Noto Sans"/>
        </w:rPr>
        <w:t>És molt important que la participació dels</w:t>
      </w:r>
      <w:r w:rsidR="004A245F" w:rsidRPr="00EA31AA">
        <w:rPr>
          <w:rFonts w:cs="Noto Sans"/>
        </w:rPr>
        <w:t xml:space="preserve"> alumnes sigui voluntària per</w:t>
      </w:r>
      <w:r w:rsidRPr="00EA31AA">
        <w:rPr>
          <w:rFonts w:cs="Noto Sans"/>
        </w:rPr>
        <w:t>què la reunió es pugui desenvolupar amb èxit. És a dir, no els podem forçar a prendre</w:t>
      </w:r>
      <w:r w:rsidR="004A245F" w:rsidRPr="00EA31AA">
        <w:rPr>
          <w:rFonts w:cs="Noto Sans"/>
        </w:rPr>
        <w:t>-hi</w:t>
      </w:r>
      <w:r w:rsidRPr="00EA31AA">
        <w:rPr>
          <w:rFonts w:cs="Noto Sans"/>
        </w:rPr>
        <w:t xml:space="preserve"> part. El facilitador proporciona un espai per fer un tanca</w:t>
      </w:r>
      <w:r w:rsidR="004A245F" w:rsidRPr="00EA31AA">
        <w:rPr>
          <w:rFonts w:cs="Noto Sans"/>
        </w:rPr>
        <w:t>ment positiu del conflicte. P</w:t>
      </w:r>
      <w:r w:rsidRPr="00EA31AA">
        <w:rPr>
          <w:rFonts w:cs="Noto Sans"/>
        </w:rPr>
        <w:t>articipar</w:t>
      </w:r>
      <w:r w:rsidR="004A245F" w:rsidRPr="00EA31AA">
        <w:rPr>
          <w:rFonts w:cs="Noto Sans"/>
        </w:rPr>
        <w:t>-hi</w:t>
      </w:r>
      <w:r w:rsidRPr="00EA31AA">
        <w:rPr>
          <w:rFonts w:cs="Noto Sans"/>
        </w:rPr>
        <w:t xml:space="preserve"> o no i com ho faran (amb persones de suport o no) és decisió dels propis alumnes. El problema és d</w:t>
      </w:r>
      <w:r w:rsidR="00E27AE7" w:rsidRPr="00EA31AA">
        <w:rPr>
          <w:rFonts w:cs="Noto Sans"/>
        </w:rPr>
        <w:t>’</w:t>
      </w:r>
      <w:r w:rsidRPr="00EA31AA">
        <w:rPr>
          <w:rFonts w:cs="Noto Sans"/>
        </w:rPr>
        <w:t xml:space="preserve">ells i </w:t>
      </w:r>
      <w:r w:rsidR="004A245F" w:rsidRPr="00EA31AA">
        <w:rPr>
          <w:rFonts w:cs="Noto Sans"/>
        </w:rPr>
        <w:t xml:space="preserve">és a </w:t>
      </w:r>
      <w:r w:rsidRPr="00EA31AA">
        <w:rPr>
          <w:rFonts w:cs="Noto Sans"/>
        </w:rPr>
        <w:t xml:space="preserve">ells </w:t>
      </w:r>
      <w:r w:rsidR="004A245F" w:rsidRPr="00EA31AA">
        <w:rPr>
          <w:rFonts w:cs="Noto Sans"/>
        </w:rPr>
        <w:t xml:space="preserve">que </w:t>
      </w:r>
      <w:r w:rsidRPr="00EA31AA">
        <w:rPr>
          <w:rFonts w:cs="Noto Sans"/>
        </w:rPr>
        <w:t xml:space="preserve">els correspon valorar si la </w:t>
      </w:r>
      <w:r w:rsidR="004A245F" w:rsidRPr="00EA31AA">
        <w:rPr>
          <w:rFonts w:cs="Noto Sans"/>
        </w:rPr>
        <w:t xml:space="preserve">reunió restaurativa </w:t>
      </w:r>
      <w:r w:rsidRPr="00EA31AA">
        <w:rPr>
          <w:rFonts w:cs="Noto Sans"/>
        </w:rPr>
        <w:t>satisfarà les seves necessitats. Si algun alumne es nega a participar</w:t>
      </w:r>
      <w:r w:rsidR="004A245F" w:rsidRPr="00EA31AA">
        <w:rPr>
          <w:rFonts w:cs="Noto Sans"/>
        </w:rPr>
        <w:t>-hi</w:t>
      </w:r>
      <w:r w:rsidRPr="00EA31AA">
        <w:rPr>
          <w:rFonts w:cs="Noto Sans"/>
        </w:rPr>
        <w:t xml:space="preserve">, per la raó que sigui, el facilitador ha de valorar </w:t>
      </w:r>
      <w:r w:rsidR="00DB34B5">
        <w:rPr>
          <w:rFonts w:cs="Noto Sans"/>
        </w:rPr>
        <w:t>el fet de</w:t>
      </w:r>
      <w:r w:rsidRPr="00EA31AA">
        <w:rPr>
          <w:rFonts w:cs="Noto Sans"/>
        </w:rPr>
        <w:t xml:space="preserve"> seguir endavant amb la reunió. En el cas </w:t>
      </w:r>
      <w:r w:rsidR="004A245F" w:rsidRPr="00EA31AA">
        <w:rPr>
          <w:rFonts w:cs="Noto Sans"/>
        </w:rPr>
        <w:t>que</w:t>
      </w:r>
      <w:r w:rsidRPr="00EA31AA">
        <w:rPr>
          <w:rFonts w:cs="Noto Sans"/>
        </w:rPr>
        <w:t xml:space="preserve"> hi hagi un grup incomplet d</w:t>
      </w:r>
      <w:r w:rsidR="00E27AE7" w:rsidRPr="00EA31AA">
        <w:rPr>
          <w:rFonts w:cs="Noto Sans"/>
        </w:rPr>
        <w:t>’</w:t>
      </w:r>
      <w:r w:rsidRPr="00EA31AA">
        <w:rPr>
          <w:rFonts w:cs="Noto Sans"/>
        </w:rPr>
        <w:t>alumnes</w:t>
      </w:r>
      <w:r w:rsidR="004A245F" w:rsidRPr="00EA31AA">
        <w:rPr>
          <w:rFonts w:cs="Noto Sans"/>
        </w:rPr>
        <w:t>,</w:t>
      </w:r>
      <w:r w:rsidRPr="00EA31AA">
        <w:rPr>
          <w:rFonts w:cs="Noto Sans"/>
        </w:rPr>
        <w:t xml:space="preserve"> </w:t>
      </w:r>
      <w:r w:rsidR="004A245F" w:rsidRPr="00EA31AA">
        <w:rPr>
          <w:rFonts w:cs="Noto Sans"/>
        </w:rPr>
        <w:t>és</w:t>
      </w:r>
      <w:r w:rsidRPr="00EA31AA">
        <w:rPr>
          <w:rFonts w:cs="Noto Sans"/>
        </w:rPr>
        <w:t xml:space="preserve"> imprescindible la participa</w:t>
      </w:r>
      <w:r w:rsidR="004A245F" w:rsidRPr="00EA31AA">
        <w:rPr>
          <w:rFonts w:cs="Noto Sans"/>
        </w:rPr>
        <w:t xml:space="preserve">ció de la persona afectada i almenys </w:t>
      </w:r>
      <w:r w:rsidRPr="00EA31AA">
        <w:rPr>
          <w:rFonts w:cs="Noto Sans"/>
        </w:rPr>
        <w:t xml:space="preserve">un dels actors. </w:t>
      </w:r>
    </w:p>
    <w:p w:rsidR="004A245F" w:rsidRPr="00EA31AA" w:rsidRDefault="004A245F" w:rsidP="004A245F">
      <w:pPr>
        <w:jc w:val="both"/>
        <w:rPr>
          <w:rFonts w:cs="Noto Sans"/>
          <w:highlight w:val="yellow"/>
        </w:rPr>
      </w:pPr>
    </w:p>
    <w:p w:rsidR="005E28AA" w:rsidRPr="00EA31AA" w:rsidRDefault="00BA3791" w:rsidP="004A245F">
      <w:pPr>
        <w:jc w:val="both"/>
        <w:rPr>
          <w:rFonts w:cs="Noto Sans"/>
          <w:b/>
          <w:bCs/>
        </w:rPr>
      </w:pPr>
      <w:r w:rsidRPr="00EA31AA">
        <w:rPr>
          <w:rFonts w:cs="Noto Sans"/>
          <w:b/>
          <w:bCs/>
        </w:rPr>
        <w:t>Segona</w:t>
      </w:r>
      <w:r w:rsidR="00A66A44" w:rsidRPr="00EA31AA">
        <w:rPr>
          <w:rFonts w:cs="Noto Sans"/>
          <w:b/>
          <w:bCs/>
        </w:rPr>
        <w:t xml:space="preserve"> </w:t>
      </w:r>
      <w:r w:rsidRPr="00EA31AA">
        <w:rPr>
          <w:rFonts w:cs="Noto Sans"/>
          <w:b/>
          <w:bCs/>
        </w:rPr>
        <w:t>fase, reunió</w:t>
      </w:r>
    </w:p>
    <w:p w:rsidR="00BA3791" w:rsidRPr="00EA31AA" w:rsidRDefault="00BA3791" w:rsidP="004A245F">
      <w:pPr>
        <w:jc w:val="both"/>
        <w:rPr>
          <w:rFonts w:cs="Noto Sans"/>
          <w:b/>
        </w:rPr>
      </w:pPr>
    </w:p>
    <w:p w:rsidR="00BA3791" w:rsidRPr="00EA31AA" w:rsidRDefault="00A66A44" w:rsidP="00BA3791">
      <w:pPr>
        <w:numPr>
          <w:ilvl w:val="0"/>
          <w:numId w:val="32"/>
        </w:numPr>
        <w:tabs>
          <w:tab w:val="clear" w:pos="720"/>
          <w:tab w:val="num" w:pos="0"/>
        </w:tabs>
        <w:ind w:left="284" w:hanging="284"/>
        <w:rPr>
          <w:rFonts w:cs="Noto Sans"/>
        </w:rPr>
      </w:pPr>
      <w:r w:rsidRPr="00EA31AA">
        <w:rPr>
          <w:rFonts w:cs="Noto Sans"/>
        </w:rPr>
        <w:t>La reunió ha de ser en tot moment respectuosa i justa</w:t>
      </w:r>
      <w:r w:rsidR="00BA3791" w:rsidRPr="00EA31AA">
        <w:rPr>
          <w:rFonts w:cs="Noto Sans"/>
        </w:rPr>
        <w:t>.</w:t>
      </w:r>
    </w:p>
    <w:p w:rsidR="00BA3791" w:rsidRPr="00EA31AA" w:rsidRDefault="00BA3791" w:rsidP="00BA3791">
      <w:pPr>
        <w:numPr>
          <w:ilvl w:val="0"/>
          <w:numId w:val="32"/>
        </w:numPr>
        <w:tabs>
          <w:tab w:val="clear" w:pos="720"/>
          <w:tab w:val="num" w:pos="0"/>
        </w:tabs>
        <w:ind w:left="284" w:hanging="284"/>
        <w:rPr>
          <w:rFonts w:cs="Noto Sans"/>
        </w:rPr>
      </w:pPr>
      <w:r w:rsidRPr="00EA31AA">
        <w:rPr>
          <w:rFonts w:cs="Noto Sans"/>
        </w:rPr>
        <w:t>S’ha de</w:t>
      </w:r>
      <w:r w:rsidR="00A66A44" w:rsidRPr="00EA31AA">
        <w:rPr>
          <w:rFonts w:cs="Noto Sans"/>
        </w:rPr>
        <w:t xml:space="preserve"> centrar en el mal i </w:t>
      </w:r>
      <w:r w:rsidRPr="00EA31AA">
        <w:rPr>
          <w:rFonts w:cs="Noto Sans"/>
        </w:rPr>
        <w:t>a</w:t>
      </w:r>
      <w:r w:rsidR="00A66A44" w:rsidRPr="00EA31AA">
        <w:rPr>
          <w:rFonts w:cs="Noto Sans"/>
        </w:rPr>
        <w:t xml:space="preserve"> restaurar o construir relacions</w:t>
      </w:r>
      <w:r w:rsidR="00DB34B5">
        <w:rPr>
          <w:rFonts w:cs="Noto Sans"/>
        </w:rPr>
        <w:t>.</w:t>
      </w:r>
    </w:p>
    <w:p w:rsidR="00BA3791" w:rsidRPr="00EA31AA" w:rsidRDefault="00BA3791" w:rsidP="00BA3791">
      <w:pPr>
        <w:numPr>
          <w:ilvl w:val="0"/>
          <w:numId w:val="32"/>
        </w:numPr>
        <w:tabs>
          <w:tab w:val="clear" w:pos="720"/>
          <w:tab w:val="num" w:pos="0"/>
        </w:tabs>
        <w:ind w:left="284" w:hanging="284"/>
        <w:rPr>
          <w:rFonts w:cs="Noto Sans"/>
        </w:rPr>
      </w:pPr>
      <w:r w:rsidRPr="00EA31AA">
        <w:rPr>
          <w:rFonts w:cs="Noto Sans"/>
        </w:rPr>
        <w:t>Ha d’a</w:t>
      </w:r>
      <w:r w:rsidR="007D7E74" w:rsidRPr="00EA31AA">
        <w:rPr>
          <w:rFonts w:cs="Noto Sans"/>
        </w:rPr>
        <w:t>judar a desenvolupar l</w:t>
      </w:r>
      <w:r w:rsidR="00E27AE7" w:rsidRPr="00EA31AA">
        <w:rPr>
          <w:rFonts w:cs="Noto Sans"/>
        </w:rPr>
        <w:t>’</w:t>
      </w:r>
      <w:r w:rsidR="007D7E74" w:rsidRPr="00EA31AA">
        <w:rPr>
          <w:rFonts w:cs="Noto Sans"/>
        </w:rPr>
        <w:t>empatia i crear l</w:t>
      </w:r>
      <w:r w:rsidR="00E27AE7" w:rsidRPr="00EA31AA">
        <w:rPr>
          <w:rFonts w:cs="Noto Sans"/>
        </w:rPr>
        <w:t>’</w:t>
      </w:r>
      <w:r w:rsidR="007D7E74" w:rsidRPr="00EA31AA">
        <w:rPr>
          <w:rFonts w:cs="Noto Sans"/>
        </w:rPr>
        <w:t>oportunitat qu</w:t>
      </w:r>
      <w:r w:rsidRPr="00EA31AA">
        <w:rPr>
          <w:rFonts w:cs="Noto Sans"/>
        </w:rPr>
        <w:t>e</w:t>
      </w:r>
      <w:r w:rsidR="007D7E74" w:rsidRPr="00EA31AA">
        <w:rPr>
          <w:rFonts w:cs="Noto Sans"/>
        </w:rPr>
        <w:t xml:space="preserve"> els actors es responsabilitzin dels seu</w:t>
      </w:r>
      <w:r w:rsidRPr="00EA31AA">
        <w:rPr>
          <w:rFonts w:cs="Noto Sans"/>
        </w:rPr>
        <w:t>s actes i reparar el mal causat</w:t>
      </w:r>
      <w:r w:rsidR="007D7E74" w:rsidRPr="00EA31AA">
        <w:rPr>
          <w:rFonts w:cs="Noto Sans"/>
        </w:rPr>
        <w:t xml:space="preserve"> </w:t>
      </w:r>
      <w:r w:rsidRPr="00EA31AA">
        <w:rPr>
          <w:rFonts w:cs="Noto Sans"/>
        </w:rPr>
        <w:t>(</w:t>
      </w:r>
      <w:r w:rsidR="007D7E74" w:rsidRPr="00EA31AA">
        <w:rPr>
          <w:rFonts w:cs="Noto Sans"/>
          <w:iCs/>
        </w:rPr>
        <w:t>S</w:t>
      </w:r>
      <w:r w:rsidR="00E27AE7" w:rsidRPr="00EA31AA">
        <w:rPr>
          <w:rFonts w:cs="Noto Sans"/>
          <w:iCs/>
        </w:rPr>
        <w:t>’</w:t>
      </w:r>
      <w:r w:rsidR="007D7E74" w:rsidRPr="00EA31AA">
        <w:rPr>
          <w:rFonts w:cs="Noto Sans"/>
          <w:iCs/>
        </w:rPr>
        <w:t>han complit els acords?</w:t>
      </w:r>
      <w:r w:rsidRPr="00EA31AA">
        <w:rPr>
          <w:rFonts w:cs="Noto Sans"/>
          <w:iCs/>
        </w:rPr>
        <w:t>).</w:t>
      </w:r>
    </w:p>
    <w:p w:rsidR="00BA3791" w:rsidRPr="00EA31AA" w:rsidRDefault="00BA3791" w:rsidP="00BA3791">
      <w:pPr>
        <w:numPr>
          <w:ilvl w:val="0"/>
          <w:numId w:val="32"/>
        </w:numPr>
        <w:tabs>
          <w:tab w:val="clear" w:pos="720"/>
          <w:tab w:val="num" w:pos="0"/>
        </w:tabs>
        <w:ind w:left="284" w:hanging="284"/>
        <w:rPr>
          <w:rFonts w:cs="Noto Sans"/>
        </w:rPr>
      </w:pPr>
      <w:r w:rsidRPr="00EA31AA">
        <w:rPr>
          <w:rFonts w:cs="Noto Sans"/>
        </w:rPr>
        <w:t>Ha de p</w:t>
      </w:r>
      <w:r w:rsidR="007D7E74" w:rsidRPr="00EA31AA">
        <w:rPr>
          <w:rFonts w:cs="Noto Sans"/>
        </w:rPr>
        <w:t>romour</w:t>
      </w:r>
      <w:r w:rsidRPr="00EA31AA">
        <w:rPr>
          <w:rFonts w:cs="Noto Sans"/>
        </w:rPr>
        <w:t>e</w:t>
      </w:r>
      <w:r w:rsidR="007D7E74" w:rsidRPr="00EA31AA">
        <w:rPr>
          <w:rFonts w:cs="Noto Sans"/>
        </w:rPr>
        <w:t xml:space="preserve"> el canvi d</w:t>
      </w:r>
      <w:r w:rsidRPr="00EA31AA">
        <w:rPr>
          <w:rFonts w:cs="Noto Sans"/>
        </w:rPr>
        <w:t xml:space="preserve">e comportament positiu i ajudar </w:t>
      </w:r>
      <w:r w:rsidR="007D7E74" w:rsidRPr="00EA31AA">
        <w:rPr>
          <w:rFonts w:cs="Noto Sans"/>
        </w:rPr>
        <w:t xml:space="preserve">a construir relacions més fortes </w:t>
      </w:r>
      <w:r w:rsidRPr="00EA31AA">
        <w:rPr>
          <w:rFonts w:cs="Noto Sans"/>
        </w:rPr>
        <w:t>(</w:t>
      </w:r>
      <w:r w:rsidR="007D7E74" w:rsidRPr="00EA31AA">
        <w:rPr>
          <w:rFonts w:cs="Noto Sans"/>
          <w:iCs/>
        </w:rPr>
        <w:t>Què he après?</w:t>
      </w:r>
      <w:r w:rsidRPr="00EA31AA">
        <w:rPr>
          <w:rFonts w:cs="Noto Sans"/>
          <w:iCs/>
        </w:rPr>
        <w:t>).</w:t>
      </w:r>
    </w:p>
    <w:p w:rsidR="00BA3791" w:rsidRPr="00EA31AA" w:rsidRDefault="00BA3791" w:rsidP="00BA3791">
      <w:pPr>
        <w:numPr>
          <w:ilvl w:val="0"/>
          <w:numId w:val="32"/>
        </w:numPr>
        <w:tabs>
          <w:tab w:val="clear" w:pos="720"/>
          <w:tab w:val="num" w:pos="0"/>
        </w:tabs>
        <w:ind w:left="284" w:hanging="284"/>
        <w:rPr>
          <w:rFonts w:cs="Noto Sans"/>
        </w:rPr>
      </w:pPr>
      <w:r w:rsidRPr="00EA31AA">
        <w:rPr>
          <w:rFonts w:cs="Noto Sans"/>
        </w:rPr>
        <w:t>Ha de ser</w:t>
      </w:r>
      <w:r w:rsidR="007000CC">
        <w:rPr>
          <w:rFonts w:cs="Noto Sans"/>
        </w:rPr>
        <w:t xml:space="preserve"> un aprenentatge que ens ajud</w:t>
      </w:r>
      <w:r w:rsidRPr="00EA31AA">
        <w:rPr>
          <w:rFonts w:cs="Noto Sans"/>
        </w:rPr>
        <w:t>i</w:t>
      </w:r>
      <w:r w:rsidR="007D7E74" w:rsidRPr="00EA31AA">
        <w:rPr>
          <w:rFonts w:cs="Noto Sans"/>
        </w:rPr>
        <w:t xml:space="preserve"> a créixer com a persones. </w:t>
      </w:r>
      <w:r w:rsidRPr="00EA31AA">
        <w:rPr>
          <w:rFonts w:cs="Noto Sans"/>
        </w:rPr>
        <w:t>(</w:t>
      </w:r>
      <w:r w:rsidR="007D7E74" w:rsidRPr="00EA31AA">
        <w:rPr>
          <w:rFonts w:cs="Noto Sans"/>
          <w:iCs/>
        </w:rPr>
        <w:t xml:space="preserve">Si tornàs a </w:t>
      </w:r>
      <w:r w:rsidRPr="00EA31AA">
        <w:rPr>
          <w:rFonts w:cs="Noto Sans"/>
          <w:iCs/>
        </w:rPr>
        <w:t>passar</w:t>
      </w:r>
      <w:r w:rsidR="007D7E74" w:rsidRPr="00EA31AA">
        <w:rPr>
          <w:rFonts w:cs="Noto Sans"/>
          <w:iCs/>
        </w:rPr>
        <w:t xml:space="preserve"> algun fet semblant</w:t>
      </w:r>
      <w:r w:rsidRPr="00EA31AA">
        <w:rPr>
          <w:rFonts w:cs="Noto Sans"/>
          <w:iCs/>
        </w:rPr>
        <w:t>,</w:t>
      </w:r>
      <w:r w:rsidR="007D7E74" w:rsidRPr="00EA31AA">
        <w:rPr>
          <w:rFonts w:cs="Noto Sans"/>
          <w:iCs/>
        </w:rPr>
        <w:t xml:space="preserve"> com actuaries?</w:t>
      </w:r>
      <w:r w:rsidRPr="00EA31AA">
        <w:rPr>
          <w:rFonts w:cs="Noto Sans"/>
          <w:iCs/>
        </w:rPr>
        <w:t>)</w:t>
      </w:r>
    </w:p>
    <w:p w:rsidR="00BA3791" w:rsidRPr="00EA31AA" w:rsidRDefault="00BA3791" w:rsidP="00BA3791">
      <w:pPr>
        <w:ind w:left="284"/>
        <w:rPr>
          <w:rFonts w:cs="Noto Sans"/>
        </w:rPr>
      </w:pPr>
    </w:p>
    <w:p w:rsidR="005E28AA" w:rsidRPr="00EA31AA" w:rsidRDefault="00BA3791" w:rsidP="00BA3791">
      <w:pPr>
        <w:rPr>
          <w:rFonts w:cs="Noto Sans"/>
        </w:rPr>
      </w:pPr>
      <w:r w:rsidRPr="00EA31AA">
        <w:rPr>
          <w:rFonts w:cs="Noto Sans"/>
          <w:iCs/>
        </w:rPr>
        <w:t>És important c</w:t>
      </w:r>
      <w:r w:rsidR="00A66A44" w:rsidRPr="00EA31AA">
        <w:rPr>
          <w:rFonts w:cs="Noto Sans"/>
          <w:iCs/>
        </w:rPr>
        <w:t>onsultar la proposta de guió del facilitador</w:t>
      </w:r>
      <w:r w:rsidRPr="00EA31AA">
        <w:rPr>
          <w:rFonts w:cs="Noto Sans"/>
          <w:iCs/>
        </w:rPr>
        <w:t>,</w:t>
      </w:r>
      <w:r w:rsidR="00A66A44" w:rsidRPr="00EA31AA">
        <w:rPr>
          <w:rFonts w:cs="Noto Sans"/>
          <w:iCs/>
        </w:rPr>
        <w:t xml:space="preserve"> </w:t>
      </w:r>
      <w:r w:rsidRPr="00EA31AA">
        <w:rPr>
          <w:rFonts w:cs="Noto Sans"/>
          <w:iCs/>
        </w:rPr>
        <w:t>en què</w:t>
      </w:r>
      <w:r w:rsidR="00A66A44" w:rsidRPr="00EA31AA">
        <w:rPr>
          <w:rFonts w:cs="Noto Sans"/>
          <w:iCs/>
        </w:rPr>
        <w:t xml:space="preserve"> </w:t>
      </w:r>
      <w:r w:rsidRPr="00EA31AA">
        <w:rPr>
          <w:rFonts w:cs="Noto Sans"/>
          <w:iCs/>
        </w:rPr>
        <w:t>hi ha</w:t>
      </w:r>
      <w:r w:rsidR="00A66A44" w:rsidRPr="00EA31AA">
        <w:rPr>
          <w:rFonts w:cs="Noto Sans"/>
          <w:iCs/>
        </w:rPr>
        <w:t xml:space="preserve"> la descripció del desenvolupament de la reunió amb preguntes concretes. És important adapt</w:t>
      </w:r>
      <w:r w:rsidRPr="00EA31AA">
        <w:rPr>
          <w:rFonts w:cs="Noto Sans"/>
          <w:iCs/>
        </w:rPr>
        <w:t>ar</w:t>
      </w:r>
      <w:r w:rsidR="00A66A44" w:rsidRPr="00EA31AA">
        <w:rPr>
          <w:rFonts w:cs="Noto Sans"/>
          <w:iCs/>
        </w:rPr>
        <w:t xml:space="preserve"> el guió al cas concret d</w:t>
      </w:r>
      <w:r w:rsidR="00E27AE7" w:rsidRPr="00EA31AA">
        <w:rPr>
          <w:rFonts w:cs="Noto Sans"/>
          <w:iCs/>
        </w:rPr>
        <w:t>’</w:t>
      </w:r>
      <w:r w:rsidR="00A66A44" w:rsidRPr="00EA31AA">
        <w:rPr>
          <w:rFonts w:cs="Noto Sans"/>
          <w:iCs/>
        </w:rPr>
        <w:t xml:space="preserve">assetjament. Durant la reunió es pot tenir el guió davant i </w:t>
      </w:r>
      <w:r w:rsidRPr="00EA31AA">
        <w:rPr>
          <w:rFonts w:cs="Noto Sans"/>
          <w:iCs/>
        </w:rPr>
        <w:t>fins i tot</w:t>
      </w:r>
      <w:r w:rsidR="00A66A44" w:rsidRPr="00EA31AA">
        <w:rPr>
          <w:rFonts w:cs="Noto Sans"/>
          <w:iCs/>
        </w:rPr>
        <w:t xml:space="preserve"> llegir-lo.</w:t>
      </w:r>
    </w:p>
    <w:p w:rsidR="00BA3791" w:rsidRPr="00EA31AA" w:rsidRDefault="00BA3791">
      <w:pPr>
        <w:jc w:val="both"/>
        <w:rPr>
          <w:rFonts w:cs="Noto Sans"/>
          <w:b/>
          <w:highlight w:val="yellow"/>
        </w:rPr>
      </w:pPr>
    </w:p>
    <w:p w:rsidR="00BA3791" w:rsidRPr="00EA31AA" w:rsidRDefault="00784CF2" w:rsidP="00C7393B">
      <w:pPr>
        <w:widowControl w:val="0"/>
        <w:ind w:right="565"/>
        <w:rPr>
          <w:rFonts w:cs="Noto Sans"/>
          <w:b/>
        </w:rPr>
      </w:pPr>
      <w:r w:rsidRPr="00EA31AA">
        <w:rPr>
          <w:rFonts w:cs="Noto Sans"/>
          <w:b/>
        </w:rPr>
        <w:t xml:space="preserve">Guió del facilitador </w:t>
      </w:r>
      <w:r w:rsidR="00A66A44" w:rsidRPr="00EA31AA">
        <w:rPr>
          <w:rFonts w:cs="Noto Sans"/>
        </w:rPr>
        <w:t>(agressor</w:t>
      </w:r>
      <w:r w:rsidRPr="00EA31AA">
        <w:rPr>
          <w:rFonts w:cs="Noto Sans"/>
        </w:rPr>
        <w:t xml:space="preserve"> = </w:t>
      </w:r>
      <w:r w:rsidRPr="00EA31AA">
        <w:rPr>
          <w:rFonts w:cs="Noto Sans"/>
          <w:i/>
        </w:rPr>
        <w:t>A</w:t>
      </w:r>
      <w:r w:rsidRPr="00EA31AA">
        <w:rPr>
          <w:rFonts w:cs="Noto Sans"/>
        </w:rPr>
        <w:t>,</w:t>
      </w:r>
      <w:r w:rsidR="00A66A44" w:rsidRPr="00EA31AA">
        <w:rPr>
          <w:rFonts w:cs="Noto Sans"/>
        </w:rPr>
        <w:t xml:space="preserve"> víctima = </w:t>
      </w:r>
      <w:r w:rsidR="00A66A44" w:rsidRPr="00EA31AA">
        <w:rPr>
          <w:rFonts w:cs="Noto Sans"/>
          <w:i/>
        </w:rPr>
        <w:t>V</w:t>
      </w:r>
      <w:r w:rsidR="00A66A44" w:rsidRPr="00EA31AA">
        <w:rPr>
          <w:rFonts w:cs="Noto Sans"/>
        </w:rPr>
        <w:t>)</w:t>
      </w:r>
    </w:p>
    <w:p w:rsidR="005E28AA" w:rsidRPr="00EA31AA" w:rsidRDefault="005E28AA" w:rsidP="00C7393B">
      <w:pPr>
        <w:rPr>
          <w:rFonts w:cs="Noto Sans"/>
          <w:b/>
          <w:i/>
          <w:color w:val="1F497D" w:themeColor="text2"/>
          <w:highlight w:val="yellow"/>
        </w:rPr>
      </w:pPr>
    </w:p>
    <w:p w:rsidR="001A6526" w:rsidRPr="00EA31AA" w:rsidRDefault="007D7E74" w:rsidP="006F7243">
      <w:pPr>
        <w:spacing w:after="60"/>
        <w:ind w:left="284" w:right="567"/>
        <w:rPr>
          <w:rFonts w:cs="Noto Sans"/>
          <w:b/>
          <w:color w:val="1F497D" w:themeColor="text2"/>
          <w:sz w:val="20"/>
          <w:szCs w:val="20"/>
        </w:rPr>
      </w:pPr>
      <w:r w:rsidRPr="00EA31AA">
        <w:rPr>
          <w:rFonts w:cs="Noto Sans"/>
          <w:b/>
          <w:color w:val="1F497D" w:themeColor="text2"/>
          <w:sz w:val="20"/>
          <w:szCs w:val="20"/>
        </w:rPr>
        <w:t>1</w:t>
      </w:r>
      <w:r w:rsidR="001A6526" w:rsidRPr="00EA31AA">
        <w:rPr>
          <w:rFonts w:cs="Noto Sans"/>
          <w:b/>
          <w:color w:val="1F497D" w:themeColor="text2"/>
          <w:sz w:val="20"/>
          <w:szCs w:val="20"/>
        </w:rPr>
        <w:t>.</w:t>
      </w:r>
      <w:r w:rsidRPr="00EA31AA">
        <w:rPr>
          <w:rFonts w:cs="Noto Sans"/>
          <w:b/>
          <w:color w:val="1F497D" w:themeColor="text2"/>
          <w:sz w:val="20"/>
          <w:szCs w:val="20"/>
        </w:rPr>
        <w:t xml:space="preserve"> Benvinguda i introducció</w:t>
      </w:r>
    </w:p>
    <w:p w:rsidR="001A6526" w:rsidRPr="00EA31AA" w:rsidRDefault="001A6526" w:rsidP="006F7243">
      <w:pPr>
        <w:spacing w:after="60"/>
        <w:ind w:left="284" w:right="567"/>
        <w:rPr>
          <w:rFonts w:cs="Noto Sans"/>
          <w:sz w:val="20"/>
          <w:szCs w:val="20"/>
        </w:rPr>
      </w:pPr>
      <w:r w:rsidRPr="00EA31AA">
        <w:rPr>
          <w:rFonts w:cs="Noto Sans"/>
          <w:sz w:val="20"/>
          <w:szCs w:val="20"/>
        </w:rPr>
        <w:t xml:space="preserve">— </w:t>
      </w:r>
      <w:r w:rsidR="00A66A44" w:rsidRPr="00EA31AA">
        <w:rPr>
          <w:rFonts w:cs="Noto Sans"/>
          <w:bCs/>
          <w:sz w:val="20"/>
          <w:szCs w:val="20"/>
        </w:rPr>
        <w:t xml:space="preserve">Hola, com sabeu el meu nom és </w:t>
      </w:r>
      <w:r w:rsidR="00A66A44" w:rsidRPr="00CB7602">
        <w:rPr>
          <w:rFonts w:cs="Noto Sans"/>
          <w:bCs/>
          <w:sz w:val="20"/>
          <w:szCs w:val="20"/>
        </w:rPr>
        <w:t>…</w:t>
      </w:r>
      <w:r w:rsidR="00A66A44" w:rsidRPr="00EA31AA">
        <w:rPr>
          <w:rFonts w:cs="Noto Sans"/>
          <w:bCs/>
          <w:sz w:val="20"/>
          <w:szCs w:val="20"/>
        </w:rPr>
        <w:t xml:space="preserve"> i facilitaré aquesta reunió</w:t>
      </w:r>
      <w:r w:rsidR="00A66A44" w:rsidRPr="00EA31AA">
        <w:rPr>
          <w:rFonts w:cs="Noto Sans"/>
          <w:b/>
          <w:bCs/>
          <w:sz w:val="20"/>
          <w:szCs w:val="20"/>
        </w:rPr>
        <w:t xml:space="preserve"> </w:t>
      </w:r>
      <w:r w:rsidR="00A66A44" w:rsidRPr="00EA31AA">
        <w:rPr>
          <w:rFonts w:cs="Noto Sans"/>
          <w:sz w:val="20"/>
          <w:szCs w:val="20"/>
        </w:rPr>
        <w:t>(</w:t>
      </w:r>
      <w:r w:rsidR="006F7243">
        <w:rPr>
          <w:rFonts w:cs="Noto Sans"/>
          <w:i/>
          <w:sz w:val="20"/>
          <w:szCs w:val="20"/>
        </w:rPr>
        <w:t>presentau</w:t>
      </w:r>
      <w:r w:rsidR="00A66A44" w:rsidRPr="00EA31AA">
        <w:rPr>
          <w:rFonts w:cs="Noto Sans"/>
          <w:i/>
          <w:sz w:val="20"/>
          <w:szCs w:val="20"/>
        </w:rPr>
        <w:t xml:space="preserve"> </w:t>
      </w:r>
      <w:r w:rsidRPr="00EA31AA">
        <w:rPr>
          <w:rFonts w:cs="Noto Sans"/>
          <w:i/>
          <w:sz w:val="20"/>
          <w:szCs w:val="20"/>
        </w:rPr>
        <w:t>e</w:t>
      </w:r>
      <w:r w:rsidR="00A66A44" w:rsidRPr="00EA31AA">
        <w:rPr>
          <w:rFonts w:cs="Noto Sans"/>
          <w:i/>
          <w:sz w:val="20"/>
          <w:szCs w:val="20"/>
        </w:rPr>
        <w:t>ls participants si és necessari</w:t>
      </w:r>
      <w:r w:rsidR="00A66A44" w:rsidRPr="00EA31AA">
        <w:rPr>
          <w:rFonts w:cs="Noto Sans"/>
          <w:sz w:val="20"/>
          <w:szCs w:val="20"/>
        </w:rPr>
        <w:t>)</w:t>
      </w:r>
      <w:r w:rsidR="00A66A44" w:rsidRPr="00EA31AA">
        <w:rPr>
          <w:rFonts w:cs="Noto Sans"/>
          <w:b/>
          <w:sz w:val="20"/>
          <w:szCs w:val="20"/>
        </w:rPr>
        <w:t xml:space="preserve">. </w:t>
      </w:r>
      <w:r w:rsidR="00A66A44" w:rsidRPr="00EA31AA">
        <w:rPr>
          <w:rFonts w:cs="Noto Sans"/>
          <w:bCs/>
          <w:sz w:val="20"/>
          <w:szCs w:val="20"/>
        </w:rPr>
        <w:t>Gràcies a tots per la vostra assistència. He parlat amb tots vosaltres individualment sobre l</w:t>
      </w:r>
      <w:r w:rsidR="00E27AE7" w:rsidRPr="00EA31AA">
        <w:rPr>
          <w:rFonts w:cs="Noto Sans"/>
          <w:bCs/>
          <w:sz w:val="20"/>
          <w:szCs w:val="20"/>
        </w:rPr>
        <w:t>’</w:t>
      </w:r>
      <w:r w:rsidR="00A66A44" w:rsidRPr="00EA31AA">
        <w:rPr>
          <w:rFonts w:cs="Noto Sans"/>
          <w:bCs/>
          <w:sz w:val="20"/>
          <w:szCs w:val="20"/>
        </w:rPr>
        <w:t>incident</w:t>
      </w:r>
      <w:r w:rsidR="00A66A44" w:rsidRPr="00EA31AA">
        <w:rPr>
          <w:rFonts w:cs="Noto Sans"/>
          <w:b/>
          <w:bCs/>
          <w:sz w:val="20"/>
          <w:szCs w:val="20"/>
        </w:rPr>
        <w:t xml:space="preserve"> </w:t>
      </w:r>
      <w:r w:rsidR="00A66A44" w:rsidRPr="00EA31AA">
        <w:rPr>
          <w:rFonts w:cs="Noto Sans"/>
          <w:i/>
          <w:sz w:val="20"/>
          <w:szCs w:val="20"/>
        </w:rPr>
        <w:t>(descri</w:t>
      </w:r>
      <w:r w:rsidRPr="00EA31AA">
        <w:rPr>
          <w:rFonts w:cs="Noto Sans"/>
          <w:i/>
          <w:sz w:val="20"/>
          <w:szCs w:val="20"/>
        </w:rPr>
        <w:t>viu</w:t>
      </w:r>
      <w:r w:rsidR="00A66A44" w:rsidRPr="00EA31AA">
        <w:rPr>
          <w:rFonts w:cs="Noto Sans"/>
          <w:i/>
          <w:sz w:val="20"/>
          <w:szCs w:val="20"/>
        </w:rPr>
        <w:t xml:space="preserve"> breument el que ha estat passant, indica</w:t>
      </w:r>
      <w:r w:rsidRPr="00EA31AA">
        <w:rPr>
          <w:rFonts w:cs="Noto Sans"/>
          <w:i/>
          <w:sz w:val="20"/>
          <w:szCs w:val="20"/>
        </w:rPr>
        <w:t>u</w:t>
      </w:r>
      <w:r w:rsidR="00A66A44" w:rsidRPr="00EA31AA">
        <w:rPr>
          <w:rFonts w:cs="Noto Sans"/>
          <w:i/>
          <w:sz w:val="20"/>
          <w:szCs w:val="20"/>
        </w:rPr>
        <w:t xml:space="preserve"> el període, </w:t>
      </w:r>
      <w:r w:rsidRPr="00EA31AA">
        <w:rPr>
          <w:rFonts w:cs="Noto Sans"/>
          <w:i/>
          <w:sz w:val="20"/>
          <w:szCs w:val="20"/>
        </w:rPr>
        <w:t xml:space="preserve">el </w:t>
      </w:r>
      <w:r w:rsidR="00A66A44" w:rsidRPr="00EA31AA">
        <w:rPr>
          <w:rFonts w:cs="Noto Sans"/>
          <w:i/>
          <w:sz w:val="20"/>
          <w:szCs w:val="20"/>
        </w:rPr>
        <w:t xml:space="preserve">lloc i </w:t>
      </w:r>
      <w:r w:rsidRPr="00EA31AA">
        <w:rPr>
          <w:rFonts w:cs="Noto Sans"/>
          <w:i/>
          <w:sz w:val="20"/>
          <w:szCs w:val="20"/>
        </w:rPr>
        <w:t xml:space="preserve">la </w:t>
      </w:r>
      <w:r w:rsidR="00A66A44" w:rsidRPr="00EA31AA">
        <w:rPr>
          <w:rFonts w:cs="Noto Sans"/>
          <w:i/>
          <w:sz w:val="20"/>
          <w:szCs w:val="20"/>
        </w:rPr>
        <w:t>natura de la infracció, sense donar més detalls)</w:t>
      </w:r>
      <w:r w:rsidR="00A66A44" w:rsidRPr="00EA31AA">
        <w:rPr>
          <w:rFonts w:cs="Noto Sans"/>
          <w:sz w:val="20"/>
          <w:szCs w:val="20"/>
        </w:rPr>
        <w:t>.</w:t>
      </w:r>
    </w:p>
    <w:p w:rsidR="005E28AA" w:rsidRPr="00EA31AA" w:rsidRDefault="001A6526" w:rsidP="006F7243">
      <w:pPr>
        <w:spacing w:after="60"/>
        <w:ind w:left="284" w:right="567"/>
        <w:rPr>
          <w:rFonts w:cs="Noto Sans"/>
          <w:sz w:val="20"/>
          <w:szCs w:val="20"/>
        </w:rPr>
      </w:pPr>
      <w:r w:rsidRPr="00EA31AA">
        <w:rPr>
          <w:rFonts w:cs="Noto Sans"/>
          <w:sz w:val="20"/>
          <w:szCs w:val="20"/>
        </w:rPr>
        <w:t xml:space="preserve">— </w:t>
      </w:r>
      <w:r w:rsidR="00A66A44" w:rsidRPr="00EA31AA">
        <w:rPr>
          <w:rFonts w:cs="Noto Sans"/>
          <w:bCs/>
          <w:sz w:val="20"/>
          <w:szCs w:val="20"/>
        </w:rPr>
        <w:t>Sé que aquesta reunió és difícil per a tots vosaltres, però la vostra presència ens ajudarà a tractar l</w:t>
      </w:r>
      <w:r w:rsidR="00E27AE7" w:rsidRPr="00EA31AA">
        <w:rPr>
          <w:rFonts w:cs="Noto Sans"/>
          <w:bCs/>
          <w:sz w:val="20"/>
          <w:szCs w:val="20"/>
        </w:rPr>
        <w:t>’</w:t>
      </w:r>
      <w:r w:rsidR="00A66A44" w:rsidRPr="00EA31AA">
        <w:rPr>
          <w:rFonts w:cs="Noto Sans"/>
          <w:bCs/>
          <w:sz w:val="20"/>
          <w:szCs w:val="20"/>
        </w:rPr>
        <w:t>assumpte que ens ha reunit. A</w:t>
      </w:r>
      <w:r w:rsidRPr="00EA31AA">
        <w:rPr>
          <w:rFonts w:cs="Noto Sans"/>
          <w:bCs/>
          <w:sz w:val="20"/>
          <w:szCs w:val="20"/>
        </w:rPr>
        <w:t>questa és una oportunitat per</w:t>
      </w:r>
      <w:r w:rsidR="00A66A44" w:rsidRPr="00EA31AA">
        <w:rPr>
          <w:rFonts w:cs="Noto Sans"/>
          <w:bCs/>
          <w:sz w:val="20"/>
          <w:szCs w:val="20"/>
        </w:rPr>
        <w:t>què tots vosaltres prengueu part en la reparació del dany que s</w:t>
      </w:r>
      <w:r w:rsidR="00E27AE7" w:rsidRPr="00EA31AA">
        <w:rPr>
          <w:rFonts w:cs="Noto Sans"/>
          <w:bCs/>
          <w:sz w:val="20"/>
          <w:szCs w:val="20"/>
        </w:rPr>
        <w:t>’</w:t>
      </w:r>
      <w:r w:rsidR="00A66A44" w:rsidRPr="00EA31AA">
        <w:rPr>
          <w:rFonts w:cs="Noto Sans"/>
          <w:bCs/>
          <w:sz w:val="20"/>
          <w:szCs w:val="20"/>
        </w:rPr>
        <w:t xml:space="preserve">ha produït. </w:t>
      </w:r>
    </w:p>
    <w:p w:rsidR="001A6526" w:rsidRPr="00EA31AA" w:rsidRDefault="001A6526" w:rsidP="006F7243">
      <w:pPr>
        <w:spacing w:after="60"/>
        <w:ind w:left="284" w:right="567"/>
        <w:rPr>
          <w:rFonts w:cs="Noto Sans"/>
          <w:bCs/>
          <w:sz w:val="20"/>
          <w:szCs w:val="20"/>
        </w:rPr>
      </w:pPr>
      <w:r w:rsidRPr="00EA31AA">
        <w:rPr>
          <w:rFonts w:cs="Noto Sans"/>
          <w:sz w:val="20"/>
          <w:szCs w:val="20"/>
        </w:rPr>
        <w:t>—</w:t>
      </w:r>
      <w:r w:rsidR="00C7393B" w:rsidRPr="00EA31AA">
        <w:rPr>
          <w:rFonts w:cs="Noto Sans"/>
          <w:sz w:val="20"/>
          <w:szCs w:val="20"/>
        </w:rPr>
        <w:t xml:space="preserve"> </w:t>
      </w:r>
      <w:r w:rsidR="00A66A44" w:rsidRPr="00EA31AA">
        <w:rPr>
          <w:rFonts w:cs="Noto Sans"/>
          <w:sz w:val="20"/>
          <w:szCs w:val="20"/>
        </w:rPr>
        <w:t>(</w:t>
      </w:r>
      <w:r w:rsidR="00A66A44" w:rsidRPr="00EA31AA">
        <w:rPr>
          <w:rFonts w:cs="Noto Sans"/>
          <w:i/>
          <w:sz w:val="20"/>
          <w:szCs w:val="20"/>
        </w:rPr>
        <w:t xml:space="preserve">nom de </w:t>
      </w:r>
      <w:r w:rsidR="00A66A44" w:rsidRPr="00EA31AA">
        <w:rPr>
          <w:rFonts w:cs="Noto Sans"/>
          <w:sz w:val="20"/>
          <w:szCs w:val="20"/>
        </w:rPr>
        <w:t>A)</w:t>
      </w:r>
      <w:r w:rsidR="00A66A44" w:rsidRPr="00EA31AA">
        <w:rPr>
          <w:rFonts w:cs="Noto Sans"/>
          <w:i/>
          <w:sz w:val="20"/>
          <w:szCs w:val="20"/>
        </w:rPr>
        <w:t xml:space="preserve"> </w:t>
      </w:r>
      <w:r w:rsidR="00A66A44" w:rsidRPr="00EA31AA">
        <w:rPr>
          <w:rFonts w:cs="Noto Sans"/>
          <w:bCs/>
          <w:sz w:val="20"/>
          <w:szCs w:val="20"/>
        </w:rPr>
        <w:t xml:space="preserve">ha admès la seva part. No som aquí per castigar, ni per decidir si tal persona és bona o dolenta. Durant aquesta reunió </w:t>
      </w:r>
      <w:r w:rsidRPr="00EA31AA">
        <w:rPr>
          <w:rFonts w:cs="Noto Sans"/>
          <w:bCs/>
          <w:sz w:val="20"/>
          <w:szCs w:val="20"/>
        </w:rPr>
        <w:t>us</w:t>
      </w:r>
      <w:r w:rsidR="00A66A44" w:rsidRPr="00EA31AA">
        <w:rPr>
          <w:rFonts w:cs="Noto Sans"/>
          <w:bCs/>
          <w:sz w:val="20"/>
          <w:szCs w:val="20"/>
        </w:rPr>
        <w:t xml:space="preserve"> convidaré a parlar de com vosaltres i altres persones </w:t>
      </w:r>
      <w:r w:rsidRPr="00EA31AA">
        <w:rPr>
          <w:rFonts w:cs="Noto Sans"/>
          <w:bCs/>
          <w:sz w:val="20"/>
          <w:szCs w:val="20"/>
        </w:rPr>
        <w:t>us</w:t>
      </w:r>
      <w:r w:rsidR="00A66A44" w:rsidRPr="00EA31AA">
        <w:rPr>
          <w:rFonts w:cs="Noto Sans"/>
          <w:bCs/>
          <w:sz w:val="20"/>
          <w:szCs w:val="20"/>
        </w:rPr>
        <w:t xml:space="preserve"> heu vist afectades pel que ha estat succeint. Això ens ajudarà a entendre el qu</w:t>
      </w:r>
      <w:r w:rsidRPr="00EA31AA">
        <w:rPr>
          <w:rFonts w:cs="Noto Sans"/>
          <w:bCs/>
          <w:sz w:val="20"/>
          <w:szCs w:val="20"/>
        </w:rPr>
        <w:t>e es necessita per</w:t>
      </w:r>
      <w:r w:rsidR="00A66A44" w:rsidRPr="00EA31AA">
        <w:rPr>
          <w:rFonts w:cs="Noto Sans"/>
          <w:bCs/>
          <w:sz w:val="20"/>
          <w:szCs w:val="20"/>
        </w:rPr>
        <w:t>qu</w:t>
      </w:r>
      <w:r w:rsidRPr="00EA31AA">
        <w:rPr>
          <w:rFonts w:cs="Noto Sans"/>
          <w:bCs/>
          <w:sz w:val="20"/>
          <w:szCs w:val="20"/>
        </w:rPr>
        <w:t>è</w:t>
      </w:r>
      <w:r w:rsidR="00A66A44" w:rsidRPr="00EA31AA">
        <w:rPr>
          <w:rFonts w:cs="Noto Sans"/>
          <w:bCs/>
          <w:sz w:val="20"/>
          <w:szCs w:val="20"/>
        </w:rPr>
        <w:t xml:space="preserve"> les coses quedin bé. Tothom entén això?</w:t>
      </w:r>
    </w:p>
    <w:p w:rsidR="005E28AA" w:rsidRPr="00EA31AA" w:rsidRDefault="001A6526" w:rsidP="006F7243">
      <w:pPr>
        <w:spacing w:after="60"/>
        <w:ind w:left="284" w:right="567"/>
        <w:rPr>
          <w:rFonts w:cs="Noto Sans"/>
          <w:bCs/>
          <w:sz w:val="20"/>
          <w:szCs w:val="20"/>
        </w:rPr>
      </w:pPr>
      <w:r w:rsidRPr="00EA31AA">
        <w:rPr>
          <w:rFonts w:cs="Noto Sans"/>
          <w:sz w:val="20"/>
          <w:szCs w:val="20"/>
        </w:rPr>
        <w:t xml:space="preserve">— </w:t>
      </w:r>
      <w:r w:rsidR="00A66A44" w:rsidRPr="00EA31AA">
        <w:rPr>
          <w:rFonts w:cs="Noto Sans"/>
          <w:bCs/>
          <w:sz w:val="20"/>
          <w:szCs w:val="20"/>
        </w:rPr>
        <w:t xml:space="preserve">Supòs que tots vosaltres </w:t>
      </w:r>
      <w:r w:rsidRPr="00EA31AA">
        <w:rPr>
          <w:rFonts w:cs="Noto Sans"/>
          <w:bCs/>
          <w:sz w:val="20"/>
          <w:szCs w:val="20"/>
        </w:rPr>
        <w:t>sou</w:t>
      </w:r>
      <w:r w:rsidR="00A66A44" w:rsidRPr="00EA31AA">
        <w:rPr>
          <w:rFonts w:cs="Noto Sans"/>
          <w:bCs/>
          <w:sz w:val="20"/>
          <w:szCs w:val="20"/>
        </w:rPr>
        <w:t xml:space="preserve"> aquí voluntàriament. És ai</w:t>
      </w:r>
      <w:r w:rsidRPr="00EA31AA">
        <w:rPr>
          <w:rFonts w:cs="Noto Sans"/>
          <w:bCs/>
          <w:sz w:val="20"/>
          <w:szCs w:val="20"/>
        </w:rPr>
        <w:t>xí? P</w:t>
      </w:r>
      <w:r w:rsidR="00A66A44" w:rsidRPr="00EA31AA">
        <w:rPr>
          <w:rFonts w:cs="Noto Sans"/>
          <w:bCs/>
          <w:sz w:val="20"/>
          <w:szCs w:val="20"/>
        </w:rPr>
        <w:t>articipau de forma voluntària?</w:t>
      </w:r>
      <w:r w:rsidR="00A66A44" w:rsidRPr="00EA31AA">
        <w:rPr>
          <w:rFonts w:cs="Noto Sans"/>
          <w:b/>
          <w:sz w:val="20"/>
          <w:szCs w:val="20"/>
        </w:rPr>
        <w:t xml:space="preserve"> </w:t>
      </w:r>
      <w:r w:rsidR="00A66A44" w:rsidRPr="00EA31AA">
        <w:rPr>
          <w:rFonts w:cs="Noto Sans"/>
          <w:sz w:val="20"/>
          <w:szCs w:val="20"/>
        </w:rPr>
        <w:t>(</w:t>
      </w:r>
      <w:r w:rsidR="00A66A44" w:rsidRPr="00EA31AA">
        <w:rPr>
          <w:rFonts w:cs="Noto Sans"/>
          <w:i/>
          <w:sz w:val="20"/>
          <w:szCs w:val="20"/>
        </w:rPr>
        <w:t>demana</w:t>
      </w:r>
      <w:r w:rsidRPr="00EA31AA">
        <w:rPr>
          <w:rFonts w:cs="Noto Sans"/>
          <w:i/>
          <w:sz w:val="20"/>
          <w:szCs w:val="20"/>
        </w:rPr>
        <w:t>u-ho</w:t>
      </w:r>
      <w:r w:rsidR="00A66A44" w:rsidRPr="00EA31AA">
        <w:rPr>
          <w:rFonts w:cs="Noto Sans"/>
          <w:i/>
          <w:sz w:val="20"/>
          <w:szCs w:val="20"/>
        </w:rPr>
        <w:t xml:space="preserve"> als participants</w:t>
      </w:r>
      <w:r w:rsidR="00A66A44" w:rsidRPr="00EA31AA">
        <w:rPr>
          <w:rFonts w:cs="Noto Sans"/>
          <w:sz w:val="20"/>
          <w:szCs w:val="20"/>
        </w:rPr>
        <w:t>)</w:t>
      </w:r>
      <w:r w:rsidRPr="00EA31AA">
        <w:rPr>
          <w:rFonts w:cs="Noto Sans"/>
          <w:sz w:val="20"/>
          <w:szCs w:val="20"/>
        </w:rPr>
        <w:t>.</w:t>
      </w:r>
    </w:p>
    <w:p w:rsidR="00784CF2" w:rsidRPr="00EA31AA" w:rsidRDefault="00784CF2" w:rsidP="006F7243">
      <w:pPr>
        <w:ind w:left="284" w:right="565"/>
        <w:rPr>
          <w:rFonts w:cs="Noto Sans"/>
          <w:b/>
          <w:sz w:val="20"/>
          <w:szCs w:val="20"/>
        </w:rPr>
      </w:pPr>
    </w:p>
    <w:p w:rsidR="005E28AA"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2. Comença</w:t>
      </w:r>
      <w:r w:rsidR="001A6526" w:rsidRPr="00EA31AA">
        <w:rPr>
          <w:rFonts w:cs="Noto Sans"/>
          <w:b/>
          <w:color w:val="1F497D" w:themeColor="text2"/>
          <w:sz w:val="20"/>
          <w:szCs w:val="20"/>
        </w:rPr>
        <w:t>u</w:t>
      </w:r>
      <w:r w:rsidRPr="00EA31AA">
        <w:rPr>
          <w:rFonts w:cs="Noto Sans"/>
          <w:b/>
          <w:color w:val="1F497D" w:themeColor="text2"/>
          <w:sz w:val="20"/>
          <w:szCs w:val="20"/>
        </w:rPr>
        <w:t xml:space="preserve"> amb </w:t>
      </w:r>
      <w:r w:rsidRPr="00EA31AA">
        <w:rPr>
          <w:rFonts w:cs="Noto Sans"/>
          <w:b/>
          <w:i/>
          <w:color w:val="1F497D" w:themeColor="text2"/>
          <w:sz w:val="20"/>
          <w:szCs w:val="20"/>
        </w:rPr>
        <w:t xml:space="preserve">A </w:t>
      </w:r>
      <w:r w:rsidR="00344125" w:rsidRPr="00EA31AA">
        <w:rPr>
          <w:rFonts w:cs="Noto Sans"/>
          <w:i/>
          <w:color w:val="1F497D" w:themeColor="text2"/>
          <w:sz w:val="20"/>
          <w:szCs w:val="20"/>
        </w:rPr>
        <w:t xml:space="preserve"> </w:t>
      </w:r>
      <w:r w:rsidR="001A6526" w:rsidRPr="00EA31AA">
        <w:rPr>
          <w:rFonts w:cs="Noto Sans"/>
          <w:color w:val="1F497D" w:themeColor="text2"/>
          <w:sz w:val="20"/>
          <w:szCs w:val="20"/>
        </w:rPr>
        <w:t>(s</w:t>
      </w:r>
      <w:r w:rsidRPr="00EA31AA">
        <w:rPr>
          <w:rFonts w:cs="Noto Sans"/>
          <w:color w:val="1F497D" w:themeColor="text2"/>
          <w:sz w:val="20"/>
          <w:szCs w:val="20"/>
        </w:rPr>
        <w:t xml:space="preserve">i </w:t>
      </w:r>
      <w:r w:rsidRPr="00EA31AA">
        <w:rPr>
          <w:rFonts w:cs="Noto Sans"/>
          <w:i/>
          <w:color w:val="1F497D" w:themeColor="text2"/>
          <w:sz w:val="20"/>
          <w:szCs w:val="20"/>
        </w:rPr>
        <w:t>A</w:t>
      </w:r>
      <w:r w:rsidRPr="00EA31AA">
        <w:rPr>
          <w:rFonts w:cs="Noto Sans"/>
          <w:color w:val="1F497D" w:themeColor="text2"/>
          <w:sz w:val="20"/>
          <w:szCs w:val="20"/>
        </w:rPr>
        <w:t xml:space="preserve"> són més d</w:t>
      </w:r>
      <w:r w:rsidR="00E27AE7" w:rsidRPr="00EA31AA">
        <w:rPr>
          <w:rFonts w:cs="Noto Sans"/>
          <w:color w:val="1F497D" w:themeColor="text2"/>
          <w:sz w:val="20"/>
          <w:szCs w:val="20"/>
        </w:rPr>
        <w:t>’</w:t>
      </w:r>
      <w:r w:rsidRPr="00EA31AA">
        <w:rPr>
          <w:rFonts w:cs="Noto Sans"/>
          <w:color w:val="1F497D" w:themeColor="text2"/>
          <w:sz w:val="20"/>
          <w:szCs w:val="20"/>
        </w:rPr>
        <w:t>un, un rere l</w:t>
      </w:r>
      <w:r w:rsidR="00E27AE7" w:rsidRPr="00EA31AA">
        <w:rPr>
          <w:rFonts w:cs="Noto Sans"/>
          <w:color w:val="1F497D" w:themeColor="text2"/>
          <w:sz w:val="20"/>
          <w:szCs w:val="20"/>
        </w:rPr>
        <w:t>’</w:t>
      </w:r>
      <w:r w:rsidRPr="00EA31AA">
        <w:rPr>
          <w:rFonts w:cs="Noto Sans"/>
          <w:color w:val="1F497D" w:themeColor="text2"/>
          <w:sz w:val="20"/>
          <w:szCs w:val="20"/>
        </w:rPr>
        <w:t xml:space="preserve">altre. A partir del segon </w:t>
      </w:r>
      <w:r w:rsidRPr="00EA31AA">
        <w:rPr>
          <w:rFonts w:cs="Noto Sans"/>
          <w:i/>
          <w:color w:val="1F497D" w:themeColor="text2"/>
          <w:sz w:val="20"/>
          <w:szCs w:val="20"/>
        </w:rPr>
        <w:t>A</w:t>
      </w:r>
      <w:r w:rsidRPr="00EA31AA">
        <w:rPr>
          <w:rFonts w:cs="Noto Sans"/>
          <w:color w:val="1F497D" w:themeColor="text2"/>
          <w:sz w:val="20"/>
          <w:szCs w:val="20"/>
        </w:rPr>
        <w:t xml:space="preserve"> podríem ometre la descripció dels fets </w:t>
      </w:r>
      <w:r w:rsidR="00563263" w:rsidRPr="00EA31AA">
        <w:rPr>
          <w:rFonts w:cs="Noto Sans"/>
          <w:color w:val="1F497D" w:themeColor="text2"/>
          <w:sz w:val="20"/>
          <w:szCs w:val="20"/>
        </w:rPr>
        <w:t>i</w:t>
      </w:r>
      <w:r w:rsidRPr="00EA31AA">
        <w:rPr>
          <w:rFonts w:cs="Noto Sans"/>
          <w:color w:val="1F497D" w:themeColor="text2"/>
          <w:sz w:val="20"/>
          <w:szCs w:val="20"/>
        </w:rPr>
        <w:t xml:space="preserve"> simplement demanar si volen afegir </w:t>
      </w:r>
      <w:r w:rsidR="001A6526" w:rsidRPr="00EA31AA">
        <w:rPr>
          <w:rFonts w:cs="Noto Sans"/>
          <w:color w:val="1F497D" w:themeColor="text2"/>
          <w:sz w:val="20"/>
          <w:szCs w:val="20"/>
        </w:rPr>
        <w:t>res</w:t>
      </w:r>
      <w:r w:rsidRPr="00EA31AA">
        <w:rPr>
          <w:rFonts w:cs="Noto Sans"/>
          <w:color w:val="1F497D" w:themeColor="text2"/>
          <w:sz w:val="20"/>
          <w:szCs w:val="20"/>
        </w:rPr>
        <w:t xml:space="preserve"> més. Les altres preguntes si </w:t>
      </w:r>
      <w:r w:rsidR="001A6526" w:rsidRPr="00EA31AA">
        <w:rPr>
          <w:rFonts w:cs="Noto Sans"/>
          <w:color w:val="1F497D" w:themeColor="text2"/>
          <w:sz w:val="20"/>
          <w:szCs w:val="20"/>
        </w:rPr>
        <w:t>és</w:t>
      </w:r>
      <w:r w:rsidRPr="00EA31AA">
        <w:rPr>
          <w:rFonts w:cs="Noto Sans"/>
          <w:color w:val="1F497D" w:themeColor="text2"/>
          <w:sz w:val="20"/>
          <w:szCs w:val="20"/>
        </w:rPr>
        <w:t xml:space="preserve"> important que </w:t>
      </w:r>
      <w:r w:rsidR="00DB34B5">
        <w:rPr>
          <w:rFonts w:cs="Noto Sans"/>
          <w:color w:val="1F497D" w:themeColor="text2"/>
          <w:sz w:val="20"/>
          <w:szCs w:val="20"/>
        </w:rPr>
        <w:t>es</w:t>
      </w:r>
      <w:r w:rsidRPr="00EA31AA">
        <w:rPr>
          <w:rFonts w:cs="Noto Sans"/>
          <w:color w:val="1F497D" w:themeColor="text2"/>
          <w:sz w:val="20"/>
          <w:szCs w:val="20"/>
        </w:rPr>
        <w:t xml:space="preserve"> </w:t>
      </w:r>
      <w:r w:rsidR="001A6526" w:rsidRPr="00EA31AA">
        <w:rPr>
          <w:rFonts w:cs="Noto Sans"/>
          <w:color w:val="1F497D" w:themeColor="text2"/>
          <w:sz w:val="20"/>
          <w:szCs w:val="20"/>
        </w:rPr>
        <w:t>facin</w:t>
      </w:r>
      <w:r w:rsidRPr="00EA31AA">
        <w:rPr>
          <w:rFonts w:cs="Noto Sans"/>
          <w:color w:val="1F497D" w:themeColor="text2"/>
          <w:sz w:val="20"/>
          <w:szCs w:val="20"/>
        </w:rPr>
        <w:t>)</w:t>
      </w:r>
    </w:p>
    <w:p w:rsidR="005E28AA" w:rsidRPr="00EA31AA" w:rsidRDefault="001A6526" w:rsidP="006F7243">
      <w:pPr>
        <w:ind w:left="284" w:right="565"/>
        <w:rPr>
          <w:rFonts w:cs="Noto Sans"/>
          <w:bCs/>
          <w:i/>
          <w:sz w:val="20"/>
          <w:szCs w:val="20"/>
        </w:rPr>
      </w:pPr>
      <w:r w:rsidRPr="00EA31AA">
        <w:rPr>
          <w:rFonts w:cs="Noto Sans"/>
          <w:sz w:val="20"/>
          <w:szCs w:val="20"/>
        </w:rPr>
        <w:t xml:space="preserve">— </w:t>
      </w:r>
      <w:r w:rsidR="00A66A44" w:rsidRPr="00EA31AA">
        <w:rPr>
          <w:rFonts w:cs="Noto Sans"/>
          <w:bCs/>
          <w:sz w:val="20"/>
          <w:szCs w:val="20"/>
        </w:rPr>
        <w:t>M</w:t>
      </w:r>
      <w:r w:rsidR="00E27AE7" w:rsidRPr="00EA31AA">
        <w:rPr>
          <w:rFonts w:cs="Noto Sans"/>
          <w:bCs/>
          <w:sz w:val="20"/>
          <w:szCs w:val="20"/>
        </w:rPr>
        <w:t>’</w:t>
      </w:r>
      <w:r w:rsidR="00A66A44" w:rsidRPr="00EA31AA">
        <w:rPr>
          <w:rFonts w:cs="Noto Sans"/>
          <w:bCs/>
          <w:sz w:val="20"/>
          <w:szCs w:val="20"/>
        </w:rPr>
        <w:t>agradaria començar amb</w:t>
      </w:r>
      <w:r w:rsidR="00C7393B" w:rsidRPr="00EA31AA">
        <w:rPr>
          <w:rFonts w:cs="Noto Sans"/>
          <w:bCs/>
          <w:sz w:val="20"/>
          <w:szCs w:val="20"/>
        </w:rPr>
        <w:t xml:space="preserve"> en/na</w:t>
      </w:r>
      <w:r w:rsidR="00A66A44" w:rsidRPr="00EA31AA">
        <w:rPr>
          <w:rFonts w:cs="Noto Sans"/>
          <w:bCs/>
          <w:sz w:val="20"/>
          <w:szCs w:val="20"/>
        </w:rPr>
        <w:t xml:space="preserve"> </w:t>
      </w:r>
      <w:r w:rsidR="00CB7602" w:rsidRPr="00EA31AA">
        <w:rPr>
          <w:rFonts w:cs="Noto Sans"/>
          <w:sz w:val="20"/>
          <w:szCs w:val="20"/>
        </w:rPr>
        <w:t>(</w:t>
      </w:r>
      <w:r w:rsidR="00CB7602" w:rsidRPr="00EA31AA">
        <w:rPr>
          <w:rFonts w:cs="Noto Sans"/>
          <w:i/>
          <w:sz w:val="20"/>
          <w:szCs w:val="20"/>
        </w:rPr>
        <w:t>nom de</w:t>
      </w:r>
      <w:r w:rsidR="00CB7602" w:rsidRPr="00EA31AA">
        <w:rPr>
          <w:rFonts w:cs="Noto Sans"/>
          <w:sz w:val="20"/>
          <w:szCs w:val="20"/>
        </w:rPr>
        <w:t xml:space="preserve"> A)</w:t>
      </w:r>
      <w:r w:rsidR="00CB7602" w:rsidRPr="00EA31AA">
        <w:rPr>
          <w:rFonts w:cs="Noto Sans"/>
          <w:bCs/>
          <w:sz w:val="20"/>
          <w:szCs w:val="20"/>
        </w:rPr>
        <w:t xml:space="preserve"> </w:t>
      </w:r>
      <w:r w:rsidR="00344125" w:rsidRPr="00EA31AA">
        <w:rPr>
          <w:rFonts w:cs="Noto Sans"/>
          <w:bCs/>
          <w:sz w:val="20"/>
          <w:szCs w:val="20"/>
        </w:rPr>
        <w:t xml:space="preserve"> </w:t>
      </w:r>
      <w:r w:rsidR="00A66A44" w:rsidRPr="00EA31AA">
        <w:rPr>
          <w:rFonts w:cs="Noto Sans"/>
          <w:bCs/>
          <w:sz w:val="20"/>
          <w:szCs w:val="20"/>
        </w:rPr>
        <w:t>Podries dir-nos què ha estat passant i quina ha estat la teva part en l</w:t>
      </w:r>
      <w:r w:rsidR="00E27AE7" w:rsidRPr="00EA31AA">
        <w:rPr>
          <w:rFonts w:cs="Noto Sans"/>
          <w:bCs/>
          <w:sz w:val="20"/>
          <w:szCs w:val="20"/>
        </w:rPr>
        <w:t>’</w:t>
      </w:r>
      <w:r w:rsidR="00A66A44" w:rsidRPr="00EA31AA">
        <w:rPr>
          <w:rFonts w:cs="Noto Sans"/>
          <w:bCs/>
          <w:sz w:val="20"/>
          <w:szCs w:val="20"/>
        </w:rPr>
        <w:t>assetjament?</w:t>
      </w:r>
      <w:r w:rsidR="00344125" w:rsidRPr="00EA31AA">
        <w:rPr>
          <w:rFonts w:cs="Noto Sans"/>
          <w:bCs/>
          <w:sz w:val="20"/>
          <w:szCs w:val="20"/>
        </w:rPr>
        <w:t xml:space="preserve"> </w:t>
      </w:r>
      <w:r w:rsidR="00A66A44" w:rsidRPr="00EA31AA">
        <w:rPr>
          <w:rFonts w:cs="Noto Sans"/>
          <w:bCs/>
          <w:sz w:val="20"/>
          <w:szCs w:val="20"/>
        </w:rPr>
        <w:t>En aquells moments, en què estaves pensant?</w:t>
      </w:r>
      <w:r w:rsidR="00344125" w:rsidRPr="00EA31AA">
        <w:rPr>
          <w:rFonts w:cs="Noto Sans"/>
          <w:bCs/>
          <w:sz w:val="20"/>
          <w:szCs w:val="20"/>
        </w:rPr>
        <w:t xml:space="preserve"> </w:t>
      </w:r>
      <w:r w:rsidR="00A66A44" w:rsidRPr="00EA31AA">
        <w:rPr>
          <w:rFonts w:cs="Noto Sans"/>
          <w:bCs/>
          <w:sz w:val="20"/>
          <w:szCs w:val="20"/>
        </w:rPr>
        <w:t xml:space="preserve">Què </w:t>
      </w:r>
      <w:r w:rsidR="00DB34B5">
        <w:rPr>
          <w:rFonts w:cs="Noto Sans"/>
          <w:bCs/>
          <w:sz w:val="20"/>
          <w:szCs w:val="20"/>
        </w:rPr>
        <w:t>has pensat des del moment que và</w:t>
      </w:r>
      <w:r w:rsidR="00A66A44" w:rsidRPr="00EA31AA">
        <w:rPr>
          <w:rFonts w:cs="Noto Sans"/>
          <w:bCs/>
          <w:sz w:val="20"/>
          <w:szCs w:val="20"/>
        </w:rPr>
        <w:t>rem començar a parlar del tema?</w:t>
      </w:r>
      <w:r w:rsidR="00344125" w:rsidRPr="00EA31AA">
        <w:rPr>
          <w:rFonts w:cs="Noto Sans"/>
          <w:bCs/>
          <w:sz w:val="20"/>
          <w:szCs w:val="20"/>
        </w:rPr>
        <w:t xml:space="preserve"> </w:t>
      </w:r>
      <w:r w:rsidR="00A66A44" w:rsidRPr="00EA31AA">
        <w:rPr>
          <w:rFonts w:cs="Noto Sans"/>
          <w:bCs/>
          <w:sz w:val="20"/>
          <w:szCs w:val="20"/>
        </w:rPr>
        <w:t xml:space="preserve">De quina manera </w:t>
      </w:r>
      <w:r w:rsidR="00A66A44" w:rsidRPr="00EA31AA">
        <w:rPr>
          <w:rFonts w:cs="Noto Sans"/>
          <w:sz w:val="20"/>
          <w:szCs w:val="20"/>
        </w:rPr>
        <w:t>(</w:t>
      </w:r>
      <w:r w:rsidR="00A66A44" w:rsidRPr="00EA31AA">
        <w:rPr>
          <w:rFonts w:cs="Noto Sans"/>
          <w:i/>
          <w:sz w:val="20"/>
          <w:szCs w:val="20"/>
        </w:rPr>
        <w:t xml:space="preserve">nom </w:t>
      </w:r>
      <w:r w:rsidRPr="00EA31AA">
        <w:rPr>
          <w:rFonts w:cs="Noto Sans"/>
          <w:sz w:val="20"/>
          <w:szCs w:val="20"/>
        </w:rPr>
        <w:t>de</w:t>
      </w:r>
      <w:r w:rsidRPr="00EA31AA">
        <w:rPr>
          <w:rFonts w:cs="Noto Sans"/>
          <w:i/>
          <w:sz w:val="20"/>
          <w:szCs w:val="20"/>
        </w:rPr>
        <w:t xml:space="preserve"> </w:t>
      </w:r>
      <w:r w:rsidR="00A66A44" w:rsidRPr="00EA31AA">
        <w:rPr>
          <w:rFonts w:cs="Noto Sans"/>
          <w:sz w:val="20"/>
          <w:szCs w:val="20"/>
        </w:rPr>
        <w:t xml:space="preserve">V) </w:t>
      </w:r>
      <w:r w:rsidR="00A66A44" w:rsidRPr="00EA31AA">
        <w:rPr>
          <w:rFonts w:cs="Noto Sans"/>
          <w:bCs/>
          <w:sz w:val="20"/>
          <w:szCs w:val="20"/>
        </w:rPr>
        <w:t xml:space="preserve">i </w:t>
      </w:r>
      <w:r w:rsidR="00DB34B5">
        <w:rPr>
          <w:rFonts w:cs="Noto Sans"/>
          <w:bCs/>
          <w:sz w:val="20"/>
          <w:szCs w:val="20"/>
        </w:rPr>
        <w:t>d’</w:t>
      </w:r>
      <w:r w:rsidR="00A66A44" w:rsidRPr="00EA31AA">
        <w:rPr>
          <w:rFonts w:cs="Noto Sans"/>
          <w:bCs/>
          <w:sz w:val="20"/>
          <w:szCs w:val="20"/>
        </w:rPr>
        <w:t>altres s</w:t>
      </w:r>
      <w:r w:rsidR="00E27AE7" w:rsidRPr="00EA31AA">
        <w:rPr>
          <w:rFonts w:cs="Noto Sans"/>
          <w:bCs/>
          <w:sz w:val="20"/>
          <w:szCs w:val="20"/>
        </w:rPr>
        <w:t>’</w:t>
      </w:r>
      <w:r w:rsidR="00A66A44" w:rsidRPr="00EA31AA">
        <w:rPr>
          <w:rFonts w:cs="Noto Sans"/>
          <w:bCs/>
          <w:sz w:val="20"/>
          <w:szCs w:val="20"/>
        </w:rPr>
        <w:t>han vist afectats pel que heu estat fent?</w:t>
      </w:r>
    </w:p>
    <w:p w:rsidR="00784CF2" w:rsidRPr="00EA31AA" w:rsidRDefault="00784CF2" w:rsidP="006F7243">
      <w:pPr>
        <w:ind w:left="284" w:right="565"/>
        <w:rPr>
          <w:rFonts w:cs="Noto Sans"/>
          <w:sz w:val="20"/>
          <w:szCs w:val="20"/>
        </w:rPr>
      </w:pPr>
    </w:p>
    <w:p w:rsidR="00C7393B" w:rsidRPr="00EA31AA" w:rsidRDefault="00C7393B" w:rsidP="006F7243">
      <w:pPr>
        <w:ind w:left="284" w:right="565"/>
        <w:rPr>
          <w:rFonts w:cs="Noto Sans"/>
          <w:b/>
          <w:color w:val="1F497D" w:themeColor="text2"/>
          <w:sz w:val="20"/>
          <w:szCs w:val="20"/>
        </w:rPr>
      </w:pPr>
      <w:r w:rsidRPr="00EA31AA">
        <w:rPr>
          <w:rFonts w:cs="Noto Sans"/>
          <w:b/>
          <w:color w:val="1F497D" w:themeColor="text2"/>
          <w:sz w:val="20"/>
          <w:szCs w:val="20"/>
        </w:rPr>
        <w:t xml:space="preserve">3. </w:t>
      </w:r>
      <w:r w:rsidR="007D7E74" w:rsidRPr="00EA31AA">
        <w:rPr>
          <w:rFonts w:cs="Noto Sans"/>
          <w:b/>
          <w:color w:val="1F497D" w:themeColor="text2"/>
          <w:sz w:val="20"/>
          <w:szCs w:val="20"/>
        </w:rPr>
        <w:t>Convida</w:t>
      </w:r>
      <w:r w:rsidRPr="00EA31AA">
        <w:rPr>
          <w:rFonts w:cs="Noto Sans"/>
          <w:b/>
          <w:color w:val="1F497D" w:themeColor="text2"/>
          <w:sz w:val="20"/>
          <w:szCs w:val="20"/>
        </w:rPr>
        <w:t>u</w:t>
      </w:r>
      <w:r w:rsidR="007D7E74" w:rsidRPr="00EA31AA">
        <w:rPr>
          <w:rFonts w:cs="Noto Sans"/>
          <w:b/>
          <w:color w:val="1F497D" w:themeColor="text2"/>
          <w:sz w:val="20"/>
          <w:szCs w:val="20"/>
        </w:rPr>
        <w:t xml:space="preserve"> </w:t>
      </w:r>
      <w:r w:rsidRPr="00EA31AA">
        <w:rPr>
          <w:rFonts w:cs="Noto Sans"/>
          <w:b/>
          <w:i/>
          <w:color w:val="1F497D" w:themeColor="text2"/>
          <w:sz w:val="20"/>
          <w:szCs w:val="20"/>
        </w:rPr>
        <w:t>V</w:t>
      </w:r>
      <w:r w:rsidRPr="00EA31AA">
        <w:rPr>
          <w:rFonts w:cs="Noto Sans"/>
          <w:b/>
          <w:color w:val="1F497D" w:themeColor="text2"/>
          <w:sz w:val="20"/>
          <w:szCs w:val="20"/>
        </w:rPr>
        <w:t xml:space="preserve"> </w:t>
      </w:r>
      <w:r w:rsidR="007D7E74" w:rsidRPr="00EA31AA">
        <w:rPr>
          <w:rFonts w:cs="Noto Sans"/>
          <w:b/>
          <w:i/>
          <w:color w:val="1F497D" w:themeColor="text2"/>
          <w:sz w:val="20"/>
          <w:szCs w:val="20"/>
        </w:rPr>
        <w:t>(I)</w:t>
      </w:r>
      <w:r w:rsidR="007D7E74" w:rsidRPr="00EA31AA">
        <w:rPr>
          <w:rFonts w:cs="Noto Sans"/>
          <w:b/>
          <w:color w:val="1F497D" w:themeColor="text2"/>
          <w:sz w:val="20"/>
          <w:szCs w:val="20"/>
        </w:rPr>
        <w:t>, la seva família o persones de suport</w:t>
      </w:r>
      <w:r w:rsidRPr="00EA31AA">
        <w:rPr>
          <w:rFonts w:cs="Noto Sans"/>
          <w:b/>
          <w:color w:val="1F497D" w:themeColor="text2"/>
          <w:sz w:val="20"/>
          <w:szCs w:val="20"/>
        </w:rPr>
        <w:t xml:space="preserve"> </w:t>
      </w:r>
      <w:r w:rsidRPr="00EA31AA">
        <w:rPr>
          <w:rFonts w:cs="Noto Sans"/>
          <w:b/>
          <w:i/>
          <w:color w:val="1F497D" w:themeColor="text2"/>
          <w:sz w:val="20"/>
          <w:szCs w:val="20"/>
        </w:rPr>
        <w:t>(II)</w:t>
      </w:r>
      <w:r w:rsidRPr="00EA31AA">
        <w:rPr>
          <w:rFonts w:cs="Noto Sans"/>
          <w:b/>
          <w:color w:val="1F497D" w:themeColor="text2"/>
          <w:sz w:val="20"/>
          <w:szCs w:val="20"/>
        </w:rPr>
        <w:t xml:space="preserve"> i</w:t>
      </w:r>
      <w:r w:rsidR="007D7E74" w:rsidRPr="00EA31AA">
        <w:rPr>
          <w:rFonts w:cs="Noto Sans"/>
          <w:b/>
          <w:color w:val="1F497D" w:themeColor="text2"/>
          <w:sz w:val="20"/>
          <w:szCs w:val="20"/>
        </w:rPr>
        <w:t xml:space="preserve"> la família de </w:t>
      </w:r>
      <w:r w:rsidR="007D7E74" w:rsidRPr="00EA31AA">
        <w:rPr>
          <w:rFonts w:cs="Noto Sans"/>
          <w:b/>
          <w:i/>
          <w:color w:val="1F497D" w:themeColor="text2"/>
          <w:sz w:val="20"/>
          <w:szCs w:val="20"/>
        </w:rPr>
        <w:t>A</w:t>
      </w:r>
      <w:r w:rsidR="007D7E74" w:rsidRPr="00EA31AA">
        <w:rPr>
          <w:rFonts w:cs="Noto Sans"/>
          <w:b/>
          <w:color w:val="1F497D" w:themeColor="text2"/>
          <w:sz w:val="20"/>
          <w:szCs w:val="20"/>
        </w:rPr>
        <w:t xml:space="preserve"> o persones de suport </w:t>
      </w:r>
      <w:r w:rsidRPr="00EA31AA">
        <w:rPr>
          <w:rFonts w:cs="Noto Sans"/>
          <w:b/>
          <w:i/>
          <w:color w:val="1F497D" w:themeColor="text2"/>
          <w:sz w:val="20"/>
          <w:szCs w:val="20"/>
        </w:rPr>
        <w:t>(III)</w:t>
      </w:r>
      <w:r w:rsidRPr="00EA31AA">
        <w:rPr>
          <w:rFonts w:cs="Noto Sans"/>
          <w:b/>
          <w:color w:val="1F497D" w:themeColor="text2"/>
          <w:sz w:val="20"/>
          <w:szCs w:val="20"/>
        </w:rPr>
        <w:t xml:space="preserve"> </w:t>
      </w:r>
      <w:r w:rsidR="007D7E74" w:rsidRPr="00EA31AA">
        <w:rPr>
          <w:rFonts w:cs="Noto Sans"/>
          <w:b/>
          <w:color w:val="1F497D" w:themeColor="text2"/>
          <w:sz w:val="20"/>
          <w:szCs w:val="20"/>
        </w:rPr>
        <w:t>a parlar</w:t>
      </w:r>
    </w:p>
    <w:p w:rsidR="005E28AA" w:rsidRPr="00EA31AA" w:rsidRDefault="00C7393B" w:rsidP="006F7243">
      <w:pPr>
        <w:ind w:left="284" w:right="565"/>
        <w:rPr>
          <w:rFonts w:cs="Noto Sans"/>
          <w:bCs/>
          <w:sz w:val="20"/>
          <w:szCs w:val="20"/>
        </w:rPr>
      </w:pPr>
      <w:r w:rsidRPr="00EA31AA">
        <w:rPr>
          <w:rFonts w:cs="Noto Sans"/>
          <w:sz w:val="20"/>
          <w:szCs w:val="20"/>
        </w:rPr>
        <w:t>—</w:t>
      </w:r>
      <w:r w:rsidR="00A66A44" w:rsidRPr="00EA31AA">
        <w:rPr>
          <w:rFonts w:cs="Noto Sans"/>
          <w:b/>
          <w:sz w:val="20"/>
          <w:szCs w:val="20"/>
        </w:rPr>
        <w:t xml:space="preserve"> </w:t>
      </w:r>
      <w:r w:rsidR="00A66A44" w:rsidRPr="00EA31AA">
        <w:rPr>
          <w:rFonts w:cs="Noto Sans"/>
          <w:sz w:val="20"/>
          <w:szCs w:val="20"/>
        </w:rPr>
        <w:t>(</w:t>
      </w:r>
      <w:r w:rsidR="00A66A44" w:rsidRPr="00EA31AA">
        <w:rPr>
          <w:rFonts w:cs="Noto Sans"/>
          <w:i/>
          <w:sz w:val="20"/>
          <w:szCs w:val="20"/>
        </w:rPr>
        <w:t>nom de</w:t>
      </w:r>
      <w:r w:rsidR="002C11B0" w:rsidRPr="00EA31AA">
        <w:rPr>
          <w:rFonts w:cs="Noto Sans"/>
          <w:sz w:val="20"/>
          <w:szCs w:val="20"/>
        </w:rPr>
        <w:t xml:space="preserve"> </w:t>
      </w:r>
      <w:r w:rsidR="00A66A44" w:rsidRPr="00EA31AA">
        <w:rPr>
          <w:rFonts w:cs="Noto Sans"/>
          <w:sz w:val="20"/>
          <w:szCs w:val="20"/>
        </w:rPr>
        <w:t>V)</w:t>
      </w:r>
      <w:r w:rsidRPr="00EA31AA">
        <w:rPr>
          <w:rFonts w:cs="Noto Sans"/>
          <w:sz w:val="20"/>
          <w:szCs w:val="20"/>
        </w:rPr>
        <w:t>,</w:t>
      </w:r>
      <w:r w:rsidR="00A66A44" w:rsidRPr="00EA31AA">
        <w:rPr>
          <w:rFonts w:cs="Noto Sans"/>
          <w:sz w:val="20"/>
          <w:szCs w:val="20"/>
        </w:rPr>
        <w:t xml:space="preserve"> </w:t>
      </w:r>
      <w:r w:rsidRPr="00EA31AA">
        <w:rPr>
          <w:rFonts w:cs="Noto Sans"/>
          <w:bCs/>
          <w:sz w:val="20"/>
          <w:szCs w:val="20"/>
        </w:rPr>
        <w:t>què vares pensar quan t</w:t>
      </w:r>
      <w:r w:rsidR="00E27AE7" w:rsidRPr="00EA31AA">
        <w:rPr>
          <w:rFonts w:cs="Noto Sans"/>
          <w:bCs/>
          <w:sz w:val="20"/>
          <w:szCs w:val="20"/>
        </w:rPr>
        <w:t>’</w:t>
      </w:r>
      <w:r w:rsidR="00A66A44" w:rsidRPr="00EA31AA">
        <w:rPr>
          <w:rFonts w:cs="Noto Sans"/>
          <w:bCs/>
          <w:sz w:val="20"/>
          <w:szCs w:val="20"/>
        </w:rPr>
        <w:t xml:space="preserve">adonares del que </w:t>
      </w:r>
      <w:r w:rsidR="00A66A44" w:rsidRPr="00EA31AA">
        <w:rPr>
          <w:rFonts w:cs="Noto Sans"/>
          <w:sz w:val="20"/>
          <w:szCs w:val="20"/>
        </w:rPr>
        <w:t>(</w:t>
      </w:r>
      <w:r w:rsidR="00A66A44" w:rsidRPr="00EA31AA">
        <w:rPr>
          <w:rFonts w:cs="Noto Sans"/>
          <w:i/>
          <w:sz w:val="20"/>
          <w:szCs w:val="20"/>
        </w:rPr>
        <w:t>nom de</w:t>
      </w:r>
      <w:r w:rsidR="00A66A44" w:rsidRPr="00EA31AA">
        <w:rPr>
          <w:rFonts w:cs="Noto Sans"/>
          <w:sz w:val="20"/>
          <w:szCs w:val="20"/>
        </w:rPr>
        <w:t xml:space="preserve"> A)</w:t>
      </w:r>
      <w:r w:rsidR="00A66A44" w:rsidRPr="00EA31AA">
        <w:rPr>
          <w:rFonts w:cs="Noto Sans"/>
          <w:bCs/>
          <w:sz w:val="20"/>
          <w:szCs w:val="20"/>
        </w:rPr>
        <w:t xml:space="preserve"> estaven fent?</w:t>
      </w:r>
      <w:r w:rsidR="00344125" w:rsidRPr="00EA31AA">
        <w:rPr>
          <w:rFonts w:cs="Noto Sans"/>
          <w:bCs/>
          <w:sz w:val="20"/>
          <w:szCs w:val="20"/>
        </w:rPr>
        <w:t xml:space="preserve"> </w:t>
      </w:r>
      <w:r w:rsidR="00A66A44" w:rsidRPr="00EA31AA">
        <w:rPr>
          <w:rFonts w:cs="Noto Sans"/>
          <w:bCs/>
          <w:sz w:val="20"/>
          <w:szCs w:val="20"/>
        </w:rPr>
        <w:t>Com</w:t>
      </w:r>
      <w:r w:rsidRPr="00EA31AA">
        <w:rPr>
          <w:rFonts w:cs="Noto Sans"/>
          <w:bCs/>
          <w:sz w:val="20"/>
          <w:szCs w:val="20"/>
        </w:rPr>
        <w:t xml:space="preserve"> </w:t>
      </w:r>
      <w:r w:rsidR="00A66A44" w:rsidRPr="00EA31AA">
        <w:rPr>
          <w:rFonts w:cs="Noto Sans"/>
          <w:bCs/>
          <w:sz w:val="20"/>
          <w:szCs w:val="20"/>
        </w:rPr>
        <w:t>/ de quina manera t</w:t>
      </w:r>
      <w:r w:rsidR="00E27AE7" w:rsidRPr="00EA31AA">
        <w:rPr>
          <w:rFonts w:cs="Noto Sans"/>
          <w:bCs/>
          <w:sz w:val="20"/>
          <w:szCs w:val="20"/>
        </w:rPr>
        <w:t>’</w:t>
      </w:r>
      <w:r w:rsidR="00A66A44" w:rsidRPr="00EA31AA">
        <w:rPr>
          <w:rFonts w:cs="Noto Sans"/>
          <w:bCs/>
          <w:sz w:val="20"/>
          <w:szCs w:val="20"/>
        </w:rPr>
        <w:t>ha afectat aquest fet?</w:t>
      </w:r>
      <w:r w:rsidR="00344125" w:rsidRPr="00EA31AA">
        <w:rPr>
          <w:rFonts w:cs="Noto Sans"/>
          <w:bCs/>
          <w:sz w:val="20"/>
          <w:szCs w:val="20"/>
        </w:rPr>
        <w:t xml:space="preserve"> </w:t>
      </w:r>
      <w:r w:rsidR="00A66A44" w:rsidRPr="00EA31AA">
        <w:rPr>
          <w:rFonts w:cs="Noto Sans"/>
          <w:bCs/>
          <w:sz w:val="20"/>
          <w:szCs w:val="20"/>
        </w:rPr>
        <w:t>Què ha estat el més difícil per a tu?</w:t>
      </w:r>
      <w:r w:rsidR="00344125" w:rsidRPr="00EA31AA">
        <w:rPr>
          <w:rFonts w:cs="Noto Sans"/>
          <w:bCs/>
          <w:sz w:val="20"/>
          <w:szCs w:val="20"/>
        </w:rPr>
        <w:t xml:space="preserve"> </w:t>
      </w:r>
      <w:r w:rsidR="00A66A44" w:rsidRPr="00EA31AA">
        <w:rPr>
          <w:rFonts w:cs="Noto Sans"/>
          <w:bCs/>
          <w:sz w:val="20"/>
          <w:szCs w:val="20"/>
        </w:rPr>
        <w:t>S</w:t>
      </w:r>
      <w:r w:rsidR="00E27AE7" w:rsidRPr="00EA31AA">
        <w:rPr>
          <w:rFonts w:cs="Noto Sans"/>
          <w:bCs/>
          <w:sz w:val="20"/>
          <w:szCs w:val="20"/>
        </w:rPr>
        <w:t>’</w:t>
      </w:r>
      <w:r w:rsidR="00A66A44" w:rsidRPr="00EA31AA">
        <w:rPr>
          <w:rFonts w:cs="Noto Sans"/>
          <w:bCs/>
          <w:sz w:val="20"/>
          <w:szCs w:val="20"/>
        </w:rPr>
        <w:t>han complit els acords?</w:t>
      </w:r>
    </w:p>
    <w:p w:rsidR="00784CF2" w:rsidRPr="00EA31AA" w:rsidRDefault="00784CF2" w:rsidP="006F7243">
      <w:pPr>
        <w:ind w:left="284" w:right="565"/>
        <w:rPr>
          <w:rFonts w:cs="Noto Sans"/>
          <w:i/>
          <w:sz w:val="20"/>
          <w:szCs w:val="20"/>
        </w:rPr>
      </w:pPr>
    </w:p>
    <w:p w:rsidR="00901EB6"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4. Torna</w:t>
      </w:r>
      <w:r w:rsidR="00EA31AA" w:rsidRPr="00EA31AA">
        <w:rPr>
          <w:rFonts w:cs="Noto Sans"/>
          <w:b/>
          <w:color w:val="1F497D" w:themeColor="text2"/>
          <w:sz w:val="20"/>
          <w:szCs w:val="20"/>
        </w:rPr>
        <w:t>u</w:t>
      </w:r>
      <w:r w:rsidRPr="00EA31AA">
        <w:rPr>
          <w:rFonts w:cs="Noto Sans"/>
          <w:b/>
          <w:color w:val="1F497D" w:themeColor="text2"/>
          <w:sz w:val="20"/>
          <w:szCs w:val="20"/>
        </w:rPr>
        <w:t xml:space="preserve"> a </w:t>
      </w:r>
      <w:r w:rsidRPr="00EA31AA">
        <w:rPr>
          <w:rFonts w:cs="Noto Sans"/>
          <w:b/>
          <w:i/>
          <w:color w:val="1F497D" w:themeColor="text2"/>
          <w:sz w:val="20"/>
          <w:szCs w:val="20"/>
        </w:rPr>
        <w:t>A</w:t>
      </w:r>
    </w:p>
    <w:p w:rsidR="005E28AA" w:rsidRPr="00EA31AA" w:rsidRDefault="00901EB6"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00A66A44" w:rsidRPr="00EA31AA">
        <w:rPr>
          <w:rFonts w:cs="Noto Sans"/>
          <w:bCs/>
          <w:sz w:val="20"/>
          <w:szCs w:val="20"/>
        </w:rPr>
        <w:t>Acabes d</w:t>
      </w:r>
      <w:r w:rsidR="00E27AE7" w:rsidRPr="00EA31AA">
        <w:rPr>
          <w:rFonts w:cs="Noto Sans"/>
          <w:bCs/>
          <w:sz w:val="20"/>
          <w:szCs w:val="20"/>
        </w:rPr>
        <w:t>’</w:t>
      </w:r>
      <w:r w:rsidRPr="00EA31AA">
        <w:rPr>
          <w:rFonts w:cs="Noto Sans"/>
          <w:bCs/>
          <w:sz w:val="20"/>
          <w:szCs w:val="20"/>
        </w:rPr>
        <w:t>escoltar com</w:t>
      </w:r>
      <w:r w:rsidR="00A66A44" w:rsidRPr="00EA31AA">
        <w:rPr>
          <w:rFonts w:cs="Noto Sans"/>
          <w:bCs/>
          <w:sz w:val="20"/>
          <w:szCs w:val="20"/>
        </w:rPr>
        <w:t xml:space="preserve"> </w:t>
      </w:r>
      <w:r w:rsidR="00A66A44" w:rsidRPr="00EA31AA">
        <w:rPr>
          <w:rFonts w:cs="Noto Sans"/>
          <w:sz w:val="20"/>
          <w:szCs w:val="20"/>
        </w:rPr>
        <w:t>(</w:t>
      </w:r>
      <w:r w:rsidR="00A66A44" w:rsidRPr="00EA31AA">
        <w:rPr>
          <w:rFonts w:cs="Noto Sans"/>
          <w:i/>
          <w:sz w:val="20"/>
          <w:szCs w:val="20"/>
        </w:rPr>
        <w:t>nom de</w:t>
      </w:r>
      <w:r w:rsidR="00A66A44" w:rsidRPr="00EA31AA">
        <w:rPr>
          <w:rFonts w:cs="Noto Sans"/>
          <w:sz w:val="20"/>
          <w:szCs w:val="20"/>
        </w:rPr>
        <w:t xml:space="preserve"> V) </w:t>
      </w:r>
      <w:r w:rsidR="00A66A44" w:rsidRPr="00EA31AA">
        <w:rPr>
          <w:rFonts w:cs="Noto Sans"/>
          <w:bCs/>
          <w:sz w:val="20"/>
          <w:szCs w:val="20"/>
        </w:rPr>
        <w:t xml:space="preserve">i </w:t>
      </w:r>
      <w:r w:rsidR="00DB34B5">
        <w:rPr>
          <w:rFonts w:cs="Noto Sans"/>
          <w:bCs/>
          <w:sz w:val="20"/>
          <w:szCs w:val="20"/>
        </w:rPr>
        <w:t>d’</w:t>
      </w:r>
      <w:r w:rsidR="00A66A44" w:rsidRPr="00EA31AA">
        <w:rPr>
          <w:rFonts w:cs="Noto Sans"/>
          <w:bCs/>
          <w:sz w:val="20"/>
          <w:szCs w:val="20"/>
        </w:rPr>
        <w:t>altres s</w:t>
      </w:r>
      <w:r w:rsidR="00E27AE7" w:rsidRPr="00EA31AA">
        <w:rPr>
          <w:rFonts w:cs="Noto Sans"/>
          <w:bCs/>
          <w:sz w:val="20"/>
          <w:szCs w:val="20"/>
        </w:rPr>
        <w:t>’</w:t>
      </w:r>
      <w:r w:rsidR="00A66A44" w:rsidRPr="00EA31AA">
        <w:rPr>
          <w:rFonts w:cs="Noto Sans"/>
          <w:bCs/>
          <w:sz w:val="20"/>
          <w:szCs w:val="20"/>
        </w:rPr>
        <w:t>han vist</w:t>
      </w:r>
      <w:r w:rsidR="00EA31AA" w:rsidRPr="00EA31AA">
        <w:rPr>
          <w:rFonts w:cs="Noto Sans"/>
          <w:bCs/>
          <w:sz w:val="20"/>
          <w:szCs w:val="20"/>
        </w:rPr>
        <w:t xml:space="preserve"> afectats pel que v</w:t>
      </w:r>
      <w:r w:rsidR="00EA31AA">
        <w:rPr>
          <w:rFonts w:cs="Noto Sans"/>
          <w:bCs/>
          <w:sz w:val="20"/>
          <w:szCs w:val="20"/>
        </w:rPr>
        <w:t>à</w:t>
      </w:r>
      <w:r w:rsidR="00A66A44" w:rsidRPr="00EA31AA">
        <w:rPr>
          <w:rFonts w:cs="Noto Sans"/>
          <w:bCs/>
          <w:sz w:val="20"/>
          <w:szCs w:val="20"/>
        </w:rPr>
        <w:t>reu fer. Hi ha alguna cosa que vulguis dir en aquests m</w:t>
      </w:r>
      <w:r w:rsidRPr="00EA31AA">
        <w:rPr>
          <w:rFonts w:cs="Noto Sans"/>
          <w:bCs/>
          <w:sz w:val="20"/>
          <w:szCs w:val="20"/>
        </w:rPr>
        <w:t>oments? Has complit els acords?</w:t>
      </w:r>
    </w:p>
    <w:p w:rsidR="00784CF2" w:rsidRPr="00EA31AA" w:rsidRDefault="00784CF2" w:rsidP="006F7243">
      <w:pPr>
        <w:ind w:left="284" w:right="565"/>
        <w:rPr>
          <w:rFonts w:cs="Noto Sans"/>
          <w:i/>
          <w:sz w:val="20"/>
          <w:szCs w:val="20"/>
        </w:rPr>
      </w:pPr>
    </w:p>
    <w:p w:rsidR="00EA31AA" w:rsidRPr="00EA31AA" w:rsidRDefault="00EA31AA" w:rsidP="006F7243">
      <w:pPr>
        <w:ind w:left="284" w:right="565"/>
        <w:rPr>
          <w:rFonts w:cs="Noto Sans"/>
          <w:b/>
          <w:color w:val="1F497D" w:themeColor="text2"/>
          <w:sz w:val="20"/>
          <w:szCs w:val="20"/>
        </w:rPr>
      </w:pPr>
      <w:r w:rsidRPr="00EA31AA">
        <w:rPr>
          <w:rFonts w:cs="Noto Sans"/>
          <w:b/>
          <w:color w:val="1F497D" w:themeColor="text2"/>
          <w:sz w:val="20"/>
          <w:szCs w:val="20"/>
        </w:rPr>
        <w:t>5.</w:t>
      </w:r>
      <w:r w:rsidR="007D7E74" w:rsidRPr="00EA31AA">
        <w:rPr>
          <w:rFonts w:cs="Noto Sans"/>
          <w:b/>
          <w:color w:val="1F497D" w:themeColor="text2"/>
          <w:sz w:val="20"/>
          <w:szCs w:val="20"/>
        </w:rPr>
        <w:t xml:space="preserve"> Torna</w:t>
      </w:r>
      <w:r>
        <w:rPr>
          <w:rFonts w:cs="Noto Sans"/>
          <w:b/>
          <w:color w:val="1F497D" w:themeColor="text2"/>
          <w:sz w:val="20"/>
          <w:szCs w:val="20"/>
        </w:rPr>
        <w:t>u</w:t>
      </w:r>
      <w:r w:rsidR="007D7E74" w:rsidRPr="00EA31AA">
        <w:rPr>
          <w:rFonts w:cs="Noto Sans"/>
          <w:b/>
          <w:color w:val="1F497D" w:themeColor="text2"/>
          <w:sz w:val="20"/>
          <w:szCs w:val="20"/>
        </w:rPr>
        <w:t xml:space="preserve"> a </w:t>
      </w:r>
      <w:r w:rsidR="007D7E74" w:rsidRPr="00EA31AA">
        <w:rPr>
          <w:rFonts w:cs="Noto Sans"/>
          <w:b/>
          <w:i/>
          <w:color w:val="1F497D" w:themeColor="text2"/>
          <w:sz w:val="20"/>
          <w:szCs w:val="20"/>
        </w:rPr>
        <w:t>V</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00A66A44" w:rsidRPr="00EA31AA">
        <w:rPr>
          <w:rFonts w:cs="Noto Sans"/>
          <w:b/>
          <w:bCs/>
          <w:sz w:val="20"/>
          <w:szCs w:val="20"/>
        </w:rPr>
        <w:t xml:space="preserve"> </w:t>
      </w:r>
      <w:r w:rsidR="00A66A44" w:rsidRPr="00EA31AA">
        <w:rPr>
          <w:rFonts w:cs="Noto Sans"/>
          <w:i/>
          <w:sz w:val="20"/>
          <w:szCs w:val="20"/>
        </w:rPr>
        <w:t xml:space="preserve">(nom de </w:t>
      </w:r>
      <w:r w:rsidR="00A66A44" w:rsidRPr="00EA31AA">
        <w:rPr>
          <w:rFonts w:cs="Noto Sans"/>
          <w:sz w:val="20"/>
          <w:szCs w:val="20"/>
        </w:rPr>
        <w:t>V</w:t>
      </w:r>
      <w:r w:rsidR="00A66A44" w:rsidRPr="00EA31AA">
        <w:rPr>
          <w:rFonts w:cs="Noto Sans"/>
          <w:i/>
          <w:sz w:val="20"/>
          <w:szCs w:val="20"/>
        </w:rPr>
        <w:t>)</w:t>
      </w:r>
      <w:r w:rsidR="00A66A44" w:rsidRPr="00EA31AA">
        <w:rPr>
          <w:rFonts w:cs="Noto Sans"/>
          <w:bCs/>
          <w:sz w:val="20"/>
          <w:szCs w:val="20"/>
        </w:rPr>
        <w:t>,</w:t>
      </w:r>
      <w:r w:rsidR="00A66A44" w:rsidRPr="00EA31AA">
        <w:rPr>
          <w:rFonts w:cs="Noto Sans"/>
          <w:bCs/>
          <w:i/>
          <w:sz w:val="20"/>
          <w:szCs w:val="20"/>
        </w:rPr>
        <w:t xml:space="preserve"> </w:t>
      </w:r>
      <w:r w:rsidR="00A66A44" w:rsidRPr="00EA31AA">
        <w:rPr>
          <w:rFonts w:cs="Noto Sans"/>
          <w:bCs/>
          <w:sz w:val="20"/>
          <w:szCs w:val="20"/>
        </w:rPr>
        <w:t>qu</w:t>
      </w:r>
      <w:r w:rsidRPr="00EA31AA">
        <w:rPr>
          <w:rFonts w:cs="Noto Sans"/>
          <w:bCs/>
          <w:sz w:val="20"/>
          <w:szCs w:val="20"/>
        </w:rPr>
        <w:t>è creus que ha de succeir per</w:t>
      </w:r>
      <w:r w:rsidR="00A66A44" w:rsidRPr="00EA31AA">
        <w:rPr>
          <w:rFonts w:cs="Noto Sans"/>
          <w:bCs/>
          <w:sz w:val="20"/>
          <w:szCs w:val="20"/>
        </w:rPr>
        <w:t xml:space="preserve">què les coses quedin bé, </w:t>
      </w:r>
      <w:r w:rsidRPr="00EA31AA">
        <w:rPr>
          <w:rFonts w:cs="Noto Sans"/>
          <w:bCs/>
          <w:sz w:val="20"/>
          <w:szCs w:val="20"/>
        </w:rPr>
        <w:t>et sentis millor?</w:t>
      </w:r>
    </w:p>
    <w:p w:rsidR="00784CF2" w:rsidRPr="00EA31AA" w:rsidRDefault="00784CF2" w:rsidP="006F7243">
      <w:pPr>
        <w:ind w:left="284" w:right="565"/>
        <w:rPr>
          <w:rFonts w:cs="Noto Sans"/>
          <w:i/>
          <w:sz w:val="20"/>
          <w:szCs w:val="20"/>
        </w:rPr>
      </w:pPr>
    </w:p>
    <w:p w:rsidR="00EA31AA"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6. Torna</w:t>
      </w:r>
      <w:r w:rsidR="00EA31AA" w:rsidRPr="00EA31AA">
        <w:rPr>
          <w:rFonts w:cs="Noto Sans"/>
          <w:b/>
          <w:color w:val="1F497D" w:themeColor="text2"/>
          <w:sz w:val="20"/>
          <w:szCs w:val="20"/>
        </w:rPr>
        <w:t>u</w:t>
      </w:r>
      <w:r w:rsidRPr="00EA31AA">
        <w:rPr>
          <w:rFonts w:cs="Noto Sans"/>
          <w:b/>
          <w:color w:val="1F497D" w:themeColor="text2"/>
          <w:sz w:val="20"/>
          <w:szCs w:val="20"/>
        </w:rPr>
        <w:t xml:space="preserve"> a</w:t>
      </w:r>
      <w:r w:rsidRPr="00EA31AA">
        <w:rPr>
          <w:rFonts w:cs="Noto Sans"/>
          <w:b/>
          <w:i/>
          <w:color w:val="1F497D" w:themeColor="text2"/>
          <w:sz w:val="20"/>
          <w:szCs w:val="20"/>
        </w:rPr>
        <w:t xml:space="preserve"> A</w:t>
      </w:r>
      <w:r w:rsidR="00344125" w:rsidRPr="00EA31AA">
        <w:rPr>
          <w:rFonts w:cs="Noto Sans"/>
          <w:b/>
          <w:i/>
          <w:color w:val="1F497D" w:themeColor="text2"/>
          <w:sz w:val="20"/>
          <w:szCs w:val="20"/>
        </w:rPr>
        <w:t xml:space="preserve"> </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EA31AA">
        <w:rPr>
          <w:rFonts w:cs="Noto Sans"/>
          <w:i/>
          <w:sz w:val="20"/>
          <w:szCs w:val="20"/>
        </w:rPr>
        <w:t>(nom de A)</w:t>
      </w:r>
      <w:r w:rsidRPr="00EA31AA">
        <w:rPr>
          <w:rFonts w:cs="Noto Sans"/>
          <w:bCs/>
          <w:sz w:val="20"/>
          <w:szCs w:val="20"/>
        </w:rPr>
        <w:t xml:space="preserve">, què penses sobre el que </w:t>
      </w:r>
      <w:r w:rsidR="00A66A44" w:rsidRPr="00EA31AA">
        <w:rPr>
          <w:rFonts w:cs="Noto Sans"/>
          <w:sz w:val="20"/>
          <w:szCs w:val="20"/>
        </w:rPr>
        <w:t>(nom de V)</w:t>
      </w:r>
      <w:r w:rsidR="00A66A44" w:rsidRPr="00EA31AA">
        <w:rPr>
          <w:rFonts w:cs="Noto Sans"/>
          <w:bCs/>
          <w:sz w:val="20"/>
          <w:szCs w:val="20"/>
        </w:rPr>
        <w:t xml:space="preserve"> ha suggerit? Què creus que necessites fer ara?</w:t>
      </w:r>
    </w:p>
    <w:p w:rsidR="00784CF2" w:rsidRPr="00EA31AA" w:rsidRDefault="00784CF2" w:rsidP="006F7243">
      <w:pPr>
        <w:ind w:left="284" w:right="565"/>
        <w:rPr>
          <w:rFonts w:cs="Noto Sans"/>
          <w:i/>
          <w:sz w:val="20"/>
          <w:szCs w:val="20"/>
        </w:rPr>
      </w:pPr>
    </w:p>
    <w:p w:rsidR="00EA31AA" w:rsidRPr="00EA31AA" w:rsidRDefault="007D7E74" w:rsidP="006F7243">
      <w:pPr>
        <w:ind w:left="284" w:right="565"/>
        <w:rPr>
          <w:rFonts w:cs="Noto Sans"/>
          <w:b/>
          <w:color w:val="1F497D" w:themeColor="text2"/>
          <w:sz w:val="20"/>
          <w:szCs w:val="20"/>
        </w:rPr>
      </w:pPr>
      <w:r w:rsidRPr="00EA31AA">
        <w:rPr>
          <w:rFonts w:cs="Noto Sans"/>
          <w:b/>
          <w:bCs/>
          <w:color w:val="1F497D" w:themeColor="text2"/>
          <w:sz w:val="20"/>
          <w:szCs w:val="20"/>
        </w:rPr>
        <w:t xml:space="preserve">7. </w:t>
      </w:r>
      <w:r w:rsidRPr="00EA31AA">
        <w:rPr>
          <w:rFonts w:cs="Noto Sans"/>
          <w:b/>
          <w:color w:val="1F497D" w:themeColor="text2"/>
          <w:sz w:val="20"/>
          <w:szCs w:val="20"/>
        </w:rPr>
        <w:t>Torna</w:t>
      </w:r>
      <w:r w:rsidR="00EA31AA" w:rsidRPr="00EA31AA">
        <w:rPr>
          <w:rFonts w:cs="Noto Sans"/>
          <w:b/>
          <w:color w:val="1F497D" w:themeColor="text2"/>
          <w:sz w:val="20"/>
          <w:szCs w:val="20"/>
        </w:rPr>
        <w:t>u</w:t>
      </w:r>
      <w:r w:rsidRPr="00EA31AA">
        <w:rPr>
          <w:rFonts w:cs="Noto Sans"/>
          <w:b/>
          <w:color w:val="1F497D" w:themeColor="text2"/>
          <w:sz w:val="20"/>
          <w:szCs w:val="20"/>
        </w:rPr>
        <w:t xml:space="preserve"> a </w:t>
      </w:r>
      <w:r w:rsidRPr="00EA31AA">
        <w:rPr>
          <w:rFonts w:cs="Noto Sans"/>
          <w:b/>
          <w:i/>
          <w:color w:val="1F497D" w:themeColor="text2"/>
          <w:sz w:val="20"/>
          <w:szCs w:val="20"/>
        </w:rPr>
        <w:t>V</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EA31AA">
        <w:rPr>
          <w:rFonts w:cs="Noto Sans"/>
          <w:bCs/>
          <w:sz w:val="20"/>
          <w:szCs w:val="20"/>
        </w:rPr>
        <w:t xml:space="preserve">Hi ha </w:t>
      </w:r>
      <w:r w:rsidRPr="00EA31AA">
        <w:rPr>
          <w:rFonts w:cs="Noto Sans"/>
          <w:bCs/>
          <w:sz w:val="20"/>
          <w:szCs w:val="20"/>
        </w:rPr>
        <w:t>res</w:t>
      </w:r>
      <w:r w:rsidR="00A66A44" w:rsidRPr="00EA31AA">
        <w:rPr>
          <w:rFonts w:cs="Noto Sans"/>
          <w:bCs/>
          <w:sz w:val="20"/>
          <w:szCs w:val="20"/>
        </w:rPr>
        <w:t xml:space="preserve"> més</w:t>
      </w:r>
      <w:r w:rsidRPr="00EA31AA">
        <w:rPr>
          <w:rFonts w:cs="Noto Sans"/>
          <w:bCs/>
          <w:sz w:val="20"/>
          <w:szCs w:val="20"/>
        </w:rPr>
        <w:t xml:space="preserve"> que pensis que podria ajudar </w:t>
      </w:r>
      <w:r w:rsidR="00A66A44" w:rsidRPr="00EA31AA">
        <w:rPr>
          <w:rFonts w:cs="Noto Sans"/>
          <w:bCs/>
          <w:sz w:val="20"/>
          <w:szCs w:val="20"/>
        </w:rPr>
        <w:t>que les coses quedin bé?</w:t>
      </w:r>
    </w:p>
    <w:p w:rsidR="00784CF2" w:rsidRPr="00EA31AA" w:rsidRDefault="00784CF2" w:rsidP="006F7243">
      <w:pPr>
        <w:ind w:left="284" w:right="565"/>
        <w:rPr>
          <w:rFonts w:cs="Noto Sans"/>
          <w:b/>
          <w:sz w:val="20"/>
          <w:szCs w:val="20"/>
        </w:rPr>
      </w:pPr>
    </w:p>
    <w:p w:rsidR="00EA31AA"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8. Torna</w:t>
      </w:r>
      <w:r w:rsidR="00EA31AA" w:rsidRPr="00EA31AA">
        <w:rPr>
          <w:rFonts w:cs="Noto Sans"/>
          <w:b/>
          <w:color w:val="1F497D" w:themeColor="text2"/>
          <w:sz w:val="20"/>
          <w:szCs w:val="20"/>
        </w:rPr>
        <w:t>u</w:t>
      </w:r>
      <w:r w:rsidRPr="00EA31AA">
        <w:rPr>
          <w:rFonts w:cs="Noto Sans"/>
          <w:b/>
          <w:color w:val="1F497D" w:themeColor="text2"/>
          <w:sz w:val="20"/>
          <w:szCs w:val="20"/>
        </w:rPr>
        <w:t xml:space="preserve"> a </w:t>
      </w:r>
      <w:r w:rsidRPr="00EA31AA">
        <w:rPr>
          <w:rFonts w:cs="Noto Sans"/>
          <w:b/>
          <w:i/>
          <w:color w:val="1F497D" w:themeColor="text2"/>
          <w:sz w:val="20"/>
          <w:szCs w:val="20"/>
        </w:rPr>
        <w:t>A</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EA31AA">
        <w:rPr>
          <w:rFonts w:cs="Noto Sans"/>
          <w:bCs/>
          <w:sz w:val="20"/>
          <w:szCs w:val="20"/>
        </w:rPr>
        <w:t>Què heu après d</w:t>
      </w:r>
      <w:r w:rsidR="00E27AE7" w:rsidRPr="00EA31AA">
        <w:rPr>
          <w:rFonts w:cs="Noto Sans"/>
          <w:bCs/>
          <w:sz w:val="20"/>
          <w:szCs w:val="20"/>
        </w:rPr>
        <w:t>’</w:t>
      </w:r>
      <w:r w:rsidR="00A66A44" w:rsidRPr="00EA31AA">
        <w:rPr>
          <w:rFonts w:cs="Noto Sans"/>
          <w:bCs/>
          <w:sz w:val="20"/>
          <w:szCs w:val="20"/>
        </w:rPr>
        <w:t>aquest</w:t>
      </w:r>
      <w:r w:rsidR="00784CF2" w:rsidRPr="00EA31AA">
        <w:rPr>
          <w:rFonts w:cs="Noto Sans"/>
          <w:bCs/>
          <w:sz w:val="20"/>
          <w:szCs w:val="20"/>
        </w:rPr>
        <w:t>a</w:t>
      </w:r>
      <w:r w:rsidR="00A66A44" w:rsidRPr="00EA31AA">
        <w:rPr>
          <w:rFonts w:cs="Noto Sans"/>
          <w:bCs/>
          <w:sz w:val="20"/>
          <w:szCs w:val="20"/>
        </w:rPr>
        <w:t xml:space="preserve"> reunió?</w:t>
      </w:r>
    </w:p>
    <w:p w:rsidR="00784CF2" w:rsidRPr="00EA31AA" w:rsidRDefault="00784CF2" w:rsidP="006F7243">
      <w:pPr>
        <w:ind w:left="284" w:right="565"/>
        <w:rPr>
          <w:rFonts w:cs="Noto Sans"/>
          <w:b/>
          <w:sz w:val="20"/>
          <w:szCs w:val="20"/>
        </w:rPr>
      </w:pPr>
    </w:p>
    <w:p w:rsidR="00EA31AA"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9. Torna</w:t>
      </w:r>
      <w:r w:rsidR="00EA31AA" w:rsidRPr="00EA31AA">
        <w:rPr>
          <w:rFonts w:cs="Noto Sans"/>
          <w:b/>
          <w:color w:val="1F497D" w:themeColor="text2"/>
          <w:sz w:val="20"/>
          <w:szCs w:val="20"/>
        </w:rPr>
        <w:t>u</w:t>
      </w:r>
      <w:r w:rsidRPr="00EA31AA">
        <w:rPr>
          <w:rFonts w:cs="Noto Sans"/>
          <w:b/>
          <w:color w:val="1F497D" w:themeColor="text2"/>
          <w:sz w:val="20"/>
          <w:szCs w:val="20"/>
        </w:rPr>
        <w:t xml:space="preserve"> a </w:t>
      </w:r>
      <w:r w:rsidRPr="00EA31AA">
        <w:rPr>
          <w:rFonts w:cs="Noto Sans"/>
          <w:b/>
          <w:i/>
          <w:color w:val="1F497D" w:themeColor="text2"/>
          <w:sz w:val="20"/>
          <w:szCs w:val="20"/>
        </w:rPr>
        <w:t>V</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EA31AA">
        <w:rPr>
          <w:rFonts w:cs="Noto Sans"/>
          <w:bCs/>
          <w:sz w:val="20"/>
          <w:szCs w:val="20"/>
        </w:rPr>
        <w:t>Què heu après d</w:t>
      </w:r>
      <w:r w:rsidR="00E27AE7" w:rsidRPr="00EA31AA">
        <w:rPr>
          <w:rFonts w:cs="Noto Sans"/>
          <w:bCs/>
          <w:sz w:val="20"/>
          <w:szCs w:val="20"/>
        </w:rPr>
        <w:t>’</w:t>
      </w:r>
      <w:r w:rsidR="00A66A44" w:rsidRPr="00EA31AA">
        <w:rPr>
          <w:rFonts w:cs="Noto Sans"/>
          <w:bCs/>
          <w:sz w:val="20"/>
          <w:szCs w:val="20"/>
        </w:rPr>
        <w:t>aquest</w:t>
      </w:r>
      <w:r w:rsidR="00784CF2" w:rsidRPr="00EA31AA">
        <w:rPr>
          <w:rFonts w:cs="Noto Sans"/>
          <w:bCs/>
          <w:sz w:val="20"/>
          <w:szCs w:val="20"/>
        </w:rPr>
        <w:t>a</w:t>
      </w:r>
      <w:r w:rsidR="00A66A44" w:rsidRPr="00EA31AA">
        <w:rPr>
          <w:rFonts w:cs="Noto Sans"/>
          <w:bCs/>
          <w:sz w:val="20"/>
          <w:szCs w:val="20"/>
        </w:rPr>
        <w:t xml:space="preserve"> reunió?</w:t>
      </w:r>
    </w:p>
    <w:p w:rsidR="00784CF2" w:rsidRPr="00EA31AA" w:rsidRDefault="00784CF2" w:rsidP="006F7243">
      <w:pPr>
        <w:ind w:left="284" w:right="565"/>
        <w:rPr>
          <w:rFonts w:cs="Noto Sans"/>
          <w:b/>
          <w:sz w:val="20"/>
          <w:szCs w:val="20"/>
        </w:rPr>
      </w:pPr>
    </w:p>
    <w:p w:rsidR="00EA31AA" w:rsidRPr="00EA31AA" w:rsidRDefault="007D7E74" w:rsidP="006F7243">
      <w:pPr>
        <w:ind w:left="284" w:right="565"/>
        <w:rPr>
          <w:rFonts w:cs="Noto Sans"/>
          <w:b/>
          <w:color w:val="1F497D" w:themeColor="text2"/>
          <w:sz w:val="20"/>
          <w:szCs w:val="20"/>
        </w:rPr>
      </w:pPr>
      <w:r w:rsidRPr="00EA31AA">
        <w:rPr>
          <w:rFonts w:cs="Noto Sans"/>
          <w:b/>
          <w:color w:val="1F497D" w:themeColor="text2"/>
          <w:sz w:val="20"/>
          <w:szCs w:val="20"/>
        </w:rPr>
        <w:t xml:space="preserve">10. </w:t>
      </w:r>
      <w:r w:rsidR="006F7243">
        <w:rPr>
          <w:rFonts w:cs="Noto Sans"/>
          <w:b/>
          <w:color w:val="1F497D" w:themeColor="text2"/>
          <w:sz w:val="20"/>
          <w:szCs w:val="20"/>
        </w:rPr>
        <w:t>Invitació</w:t>
      </w:r>
      <w:r w:rsidRPr="00EA31AA">
        <w:rPr>
          <w:rFonts w:cs="Noto Sans"/>
          <w:b/>
          <w:color w:val="1F497D" w:themeColor="text2"/>
          <w:sz w:val="20"/>
          <w:szCs w:val="20"/>
        </w:rPr>
        <w:t xml:space="preserve"> final a parlar</w:t>
      </w:r>
    </w:p>
    <w:p w:rsidR="005E28AA" w:rsidRPr="00EA31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6F7243">
        <w:rPr>
          <w:rFonts w:cs="Noto Sans"/>
          <w:bCs/>
          <w:sz w:val="20"/>
          <w:szCs w:val="20"/>
        </w:rPr>
        <w:t xml:space="preserve">Abans de tancar aquesta reunió, hi ha algú que vulgui afegir o compartir </w:t>
      </w:r>
      <w:r w:rsidR="006F7243" w:rsidRPr="006F7243">
        <w:rPr>
          <w:rFonts w:cs="Noto Sans"/>
          <w:bCs/>
          <w:sz w:val="20"/>
          <w:szCs w:val="20"/>
        </w:rPr>
        <w:t>res</w:t>
      </w:r>
      <w:r w:rsidR="00A66A44" w:rsidRPr="006F7243">
        <w:rPr>
          <w:rFonts w:cs="Noto Sans"/>
          <w:bCs/>
          <w:sz w:val="20"/>
          <w:szCs w:val="20"/>
        </w:rPr>
        <w:t xml:space="preserve"> més?</w:t>
      </w:r>
    </w:p>
    <w:p w:rsidR="00CB7602" w:rsidRPr="00EA31AA" w:rsidRDefault="00CB7602" w:rsidP="006F7243">
      <w:pPr>
        <w:ind w:left="284" w:right="565"/>
        <w:rPr>
          <w:rFonts w:cs="Noto Sans"/>
          <w:b/>
          <w:sz w:val="20"/>
          <w:szCs w:val="20"/>
        </w:rPr>
      </w:pPr>
    </w:p>
    <w:p w:rsidR="00CB7602" w:rsidRDefault="00CB7602">
      <w:pPr>
        <w:rPr>
          <w:rFonts w:cs="Noto Sans"/>
          <w:b/>
          <w:color w:val="1F497D" w:themeColor="text2"/>
          <w:sz w:val="20"/>
          <w:szCs w:val="20"/>
        </w:rPr>
      </w:pPr>
      <w:r>
        <w:rPr>
          <w:rFonts w:cs="Noto Sans"/>
          <w:b/>
          <w:color w:val="1F497D" w:themeColor="text2"/>
          <w:sz w:val="20"/>
          <w:szCs w:val="20"/>
        </w:rPr>
        <w:br w:type="page"/>
      </w:r>
    </w:p>
    <w:p w:rsidR="00EA31AA" w:rsidRPr="006F7243" w:rsidRDefault="006F7243" w:rsidP="006F7243">
      <w:pPr>
        <w:ind w:left="284" w:right="565"/>
        <w:rPr>
          <w:rFonts w:cs="Noto Sans"/>
          <w:b/>
          <w:sz w:val="20"/>
          <w:szCs w:val="20"/>
        </w:rPr>
      </w:pPr>
      <w:r w:rsidRPr="006F7243">
        <w:rPr>
          <w:rFonts w:cs="Noto Sans"/>
          <w:b/>
          <w:color w:val="1F497D" w:themeColor="text2"/>
          <w:sz w:val="20"/>
          <w:szCs w:val="20"/>
        </w:rPr>
        <w:t>11.</w:t>
      </w:r>
      <w:r w:rsidR="007D7E74" w:rsidRPr="006F7243">
        <w:rPr>
          <w:rFonts w:cs="Noto Sans"/>
          <w:b/>
          <w:color w:val="1F497D" w:themeColor="text2"/>
          <w:sz w:val="20"/>
          <w:szCs w:val="20"/>
        </w:rPr>
        <w:t xml:space="preserve"> Tancant la reunió</w:t>
      </w:r>
      <w:r w:rsidR="00344125" w:rsidRPr="006F7243">
        <w:rPr>
          <w:rFonts w:cs="Noto Sans"/>
          <w:b/>
          <w:color w:val="1F497D" w:themeColor="text2"/>
          <w:sz w:val="20"/>
          <w:szCs w:val="20"/>
        </w:rPr>
        <w:t xml:space="preserve"> </w:t>
      </w:r>
    </w:p>
    <w:p w:rsidR="005E28AA" w:rsidRDefault="00EA31AA" w:rsidP="006F7243">
      <w:pPr>
        <w:ind w:left="284" w:right="565"/>
        <w:rPr>
          <w:rFonts w:cs="Noto Sans"/>
          <w:bCs/>
          <w:i/>
          <w:sz w:val="20"/>
          <w:szCs w:val="20"/>
        </w:rPr>
      </w:pPr>
      <w:r w:rsidRPr="00EA31AA">
        <w:rPr>
          <w:rFonts w:cs="Noto Sans"/>
          <w:sz w:val="20"/>
          <w:szCs w:val="20"/>
        </w:rPr>
        <w:t>—</w:t>
      </w:r>
      <w:r w:rsidRPr="00EA31AA">
        <w:rPr>
          <w:rFonts w:cs="Noto Sans"/>
          <w:b/>
          <w:sz w:val="20"/>
          <w:szCs w:val="20"/>
        </w:rPr>
        <w:t xml:space="preserve"> </w:t>
      </w:r>
      <w:r w:rsidRPr="00EA31AA">
        <w:rPr>
          <w:rFonts w:cs="Noto Sans"/>
          <w:b/>
          <w:bCs/>
          <w:sz w:val="20"/>
          <w:szCs w:val="20"/>
        </w:rPr>
        <w:t xml:space="preserve"> </w:t>
      </w:r>
      <w:r w:rsidR="00A66A44" w:rsidRPr="006F7243">
        <w:rPr>
          <w:rFonts w:cs="Noto Sans"/>
          <w:bCs/>
          <w:sz w:val="20"/>
          <w:szCs w:val="20"/>
        </w:rPr>
        <w:t>Gràcies a tots per participar en aquesta reunió d</w:t>
      </w:r>
      <w:r w:rsidR="00E27AE7" w:rsidRPr="006F7243">
        <w:rPr>
          <w:rFonts w:cs="Noto Sans"/>
          <w:bCs/>
          <w:sz w:val="20"/>
          <w:szCs w:val="20"/>
        </w:rPr>
        <w:t>’</w:t>
      </w:r>
      <w:r w:rsidR="00A66A44" w:rsidRPr="006F7243">
        <w:rPr>
          <w:rFonts w:cs="Noto Sans"/>
          <w:bCs/>
          <w:sz w:val="20"/>
          <w:szCs w:val="20"/>
        </w:rPr>
        <w:t>avui. Esper que ens hagi servit a tots per aprendre com tractar situacions conflictives d</w:t>
      </w:r>
      <w:r w:rsidR="00E27AE7" w:rsidRPr="006F7243">
        <w:rPr>
          <w:rFonts w:cs="Noto Sans"/>
          <w:bCs/>
          <w:sz w:val="20"/>
          <w:szCs w:val="20"/>
        </w:rPr>
        <w:t>’</w:t>
      </w:r>
      <w:r w:rsidR="00A66A44" w:rsidRPr="006F7243">
        <w:rPr>
          <w:rFonts w:cs="Noto Sans"/>
          <w:bCs/>
          <w:sz w:val="20"/>
          <w:szCs w:val="20"/>
        </w:rPr>
        <w:t>una manera restaurativa i per no repetir fets com aquests</w:t>
      </w:r>
      <w:r w:rsidR="006F7243">
        <w:rPr>
          <w:rFonts w:cs="Noto Sans"/>
          <w:bCs/>
          <w:sz w:val="20"/>
          <w:szCs w:val="20"/>
        </w:rPr>
        <w:t>.</w:t>
      </w:r>
    </w:p>
    <w:p w:rsidR="00EA31AA" w:rsidRPr="00EA31AA" w:rsidRDefault="00EA31AA" w:rsidP="006F7243">
      <w:pPr>
        <w:ind w:left="284" w:right="565"/>
        <w:rPr>
          <w:rFonts w:cs="Noto Sans"/>
          <w:b/>
          <w:sz w:val="20"/>
          <w:szCs w:val="20"/>
        </w:rPr>
      </w:pPr>
    </w:p>
    <w:p w:rsidR="005E28AA" w:rsidRPr="00CB7602" w:rsidRDefault="00344125" w:rsidP="006F7243">
      <w:pPr>
        <w:ind w:left="284" w:right="565"/>
        <w:rPr>
          <w:rFonts w:cs="Noto Sans"/>
          <w:i/>
          <w:sz w:val="20"/>
          <w:szCs w:val="20"/>
        </w:rPr>
      </w:pPr>
      <w:r w:rsidRPr="00CB7602">
        <w:rPr>
          <w:rFonts w:cs="Noto Sans"/>
          <w:i/>
          <w:sz w:val="20"/>
          <w:szCs w:val="20"/>
        </w:rPr>
        <w:t>A</w:t>
      </w:r>
      <w:r w:rsidR="00A66A44" w:rsidRPr="00CB7602">
        <w:rPr>
          <w:rFonts w:cs="Noto Sans"/>
          <w:i/>
          <w:sz w:val="20"/>
          <w:szCs w:val="20"/>
        </w:rPr>
        <w:t>daptació del guió facilitat per Jean Schmitz i Terry O</w:t>
      </w:r>
      <w:r w:rsidR="00E27AE7" w:rsidRPr="00CB7602">
        <w:rPr>
          <w:rFonts w:cs="Noto Sans"/>
          <w:i/>
          <w:sz w:val="20"/>
          <w:szCs w:val="20"/>
        </w:rPr>
        <w:t>’</w:t>
      </w:r>
      <w:r w:rsidR="006F7243" w:rsidRPr="00CB7602">
        <w:rPr>
          <w:rFonts w:cs="Noto Sans"/>
          <w:i/>
          <w:sz w:val="20"/>
          <w:szCs w:val="20"/>
        </w:rPr>
        <w:t>Connell en el C</w:t>
      </w:r>
      <w:r w:rsidR="00A66A44" w:rsidRPr="00CB7602">
        <w:rPr>
          <w:rFonts w:cs="Noto Sans"/>
          <w:i/>
          <w:sz w:val="20"/>
          <w:szCs w:val="20"/>
        </w:rPr>
        <w:t xml:space="preserve">urs de </w:t>
      </w:r>
      <w:r w:rsidR="006F7243" w:rsidRPr="00CB7602">
        <w:rPr>
          <w:rFonts w:cs="Noto Sans"/>
          <w:i/>
          <w:sz w:val="20"/>
          <w:szCs w:val="20"/>
        </w:rPr>
        <w:t xml:space="preserve">pràctiques restauratives </w:t>
      </w:r>
      <w:r w:rsidR="00A66A44" w:rsidRPr="00CB7602">
        <w:rPr>
          <w:rFonts w:cs="Noto Sans"/>
          <w:i/>
          <w:sz w:val="20"/>
          <w:szCs w:val="20"/>
        </w:rPr>
        <w:t>organitzat per l</w:t>
      </w:r>
      <w:r w:rsidR="00E27AE7" w:rsidRPr="00CB7602">
        <w:rPr>
          <w:rFonts w:cs="Noto Sans"/>
          <w:i/>
          <w:sz w:val="20"/>
          <w:szCs w:val="20"/>
        </w:rPr>
        <w:t>’</w:t>
      </w:r>
      <w:r w:rsidR="007B3062" w:rsidRPr="00CB7602">
        <w:rPr>
          <w:rFonts w:cs="Noto Sans"/>
          <w:i/>
          <w:sz w:val="20"/>
          <w:szCs w:val="20"/>
        </w:rPr>
        <w:t>I</w:t>
      </w:r>
      <w:r w:rsidR="00A66A44" w:rsidRPr="00CB7602">
        <w:rPr>
          <w:rFonts w:cs="Noto Sans"/>
          <w:i/>
          <w:sz w:val="20"/>
          <w:szCs w:val="20"/>
        </w:rPr>
        <w:t>nstitut per a la Convivència i l</w:t>
      </w:r>
      <w:r w:rsidR="00E27AE7" w:rsidRPr="00CB7602">
        <w:rPr>
          <w:rFonts w:cs="Noto Sans"/>
          <w:i/>
          <w:sz w:val="20"/>
          <w:szCs w:val="20"/>
        </w:rPr>
        <w:t>’</w:t>
      </w:r>
      <w:r w:rsidR="00A66A44" w:rsidRPr="00CB7602">
        <w:rPr>
          <w:rFonts w:cs="Noto Sans"/>
          <w:i/>
          <w:sz w:val="20"/>
          <w:szCs w:val="20"/>
        </w:rPr>
        <w:t>Èxi</w:t>
      </w:r>
      <w:r w:rsidR="006F7243" w:rsidRPr="00CB7602">
        <w:rPr>
          <w:rFonts w:cs="Noto Sans"/>
          <w:i/>
          <w:sz w:val="20"/>
          <w:szCs w:val="20"/>
        </w:rPr>
        <w:t>t Escolar de les Illes Balears l’</w:t>
      </w:r>
      <w:r w:rsidR="00A66A44" w:rsidRPr="00CB7602">
        <w:rPr>
          <w:rFonts w:cs="Noto Sans"/>
          <w:i/>
          <w:sz w:val="20"/>
          <w:szCs w:val="20"/>
        </w:rPr>
        <w:t xml:space="preserve">octubre </w:t>
      </w:r>
      <w:r w:rsidR="006F7243" w:rsidRPr="00CB7602">
        <w:rPr>
          <w:rFonts w:cs="Noto Sans"/>
          <w:i/>
          <w:sz w:val="20"/>
          <w:szCs w:val="20"/>
        </w:rPr>
        <w:t xml:space="preserve">de </w:t>
      </w:r>
      <w:r w:rsidR="00A66A44" w:rsidRPr="00CB7602">
        <w:rPr>
          <w:rFonts w:cs="Noto Sans"/>
          <w:i/>
          <w:sz w:val="20"/>
          <w:szCs w:val="20"/>
        </w:rPr>
        <w:t>2017.</w:t>
      </w:r>
    </w:p>
    <w:p w:rsidR="005E28AA" w:rsidRPr="00EA31AA" w:rsidRDefault="005E28AA">
      <w:pPr>
        <w:spacing w:line="276" w:lineRule="auto"/>
        <w:rPr>
          <w:rFonts w:cs="Noto Sans"/>
          <w:sz w:val="20"/>
          <w:szCs w:val="20"/>
        </w:rPr>
      </w:pPr>
    </w:p>
    <w:p w:rsidR="006F7243" w:rsidRDefault="006F7243">
      <w:pPr>
        <w:rPr>
          <w:rFonts w:cs="Noto Sans"/>
        </w:rPr>
      </w:pPr>
      <w:r>
        <w:rPr>
          <w:rFonts w:cs="Noto Sans"/>
        </w:rPr>
        <w:br w:type="page"/>
      </w:r>
    </w:p>
    <w:p w:rsidR="004E0915" w:rsidRPr="006F7243" w:rsidRDefault="0015727E" w:rsidP="006F7243">
      <w:pPr>
        <w:pStyle w:val="Normal1"/>
        <w:widowControl/>
        <w:jc w:val="center"/>
        <w:rPr>
          <w:rFonts w:ascii="Noto Sans" w:hAnsi="Noto Sans" w:cs="Noto Sans"/>
          <w:b/>
          <w:color w:val="auto"/>
          <w:sz w:val="22"/>
          <w:szCs w:val="22"/>
          <w:lang w:val="ca-ES"/>
        </w:rPr>
      </w:pPr>
      <w:bookmarkStart w:id="11" w:name="ANNEX10"/>
      <w:r>
        <w:rPr>
          <w:rFonts w:ascii="Noto Sans" w:hAnsi="Noto Sans" w:cs="Noto Sans"/>
          <w:b/>
          <w:color w:val="auto"/>
          <w:sz w:val="22"/>
          <w:szCs w:val="22"/>
          <w:lang w:val="ca-ES"/>
        </w:rPr>
        <w:t>ANNEX 11</w:t>
      </w:r>
    </w:p>
    <w:bookmarkEnd w:id="11"/>
    <w:p w:rsidR="004E0915" w:rsidRDefault="00083B39" w:rsidP="006F7243">
      <w:pPr>
        <w:pStyle w:val="Normal1"/>
        <w:widowControl/>
        <w:jc w:val="center"/>
        <w:rPr>
          <w:rFonts w:ascii="Noto Sans" w:hAnsi="Noto Sans" w:cs="Noto Sans"/>
          <w:b/>
          <w:color w:val="auto"/>
          <w:sz w:val="22"/>
          <w:szCs w:val="22"/>
          <w:lang w:val="ca-ES"/>
        </w:rPr>
      </w:pPr>
      <w:r w:rsidRPr="006F7243">
        <w:rPr>
          <w:rFonts w:ascii="Noto Sans" w:hAnsi="Noto Sans" w:cs="Noto Sans"/>
          <w:b/>
          <w:color w:val="auto"/>
          <w:sz w:val="22"/>
          <w:szCs w:val="22"/>
          <w:lang w:val="ca-ES"/>
        </w:rPr>
        <w:t>Programa d</w:t>
      </w:r>
      <w:r w:rsidR="00E27AE7" w:rsidRPr="006F7243">
        <w:rPr>
          <w:rFonts w:ascii="Noto Sans" w:hAnsi="Noto Sans" w:cs="Noto Sans"/>
          <w:b/>
          <w:color w:val="auto"/>
          <w:sz w:val="22"/>
          <w:szCs w:val="22"/>
          <w:lang w:val="ca-ES"/>
        </w:rPr>
        <w:t>’</w:t>
      </w:r>
      <w:r w:rsidR="00A166AE">
        <w:rPr>
          <w:rFonts w:ascii="Noto Sans" w:hAnsi="Noto Sans" w:cs="Noto Sans"/>
          <w:b/>
          <w:color w:val="auto"/>
          <w:sz w:val="22"/>
          <w:szCs w:val="22"/>
          <w:lang w:val="ca-ES"/>
        </w:rPr>
        <w:t>A</w:t>
      </w:r>
      <w:r w:rsidRPr="006F7243">
        <w:rPr>
          <w:rFonts w:ascii="Noto Sans" w:hAnsi="Noto Sans" w:cs="Noto Sans"/>
          <w:b/>
          <w:color w:val="auto"/>
          <w:sz w:val="22"/>
          <w:szCs w:val="22"/>
          <w:lang w:val="ca-ES"/>
        </w:rPr>
        <w:t>ssess</w:t>
      </w:r>
      <w:r w:rsidR="006F7243" w:rsidRPr="006F7243">
        <w:rPr>
          <w:rFonts w:ascii="Noto Sans" w:hAnsi="Noto Sans" w:cs="Noto Sans"/>
          <w:b/>
          <w:color w:val="auto"/>
          <w:sz w:val="22"/>
          <w:szCs w:val="22"/>
          <w:lang w:val="ca-ES"/>
        </w:rPr>
        <w:t xml:space="preserve">orament i </w:t>
      </w:r>
      <w:r w:rsidR="00A166AE">
        <w:rPr>
          <w:rFonts w:ascii="Noto Sans" w:hAnsi="Noto Sans" w:cs="Noto Sans"/>
          <w:b/>
          <w:color w:val="auto"/>
          <w:sz w:val="22"/>
          <w:szCs w:val="22"/>
          <w:lang w:val="ca-ES"/>
        </w:rPr>
        <w:t>Suport P</w:t>
      </w:r>
      <w:r w:rsidR="006F7243" w:rsidRPr="006F7243">
        <w:rPr>
          <w:rFonts w:ascii="Noto Sans" w:hAnsi="Noto Sans" w:cs="Noto Sans"/>
          <w:b/>
          <w:color w:val="auto"/>
          <w:sz w:val="22"/>
          <w:szCs w:val="22"/>
          <w:lang w:val="ca-ES"/>
        </w:rPr>
        <w:t>sicològic d</w:t>
      </w:r>
      <w:r w:rsidR="00E27AE7" w:rsidRPr="006F7243">
        <w:rPr>
          <w:rFonts w:ascii="Noto Sans" w:hAnsi="Noto Sans" w:cs="Noto Sans"/>
          <w:b/>
          <w:color w:val="auto"/>
          <w:sz w:val="22"/>
          <w:szCs w:val="22"/>
          <w:lang w:val="ca-ES"/>
        </w:rPr>
        <w:t>’</w:t>
      </w:r>
      <w:r w:rsidR="00A166AE">
        <w:rPr>
          <w:rFonts w:ascii="Noto Sans" w:hAnsi="Noto Sans" w:cs="Noto Sans"/>
          <w:b/>
          <w:color w:val="auto"/>
          <w:sz w:val="22"/>
          <w:szCs w:val="22"/>
          <w:lang w:val="ca-ES"/>
        </w:rPr>
        <w:t>A</w:t>
      </w:r>
      <w:r w:rsidRPr="006F7243">
        <w:rPr>
          <w:rFonts w:ascii="Noto Sans" w:hAnsi="Noto Sans" w:cs="Noto Sans"/>
          <w:b/>
          <w:color w:val="auto"/>
          <w:sz w:val="22"/>
          <w:szCs w:val="22"/>
          <w:lang w:val="ca-ES"/>
        </w:rPr>
        <w:t>lumn</w:t>
      </w:r>
      <w:r w:rsidR="006F7243" w:rsidRPr="006F7243">
        <w:rPr>
          <w:rFonts w:ascii="Noto Sans" w:hAnsi="Noto Sans" w:cs="Noto Sans"/>
          <w:b/>
          <w:color w:val="auto"/>
          <w:sz w:val="22"/>
          <w:szCs w:val="22"/>
          <w:lang w:val="ca-ES"/>
        </w:rPr>
        <w:t>es</w:t>
      </w:r>
      <w:r w:rsidR="00A166AE">
        <w:rPr>
          <w:rFonts w:ascii="Noto Sans" w:hAnsi="Noto Sans" w:cs="Noto Sans"/>
          <w:b/>
          <w:color w:val="auto"/>
          <w:sz w:val="22"/>
          <w:szCs w:val="22"/>
          <w:lang w:val="ca-ES"/>
        </w:rPr>
        <w:t xml:space="preserve"> A</w:t>
      </w:r>
      <w:r w:rsidRPr="006F7243">
        <w:rPr>
          <w:rFonts w:ascii="Noto Sans" w:hAnsi="Noto Sans" w:cs="Noto Sans"/>
          <w:b/>
          <w:color w:val="auto"/>
          <w:sz w:val="22"/>
          <w:szCs w:val="22"/>
          <w:lang w:val="ca-ES"/>
        </w:rPr>
        <w:t>fectat</w:t>
      </w:r>
      <w:r w:rsidR="006F7243" w:rsidRPr="006F7243">
        <w:rPr>
          <w:rFonts w:ascii="Noto Sans" w:hAnsi="Noto Sans" w:cs="Noto Sans"/>
          <w:b/>
          <w:color w:val="auto"/>
          <w:sz w:val="22"/>
          <w:szCs w:val="22"/>
          <w:lang w:val="ca-ES"/>
        </w:rPr>
        <w:t>s</w:t>
      </w:r>
      <w:r w:rsidR="00A166AE">
        <w:rPr>
          <w:rFonts w:ascii="Noto Sans" w:hAnsi="Noto Sans" w:cs="Noto Sans"/>
          <w:b/>
          <w:color w:val="auto"/>
          <w:sz w:val="22"/>
          <w:szCs w:val="22"/>
          <w:lang w:val="ca-ES"/>
        </w:rPr>
        <w:t xml:space="preserve"> per Violència entre I</w:t>
      </w:r>
      <w:r w:rsidRPr="006F7243">
        <w:rPr>
          <w:rFonts w:ascii="Noto Sans" w:hAnsi="Noto Sans" w:cs="Noto Sans"/>
          <w:b/>
          <w:color w:val="auto"/>
          <w:sz w:val="22"/>
          <w:szCs w:val="22"/>
          <w:lang w:val="ca-ES"/>
        </w:rPr>
        <w:t>guals</w:t>
      </w:r>
    </w:p>
    <w:p w:rsidR="006F7243" w:rsidRPr="006F7243" w:rsidRDefault="006F7243" w:rsidP="006F7243">
      <w:pPr>
        <w:pStyle w:val="Normal1"/>
        <w:widowControl/>
        <w:jc w:val="center"/>
        <w:rPr>
          <w:rFonts w:ascii="Noto Sans" w:hAnsi="Noto Sans" w:cs="Noto Sans"/>
          <w:b/>
          <w:color w:val="auto"/>
          <w:sz w:val="22"/>
          <w:szCs w:val="22"/>
          <w:lang w:val="ca-ES"/>
        </w:rPr>
      </w:pPr>
    </w:p>
    <w:p w:rsidR="00A76C92" w:rsidRPr="006F7243" w:rsidRDefault="00A76C92" w:rsidP="006F7243">
      <w:pPr>
        <w:pStyle w:val="western"/>
        <w:spacing w:before="0" w:beforeAutospacing="0" w:after="0" w:line="240" w:lineRule="auto"/>
        <w:rPr>
          <w:lang w:val="ca-ES"/>
        </w:rPr>
      </w:pPr>
      <w:r w:rsidRPr="006F7243">
        <w:rPr>
          <w:shd w:val="clear" w:color="auto" w:fill="FFFFFF"/>
          <w:lang w:val="ca-ES"/>
        </w:rPr>
        <w:t>Els destinataris del Programa d</w:t>
      </w:r>
      <w:r w:rsidR="00E27AE7" w:rsidRPr="006F7243">
        <w:rPr>
          <w:shd w:val="clear" w:color="auto" w:fill="FFFFFF"/>
          <w:lang w:val="ca-ES"/>
        </w:rPr>
        <w:t>’</w:t>
      </w:r>
      <w:r w:rsidRPr="006F7243">
        <w:rPr>
          <w:shd w:val="clear" w:color="auto" w:fill="FFFFFF"/>
          <w:lang w:val="ca-ES"/>
        </w:rPr>
        <w:t xml:space="preserve">Assessorament i Suport Psicològic </w:t>
      </w:r>
      <w:r w:rsidR="00DB34B5">
        <w:rPr>
          <w:shd w:val="clear" w:color="auto" w:fill="FFFFFF"/>
          <w:lang w:val="ca-ES"/>
        </w:rPr>
        <w:t>d’Alumnes Afectats per</w:t>
      </w:r>
      <w:r w:rsidRPr="006F7243">
        <w:rPr>
          <w:shd w:val="clear" w:color="auto" w:fill="FFFFFF"/>
          <w:lang w:val="ca-ES"/>
        </w:rPr>
        <w:t xml:space="preserve"> Violència entre Iguals són:</w:t>
      </w:r>
    </w:p>
    <w:p w:rsidR="00A76C92" w:rsidRPr="006F7243" w:rsidRDefault="006F7243" w:rsidP="006F7243">
      <w:pPr>
        <w:pStyle w:val="western"/>
        <w:numPr>
          <w:ilvl w:val="0"/>
          <w:numId w:val="33"/>
        </w:numPr>
        <w:tabs>
          <w:tab w:val="clear" w:pos="720"/>
        </w:tabs>
        <w:spacing w:before="0" w:beforeAutospacing="0" w:after="0" w:line="240" w:lineRule="auto"/>
        <w:ind w:left="567" w:hanging="283"/>
        <w:rPr>
          <w:lang w:val="ca-ES"/>
        </w:rPr>
      </w:pPr>
      <w:r>
        <w:rPr>
          <w:lang w:val="ca-ES"/>
        </w:rPr>
        <w:t>A</w:t>
      </w:r>
      <w:r w:rsidR="00A76C92" w:rsidRPr="006F7243">
        <w:rPr>
          <w:lang w:val="ca-ES"/>
        </w:rPr>
        <w:t xml:space="preserve">lumnes afectats per violència entre iguals detectats </w:t>
      </w:r>
      <w:r>
        <w:rPr>
          <w:lang w:val="ca-ES"/>
        </w:rPr>
        <w:t>al</w:t>
      </w:r>
      <w:r w:rsidR="00A76C92" w:rsidRPr="006F7243">
        <w:rPr>
          <w:lang w:val="ca-ES"/>
        </w:rPr>
        <w:t>s</w:t>
      </w:r>
      <w:r>
        <w:rPr>
          <w:lang w:val="ca-ES"/>
        </w:rPr>
        <w:t xml:space="preserve"> centres educatius de totes les I</w:t>
      </w:r>
      <w:r w:rsidR="00A76C92" w:rsidRPr="006F7243">
        <w:rPr>
          <w:lang w:val="ca-ES"/>
        </w:rPr>
        <w:t>lles</w:t>
      </w:r>
      <w:r>
        <w:rPr>
          <w:lang w:val="ca-ES"/>
        </w:rPr>
        <w:t xml:space="preserve"> Balears</w:t>
      </w:r>
      <w:r w:rsidR="00A76C92" w:rsidRPr="006F7243">
        <w:rPr>
          <w:lang w:val="ca-ES"/>
        </w:rPr>
        <w:t>.</w:t>
      </w:r>
    </w:p>
    <w:p w:rsidR="00A76C92" w:rsidRDefault="006F7243" w:rsidP="006F7243">
      <w:pPr>
        <w:pStyle w:val="western"/>
        <w:numPr>
          <w:ilvl w:val="0"/>
          <w:numId w:val="33"/>
        </w:numPr>
        <w:tabs>
          <w:tab w:val="clear" w:pos="720"/>
        </w:tabs>
        <w:spacing w:before="0" w:beforeAutospacing="0" w:after="0" w:line="240" w:lineRule="auto"/>
        <w:ind w:left="567" w:hanging="283"/>
        <w:rPr>
          <w:lang w:val="ca-ES"/>
        </w:rPr>
      </w:pPr>
      <w:r>
        <w:rPr>
          <w:lang w:val="ca-ES"/>
        </w:rPr>
        <w:t>A</w:t>
      </w:r>
      <w:r w:rsidR="00A76C92" w:rsidRPr="006F7243">
        <w:rPr>
          <w:lang w:val="ca-ES"/>
        </w:rPr>
        <w:t>lumnes agressors si</w:t>
      </w:r>
      <w:r w:rsidR="00A76C92" w:rsidRPr="006F7243">
        <w:rPr>
          <w:b/>
          <w:bCs/>
          <w:lang w:val="ca-ES"/>
        </w:rPr>
        <w:t xml:space="preserve"> </w:t>
      </w:r>
      <w:r w:rsidR="00A76C92" w:rsidRPr="006F7243">
        <w:rPr>
          <w:lang w:val="ca-ES"/>
        </w:rPr>
        <w:t>prèviament han estat objecte de maltractament entre iguals.</w:t>
      </w:r>
    </w:p>
    <w:p w:rsidR="006F7243" w:rsidRPr="006F7243" w:rsidRDefault="006F7243" w:rsidP="006F7243">
      <w:pPr>
        <w:pStyle w:val="western"/>
        <w:spacing w:before="0" w:beforeAutospacing="0" w:after="0" w:line="240" w:lineRule="auto"/>
        <w:ind w:left="567"/>
        <w:rPr>
          <w:lang w:val="ca-ES"/>
        </w:rPr>
      </w:pPr>
    </w:p>
    <w:p w:rsidR="00A76C92" w:rsidRDefault="00A76C92" w:rsidP="006F7243">
      <w:pPr>
        <w:pStyle w:val="western"/>
        <w:spacing w:before="0" w:beforeAutospacing="0" w:after="0" w:line="240" w:lineRule="auto"/>
        <w:rPr>
          <w:lang w:val="ca-ES"/>
        </w:rPr>
      </w:pPr>
      <w:r w:rsidRPr="006F7243">
        <w:rPr>
          <w:lang w:val="ca-ES"/>
        </w:rPr>
        <w:t xml:space="preserve">El centre escolar pot derivar al Servei de Família de la Direcció General </w:t>
      </w:r>
      <w:r w:rsidR="002102E7">
        <w:rPr>
          <w:lang w:val="ca-ES"/>
        </w:rPr>
        <w:t xml:space="preserve">d’Infància, </w:t>
      </w:r>
      <w:proofErr w:type="spellStart"/>
      <w:r w:rsidR="002102E7">
        <w:rPr>
          <w:lang w:val="ca-ES"/>
        </w:rPr>
        <w:t>Joventud</w:t>
      </w:r>
      <w:proofErr w:type="spellEnd"/>
      <w:r w:rsidR="002102E7">
        <w:rPr>
          <w:lang w:val="ca-ES"/>
        </w:rPr>
        <w:t xml:space="preserve"> i Famíl</w:t>
      </w:r>
      <w:r w:rsidR="005223D3">
        <w:rPr>
          <w:lang w:val="ca-ES"/>
        </w:rPr>
        <w:t>ies</w:t>
      </w:r>
      <w:r w:rsidR="002102E7">
        <w:rPr>
          <w:lang w:val="ca-ES"/>
        </w:rPr>
        <w:t xml:space="preserve"> </w:t>
      </w:r>
      <w:r w:rsidRPr="006F7243">
        <w:rPr>
          <w:lang w:val="ca-ES"/>
        </w:rPr>
        <w:t>l</w:t>
      </w:r>
      <w:r w:rsidR="00E27AE7" w:rsidRPr="006F7243">
        <w:rPr>
          <w:lang w:val="ca-ES"/>
        </w:rPr>
        <w:t>’</w:t>
      </w:r>
      <w:r w:rsidRPr="006F7243">
        <w:rPr>
          <w:lang w:val="ca-ES"/>
        </w:rPr>
        <w:t xml:space="preserve">alumne </w:t>
      </w:r>
      <w:r w:rsidR="006F7243">
        <w:rPr>
          <w:lang w:val="ca-ES"/>
        </w:rPr>
        <w:t>afectat per assetjament escolar</w:t>
      </w:r>
      <w:r w:rsidRPr="006F7243">
        <w:rPr>
          <w:lang w:val="ca-ES"/>
        </w:rPr>
        <w:t xml:space="preserve"> a partir de la primera reunió de gestió del cas establerta en el Protocol de prevenció, detecció i intervenció de l</w:t>
      </w:r>
      <w:r w:rsidR="00E27AE7" w:rsidRPr="006F7243">
        <w:rPr>
          <w:lang w:val="ca-ES"/>
        </w:rPr>
        <w:t>’</w:t>
      </w:r>
      <w:r w:rsidRPr="006F7243">
        <w:rPr>
          <w:lang w:val="ca-ES"/>
        </w:rPr>
        <w:t>assetjament escolar del Govern de les Illes Balears, si se</w:t>
      </w:r>
      <w:r w:rsidR="00E27AE7" w:rsidRPr="006F7243">
        <w:rPr>
          <w:lang w:val="ca-ES"/>
        </w:rPr>
        <w:t>’</w:t>
      </w:r>
      <w:r w:rsidRPr="006F7243">
        <w:rPr>
          <w:lang w:val="ca-ES"/>
        </w:rPr>
        <w:t>n determina la idoneïtat</w:t>
      </w:r>
      <w:r w:rsidR="006F7243">
        <w:rPr>
          <w:lang w:val="ca-ES"/>
        </w:rPr>
        <w:t>,</w:t>
      </w:r>
      <w:r w:rsidRPr="006F7243">
        <w:rPr>
          <w:lang w:val="ca-ES"/>
        </w:rPr>
        <w:t xml:space="preserve"> o en qualsevol moment posterior.</w:t>
      </w:r>
    </w:p>
    <w:p w:rsidR="006F7243" w:rsidRPr="006F7243" w:rsidRDefault="006F7243" w:rsidP="006F7243">
      <w:pPr>
        <w:pStyle w:val="western"/>
        <w:spacing w:before="0" w:beforeAutospacing="0" w:after="0" w:line="240" w:lineRule="auto"/>
        <w:rPr>
          <w:lang w:val="ca-ES"/>
        </w:rPr>
      </w:pPr>
    </w:p>
    <w:p w:rsidR="00A76C92" w:rsidRPr="006F7243" w:rsidRDefault="00A76C92" w:rsidP="006F7243">
      <w:pPr>
        <w:pStyle w:val="western"/>
        <w:spacing w:before="0" w:beforeAutospacing="0" w:after="0" w:line="240" w:lineRule="auto"/>
        <w:rPr>
          <w:lang w:val="ca-ES"/>
        </w:rPr>
      </w:pPr>
      <w:r w:rsidRPr="006F7243">
        <w:rPr>
          <w:lang w:val="ca-ES"/>
        </w:rPr>
        <w:t>Els objectius del Programa són:</w:t>
      </w:r>
    </w:p>
    <w:p w:rsidR="00A76C92" w:rsidRPr="006F7243"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Concretar el grau d</w:t>
      </w:r>
      <w:r w:rsidR="00E27AE7" w:rsidRPr="006F7243">
        <w:rPr>
          <w:lang w:val="ca-ES"/>
        </w:rPr>
        <w:t>’</w:t>
      </w:r>
      <w:r w:rsidRPr="006F7243">
        <w:rPr>
          <w:lang w:val="ca-ES"/>
        </w:rPr>
        <w:t>afectació i els aspectes de la vida de l</w:t>
      </w:r>
      <w:r w:rsidR="00E27AE7" w:rsidRPr="006F7243">
        <w:rPr>
          <w:lang w:val="ca-ES"/>
        </w:rPr>
        <w:t>’</w:t>
      </w:r>
      <w:r w:rsidRPr="006F7243">
        <w:rPr>
          <w:lang w:val="ca-ES"/>
        </w:rPr>
        <w:t>alumne afectat.</w:t>
      </w:r>
    </w:p>
    <w:p w:rsidR="00A76C92" w:rsidRPr="006F7243"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Restablir l</w:t>
      </w:r>
      <w:r w:rsidR="00E27AE7" w:rsidRPr="006F7243">
        <w:rPr>
          <w:lang w:val="ca-ES"/>
        </w:rPr>
        <w:t>’</w:t>
      </w:r>
      <w:r w:rsidRPr="006F7243">
        <w:rPr>
          <w:lang w:val="ca-ES"/>
        </w:rPr>
        <w:t>estabilitat emocional i minimitzar la sensació de patiment.</w:t>
      </w:r>
    </w:p>
    <w:p w:rsidR="00A76C92" w:rsidRPr="006F7243"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Estimular la confiança en si mateix i elevar l</w:t>
      </w:r>
      <w:r w:rsidR="00E27AE7" w:rsidRPr="006F7243">
        <w:rPr>
          <w:lang w:val="ca-ES"/>
        </w:rPr>
        <w:t>’</w:t>
      </w:r>
      <w:r w:rsidRPr="006F7243">
        <w:rPr>
          <w:lang w:val="ca-ES"/>
        </w:rPr>
        <w:t>autoestima.</w:t>
      </w:r>
    </w:p>
    <w:p w:rsidR="00A76C92" w:rsidRPr="006F7243"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Reestructurar les atribucions i els pensaments que s</w:t>
      </w:r>
      <w:r w:rsidR="00E27AE7" w:rsidRPr="006F7243">
        <w:rPr>
          <w:lang w:val="ca-ES"/>
        </w:rPr>
        <w:t>’</w:t>
      </w:r>
      <w:r w:rsidRPr="006F7243">
        <w:rPr>
          <w:lang w:val="ca-ES"/>
        </w:rPr>
        <w:t>hagin vist alterats.</w:t>
      </w:r>
    </w:p>
    <w:p w:rsidR="00A76C92" w:rsidRPr="006F7243"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Facilitar la readaptació a l</w:t>
      </w:r>
      <w:r w:rsidR="00E27AE7" w:rsidRPr="006F7243">
        <w:rPr>
          <w:lang w:val="ca-ES"/>
        </w:rPr>
        <w:t>’</w:t>
      </w:r>
      <w:r w:rsidRPr="006F7243">
        <w:rPr>
          <w:lang w:val="ca-ES"/>
        </w:rPr>
        <w:t>entorn quotidià afavorint l</w:t>
      </w:r>
      <w:r w:rsidR="00E27AE7" w:rsidRPr="006F7243">
        <w:rPr>
          <w:lang w:val="ca-ES"/>
        </w:rPr>
        <w:t>’</w:t>
      </w:r>
      <w:r w:rsidRPr="006F7243">
        <w:rPr>
          <w:lang w:val="ca-ES"/>
        </w:rPr>
        <w:t>autonomia de l</w:t>
      </w:r>
      <w:r w:rsidR="00E27AE7" w:rsidRPr="006F7243">
        <w:rPr>
          <w:lang w:val="ca-ES"/>
        </w:rPr>
        <w:t>’</w:t>
      </w:r>
      <w:r w:rsidRPr="006F7243">
        <w:rPr>
          <w:lang w:val="ca-ES"/>
        </w:rPr>
        <w:t>alumne afectat.</w:t>
      </w:r>
    </w:p>
    <w:p w:rsidR="00A76C92" w:rsidRDefault="00A76C92" w:rsidP="006F7243">
      <w:pPr>
        <w:pStyle w:val="western"/>
        <w:numPr>
          <w:ilvl w:val="0"/>
          <w:numId w:val="34"/>
        </w:numPr>
        <w:tabs>
          <w:tab w:val="clear" w:pos="720"/>
        </w:tabs>
        <w:spacing w:before="0" w:beforeAutospacing="0" w:after="0" w:line="240" w:lineRule="auto"/>
        <w:ind w:left="567" w:hanging="283"/>
        <w:rPr>
          <w:lang w:val="ca-ES"/>
        </w:rPr>
      </w:pPr>
      <w:r w:rsidRPr="006F7243">
        <w:rPr>
          <w:lang w:val="ca-ES"/>
        </w:rPr>
        <w:t>Entrenar l</w:t>
      </w:r>
      <w:r w:rsidR="00E27AE7" w:rsidRPr="006F7243">
        <w:rPr>
          <w:lang w:val="ca-ES"/>
        </w:rPr>
        <w:t>’</w:t>
      </w:r>
      <w:r w:rsidRPr="006F7243">
        <w:rPr>
          <w:lang w:val="ca-ES"/>
        </w:rPr>
        <w:t>alumne en tècniques que afavoreixin l</w:t>
      </w:r>
      <w:r w:rsidR="00E27AE7" w:rsidRPr="006F7243">
        <w:rPr>
          <w:lang w:val="ca-ES"/>
        </w:rPr>
        <w:t>’</w:t>
      </w:r>
      <w:r w:rsidRPr="006F7243">
        <w:rPr>
          <w:lang w:val="ca-ES"/>
        </w:rPr>
        <w:t>efectivitat i la seguretat personal a l</w:t>
      </w:r>
      <w:r w:rsidR="00E27AE7" w:rsidRPr="006F7243">
        <w:rPr>
          <w:lang w:val="ca-ES"/>
        </w:rPr>
        <w:t>’</w:t>
      </w:r>
      <w:r w:rsidRPr="006F7243">
        <w:rPr>
          <w:lang w:val="ca-ES"/>
        </w:rPr>
        <w:t>hora de relacionar-se amb l</w:t>
      </w:r>
      <w:r w:rsidR="00E27AE7" w:rsidRPr="006F7243">
        <w:rPr>
          <w:lang w:val="ca-ES"/>
        </w:rPr>
        <w:t>’</w:t>
      </w:r>
      <w:r w:rsidRPr="006F7243">
        <w:rPr>
          <w:lang w:val="ca-ES"/>
        </w:rPr>
        <w:t>entorn (habilitats socials, solució de problemes, etc</w:t>
      </w:r>
      <w:r w:rsidR="00DB34B5">
        <w:rPr>
          <w:lang w:val="ca-ES"/>
        </w:rPr>
        <w:t>.</w:t>
      </w:r>
      <w:r w:rsidRPr="006F7243">
        <w:rPr>
          <w:lang w:val="ca-ES"/>
        </w:rPr>
        <w:t>).</w:t>
      </w:r>
    </w:p>
    <w:p w:rsidR="008A468E" w:rsidRPr="006F7243" w:rsidRDefault="008A468E" w:rsidP="008A468E">
      <w:pPr>
        <w:pStyle w:val="western"/>
        <w:spacing w:before="0" w:beforeAutospacing="0" w:after="0" w:line="240" w:lineRule="auto"/>
        <w:ind w:left="567"/>
        <w:rPr>
          <w:lang w:val="ca-ES"/>
        </w:rPr>
      </w:pPr>
    </w:p>
    <w:p w:rsidR="00A76C92" w:rsidRDefault="00A76C92" w:rsidP="008A468E">
      <w:pPr>
        <w:pStyle w:val="western"/>
        <w:spacing w:before="0" w:beforeAutospacing="0" w:after="0" w:line="240" w:lineRule="auto"/>
        <w:rPr>
          <w:lang w:val="ca-ES"/>
        </w:rPr>
      </w:pPr>
      <w:r w:rsidRPr="008A468E">
        <w:rPr>
          <w:lang w:val="ca-ES"/>
        </w:rPr>
        <w:t xml:space="preserve">La intervenció té una durada de </w:t>
      </w:r>
      <w:r w:rsidR="008A468E">
        <w:rPr>
          <w:lang w:val="ca-ES"/>
        </w:rPr>
        <w:t>vuit</w:t>
      </w:r>
      <w:r w:rsidRPr="008A468E">
        <w:rPr>
          <w:lang w:val="ca-ES"/>
        </w:rPr>
        <w:t xml:space="preserve"> sessions més </w:t>
      </w:r>
      <w:r w:rsidR="008A468E">
        <w:rPr>
          <w:lang w:val="ca-ES"/>
        </w:rPr>
        <w:t>dues</w:t>
      </w:r>
      <w:r w:rsidRPr="008A468E">
        <w:rPr>
          <w:lang w:val="ca-ES"/>
        </w:rPr>
        <w:t xml:space="preserve"> sessions addicionals de coordinació amb l</w:t>
      </w:r>
      <w:r w:rsidR="00E27AE7" w:rsidRPr="008A468E">
        <w:rPr>
          <w:lang w:val="ca-ES"/>
        </w:rPr>
        <w:t>’</w:t>
      </w:r>
      <w:r w:rsidRPr="008A468E">
        <w:rPr>
          <w:lang w:val="ca-ES"/>
        </w:rPr>
        <w:t>orientador o orientadora o l</w:t>
      </w:r>
      <w:r w:rsidR="00E27AE7" w:rsidRPr="008A468E">
        <w:rPr>
          <w:lang w:val="ca-ES"/>
        </w:rPr>
        <w:t>’</w:t>
      </w:r>
      <w:r w:rsidRPr="008A468E">
        <w:rPr>
          <w:lang w:val="ca-ES"/>
        </w:rPr>
        <w:t xml:space="preserve">equip del </w:t>
      </w:r>
      <w:r w:rsidR="00CD4636">
        <w:rPr>
          <w:lang w:val="ca-ES"/>
        </w:rPr>
        <w:t>p</w:t>
      </w:r>
      <w:r w:rsidRPr="0013053F">
        <w:rPr>
          <w:lang w:val="ca-ES"/>
        </w:rPr>
        <w:t>rotocol</w:t>
      </w:r>
      <w:r w:rsidRPr="008A468E">
        <w:rPr>
          <w:lang w:val="ca-ES"/>
        </w:rPr>
        <w:t>.</w:t>
      </w:r>
    </w:p>
    <w:p w:rsidR="008A468E" w:rsidRPr="008A468E" w:rsidRDefault="008A468E" w:rsidP="008A468E">
      <w:pPr>
        <w:pStyle w:val="western"/>
        <w:spacing w:before="0" w:beforeAutospacing="0" w:after="0" w:line="240" w:lineRule="auto"/>
        <w:rPr>
          <w:lang w:val="ca-ES"/>
        </w:rPr>
      </w:pPr>
    </w:p>
    <w:p w:rsidR="008A468E" w:rsidRDefault="00A76C92" w:rsidP="008A468E">
      <w:pPr>
        <w:pStyle w:val="western"/>
        <w:spacing w:before="0" w:beforeAutospacing="0" w:after="0" w:line="240" w:lineRule="auto"/>
        <w:rPr>
          <w:lang w:val="ca-ES"/>
        </w:rPr>
      </w:pPr>
      <w:r w:rsidRPr="008A468E">
        <w:rPr>
          <w:lang w:val="ca-ES"/>
        </w:rPr>
        <w:t>El circuit per al tractament psicològic de l</w:t>
      </w:r>
      <w:r w:rsidR="00E27AE7" w:rsidRPr="008A468E">
        <w:rPr>
          <w:lang w:val="ca-ES"/>
        </w:rPr>
        <w:t>’</w:t>
      </w:r>
      <w:r w:rsidRPr="008A468E">
        <w:rPr>
          <w:lang w:val="ca-ES"/>
        </w:rPr>
        <w:t xml:space="preserve">assetjament escolar segueix </w:t>
      </w:r>
      <w:r w:rsidR="008A468E">
        <w:rPr>
          <w:lang w:val="ca-ES"/>
        </w:rPr>
        <w:t>les</w:t>
      </w:r>
      <w:r w:rsidRPr="008A468E">
        <w:rPr>
          <w:lang w:val="ca-ES"/>
        </w:rPr>
        <w:t xml:space="preserve"> passos següents:</w:t>
      </w:r>
    </w:p>
    <w:p w:rsidR="005223D3" w:rsidRDefault="008A468E" w:rsidP="008A468E">
      <w:pPr>
        <w:pStyle w:val="western"/>
        <w:numPr>
          <w:ilvl w:val="0"/>
          <w:numId w:val="45"/>
        </w:numPr>
        <w:spacing w:before="0" w:beforeAutospacing="0" w:after="0" w:line="240" w:lineRule="auto"/>
        <w:ind w:left="567" w:hanging="283"/>
        <w:rPr>
          <w:lang w:val="ca-ES"/>
        </w:rPr>
      </w:pPr>
      <w:r w:rsidRPr="005223D3">
        <w:rPr>
          <w:lang w:val="ca-ES"/>
        </w:rPr>
        <w:t xml:space="preserve">Detecció al centre escolar o institut del </w:t>
      </w:r>
      <w:r w:rsidR="00A76C92" w:rsidRPr="005223D3">
        <w:rPr>
          <w:lang w:val="ca-ES"/>
        </w:rPr>
        <w:t>problema de violència entre iguals i activació, per part del centre, del Protocol de prevenció, detecció i intervenció de l</w:t>
      </w:r>
      <w:r w:rsidR="00E27AE7" w:rsidRPr="005223D3">
        <w:rPr>
          <w:lang w:val="ca-ES"/>
        </w:rPr>
        <w:t>’</w:t>
      </w:r>
      <w:r w:rsidR="00A76C92" w:rsidRPr="005223D3">
        <w:rPr>
          <w:lang w:val="ca-ES"/>
        </w:rPr>
        <w:t>assetjament escolar, juntament amb la valoració de la necessitat que l</w:t>
      </w:r>
      <w:r w:rsidR="00E27AE7" w:rsidRPr="005223D3">
        <w:rPr>
          <w:lang w:val="ca-ES"/>
        </w:rPr>
        <w:t>’</w:t>
      </w:r>
      <w:r w:rsidR="00A76C92" w:rsidRPr="005223D3">
        <w:rPr>
          <w:lang w:val="ca-ES"/>
        </w:rPr>
        <w:t>alumne afectat rebi un reforç psicològic. En aquest cas, el centre escolar o institut ha d</w:t>
      </w:r>
      <w:r w:rsidR="00E27AE7" w:rsidRPr="005223D3">
        <w:rPr>
          <w:lang w:val="ca-ES"/>
        </w:rPr>
        <w:t>’</w:t>
      </w:r>
      <w:r w:rsidR="00A76C92" w:rsidRPr="005223D3">
        <w:rPr>
          <w:lang w:val="ca-ES"/>
        </w:rPr>
        <w:t>emplenar el document de derivació específic al Programa d</w:t>
      </w:r>
      <w:r w:rsidR="00E27AE7" w:rsidRPr="005223D3">
        <w:rPr>
          <w:lang w:val="ca-ES"/>
        </w:rPr>
        <w:t>’</w:t>
      </w:r>
      <w:r w:rsidR="00A76C92" w:rsidRPr="005223D3">
        <w:rPr>
          <w:lang w:val="ca-ES"/>
        </w:rPr>
        <w:t>Assessorament i Suport Psicològic a Menors Víctim</w:t>
      </w:r>
      <w:r w:rsidR="005223D3" w:rsidRPr="005223D3">
        <w:rPr>
          <w:lang w:val="ca-ES"/>
        </w:rPr>
        <w:t>es</w:t>
      </w:r>
      <w:r w:rsidR="00A76C92" w:rsidRPr="005223D3">
        <w:rPr>
          <w:lang w:val="ca-ES"/>
        </w:rPr>
        <w:t xml:space="preserve"> de Violència entre Iguals (annex </w:t>
      </w:r>
      <w:r w:rsidR="005223D3" w:rsidRPr="005223D3">
        <w:rPr>
          <w:lang w:val="ca-ES"/>
        </w:rPr>
        <w:t>11</w:t>
      </w:r>
      <w:r w:rsidR="00F6308D" w:rsidRPr="005223D3">
        <w:rPr>
          <w:lang w:val="ca-ES"/>
        </w:rPr>
        <w:t>.</w:t>
      </w:r>
      <w:r w:rsidR="00A76C92" w:rsidRPr="005223D3">
        <w:rPr>
          <w:lang w:val="ca-ES"/>
        </w:rPr>
        <w:t>1) i la sol·licitud d</w:t>
      </w:r>
      <w:r w:rsidR="00E27AE7" w:rsidRPr="005223D3">
        <w:rPr>
          <w:lang w:val="ca-ES"/>
        </w:rPr>
        <w:t>’</w:t>
      </w:r>
      <w:r w:rsidR="00A76C92" w:rsidRPr="005223D3">
        <w:rPr>
          <w:lang w:val="ca-ES"/>
        </w:rPr>
        <w:t xml:space="preserve">atenció als usuaris (annex </w:t>
      </w:r>
      <w:r w:rsidR="005223D3" w:rsidRPr="005223D3">
        <w:rPr>
          <w:lang w:val="ca-ES"/>
        </w:rPr>
        <w:t>11</w:t>
      </w:r>
      <w:r w:rsidR="00F6308D" w:rsidRPr="005223D3">
        <w:rPr>
          <w:lang w:val="ca-ES"/>
        </w:rPr>
        <w:t>.</w:t>
      </w:r>
      <w:r w:rsidR="00A76C92" w:rsidRPr="005223D3">
        <w:rPr>
          <w:lang w:val="ca-ES"/>
        </w:rPr>
        <w:t>2, en què han de constar les dades i les signatures dels dos progenitors). Aquests dos documents emplenats s</w:t>
      </w:r>
      <w:r w:rsidR="00E27AE7" w:rsidRPr="005223D3">
        <w:rPr>
          <w:lang w:val="ca-ES"/>
        </w:rPr>
        <w:t>’</w:t>
      </w:r>
      <w:r w:rsidR="00A76C92" w:rsidRPr="005223D3">
        <w:rPr>
          <w:lang w:val="ca-ES"/>
        </w:rPr>
        <w:t xml:space="preserve">han </w:t>
      </w:r>
      <w:r w:rsidRPr="005223D3">
        <w:rPr>
          <w:lang w:val="ca-ES"/>
        </w:rPr>
        <w:t>de trametre</w:t>
      </w:r>
      <w:r w:rsidR="00A76C92" w:rsidRPr="005223D3">
        <w:rPr>
          <w:lang w:val="ca-ES"/>
        </w:rPr>
        <w:t xml:space="preserve"> a l</w:t>
      </w:r>
      <w:r w:rsidR="00E27AE7" w:rsidRPr="005223D3">
        <w:rPr>
          <w:lang w:val="ca-ES"/>
        </w:rPr>
        <w:t>’</w:t>
      </w:r>
      <w:r w:rsidR="00A76C92" w:rsidRPr="005223D3">
        <w:rPr>
          <w:lang w:val="ca-ES"/>
        </w:rPr>
        <w:t xml:space="preserve">adreça </w:t>
      </w:r>
      <w:hyperlink r:id="rId34" w:history="1">
        <w:r w:rsidR="00A76C92" w:rsidRPr="005223D3">
          <w:rPr>
            <w:rStyle w:val="Hipervnculo"/>
            <w:u w:val="none"/>
            <w:lang w:val="ca-ES"/>
          </w:rPr>
          <w:t>acollidesserveidefamilia@dgmenors.caib.es</w:t>
        </w:r>
      </w:hyperlink>
      <w:r w:rsidR="00A76C92" w:rsidRPr="005223D3">
        <w:rPr>
          <w:lang w:val="ca-ES"/>
        </w:rPr>
        <w:t>,</w:t>
      </w:r>
      <w:r w:rsidR="00A76C92" w:rsidRPr="005223D3">
        <w:rPr>
          <w:b/>
          <w:bCs/>
          <w:color w:val="800000"/>
          <w:shd w:val="clear" w:color="auto" w:fill="FFFFFF"/>
          <w:lang w:val="ca-ES"/>
        </w:rPr>
        <w:t xml:space="preserve"> </w:t>
      </w:r>
      <w:r w:rsidR="00A76C92" w:rsidRPr="005223D3">
        <w:rPr>
          <w:color w:val="000000"/>
          <w:shd w:val="clear" w:color="auto" w:fill="FFFFFF"/>
          <w:lang w:val="ca-ES"/>
        </w:rPr>
        <w:t>de</w:t>
      </w:r>
      <w:r w:rsidR="00A76C92" w:rsidRPr="005223D3">
        <w:rPr>
          <w:lang w:val="ca-ES"/>
        </w:rPr>
        <w:t xml:space="preserve"> la </w:t>
      </w:r>
      <w:r w:rsidR="005223D3" w:rsidRPr="006F7243">
        <w:rPr>
          <w:lang w:val="ca-ES"/>
        </w:rPr>
        <w:t xml:space="preserve">Direcció General </w:t>
      </w:r>
      <w:r w:rsidR="005223D3">
        <w:rPr>
          <w:lang w:val="ca-ES"/>
        </w:rPr>
        <w:t xml:space="preserve">d’Infància, </w:t>
      </w:r>
      <w:proofErr w:type="spellStart"/>
      <w:r w:rsidR="005223D3">
        <w:rPr>
          <w:lang w:val="ca-ES"/>
        </w:rPr>
        <w:t>Joventud</w:t>
      </w:r>
      <w:proofErr w:type="spellEnd"/>
      <w:r w:rsidR="005223D3">
        <w:rPr>
          <w:lang w:val="ca-ES"/>
        </w:rPr>
        <w:t xml:space="preserve"> i Famílies.</w:t>
      </w:r>
      <w:r w:rsidR="005223D3" w:rsidRPr="005223D3">
        <w:rPr>
          <w:lang w:val="ca-ES"/>
        </w:rPr>
        <w:t xml:space="preserve"> </w:t>
      </w:r>
    </w:p>
    <w:p w:rsidR="00A76C92" w:rsidRPr="005223D3" w:rsidRDefault="00A76C92" w:rsidP="008A468E">
      <w:pPr>
        <w:pStyle w:val="western"/>
        <w:numPr>
          <w:ilvl w:val="0"/>
          <w:numId w:val="45"/>
        </w:numPr>
        <w:spacing w:before="0" w:beforeAutospacing="0" w:after="0" w:line="240" w:lineRule="auto"/>
        <w:ind w:left="567" w:hanging="283"/>
        <w:rPr>
          <w:lang w:val="ca-ES"/>
        </w:rPr>
      </w:pPr>
      <w:r w:rsidRPr="005223D3">
        <w:rPr>
          <w:lang w:val="ca-ES"/>
        </w:rPr>
        <w:t>Recepció del document de derivació i la sol·licitud d</w:t>
      </w:r>
      <w:r w:rsidR="00E27AE7" w:rsidRPr="005223D3">
        <w:rPr>
          <w:lang w:val="ca-ES"/>
        </w:rPr>
        <w:t>’</w:t>
      </w:r>
      <w:r w:rsidRPr="005223D3">
        <w:rPr>
          <w:lang w:val="ca-ES"/>
        </w:rPr>
        <w:t>atenció per part de la</w:t>
      </w:r>
      <w:r w:rsidR="005223D3" w:rsidRPr="005223D3">
        <w:rPr>
          <w:lang w:val="ca-ES"/>
        </w:rPr>
        <w:t xml:space="preserve"> </w:t>
      </w:r>
      <w:r w:rsidR="005223D3" w:rsidRPr="006F7243">
        <w:rPr>
          <w:lang w:val="ca-ES"/>
        </w:rPr>
        <w:t xml:space="preserve">Direcció General </w:t>
      </w:r>
      <w:r w:rsidR="005223D3">
        <w:rPr>
          <w:lang w:val="ca-ES"/>
        </w:rPr>
        <w:t xml:space="preserve">d’Infància, </w:t>
      </w:r>
      <w:proofErr w:type="spellStart"/>
      <w:r w:rsidR="005223D3">
        <w:rPr>
          <w:lang w:val="ca-ES"/>
        </w:rPr>
        <w:t>Joventud</w:t>
      </w:r>
      <w:proofErr w:type="spellEnd"/>
      <w:r w:rsidR="005223D3">
        <w:rPr>
          <w:lang w:val="ca-ES"/>
        </w:rPr>
        <w:t xml:space="preserve"> i Famílies</w:t>
      </w:r>
      <w:r w:rsidRPr="005223D3">
        <w:rPr>
          <w:lang w:val="ca-ES"/>
        </w:rPr>
        <w:t xml:space="preserve">, concretament pel Servei de Família. </w:t>
      </w:r>
      <w:r w:rsidR="008A468E" w:rsidRPr="005223D3">
        <w:rPr>
          <w:lang w:val="ca-ES"/>
        </w:rPr>
        <w:t>S’ha de</w:t>
      </w:r>
      <w:r w:rsidRPr="005223D3">
        <w:rPr>
          <w:lang w:val="ca-ES"/>
        </w:rPr>
        <w:t xml:space="preserve"> comprovar que cada cas derivat compleixi els criteris per poder ser atès </w:t>
      </w:r>
      <w:r w:rsidR="008A468E" w:rsidRPr="005223D3">
        <w:rPr>
          <w:lang w:val="ca-ES"/>
        </w:rPr>
        <w:t>a</w:t>
      </w:r>
      <w:r w:rsidRPr="005223D3">
        <w:rPr>
          <w:lang w:val="ca-ES"/>
        </w:rPr>
        <w:t>l Programa o si, contràriament, s</w:t>
      </w:r>
      <w:r w:rsidR="00E27AE7" w:rsidRPr="005223D3">
        <w:rPr>
          <w:lang w:val="ca-ES"/>
        </w:rPr>
        <w:t>’</w:t>
      </w:r>
      <w:r w:rsidRPr="005223D3">
        <w:rPr>
          <w:lang w:val="ca-ES"/>
        </w:rPr>
        <w:t>ha de reconduir l</w:t>
      </w:r>
      <w:r w:rsidR="00E27AE7" w:rsidRPr="005223D3">
        <w:rPr>
          <w:lang w:val="ca-ES"/>
        </w:rPr>
        <w:t>’</w:t>
      </w:r>
      <w:r w:rsidRPr="005223D3">
        <w:rPr>
          <w:lang w:val="ca-ES"/>
        </w:rPr>
        <w:t>alumne cap a altres serveis sociosanitaris</w:t>
      </w:r>
      <w:r w:rsidR="008A468E" w:rsidRPr="005223D3">
        <w:rPr>
          <w:lang w:val="ca-ES"/>
        </w:rPr>
        <w:t xml:space="preserve"> o educatius de la C</w:t>
      </w:r>
      <w:r w:rsidRPr="005223D3">
        <w:rPr>
          <w:lang w:val="ca-ES"/>
        </w:rPr>
        <w:t>omunitat</w:t>
      </w:r>
      <w:r w:rsidR="008A468E" w:rsidRPr="005223D3">
        <w:rPr>
          <w:lang w:val="ca-ES"/>
        </w:rPr>
        <w:t xml:space="preserve"> Autònoma</w:t>
      </w:r>
      <w:r w:rsidRPr="005223D3">
        <w:rPr>
          <w:lang w:val="ca-ES"/>
        </w:rPr>
        <w:t xml:space="preserve">, fet que </w:t>
      </w:r>
      <w:r w:rsidR="008A468E" w:rsidRPr="005223D3">
        <w:rPr>
          <w:lang w:val="ca-ES"/>
        </w:rPr>
        <w:t>s’ha</w:t>
      </w:r>
      <w:r w:rsidRPr="005223D3">
        <w:rPr>
          <w:lang w:val="ca-ES"/>
        </w:rPr>
        <w:t xml:space="preserve"> </w:t>
      </w:r>
      <w:r w:rsidR="008A468E" w:rsidRPr="005223D3">
        <w:rPr>
          <w:lang w:val="ca-ES"/>
        </w:rPr>
        <w:t xml:space="preserve">de </w:t>
      </w:r>
      <w:r w:rsidRPr="005223D3">
        <w:rPr>
          <w:lang w:val="ca-ES"/>
        </w:rPr>
        <w:t xml:space="preserve">comunicar al centre escolar derivant. En cas que es determini la idoneïtat del cas, </w:t>
      </w:r>
      <w:r w:rsidR="008A468E" w:rsidRPr="005223D3">
        <w:rPr>
          <w:lang w:val="ca-ES"/>
        </w:rPr>
        <w:t>s’han de</w:t>
      </w:r>
      <w:r w:rsidRPr="005223D3">
        <w:rPr>
          <w:lang w:val="ca-ES"/>
        </w:rPr>
        <w:t xml:space="preserve"> seguir </w:t>
      </w:r>
      <w:r w:rsidR="008A468E" w:rsidRPr="005223D3">
        <w:rPr>
          <w:lang w:val="ca-ES"/>
        </w:rPr>
        <w:t>les</w:t>
      </w:r>
      <w:r w:rsidRPr="005223D3">
        <w:rPr>
          <w:lang w:val="ca-ES"/>
        </w:rPr>
        <w:t xml:space="preserve"> pass</w:t>
      </w:r>
      <w:r w:rsidR="008A468E" w:rsidRPr="005223D3">
        <w:rPr>
          <w:lang w:val="ca-ES"/>
        </w:rPr>
        <w:t>e</w:t>
      </w:r>
      <w:r w:rsidRPr="005223D3">
        <w:rPr>
          <w:lang w:val="ca-ES"/>
        </w:rPr>
        <w:t>s següents.</w:t>
      </w:r>
    </w:p>
    <w:p w:rsidR="00A76C92" w:rsidRPr="008A468E" w:rsidRDefault="00A76C92" w:rsidP="008A468E">
      <w:pPr>
        <w:pStyle w:val="western"/>
        <w:numPr>
          <w:ilvl w:val="0"/>
          <w:numId w:val="45"/>
        </w:numPr>
        <w:spacing w:before="0" w:beforeAutospacing="0" w:after="0" w:line="240" w:lineRule="auto"/>
        <w:ind w:left="567" w:hanging="283"/>
        <w:rPr>
          <w:lang w:val="ca-ES"/>
        </w:rPr>
      </w:pPr>
      <w:r w:rsidRPr="008A468E">
        <w:rPr>
          <w:lang w:val="ca-ES"/>
        </w:rPr>
        <w:t xml:space="preserve">Comunicació al centre escolar o institut, per part de la </w:t>
      </w:r>
      <w:r w:rsidR="005223D3" w:rsidRPr="006F7243">
        <w:rPr>
          <w:lang w:val="ca-ES"/>
        </w:rPr>
        <w:t xml:space="preserve">Direcció General </w:t>
      </w:r>
      <w:r w:rsidR="005223D3">
        <w:rPr>
          <w:lang w:val="ca-ES"/>
        </w:rPr>
        <w:t xml:space="preserve">d’Infància, </w:t>
      </w:r>
      <w:proofErr w:type="spellStart"/>
      <w:r w:rsidR="005223D3">
        <w:rPr>
          <w:lang w:val="ca-ES"/>
        </w:rPr>
        <w:t>Joventud</w:t>
      </w:r>
      <w:proofErr w:type="spellEnd"/>
      <w:r w:rsidR="005223D3">
        <w:rPr>
          <w:lang w:val="ca-ES"/>
        </w:rPr>
        <w:t xml:space="preserve"> i Famílies</w:t>
      </w:r>
      <w:r w:rsidRPr="008A468E">
        <w:rPr>
          <w:lang w:val="ca-ES"/>
        </w:rPr>
        <w:t>, del terapeuta responsable del cas i de les seves dades de contacte.</w:t>
      </w:r>
    </w:p>
    <w:p w:rsidR="00A76C92" w:rsidRPr="008A468E" w:rsidRDefault="009A43F3" w:rsidP="008A468E">
      <w:pPr>
        <w:pStyle w:val="western"/>
        <w:numPr>
          <w:ilvl w:val="0"/>
          <w:numId w:val="45"/>
        </w:numPr>
        <w:spacing w:before="0" w:beforeAutospacing="0" w:after="0" w:line="240" w:lineRule="auto"/>
        <w:ind w:left="567" w:hanging="283"/>
        <w:rPr>
          <w:lang w:val="ca-ES"/>
        </w:rPr>
      </w:pPr>
      <w:r>
        <w:rPr>
          <w:lang w:val="ca-ES"/>
        </w:rPr>
        <w:t>Desenvolupament, d</w:t>
      </w:r>
      <w:r w:rsidRPr="008A468E">
        <w:rPr>
          <w:lang w:val="ca-ES"/>
        </w:rPr>
        <w:t xml:space="preserve">urant la intervenció, </w:t>
      </w:r>
      <w:r w:rsidR="00A76C92" w:rsidRPr="008A468E">
        <w:rPr>
          <w:lang w:val="ca-ES"/>
        </w:rPr>
        <w:t>de les dues sessions addicionals de coordinació esmentades, a demanda del psicòleg o del centre escolar (orientador).</w:t>
      </w:r>
    </w:p>
    <w:p w:rsidR="00A76C92" w:rsidRPr="008A468E" w:rsidRDefault="009A43F3" w:rsidP="008A468E">
      <w:pPr>
        <w:pStyle w:val="western"/>
        <w:numPr>
          <w:ilvl w:val="0"/>
          <w:numId w:val="45"/>
        </w:numPr>
        <w:spacing w:before="0" w:beforeAutospacing="0" w:after="0" w:line="240" w:lineRule="auto"/>
        <w:ind w:left="567" w:hanging="283"/>
        <w:rPr>
          <w:lang w:val="ca-ES"/>
        </w:rPr>
      </w:pPr>
      <w:r>
        <w:rPr>
          <w:lang w:val="ca-ES"/>
        </w:rPr>
        <w:t>Notificació, u</w:t>
      </w:r>
      <w:r w:rsidRPr="008A468E">
        <w:rPr>
          <w:lang w:val="ca-ES"/>
        </w:rPr>
        <w:t xml:space="preserve">na vegada acabada la intervenció, </w:t>
      </w:r>
      <w:r w:rsidR="00A76C92" w:rsidRPr="008A468E">
        <w:rPr>
          <w:lang w:val="ca-ES"/>
        </w:rPr>
        <w:t>per part de la Direcció General de Menors i Famílies al centre escolar corresponent.</w:t>
      </w:r>
    </w:p>
    <w:p w:rsidR="00A76C92" w:rsidRPr="009A43F3" w:rsidRDefault="00A76C92" w:rsidP="009A43F3">
      <w:pPr>
        <w:pStyle w:val="western"/>
        <w:pageBreakBefore/>
        <w:spacing w:before="0" w:beforeAutospacing="0" w:after="0" w:line="240" w:lineRule="auto"/>
        <w:jc w:val="center"/>
        <w:rPr>
          <w:lang w:val="ca-ES"/>
        </w:rPr>
      </w:pPr>
      <w:r w:rsidRPr="009A43F3">
        <w:rPr>
          <w:b/>
          <w:bCs/>
          <w:lang w:val="ca-ES"/>
        </w:rPr>
        <w:t xml:space="preserve">Annex </w:t>
      </w:r>
      <w:r w:rsidR="0015727E">
        <w:rPr>
          <w:b/>
          <w:bCs/>
          <w:lang w:val="ca-ES"/>
        </w:rPr>
        <w:t>11</w:t>
      </w:r>
      <w:r w:rsidR="003F71B2" w:rsidRPr="009A43F3">
        <w:rPr>
          <w:b/>
          <w:bCs/>
          <w:lang w:val="ca-ES"/>
        </w:rPr>
        <w:t>.</w:t>
      </w:r>
      <w:r w:rsidRPr="009A43F3">
        <w:rPr>
          <w:b/>
          <w:bCs/>
          <w:lang w:val="ca-ES"/>
        </w:rPr>
        <w:t>1</w:t>
      </w:r>
    </w:p>
    <w:p w:rsidR="00A76C92" w:rsidRPr="009A43F3" w:rsidRDefault="00A76C92" w:rsidP="009A43F3">
      <w:pPr>
        <w:pStyle w:val="western"/>
        <w:spacing w:before="0" w:beforeAutospacing="0" w:after="0" w:line="240" w:lineRule="auto"/>
        <w:jc w:val="center"/>
        <w:rPr>
          <w:b/>
          <w:bCs/>
          <w:lang w:val="ca-ES"/>
        </w:rPr>
      </w:pPr>
      <w:r w:rsidRPr="009A43F3">
        <w:rPr>
          <w:b/>
          <w:bCs/>
          <w:lang w:val="ca-ES"/>
        </w:rPr>
        <w:t>Protocol de derivació al Col·legi Oficial de Psicologia de les Illes Balears</w:t>
      </w:r>
    </w:p>
    <w:p w:rsidR="009A43F3" w:rsidRPr="00EA31AA" w:rsidRDefault="009A43F3" w:rsidP="009A43F3">
      <w:pPr>
        <w:pStyle w:val="western"/>
        <w:spacing w:before="0" w:beforeAutospacing="0"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4549"/>
        <w:gridCol w:w="4200"/>
      </w:tblGrid>
      <w:tr w:rsidR="00A76C92" w:rsidRPr="00EA31AA" w:rsidTr="00A76C92">
        <w:trPr>
          <w:tblCellSpacing w:w="0" w:type="dxa"/>
        </w:trPr>
        <w:tc>
          <w:tcPr>
            <w:tcW w:w="2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25BD3" w:rsidRPr="009A43F3" w:rsidRDefault="00A76C92" w:rsidP="00025BD3">
            <w:pPr>
              <w:pStyle w:val="western"/>
              <w:spacing w:before="0" w:beforeAutospacing="0" w:after="0"/>
              <w:rPr>
                <w:lang w:val="ca-ES"/>
              </w:rPr>
            </w:pPr>
            <w:r w:rsidRPr="009A43F3">
              <w:rPr>
                <w:b/>
                <w:bCs/>
                <w:sz w:val="18"/>
                <w:szCs w:val="18"/>
                <w:lang w:val="ca-ES"/>
              </w:rPr>
              <w:t>Programa d</w:t>
            </w:r>
            <w:r w:rsidR="00E27AE7" w:rsidRPr="009A43F3">
              <w:rPr>
                <w:b/>
                <w:bCs/>
                <w:sz w:val="18"/>
                <w:szCs w:val="18"/>
                <w:lang w:val="ca-ES"/>
              </w:rPr>
              <w:t>’</w:t>
            </w:r>
            <w:r w:rsidRPr="009A43F3">
              <w:rPr>
                <w:b/>
                <w:bCs/>
                <w:sz w:val="18"/>
                <w:szCs w:val="18"/>
                <w:lang w:val="ca-ES"/>
              </w:rPr>
              <w:t>Assessorament i Suport Psicològic a Menors Víctimes de Violència entre Iguals</w:t>
            </w:r>
          </w:p>
          <w:p w:rsidR="00025BD3" w:rsidRPr="009A43F3" w:rsidRDefault="009A43F3" w:rsidP="00025BD3">
            <w:pPr>
              <w:pStyle w:val="western"/>
              <w:spacing w:before="0" w:beforeAutospacing="0" w:after="0"/>
              <w:rPr>
                <w:lang w:val="ca-ES"/>
              </w:rPr>
            </w:pPr>
            <w:r>
              <w:rPr>
                <w:sz w:val="18"/>
                <w:szCs w:val="18"/>
                <w:lang w:val="ca-ES"/>
              </w:rPr>
              <w:t>C.</w:t>
            </w:r>
            <w:r w:rsidR="00A76C92" w:rsidRPr="009A43F3">
              <w:rPr>
                <w:sz w:val="18"/>
                <w:szCs w:val="18"/>
                <w:lang w:val="ca-ES"/>
              </w:rPr>
              <w:t xml:space="preserve"> de Sant Joan de la Salle, 1 bxs.</w:t>
            </w:r>
            <w:r w:rsidR="00025BD3" w:rsidRPr="009A43F3">
              <w:rPr>
                <w:lang w:val="ca-ES"/>
              </w:rPr>
              <w:t xml:space="preserve">  </w:t>
            </w:r>
            <w:r w:rsidR="00A76C92" w:rsidRPr="009A43F3">
              <w:rPr>
                <w:sz w:val="18"/>
                <w:szCs w:val="18"/>
                <w:lang w:val="ca-ES"/>
              </w:rPr>
              <w:t>07003 Palma</w:t>
            </w:r>
            <w:r w:rsidR="00025BD3" w:rsidRPr="009A43F3">
              <w:rPr>
                <w:lang w:val="ca-ES"/>
              </w:rPr>
              <w:t xml:space="preserve">   </w:t>
            </w:r>
          </w:p>
          <w:p w:rsidR="00777D0F" w:rsidRDefault="00777D0F" w:rsidP="00025BD3">
            <w:pPr>
              <w:pStyle w:val="western"/>
              <w:spacing w:before="0" w:beforeAutospacing="0" w:after="0"/>
              <w:rPr>
                <w:sz w:val="18"/>
                <w:szCs w:val="18"/>
              </w:rPr>
            </w:pPr>
            <w:r w:rsidRPr="00777D0F">
              <w:rPr>
                <w:sz w:val="18"/>
                <w:szCs w:val="18"/>
              </w:rPr>
              <w:t>971 17 71 55</w:t>
            </w:r>
          </w:p>
          <w:p w:rsidR="00A76C92" w:rsidRPr="009A43F3" w:rsidRDefault="00A76C92" w:rsidP="00025BD3">
            <w:pPr>
              <w:pStyle w:val="western"/>
              <w:spacing w:before="0" w:beforeAutospacing="0" w:after="0"/>
              <w:rPr>
                <w:lang w:val="ca-ES"/>
              </w:rPr>
            </w:pPr>
            <w:r w:rsidRPr="00777D0F">
              <w:rPr>
                <w:sz w:val="18"/>
                <w:szCs w:val="18"/>
                <w:lang w:val="ca-ES"/>
              </w:rPr>
              <w:t>ac</w:t>
            </w:r>
            <w:r w:rsidRPr="009A43F3">
              <w:rPr>
                <w:sz w:val="18"/>
                <w:szCs w:val="18"/>
                <w:lang w:val="ca-ES"/>
              </w:rPr>
              <w:t>ollidesserveidefamilia@dgmenors.caib.es</w:t>
            </w:r>
          </w:p>
        </w:tc>
        <w:tc>
          <w:tcPr>
            <w:tcW w:w="24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76C92" w:rsidRPr="009A43F3" w:rsidRDefault="00A76C92">
            <w:pPr>
              <w:pStyle w:val="western"/>
              <w:rPr>
                <w:lang w:val="ca-ES"/>
              </w:rPr>
            </w:pPr>
            <w:r w:rsidRPr="009A43F3">
              <w:rPr>
                <w:sz w:val="18"/>
                <w:szCs w:val="18"/>
                <w:lang w:val="ca-ES"/>
              </w:rPr>
              <w:t>DATA DE LA DERIVACIÓ: ___/___/___</w:t>
            </w:r>
          </w:p>
        </w:tc>
      </w:tr>
    </w:tbl>
    <w:p w:rsidR="00A76C92" w:rsidRPr="00EA31AA" w:rsidRDefault="00A76C92" w:rsidP="00A76C92">
      <w:pPr>
        <w:pStyle w:val="western"/>
        <w:spacing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4374"/>
        <w:gridCol w:w="4375"/>
      </w:tblGrid>
      <w:tr w:rsidR="00A76C92" w:rsidRPr="009A43F3"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DADES DEL CENTRE</w:t>
            </w:r>
          </w:p>
        </w:tc>
      </w:tr>
      <w:tr w:rsidR="00A76C92" w:rsidRPr="009A43F3"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5BD3" w:rsidRPr="009A43F3" w:rsidRDefault="00A76C92" w:rsidP="00025BD3">
            <w:pPr>
              <w:pStyle w:val="western"/>
              <w:spacing w:after="0"/>
              <w:rPr>
                <w:lang w:val="ca-ES"/>
              </w:rPr>
            </w:pPr>
            <w:r w:rsidRPr="009A43F3">
              <w:rPr>
                <w:bCs/>
                <w:lang w:val="ca-ES"/>
              </w:rPr>
              <w:t xml:space="preserve">Denominació: </w:t>
            </w:r>
          </w:p>
        </w:tc>
      </w:tr>
      <w:tr w:rsidR="00A76C92" w:rsidRPr="009A43F3"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Adreça: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Codi postal: </w:t>
            </w:r>
          </w:p>
        </w:tc>
      </w:tr>
      <w:tr w:rsidR="00A76C92" w:rsidRPr="009A43F3"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Localitat: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Illa: </w:t>
            </w:r>
          </w:p>
        </w:tc>
      </w:tr>
      <w:tr w:rsidR="00A76C92" w:rsidRPr="009A43F3"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Telèfon: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Adreça electrònica: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Adreça electrònica: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Web: </w:t>
            </w:r>
          </w:p>
        </w:tc>
      </w:tr>
    </w:tbl>
    <w:p w:rsidR="00A76C92" w:rsidRPr="00EA31AA" w:rsidRDefault="00A76C92" w:rsidP="00A76C92">
      <w:pPr>
        <w:pStyle w:val="western"/>
        <w:spacing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4374"/>
        <w:gridCol w:w="4375"/>
      </w:tblGrid>
      <w:tr w:rsidR="00A76C92" w:rsidRPr="009A43F3"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PROFESSIONAL DE REFERÈNCIA (ORIENTADOR)</w:t>
            </w:r>
          </w:p>
        </w:tc>
      </w:tr>
      <w:tr w:rsidR="00A76C92" w:rsidRPr="009A43F3"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Nom i llinatges: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Professió/funció: </w:t>
            </w:r>
          </w:p>
        </w:tc>
      </w:tr>
      <w:tr w:rsidR="00A76C92" w:rsidRPr="009A43F3"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Tel. de contacte:</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Adreça electrònica: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Altres serveis</w:t>
            </w:r>
            <w:r w:rsidR="009A43F3">
              <w:rPr>
                <w:bCs/>
                <w:lang w:val="ca-ES"/>
              </w:rPr>
              <w:t xml:space="preserve"> </w:t>
            </w:r>
            <w:r w:rsidRPr="009A43F3">
              <w:rPr>
                <w:bCs/>
                <w:lang w:val="ca-ES"/>
              </w:rPr>
              <w:t>/</w:t>
            </w:r>
            <w:r w:rsidR="009A43F3">
              <w:rPr>
                <w:bCs/>
                <w:lang w:val="ca-ES"/>
              </w:rPr>
              <w:t xml:space="preserve"> </w:t>
            </w:r>
            <w:r w:rsidRPr="009A43F3">
              <w:rPr>
                <w:bCs/>
                <w:lang w:val="ca-ES"/>
              </w:rPr>
              <w:t xml:space="preserve">professionals implicats: </w:t>
            </w:r>
          </w:p>
        </w:tc>
      </w:tr>
    </w:tbl>
    <w:p w:rsidR="00A76C92" w:rsidRPr="00EA31AA" w:rsidRDefault="00A76C92" w:rsidP="00A76C92">
      <w:pPr>
        <w:pStyle w:val="western"/>
        <w:spacing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8749"/>
      </w:tblGrid>
      <w:tr w:rsidR="00A76C92" w:rsidRPr="00EA31AA" w:rsidTr="00A76C92">
        <w:trPr>
          <w:trHeight w:val="15"/>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spacing w:line="15" w:lineRule="atLeast"/>
              <w:rPr>
                <w:lang w:val="ca-ES"/>
              </w:rPr>
            </w:pPr>
            <w:r w:rsidRPr="009A43F3">
              <w:rPr>
                <w:b/>
                <w:bCs/>
                <w:lang w:val="ca-ES"/>
              </w:rPr>
              <w:t>DADES FAMILIARS</w:t>
            </w:r>
          </w:p>
        </w:tc>
      </w:tr>
    </w:tbl>
    <w:p w:rsidR="00A76C92" w:rsidRPr="00EA31AA" w:rsidRDefault="00A76C92" w:rsidP="00A76C92">
      <w:pPr>
        <w:pStyle w:val="western"/>
        <w:spacing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4374"/>
        <w:gridCol w:w="4375"/>
      </w:tblGrid>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DADES DE L</w:t>
            </w:r>
            <w:r w:rsidR="00E27AE7" w:rsidRPr="009A43F3">
              <w:rPr>
                <w:b/>
                <w:bCs/>
                <w:lang w:val="ca-ES"/>
              </w:rPr>
              <w:t>’</w:t>
            </w:r>
            <w:r w:rsidRPr="009A43F3">
              <w:rPr>
                <w:b/>
                <w:bCs/>
                <w:lang w:val="ca-ES"/>
              </w:rPr>
              <w:t>ALUMNE/A</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Nom i llinatges: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Data de naixement: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Edat: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Localitat i país de naixement: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Nacionalitat: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Domicili: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Codi postal: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Localitat i illa: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Telèfon: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Centre educatiu: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 xml:space="preserve">Altres: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EA31AA" w:rsidRDefault="00A76C92">
            <w:pPr>
              <w:pStyle w:val="western"/>
              <w:rPr>
                <w:highlight w:val="yellow"/>
                <w:lang w:val="ca-ES"/>
              </w:rPr>
            </w:pP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DADES DE FAMILIARS O ALTRES PERSONES DE REFERÈNCIA</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Nom i llinatges: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9A43F3">
            <w:pPr>
              <w:pStyle w:val="western"/>
              <w:rPr>
                <w:lang w:val="ca-ES"/>
              </w:rPr>
            </w:pPr>
            <w:r w:rsidRPr="009A43F3">
              <w:rPr>
                <w:bCs/>
                <w:lang w:val="ca-ES"/>
              </w:rPr>
              <w:t xml:space="preserve">Mare/Pare o tutor legal: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Data de naixement: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DNI/NIE/Passaport: </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Lloc de naixement: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Nacionalitat: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7000CC">
            <w:pPr>
              <w:pStyle w:val="western"/>
              <w:spacing w:after="0"/>
              <w:rPr>
                <w:lang w:val="ca-ES"/>
              </w:rPr>
            </w:pPr>
            <w:r w:rsidRPr="009A43F3">
              <w:rPr>
                <w:bCs/>
                <w:lang w:val="ca-ES"/>
              </w:rPr>
              <w:t xml:space="preserve">Domicili </w:t>
            </w:r>
            <w:r w:rsidRPr="009A43F3">
              <w:rPr>
                <w:i/>
                <w:iCs/>
                <w:sz w:val="18"/>
                <w:szCs w:val="18"/>
                <w:lang w:val="ca-ES"/>
              </w:rPr>
              <w:t>(</w:t>
            </w:r>
            <w:r w:rsidR="007000CC">
              <w:rPr>
                <w:i/>
                <w:iCs/>
                <w:sz w:val="18"/>
                <w:szCs w:val="18"/>
                <w:lang w:val="ca-ES"/>
              </w:rPr>
              <w:t>e</w:t>
            </w:r>
            <w:r w:rsidRPr="009A43F3">
              <w:rPr>
                <w:i/>
                <w:iCs/>
                <w:sz w:val="18"/>
                <w:szCs w:val="18"/>
                <w:lang w:val="ca-ES"/>
              </w:rPr>
              <w:t>mplenau-lo només si és diferent del de l</w:t>
            </w:r>
            <w:r w:rsidR="00E27AE7" w:rsidRPr="009A43F3">
              <w:rPr>
                <w:i/>
                <w:iCs/>
                <w:sz w:val="18"/>
                <w:szCs w:val="18"/>
                <w:lang w:val="ca-ES"/>
              </w:rPr>
              <w:t>’</w:t>
            </w:r>
            <w:r w:rsidRPr="009A43F3">
              <w:rPr>
                <w:i/>
                <w:iCs/>
                <w:sz w:val="18"/>
                <w:szCs w:val="18"/>
                <w:lang w:val="ca-ES"/>
              </w:rPr>
              <w:t>alumne/a)</w:t>
            </w:r>
            <w:r w:rsidRPr="009A43F3">
              <w:rPr>
                <w:bCs/>
                <w:lang w:val="ca-ES"/>
              </w:rPr>
              <w:t>:</w:t>
            </w:r>
          </w:p>
        </w:tc>
      </w:tr>
      <w:tr w:rsidR="00A76C92" w:rsidRPr="00EA31AA" w:rsidTr="00A76C92">
        <w:trPr>
          <w:tblCellSpacing w:w="0" w:type="dxa"/>
        </w:trPr>
        <w:tc>
          <w:tcPr>
            <w:tcW w:w="25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76C92" w:rsidRPr="009A43F3" w:rsidRDefault="00A76C92" w:rsidP="00025BD3">
            <w:pPr>
              <w:pStyle w:val="western"/>
              <w:spacing w:after="0"/>
              <w:rPr>
                <w:lang w:val="ca-ES"/>
              </w:rPr>
            </w:pPr>
            <w:r w:rsidRPr="009A43F3">
              <w:rPr>
                <w:bCs/>
                <w:lang w:val="ca-ES"/>
              </w:rPr>
              <w:t xml:space="preserve">Telèfon: </w:t>
            </w:r>
          </w:p>
        </w:tc>
        <w:tc>
          <w:tcPr>
            <w:tcW w:w="25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r w:rsidRPr="009A43F3">
              <w:rPr>
                <w:bCs/>
                <w:lang w:val="ca-ES"/>
              </w:rPr>
              <w:t xml:space="preserve">Adreça electrònica: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 xml:space="preserve">Altres: </w:t>
            </w:r>
          </w:p>
        </w:tc>
      </w:tr>
      <w:tr w:rsidR="00A76C92" w:rsidRPr="00EA31AA" w:rsidTr="00A76C92">
        <w:trPr>
          <w:trHeight w:val="15"/>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EA31AA" w:rsidRDefault="00A76C92">
            <w:pPr>
              <w:pStyle w:val="western"/>
              <w:rPr>
                <w:sz w:val="2"/>
                <w:highlight w:val="yellow"/>
                <w:lang w:val="ca-ES"/>
              </w:rPr>
            </w:pP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GERMANS I ALTRES PERSONES QUE CONVIUEN AMB L</w:t>
            </w:r>
            <w:r w:rsidR="00E27AE7" w:rsidRPr="009A43F3">
              <w:rPr>
                <w:b/>
                <w:bCs/>
                <w:lang w:val="ca-ES"/>
              </w:rPr>
              <w:t>’</w:t>
            </w:r>
            <w:r w:rsidRPr="009A43F3">
              <w:rPr>
                <w:b/>
                <w:bCs/>
                <w:lang w:val="ca-ES"/>
              </w:rPr>
              <w:t>ALUMNE/A</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Nom, edat i relació amb l</w:t>
            </w:r>
            <w:r w:rsidR="00E27AE7" w:rsidRPr="009A43F3">
              <w:rPr>
                <w:bCs/>
                <w:lang w:val="ca-ES"/>
              </w:rPr>
              <w:t>’</w:t>
            </w:r>
            <w:r w:rsidRPr="009A43F3">
              <w:rPr>
                <w:bCs/>
                <w:lang w:val="ca-ES"/>
              </w:rPr>
              <w:t xml:space="preserve">alumne/a: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Nom, edat i relació amb l</w:t>
            </w:r>
            <w:r w:rsidR="00E27AE7" w:rsidRPr="009A43F3">
              <w:rPr>
                <w:bCs/>
                <w:lang w:val="ca-ES"/>
              </w:rPr>
              <w:t>’</w:t>
            </w:r>
            <w:r w:rsidRPr="009A43F3">
              <w:rPr>
                <w:bCs/>
                <w:lang w:val="ca-ES"/>
              </w:rPr>
              <w:t xml:space="preserve">alumne/a: </w:t>
            </w:r>
          </w:p>
        </w:tc>
      </w:tr>
      <w:tr w:rsidR="00A76C92" w:rsidRPr="00EA31AA"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rsidP="00025BD3">
            <w:pPr>
              <w:pStyle w:val="western"/>
              <w:spacing w:after="0"/>
              <w:rPr>
                <w:lang w:val="ca-ES"/>
              </w:rPr>
            </w:pPr>
            <w:r w:rsidRPr="009A43F3">
              <w:rPr>
                <w:bCs/>
                <w:lang w:val="ca-ES"/>
              </w:rPr>
              <w:t>Nom, edat i relació amb l</w:t>
            </w:r>
            <w:r w:rsidR="00E27AE7" w:rsidRPr="009A43F3">
              <w:rPr>
                <w:bCs/>
                <w:lang w:val="ca-ES"/>
              </w:rPr>
              <w:t>’</w:t>
            </w:r>
            <w:r w:rsidRPr="009A43F3">
              <w:rPr>
                <w:bCs/>
                <w:lang w:val="ca-ES"/>
              </w:rPr>
              <w:t xml:space="preserve">alumne/a: </w:t>
            </w:r>
          </w:p>
        </w:tc>
      </w:tr>
    </w:tbl>
    <w:p w:rsidR="00A76C92" w:rsidRPr="00EA31AA" w:rsidRDefault="00A76C92" w:rsidP="00A76C92">
      <w:pPr>
        <w:pStyle w:val="western"/>
        <w:spacing w:after="0" w:line="240" w:lineRule="auto"/>
        <w:rPr>
          <w:highlight w:val="yellow"/>
          <w:lang w:val="ca-ES"/>
        </w:rPr>
      </w:pPr>
    </w:p>
    <w:tbl>
      <w:tblPr>
        <w:tblW w:w="5000" w:type="pct"/>
        <w:tblCellSpacing w:w="0" w:type="dxa"/>
        <w:tblCellMar>
          <w:top w:w="105" w:type="dxa"/>
          <w:left w:w="105" w:type="dxa"/>
          <w:bottom w:w="105" w:type="dxa"/>
          <w:right w:w="105" w:type="dxa"/>
        </w:tblCellMar>
        <w:tblLook w:val="04A0"/>
      </w:tblPr>
      <w:tblGrid>
        <w:gridCol w:w="8749"/>
      </w:tblGrid>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rPr>
                <w:lang w:val="ca-ES"/>
              </w:rPr>
            </w:pPr>
            <w:r w:rsidRPr="009A43F3">
              <w:rPr>
                <w:b/>
                <w:bCs/>
                <w:lang w:val="ca-ES"/>
              </w:rPr>
              <w:t>MOTIU DE LA DERIVACIÓ</w:t>
            </w:r>
          </w:p>
        </w:tc>
      </w:tr>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9A43F3" w:rsidRPr="00DB34B5" w:rsidRDefault="00A76C92">
            <w:pPr>
              <w:pStyle w:val="western"/>
              <w:spacing w:after="0"/>
              <w:rPr>
                <w:b/>
                <w:bCs/>
                <w:lang w:val="ca-ES"/>
              </w:rPr>
            </w:pPr>
            <w:r w:rsidRPr="009A43F3">
              <w:rPr>
                <w:b/>
                <w:bCs/>
                <w:lang w:val="ca-ES"/>
              </w:rPr>
              <w:t>INFORMACIÓ DE LA SITUACIÓ</w:t>
            </w:r>
          </w:p>
          <w:p w:rsidR="00A76C92" w:rsidRDefault="00A76C92" w:rsidP="009A43F3">
            <w:pPr>
              <w:pStyle w:val="western"/>
              <w:spacing w:before="0" w:beforeAutospacing="0" w:after="0" w:line="240" w:lineRule="auto"/>
              <w:rPr>
                <w:i/>
                <w:iCs/>
                <w:sz w:val="18"/>
                <w:szCs w:val="18"/>
                <w:lang w:val="ca-ES"/>
              </w:rPr>
            </w:pPr>
            <w:r w:rsidRPr="009A43F3">
              <w:rPr>
                <w:i/>
                <w:iCs/>
                <w:sz w:val="18"/>
                <w:szCs w:val="18"/>
                <w:lang w:val="ca-ES"/>
              </w:rPr>
              <w:t>(Fets, antecedents, problemàtica del menor, problemàtica familiar, entitats o serveis als quals ha acudit anteriorment, etc.)</w:t>
            </w:r>
          </w:p>
          <w:p w:rsidR="00DB34B5" w:rsidRPr="009A43F3" w:rsidRDefault="00DB34B5" w:rsidP="009A43F3">
            <w:pPr>
              <w:pStyle w:val="western"/>
              <w:spacing w:before="0" w:beforeAutospacing="0" w:after="0" w:line="240" w:lineRule="auto"/>
              <w:rPr>
                <w:lang w:val="ca-ES"/>
              </w:rPr>
            </w:pPr>
          </w:p>
        </w:tc>
      </w:tr>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p>
        </w:tc>
      </w:tr>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spacing w:after="0"/>
              <w:rPr>
                <w:lang w:val="ca-ES"/>
              </w:rPr>
            </w:pPr>
            <w:r w:rsidRPr="009A43F3">
              <w:rPr>
                <w:b/>
                <w:bCs/>
                <w:lang w:val="ca-ES"/>
              </w:rPr>
              <w:t xml:space="preserve">ACTUACIONS </w:t>
            </w:r>
            <w:r w:rsidR="009A43F3">
              <w:rPr>
                <w:b/>
                <w:bCs/>
                <w:lang w:val="ca-ES"/>
              </w:rPr>
              <w:t>FETES</w:t>
            </w:r>
            <w:r w:rsidRPr="009A43F3">
              <w:rPr>
                <w:b/>
                <w:bCs/>
                <w:lang w:val="ca-ES"/>
              </w:rPr>
              <w:t xml:space="preserve"> PEL CENTRE</w:t>
            </w:r>
          </w:p>
          <w:p w:rsidR="00A76C92" w:rsidRPr="009A43F3" w:rsidRDefault="009A43F3" w:rsidP="009A43F3">
            <w:pPr>
              <w:pStyle w:val="western"/>
              <w:rPr>
                <w:lang w:val="ca-ES"/>
              </w:rPr>
            </w:pPr>
            <w:r>
              <w:rPr>
                <w:i/>
                <w:iCs/>
                <w:sz w:val="16"/>
                <w:szCs w:val="16"/>
                <w:lang w:val="ca-ES"/>
              </w:rPr>
              <w:t>(Passe</w:t>
            </w:r>
            <w:r w:rsidR="00A76C92" w:rsidRPr="009A43F3">
              <w:rPr>
                <w:i/>
                <w:iCs/>
                <w:sz w:val="16"/>
                <w:szCs w:val="16"/>
                <w:lang w:val="ca-ES"/>
              </w:rPr>
              <w:t xml:space="preserve">s del </w:t>
            </w:r>
            <w:r w:rsidR="00CD4636">
              <w:rPr>
                <w:i/>
                <w:iCs/>
                <w:sz w:val="16"/>
                <w:szCs w:val="16"/>
                <w:lang w:val="ca-ES"/>
              </w:rPr>
              <w:t>p</w:t>
            </w:r>
            <w:r w:rsidR="00A76C92" w:rsidRPr="0013053F">
              <w:rPr>
                <w:i/>
                <w:iCs/>
                <w:sz w:val="16"/>
                <w:szCs w:val="16"/>
                <w:lang w:val="ca-ES"/>
              </w:rPr>
              <w:t>rotocol</w:t>
            </w:r>
            <w:r w:rsidR="00A76C92" w:rsidRPr="009A43F3">
              <w:rPr>
                <w:i/>
                <w:iCs/>
                <w:sz w:val="16"/>
                <w:szCs w:val="16"/>
                <w:lang w:val="ca-ES"/>
              </w:rPr>
              <w:t xml:space="preserve"> </w:t>
            </w:r>
            <w:r>
              <w:rPr>
                <w:i/>
                <w:iCs/>
                <w:sz w:val="16"/>
                <w:szCs w:val="16"/>
                <w:lang w:val="ca-ES"/>
              </w:rPr>
              <w:t>fetes</w:t>
            </w:r>
            <w:r w:rsidR="00A76C92" w:rsidRPr="009A43F3">
              <w:rPr>
                <w:i/>
                <w:iCs/>
                <w:sz w:val="16"/>
                <w:szCs w:val="16"/>
                <w:lang w:val="ca-ES"/>
              </w:rPr>
              <w:t xml:space="preserve"> i altres mesures aplicades)</w:t>
            </w:r>
          </w:p>
        </w:tc>
      </w:tr>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spacing w:after="0"/>
              <w:rPr>
                <w:lang w:val="ca-ES"/>
              </w:rPr>
            </w:pPr>
          </w:p>
          <w:p w:rsidR="00A76C92" w:rsidRPr="009A43F3" w:rsidRDefault="00A76C92">
            <w:pPr>
              <w:pStyle w:val="western"/>
              <w:rPr>
                <w:lang w:val="ca-ES"/>
              </w:rPr>
            </w:pPr>
          </w:p>
        </w:tc>
      </w:tr>
      <w:tr w:rsidR="00A76C92" w:rsidRPr="009A43F3"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A76C92" w:rsidRPr="009A43F3" w:rsidRDefault="00A76C92">
            <w:pPr>
              <w:pStyle w:val="western"/>
              <w:keepNext/>
              <w:rPr>
                <w:lang w:val="ca-ES"/>
              </w:rPr>
            </w:pPr>
            <w:r w:rsidRPr="009A43F3">
              <w:rPr>
                <w:b/>
                <w:bCs/>
                <w:lang w:val="ca-ES"/>
              </w:rPr>
              <w:t>OBSERVACIONS</w:t>
            </w:r>
          </w:p>
        </w:tc>
      </w:tr>
      <w:tr w:rsidR="00A76C92" w:rsidRPr="00EA31AA" w:rsidTr="00A76C92">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76C92" w:rsidRPr="009A43F3" w:rsidRDefault="00A76C92">
            <w:pPr>
              <w:pStyle w:val="western"/>
              <w:rPr>
                <w:lang w:val="ca-ES"/>
              </w:rPr>
            </w:pPr>
          </w:p>
        </w:tc>
      </w:tr>
    </w:tbl>
    <w:p w:rsidR="009A43F3" w:rsidRDefault="009A43F3" w:rsidP="00A76C92">
      <w:pPr>
        <w:pStyle w:val="western"/>
        <w:spacing w:after="0" w:line="240" w:lineRule="auto"/>
        <w:rPr>
          <w:lang w:val="ca-ES"/>
        </w:rPr>
      </w:pPr>
    </w:p>
    <w:p w:rsidR="00A76C92" w:rsidRPr="009A43F3" w:rsidRDefault="00A76C92" w:rsidP="00A76C92">
      <w:pPr>
        <w:pStyle w:val="western"/>
        <w:spacing w:after="0" w:line="240" w:lineRule="auto"/>
        <w:rPr>
          <w:lang w:val="ca-ES"/>
        </w:rPr>
      </w:pPr>
      <w:r w:rsidRPr="009A43F3">
        <w:rPr>
          <w:lang w:val="ca-ES"/>
        </w:rPr>
        <w:t xml:space="preserve">(Nom, llinatges i </w:t>
      </w:r>
      <w:r w:rsidR="009A43F3" w:rsidRPr="009A43F3">
        <w:rPr>
          <w:lang w:val="ca-ES"/>
        </w:rPr>
        <w:t>signatura</w:t>
      </w:r>
      <w:r w:rsidRPr="009A43F3">
        <w:rPr>
          <w:lang w:val="ca-ES"/>
        </w:rPr>
        <w:t xml:space="preserve"> del professional)</w:t>
      </w:r>
    </w:p>
    <w:p w:rsidR="00A76C92" w:rsidRPr="009A43F3" w:rsidRDefault="00A76C92" w:rsidP="00DC1252">
      <w:pPr>
        <w:pStyle w:val="western"/>
        <w:pageBreakBefore/>
        <w:spacing w:after="0" w:line="240" w:lineRule="auto"/>
        <w:jc w:val="center"/>
        <w:rPr>
          <w:lang w:val="ca-ES"/>
        </w:rPr>
      </w:pPr>
      <w:r w:rsidRPr="009A43F3">
        <w:rPr>
          <w:b/>
          <w:bCs/>
          <w:lang w:val="ca-ES"/>
        </w:rPr>
        <w:t xml:space="preserve">Annex </w:t>
      </w:r>
      <w:r w:rsidR="0015727E">
        <w:rPr>
          <w:b/>
          <w:bCs/>
          <w:lang w:val="ca-ES"/>
        </w:rPr>
        <w:t>11</w:t>
      </w:r>
      <w:r w:rsidR="001C7FA7" w:rsidRPr="009A43F3">
        <w:rPr>
          <w:b/>
          <w:bCs/>
          <w:lang w:val="ca-ES"/>
        </w:rPr>
        <w:t>.</w:t>
      </w:r>
      <w:r w:rsidRPr="009A43F3">
        <w:rPr>
          <w:b/>
          <w:bCs/>
          <w:lang w:val="ca-ES"/>
        </w:rPr>
        <w:t>2</w:t>
      </w:r>
    </w:p>
    <w:tbl>
      <w:tblPr>
        <w:tblW w:w="5000" w:type="pct"/>
        <w:tblCellSpacing w:w="0" w:type="dxa"/>
        <w:tblCellMar>
          <w:top w:w="105" w:type="dxa"/>
          <w:left w:w="105" w:type="dxa"/>
          <w:bottom w:w="105" w:type="dxa"/>
          <w:right w:w="105" w:type="dxa"/>
        </w:tblCellMar>
        <w:tblLook w:val="04A0"/>
      </w:tblPr>
      <w:tblGrid>
        <w:gridCol w:w="8719"/>
      </w:tblGrid>
      <w:tr w:rsidR="00A76C92" w:rsidRPr="00EA31AA" w:rsidTr="009A43F3">
        <w:trPr>
          <w:tblCellSpacing w:w="0" w:type="dxa"/>
        </w:trPr>
        <w:tc>
          <w:tcPr>
            <w:tcW w:w="5000" w:type="pct"/>
            <w:tcMar>
              <w:top w:w="0" w:type="dxa"/>
              <w:left w:w="108" w:type="dxa"/>
              <w:bottom w:w="0" w:type="dxa"/>
              <w:right w:w="108" w:type="dxa"/>
            </w:tcMar>
            <w:hideMark/>
          </w:tcPr>
          <w:p w:rsidR="00A76C92" w:rsidRPr="009A43F3" w:rsidRDefault="00A76C92" w:rsidP="009A43F3">
            <w:pPr>
              <w:pStyle w:val="NormalWeb"/>
              <w:jc w:val="center"/>
              <w:rPr>
                <w:lang w:val="ca-ES"/>
              </w:rPr>
            </w:pPr>
            <w:r w:rsidRPr="009A43F3">
              <w:rPr>
                <w:rFonts w:ascii="Noto Sans" w:hAnsi="Noto Sans" w:cs="Noto Sans"/>
                <w:b/>
                <w:bCs/>
                <w:sz w:val="22"/>
                <w:szCs w:val="22"/>
                <w:lang w:val="ca-ES"/>
              </w:rPr>
              <w:t>Sol·licitud d</w:t>
            </w:r>
            <w:r w:rsidR="00E27AE7" w:rsidRPr="009A43F3">
              <w:rPr>
                <w:rFonts w:ascii="Noto Sans" w:hAnsi="Noto Sans" w:cs="Noto Sans"/>
                <w:b/>
                <w:bCs/>
                <w:sz w:val="22"/>
                <w:szCs w:val="22"/>
                <w:lang w:val="ca-ES"/>
              </w:rPr>
              <w:t>’</w:t>
            </w:r>
            <w:r w:rsidRPr="009A43F3">
              <w:rPr>
                <w:rFonts w:ascii="Noto Sans" w:hAnsi="Noto Sans" w:cs="Noto Sans"/>
                <w:b/>
                <w:bCs/>
                <w:sz w:val="22"/>
                <w:szCs w:val="22"/>
                <w:lang w:val="ca-ES"/>
              </w:rPr>
              <w:t>atenció</w:t>
            </w:r>
          </w:p>
        </w:tc>
      </w:tr>
    </w:tbl>
    <w:p w:rsidR="00A76C92" w:rsidRPr="00EA31AA" w:rsidRDefault="00A76C92" w:rsidP="00A76C92">
      <w:pPr>
        <w:pStyle w:val="z-Principiodelformulario"/>
        <w:rPr>
          <w:highlight w:val="yellow"/>
          <w:lang w:val="ca-ES"/>
        </w:rPr>
      </w:pPr>
      <w:r w:rsidRPr="00EA31AA">
        <w:rPr>
          <w:highlight w:val="yellow"/>
          <w:lang w:val="ca-ES"/>
        </w:rPr>
        <w:t>Principio del formulario</w:t>
      </w:r>
    </w:p>
    <w:tbl>
      <w:tblPr>
        <w:tblW w:w="5000" w:type="pct"/>
        <w:tblCellSpacing w:w="0" w:type="dxa"/>
        <w:tblCellMar>
          <w:top w:w="75" w:type="dxa"/>
          <w:left w:w="75" w:type="dxa"/>
          <w:bottom w:w="75" w:type="dxa"/>
          <w:right w:w="75" w:type="dxa"/>
        </w:tblCellMar>
        <w:tblLook w:val="04A0"/>
      </w:tblPr>
      <w:tblGrid>
        <w:gridCol w:w="4595"/>
        <w:gridCol w:w="4074"/>
      </w:tblGrid>
      <w:tr w:rsidR="00A76C92" w:rsidRPr="00294D28" w:rsidTr="00A76C92">
        <w:trPr>
          <w:trHeight w:val="195"/>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5E5E5"/>
            <w:tcMar>
              <w:top w:w="0" w:type="dxa"/>
              <w:left w:w="68" w:type="dxa"/>
              <w:bottom w:w="0" w:type="dxa"/>
              <w:right w:w="68" w:type="dxa"/>
            </w:tcMar>
            <w:vAlign w:val="center"/>
            <w:hideMark/>
          </w:tcPr>
          <w:p w:rsidR="00A76C92" w:rsidRPr="00294D28" w:rsidRDefault="00A76C92" w:rsidP="00294D28">
            <w:pPr>
              <w:pStyle w:val="western"/>
              <w:spacing w:before="0" w:beforeAutospacing="0" w:after="0" w:line="240" w:lineRule="auto"/>
              <w:rPr>
                <w:smallCaps/>
                <w:lang w:val="ca-ES"/>
              </w:rPr>
            </w:pPr>
            <w:r w:rsidRPr="00294D28">
              <w:rPr>
                <w:b/>
                <w:bCs/>
                <w:smallCaps/>
                <w:lang w:val="ca-ES"/>
              </w:rPr>
              <w:t>Sol·licitant*/Sol·licitants</w:t>
            </w:r>
            <w:r w:rsidR="00F6308D" w:rsidRPr="00294D28">
              <w:rPr>
                <w:b/>
                <w:bCs/>
                <w:smallCaps/>
                <w:lang w:val="ca-ES"/>
              </w:rPr>
              <w:t xml:space="preserve"> </w:t>
            </w: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BA3791" w:rsidRPr="00294D28" w:rsidRDefault="00A76C92" w:rsidP="00294D28">
            <w:pPr>
              <w:pStyle w:val="western"/>
              <w:spacing w:before="0" w:beforeAutospacing="0" w:after="0" w:line="240" w:lineRule="auto"/>
              <w:rPr>
                <w:lang w:val="ca-ES"/>
              </w:rPr>
            </w:pPr>
            <w:r w:rsidRPr="00294D28">
              <w:rPr>
                <w:bCs/>
                <w:lang w:val="ca-ES"/>
              </w:rPr>
              <w:t xml:space="preserve">Nom i llinatges: </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BA3791" w:rsidRPr="00294D28" w:rsidRDefault="00A76C92" w:rsidP="00294D28">
            <w:pPr>
              <w:pStyle w:val="western"/>
              <w:spacing w:before="0" w:beforeAutospacing="0" w:after="0" w:line="240" w:lineRule="auto"/>
              <w:rPr>
                <w:lang w:val="ca-ES"/>
              </w:rPr>
            </w:pPr>
            <w:r w:rsidRPr="00294D28">
              <w:rPr>
                <w:bCs/>
                <w:lang w:val="ca-ES"/>
              </w:rPr>
              <w:t xml:space="preserve">DNI/NIE/Passaport: </w:t>
            </w: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A76C92" w:rsidRPr="00294D28" w:rsidRDefault="00A76C92" w:rsidP="00294D28">
            <w:pPr>
              <w:pStyle w:val="western"/>
              <w:spacing w:before="0" w:beforeAutospacing="0" w:after="0" w:line="240" w:lineRule="auto"/>
              <w:rPr>
                <w:lang w:val="ca-ES"/>
              </w:rPr>
            </w:pPr>
            <w:r w:rsidRPr="00294D28">
              <w:rPr>
                <w:lang w:val="ca-ES"/>
              </w:rPr>
              <w:t>Domicili:</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294D28" w:rsidRDefault="00A76C92" w:rsidP="00294D28">
            <w:pPr>
              <w:pStyle w:val="western"/>
              <w:spacing w:before="0" w:beforeAutospacing="0" w:after="0" w:line="240" w:lineRule="auto"/>
              <w:rPr>
                <w:lang w:val="ca-ES"/>
              </w:rPr>
            </w:pPr>
            <w:r w:rsidRPr="00294D28">
              <w:rPr>
                <w:lang w:val="ca-ES"/>
              </w:rPr>
              <w:t>Municipi:</w:t>
            </w:r>
          </w:p>
          <w:p w:rsidR="00A76C92" w:rsidRPr="00294D28" w:rsidRDefault="00A76C92" w:rsidP="00294D28">
            <w:pPr>
              <w:pStyle w:val="western"/>
              <w:spacing w:before="0" w:beforeAutospacing="0" w:after="0" w:line="240" w:lineRule="auto"/>
              <w:rPr>
                <w:lang w:val="ca-ES"/>
              </w:rPr>
            </w:pPr>
            <w:r w:rsidRPr="00294D28">
              <w:rPr>
                <w:lang w:val="ca-ES"/>
              </w:rPr>
              <w:t>CP:</w:t>
            </w: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A76C92" w:rsidRPr="00294D28" w:rsidRDefault="00A76C92" w:rsidP="00294D28">
            <w:pPr>
              <w:pStyle w:val="western"/>
              <w:spacing w:before="0" w:beforeAutospacing="0" w:after="0" w:line="240" w:lineRule="auto"/>
              <w:rPr>
                <w:lang w:val="ca-ES"/>
              </w:rPr>
            </w:pPr>
            <w:r w:rsidRPr="00294D28">
              <w:rPr>
                <w:lang w:val="ca-ES"/>
              </w:rPr>
              <w:t>Telèfon (preferentment mòbil):</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A76C92" w:rsidRDefault="00A76C92" w:rsidP="00294D28">
            <w:pPr>
              <w:pStyle w:val="western"/>
              <w:spacing w:before="0" w:beforeAutospacing="0" w:after="0" w:line="240" w:lineRule="auto"/>
              <w:rPr>
                <w:lang w:val="ca-ES"/>
              </w:rPr>
            </w:pPr>
            <w:r w:rsidRPr="00294D28">
              <w:rPr>
                <w:lang w:val="ca-ES"/>
              </w:rPr>
              <w:t>Adreça electrònica:</w:t>
            </w:r>
          </w:p>
          <w:p w:rsidR="00294D28" w:rsidRPr="00294D28" w:rsidRDefault="00294D28" w:rsidP="00294D28">
            <w:pPr>
              <w:pStyle w:val="western"/>
              <w:spacing w:before="0" w:beforeAutospacing="0" w:after="0" w:line="240" w:lineRule="auto"/>
              <w:rPr>
                <w:lang w:val="ca-ES"/>
              </w:rPr>
            </w:pPr>
          </w:p>
        </w:tc>
      </w:tr>
      <w:tr w:rsidR="00A76C92" w:rsidRPr="00294D28" w:rsidTr="00294D28">
        <w:trPr>
          <w:trHeight w:val="210"/>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hideMark/>
          </w:tcPr>
          <w:p w:rsidR="00A76C92" w:rsidRPr="00294D28" w:rsidRDefault="00A76C92" w:rsidP="00294D28">
            <w:pPr>
              <w:pStyle w:val="western"/>
              <w:spacing w:before="0" w:beforeAutospacing="0" w:after="0" w:line="240" w:lineRule="auto"/>
              <w:rPr>
                <w:lang w:val="ca-ES"/>
              </w:rPr>
            </w:pPr>
            <w:r w:rsidRPr="00294D28">
              <w:rPr>
                <w:lang w:val="ca-ES"/>
              </w:rPr>
              <w:t>Accepta l</w:t>
            </w:r>
            <w:r w:rsidR="00E27AE7" w:rsidRPr="00294D28">
              <w:rPr>
                <w:lang w:val="ca-ES"/>
              </w:rPr>
              <w:t>’</w:t>
            </w:r>
            <w:r w:rsidRPr="00294D28">
              <w:rPr>
                <w:lang w:val="ca-ES"/>
              </w:rPr>
              <w:t>SMS o l</w:t>
            </w:r>
            <w:r w:rsidR="00E27AE7" w:rsidRPr="00294D28">
              <w:rPr>
                <w:lang w:val="ca-ES"/>
              </w:rPr>
              <w:t>’</w:t>
            </w:r>
            <w:r w:rsidRPr="00294D28">
              <w:rPr>
                <w:lang w:val="ca-ES"/>
              </w:rPr>
              <w:t>adreça electrònica com a mitjà de notificació?</w:t>
            </w:r>
            <w:r w:rsidRPr="00294D28">
              <w:rPr>
                <w:bCs/>
                <w:lang w:val="ca-ES"/>
              </w:rPr>
              <w:t xml:space="preserve"> </w:t>
            </w:r>
            <w:r w:rsidR="003A5159" w:rsidRPr="00294D28">
              <w:rPr>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05pt;height:18.15pt" o:ole="">
                  <v:imagedata r:id="rId35" o:title=""/>
                </v:shape>
                <w:control r:id="rId36" w:name="DefaultOcxName4" w:shapeid="_x0000_i1034"/>
              </w:object>
            </w:r>
            <w:r w:rsidR="00294D28" w:rsidRPr="00294D28">
              <w:rPr>
                <w:bCs/>
                <w:lang w:val="ca-ES"/>
              </w:rPr>
              <w:t xml:space="preserve">Sí </w:t>
            </w:r>
            <w:r w:rsidR="003A5159" w:rsidRPr="00294D28">
              <w:rPr>
                <w:bCs/>
              </w:rPr>
              <w:object w:dxaOrig="225" w:dyaOrig="225">
                <v:shape id="_x0000_i1037" type="#_x0000_t75" style="width:20.05pt;height:18.15pt" o:ole="">
                  <v:imagedata r:id="rId35" o:title=""/>
                </v:shape>
                <w:control r:id="rId37" w:name="DefaultOcxName11" w:shapeid="_x0000_i1037"/>
              </w:object>
            </w:r>
            <w:r w:rsidR="00294D28" w:rsidRPr="00294D28">
              <w:rPr>
                <w:bCs/>
                <w:lang w:val="ca-ES"/>
              </w:rPr>
              <w:t>No</w:t>
            </w: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BA3791" w:rsidRPr="00294D28" w:rsidRDefault="00A76C92" w:rsidP="00294D28">
            <w:pPr>
              <w:pStyle w:val="western"/>
              <w:spacing w:before="0" w:beforeAutospacing="0" w:after="0" w:line="240" w:lineRule="auto"/>
              <w:rPr>
                <w:lang w:val="ca-ES"/>
              </w:rPr>
            </w:pPr>
            <w:r w:rsidRPr="00294D28">
              <w:rPr>
                <w:bCs/>
                <w:lang w:val="ca-ES"/>
              </w:rPr>
              <w:t>Nom i llinatges:</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BA3791" w:rsidRDefault="00A76C92" w:rsidP="00294D28">
            <w:pPr>
              <w:pStyle w:val="western"/>
              <w:spacing w:before="0" w:beforeAutospacing="0" w:after="0" w:line="240" w:lineRule="auto"/>
              <w:rPr>
                <w:bCs/>
                <w:lang w:val="ca-ES"/>
              </w:rPr>
            </w:pPr>
            <w:r w:rsidRPr="00294D28">
              <w:rPr>
                <w:bCs/>
                <w:lang w:val="ca-ES"/>
              </w:rPr>
              <w:t xml:space="preserve">DNI/NIE/Passaport: </w:t>
            </w:r>
          </w:p>
          <w:p w:rsidR="00294D28" w:rsidRPr="00294D28" w:rsidRDefault="00294D28" w:rsidP="00294D28">
            <w:pPr>
              <w:pStyle w:val="western"/>
              <w:spacing w:before="0" w:beforeAutospacing="0" w:after="0" w:line="240" w:lineRule="auto"/>
              <w:rPr>
                <w:lang w:val="ca-ES"/>
              </w:rPr>
            </w:pP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BA3791" w:rsidRPr="00294D28" w:rsidRDefault="00A76C92" w:rsidP="00294D28">
            <w:pPr>
              <w:pStyle w:val="western"/>
              <w:spacing w:before="0" w:beforeAutospacing="0" w:after="0" w:line="240" w:lineRule="auto"/>
              <w:rPr>
                <w:lang w:val="ca-ES"/>
              </w:rPr>
            </w:pPr>
            <w:r w:rsidRPr="00294D28">
              <w:rPr>
                <w:lang w:val="ca-ES"/>
              </w:rPr>
              <w:t>Domicili:</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BA3791" w:rsidRPr="00294D28" w:rsidRDefault="00A76C92" w:rsidP="00294D28">
            <w:pPr>
              <w:pStyle w:val="western"/>
              <w:spacing w:before="0" w:beforeAutospacing="0" w:after="0" w:line="240" w:lineRule="auto"/>
              <w:rPr>
                <w:lang w:val="ca-ES"/>
              </w:rPr>
            </w:pPr>
            <w:r w:rsidRPr="00294D28">
              <w:rPr>
                <w:lang w:val="ca-ES"/>
              </w:rPr>
              <w:t>Municipi:</w:t>
            </w:r>
          </w:p>
          <w:p w:rsidR="00BA3791" w:rsidRPr="00294D28" w:rsidRDefault="00A76C92" w:rsidP="00294D28">
            <w:pPr>
              <w:pStyle w:val="western"/>
              <w:spacing w:before="0" w:beforeAutospacing="0" w:after="0" w:line="240" w:lineRule="auto"/>
              <w:rPr>
                <w:lang w:val="ca-ES"/>
              </w:rPr>
            </w:pPr>
            <w:r w:rsidRPr="00294D28">
              <w:rPr>
                <w:lang w:val="ca-ES"/>
              </w:rPr>
              <w:t>CP:</w:t>
            </w:r>
          </w:p>
        </w:tc>
      </w:tr>
      <w:tr w:rsidR="00A76C92" w:rsidRPr="00294D28" w:rsidTr="00294D28">
        <w:trPr>
          <w:trHeight w:val="210"/>
          <w:tblCellSpacing w:w="0" w:type="dxa"/>
        </w:trPr>
        <w:tc>
          <w:tcPr>
            <w:tcW w:w="2650" w:type="pct"/>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A76C92" w:rsidRPr="00294D28" w:rsidRDefault="00A76C92" w:rsidP="00294D28">
            <w:pPr>
              <w:pStyle w:val="western"/>
              <w:spacing w:before="0" w:beforeAutospacing="0" w:after="0" w:line="240" w:lineRule="auto"/>
              <w:rPr>
                <w:lang w:val="ca-ES"/>
              </w:rPr>
            </w:pPr>
            <w:r w:rsidRPr="00294D28">
              <w:rPr>
                <w:lang w:val="ca-ES"/>
              </w:rPr>
              <w:t>Telèfon (preferentment mòbil):</w:t>
            </w:r>
          </w:p>
        </w:tc>
        <w:tc>
          <w:tcPr>
            <w:tcW w:w="235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A76C92" w:rsidRDefault="00A76C92" w:rsidP="00294D28">
            <w:pPr>
              <w:pStyle w:val="western"/>
              <w:spacing w:before="0" w:beforeAutospacing="0" w:after="0" w:line="240" w:lineRule="auto"/>
              <w:rPr>
                <w:lang w:val="ca-ES"/>
              </w:rPr>
            </w:pPr>
            <w:r w:rsidRPr="00294D28">
              <w:rPr>
                <w:lang w:val="ca-ES"/>
              </w:rPr>
              <w:t>Adreça electrònica:</w:t>
            </w:r>
          </w:p>
          <w:p w:rsidR="00294D28" w:rsidRPr="00294D28" w:rsidRDefault="00294D28" w:rsidP="00294D28">
            <w:pPr>
              <w:pStyle w:val="western"/>
              <w:spacing w:before="0" w:beforeAutospacing="0" w:after="0" w:line="240" w:lineRule="auto"/>
              <w:rPr>
                <w:lang w:val="ca-ES"/>
              </w:rPr>
            </w:pPr>
          </w:p>
        </w:tc>
      </w:tr>
      <w:tr w:rsidR="00A76C92" w:rsidRPr="00294D28" w:rsidTr="00294D28">
        <w:trPr>
          <w:trHeight w:val="210"/>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hideMark/>
          </w:tcPr>
          <w:p w:rsidR="00A76C92" w:rsidRPr="00294D28" w:rsidRDefault="00A76C92" w:rsidP="00294D28">
            <w:pPr>
              <w:pStyle w:val="western"/>
              <w:spacing w:before="0" w:beforeAutospacing="0" w:after="0" w:line="240" w:lineRule="auto"/>
              <w:rPr>
                <w:lang w:val="ca-ES"/>
              </w:rPr>
            </w:pPr>
            <w:r w:rsidRPr="00294D28">
              <w:rPr>
                <w:lang w:val="ca-ES"/>
              </w:rPr>
              <w:t>Accepta l</w:t>
            </w:r>
            <w:r w:rsidR="00E27AE7" w:rsidRPr="00294D28">
              <w:rPr>
                <w:lang w:val="ca-ES"/>
              </w:rPr>
              <w:t>’</w:t>
            </w:r>
            <w:r w:rsidRPr="00294D28">
              <w:rPr>
                <w:lang w:val="ca-ES"/>
              </w:rPr>
              <w:t>SMS o l</w:t>
            </w:r>
            <w:r w:rsidR="00E27AE7" w:rsidRPr="00294D28">
              <w:rPr>
                <w:lang w:val="ca-ES"/>
              </w:rPr>
              <w:t>’</w:t>
            </w:r>
            <w:r w:rsidRPr="00294D28">
              <w:rPr>
                <w:lang w:val="ca-ES"/>
              </w:rPr>
              <w:t>adreça electrònica com a mitjà de notificació?</w:t>
            </w:r>
            <w:r w:rsidRPr="00294D28">
              <w:rPr>
                <w:bCs/>
                <w:lang w:val="ca-ES"/>
              </w:rPr>
              <w:t xml:space="preserve"> </w:t>
            </w:r>
            <w:r w:rsidR="003A5159" w:rsidRPr="00294D28">
              <w:rPr>
                <w:bCs/>
              </w:rPr>
              <w:object w:dxaOrig="225" w:dyaOrig="225">
                <v:shape id="_x0000_i1040" type="#_x0000_t75" style="width:20.05pt;height:18.15pt" o:ole="">
                  <v:imagedata r:id="rId35" o:title=""/>
                </v:shape>
                <w:control r:id="rId38" w:name="DefaultOcxName21" w:shapeid="_x0000_i1040"/>
              </w:object>
            </w:r>
            <w:r w:rsidRPr="00294D28">
              <w:rPr>
                <w:bCs/>
                <w:lang w:val="ca-ES"/>
              </w:rPr>
              <w:t xml:space="preserve">SÍ </w:t>
            </w:r>
            <w:r w:rsidR="003A5159" w:rsidRPr="00294D28">
              <w:rPr>
                <w:bCs/>
              </w:rPr>
              <w:object w:dxaOrig="225" w:dyaOrig="225">
                <v:shape id="_x0000_i1043" type="#_x0000_t75" style="width:20.05pt;height:18.15pt" o:ole="">
                  <v:imagedata r:id="rId35" o:title=""/>
                </v:shape>
                <w:control r:id="rId39" w:name="DefaultOcxName31" w:shapeid="_x0000_i1043"/>
              </w:object>
            </w:r>
            <w:r w:rsidRPr="00294D28">
              <w:rPr>
                <w:bCs/>
                <w:lang w:val="ca-ES"/>
              </w:rPr>
              <w:t>NO</w:t>
            </w:r>
          </w:p>
        </w:tc>
      </w:tr>
      <w:tr w:rsidR="00A76C92" w:rsidRPr="00294D28" w:rsidTr="00A76C92">
        <w:trPr>
          <w:trHeight w:val="210"/>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5E5E5"/>
            <w:tcMar>
              <w:top w:w="0" w:type="dxa"/>
              <w:left w:w="68" w:type="dxa"/>
              <w:bottom w:w="0" w:type="dxa"/>
              <w:right w:w="68" w:type="dxa"/>
            </w:tcMar>
            <w:vAlign w:val="center"/>
            <w:hideMark/>
          </w:tcPr>
          <w:p w:rsidR="00A76C92" w:rsidRPr="00294D28" w:rsidRDefault="00A76C92" w:rsidP="00294D28">
            <w:pPr>
              <w:pStyle w:val="NormalWeb"/>
              <w:spacing w:before="0" w:beforeAutospacing="0" w:after="0" w:line="240" w:lineRule="auto"/>
              <w:rPr>
                <w:lang w:val="ca-ES"/>
              </w:rPr>
            </w:pPr>
            <w:r w:rsidRPr="00294D28">
              <w:rPr>
                <w:rFonts w:ascii="Noto Sans" w:hAnsi="Noto Sans" w:cs="Noto Sans"/>
                <w:sz w:val="18"/>
                <w:szCs w:val="18"/>
                <w:lang w:val="ca-ES"/>
              </w:rPr>
              <w:t>En compliment de la Llei orgànica 15/1999, de 13 de desembre, de protecció de dades de caràcter personal, les dades de caràcter personal que es facilitin mitjançant aquest formulari s</w:t>
            </w:r>
            <w:r w:rsidR="00E27AE7" w:rsidRPr="00294D28">
              <w:rPr>
                <w:rFonts w:ascii="Noto Sans" w:hAnsi="Noto Sans" w:cs="Noto Sans"/>
                <w:sz w:val="18"/>
                <w:szCs w:val="18"/>
                <w:lang w:val="ca-ES"/>
              </w:rPr>
              <w:t>’</w:t>
            </w:r>
            <w:r w:rsidRPr="00294D28">
              <w:rPr>
                <w:rFonts w:ascii="Noto Sans" w:hAnsi="Noto Sans" w:cs="Noto Sans"/>
                <w:sz w:val="18"/>
                <w:szCs w:val="18"/>
                <w:lang w:val="ca-ES"/>
              </w:rPr>
              <w:t>incorporaran a un fitxer automatitzat de dades, propietat de la Conselleria de Serveis Socials i Cooperació, inscrit a l</w:t>
            </w:r>
            <w:r w:rsidR="00E27AE7" w:rsidRPr="00294D28">
              <w:rPr>
                <w:rFonts w:ascii="Noto Sans" w:hAnsi="Noto Sans" w:cs="Noto Sans"/>
                <w:sz w:val="18"/>
                <w:szCs w:val="18"/>
                <w:lang w:val="ca-ES"/>
              </w:rPr>
              <w:t>’</w:t>
            </w:r>
            <w:r w:rsidRPr="00294D28">
              <w:rPr>
                <w:rFonts w:ascii="Noto Sans" w:hAnsi="Noto Sans" w:cs="Noto Sans"/>
                <w:sz w:val="18"/>
                <w:szCs w:val="18"/>
                <w:lang w:val="ca-ES"/>
              </w:rPr>
              <w:t>Agència Espanyola de Protecció de Dades. Per exercir els drets d</w:t>
            </w:r>
            <w:r w:rsidR="00E27AE7" w:rsidRPr="00294D28">
              <w:rPr>
                <w:rFonts w:ascii="Noto Sans" w:hAnsi="Noto Sans" w:cs="Noto Sans"/>
                <w:sz w:val="18"/>
                <w:szCs w:val="18"/>
                <w:lang w:val="ca-ES"/>
              </w:rPr>
              <w:t>’</w:t>
            </w:r>
            <w:r w:rsidRPr="00294D28">
              <w:rPr>
                <w:rFonts w:ascii="Noto Sans" w:hAnsi="Noto Sans" w:cs="Noto Sans"/>
                <w:sz w:val="18"/>
                <w:szCs w:val="18"/>
                <w:lang w:val="ca-ES"/>
              </w:rPr>
              <w:t>accés, cancel·lació, rectificació i oposició, us heu d</w:t>
            </w:r>
            <w:r w:rsidR="00E27AE7" w:rsidRPr="00294D28">
              <w:rPr>
                <w:rFonts w:ascii="Noto Sans" w:hAnsi="Noto Sans" w:cs="Noto Sans"/>
                <w:sz w:val="18"/>
                <w:szCs w:val="18"/>
                <w:lang w:val="ca-ES"/>
              </w:rPr>
              <w:t>’</w:t>
            </w:r>
            <w:r w:rsidRPr="00294D28">
              <w:rPr>
                <w:rFonts w:ascii="Noto Sans" w:hAnsi="Noto Sans" w:cs="Noto Sans"/>
                <w:sz w:val="18"/>
                <w:szCs w:val="18"/>
                <w:lang w:val="ca-ES"/>
              </w:rPr>
              <w:t>adreçar a la Direcció General de Menors i Famílies (carrer de Sant Joan de la Salle, 4 B, 07003 Palma. Tel. 971 17 71 55, fax 971 17 63 84).</w:t>
            </w:r>
          </w:p>
        </w:tc>
      </w:tr>
      <w:tr w:rsidR="00A76C92" w:rsidRPr="00294D28"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A76C92" w:rsidRDefault="00A76C92" w:rsidP="00294D28">
            <w:pPr>
              <w:pStyle w:val="NormalWeb"/>
              <w:spacing w:before="0" w:beforeAutospacing="0" w:after="0" w:line="240" w:lineRule="auto"/>
              <w:rPr>
                <w:rFonts w:ascii="Noto Sans" w:hAnsi="Noto Sans" w:cs="Noto Sans"/>
                <w:sz w:val="22"/>
                <w:szCs w:val="22"/>
                <w:lang w:val="ca-ES"/>
              </w:rPr>
            </w:pPr>
            <w:r w:rsidRPr="00294D28">
              <w:rPr>
                <w:rFonts w:ascii="Noto Sans" w:hAnsi="Noto Sans" w:cs="Noto Sans"/>
                <w:sz w:val="22"/>
                <w:szCs w:val="22"/>
                <w:lang w:val="ca-ES"/>
              </w:rPr>
              <w:t>SOL·LICIT/SOL·LICITAM:</w:t>
            </w:r>
          </w:p>
          <w:p w:rsidR="00294D28" w:rsidRPr="00294D28" w:rsidRDefault="00294D28" w:rsidP="00294D28">
            <w:pPr>
              <w:pStyle w:val="NormalWeb"/>
              <w:spacing w:before="0" w:beforeAutospacing="0" w:after="0" w:line="240" w:lineRule="auto"/>
              <w:rPr>
                <w:lang w:val="ca-ES"/>
              </w:rPr>
            </w:pPr>
          </w:p>
          <w:p w:rsidR="00A76C92" w:rsidRDefault="00A76C92" w:rsidP="00294D28">
            <w:pPr>
              <w:pStyle w:val="NormalWeb"/>
              <w:spacing w:before="0" w:beforeAutospacing="0" w:after="0" w:line="240" w:lineRule="auto"/>
              <w:rPr>
                <w:rFonts w:ascii="Noto Sans" w:hAnsi="Noto Sans" w:cs="Noto Sans"/>
                <w:sz w:val="22"/>
                <w:szCs w:val="22"/>
                <w:lang w:val="ca-ES"/>
              </w:rPr>
            </w:pPr>
            <w:r w:rsidRPr="00294D28">
              <w:rPr>
                <w:rFonts w:ascii="Noto Sans" w:hAnsi="Noto Sans" w:cs="Noto Sans"/>
                <w:sz w:val="22"/>
                <w:szCs w:val="22"/>
                <w:lang w:val="ca-ES"/>
              </w:rPr>
              <w:t>Accedir al Programa d</w:t>
            </w:r>
            <w:r w:rsidR="00E27AE7" w:rsidRPr="00294D28">
              <w:rPr>
                <w:rFonts w:ascii="Noto Sans" w:hAnsi="Noto Sans" w:cs="Noto Sans"/>
                <w:sz w:val="22"/>
                <w:szCs w:val="22"/>
                <w:lang w:val="ca-ES"/>
              </w:rPr>
              <w:t>’</w:t>
            </w:r>
            <w:r w:rsidRPr="00294D28">
              <w:rPr>
                <w:rFonts w:ascii="Noto Sans" w:hAnsi="Noto Sans" w:cs="Noto Sans"/>
                <w:sz w:val="22"/>
                <w:szCs w:val="22"/>
                <w:lang w:val="ca-ES"/>
              </w:rPr>
              <w:t>Assessorament i Suport Psicològic a Menors Víctimes de Violència entre Iguals del Servei de Família.</w:t>
            </w:r>
          </w:p>
          <w:p w:rsidR="00294D28" w:rsidRPr="00294D28" w:rsidRDefault="00294D28" w:rsidP="00294D28">
            <w:pPr>
              <w:pStyle w:val="NormalWeb"/>
              <w:spacing w:before="0" w:beforeAutospacing="0" w:after="0" w:line="240" w:lineRule="auto"/>
              <w:rPr>
                <w:lang w:val="ca-ES"/>
              </w:rPr>
            </w:pPr>
          </w:p>
          <w:p w:rsidR="00BA3791" w:rsidRDefault="00A76C92" w:rsidP="00294D28">
            <w:pPr>
              <w:pStyle w:val="western"/>
              <w:spacing w:before="0" w:beforeAutospacing="0" w:after="0" w:line="240" w:lineRule="auto"/>
              <w:rPr>
                <w:lang w:val="ca-ES"/>
              </w:rPr>
            </w:pPr>
            <w:r w:rsidRPr="00294D28">
              <w:rPr>
                <w:lang w:val="ca-ES"/>
              </w:rPr>
              <w:t>.........................., ......... de .......................... de 20....</w:t>
            </w:r>
          </w:p>
          <w:p w:rsidR="00294D28" w:rsidRPr="00294D28" w:rsidRDefault="00294D28" w:rsidP="00294D28">
            <w:pPr>
              <w:pStyle w:val="western"/>
              <w:spacing w:before="0" w:beforeAutospacing="0" w:after="0" w:line="240" w:lineRule="auto"/>
              <w:rPr>
                <w:lang w:val="ca-ES"/>
              </w:rPr>
            </w:pPr>
          </w:p>
          <w:p w:rsidR="00BA3791" w:rsidRDefault="00A76C92" w:rsidP="00294D28">
            <w:pPr>
              <w:pStyle w:val="western"/>
              <w:spacing w:before="0" w:beforeAutospacing="0" w:after="0" w:line="240" w:lineRule="auto"/>
              <w:rPr>
                <w:lang w:val="ca-ES"/>
              </w:rPr>
            </w:pPr>
            <w:r w:rsidRPr="00294D28">
              <w:rPr>
                <w:lang w:val="ca-ES"/>
              </w:rPr>
              <w:t xml:space="preserve">[rúbrica] </w:t>
            </w:r>
            <w:r w:rsidR="00294D28">
              <w:rPr>
                <w:lang w:val="ca-ES"/>
              </w:rPr>
              <w:t xml:space="preserve">    </w:t>
            </w:r>
            <w:r w:rsidRPr="00294D28">
              <w:rPr>
                <w:lang w:val="ca-ES"/>
              </w:rPr>
              <w:t>[rúbrica]</w:t>
            </w:r>
          </w:p>
          <w:p w:rsidR="00294D28" w:rsidRDefault="00294D28" w:rsidP="00294D28">
            <w:pPr>
              <w:pStyle w:val="western"/>
              <w:spacing w:before="0" w:beforeAutospacing="0" w:after="0" w:line="240" w:lineRule="auto"/>
              <w:rPr>
                <w:lang w:val="ca-ES"/>
              </w:rPr>
            </w:pPr>
          </w:p>
          <w:p w:rsidR="00294D28" w:rsidRPr="00294D28" w:rsidRDefault="00294D28" w:rsidP="00294D28">
            <w:pPr>
              <w:pStyle w:val="western"/>
              <w:spacing w:before="0" w:beforeAutospacing="0" w:after="0" w:line="240" w:lineRule="auto"/>
              <w:rPr>
                <w:lang w:val="ca-ES"/>
              </w:rPr>
            </w:pPr>
          </w:p>
        </w:tc>
      </w:tr>
      <w:tr w:rsidR="00A76C92" w:rsidRPr="00294D28" w:rsidTr="00A76C92">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A76C92" w:rsidRPr="00294D28" w:rsidRDefault="00A76C92" w:rsidP="00294D28">
            <w:pPr>
              <w:pStyle w:val="NormalWeb"/>
              <w:spacing w:before="60" w:beforeAutospacing="0" w:after="60" w:line="240" w:lineRule="auto"/>
              <w:rPr>
                <w:lang w:val="ca-ES"/>
              </w:rPr>
            </w:pPr>
            <w:r w:rsidRPr="00294D28">
              <w:rPr>
                <w:rFonts w:ascii="Noto Sans" w:hAnsi="Noto Sans" w:cs="Noto Sans"/>
                <w:sz w:val="18"/>
                <w:szCs w:val="18"/>
                <w:lang w:val="ca-ES"/>
              </w:rPr>
              <w:t>*Tutors legals del menor</w:t>
            </w:r>
          </w:p>
        </w:tc>
      </w:tr>
      <w:tr w:rsidR="00A76C92" w:rsidRPr="00EA31AA" w:rsidTr="00A76C92">
        <w:trPr>
          <w:tblCellSpacing w:w="0" w:type="dxa"/>
        </w:trPr>
        <w:tc>
          <w:tcPr>
            <w:tcW w:w="5000" w:type="pct"/>
            <w:gridSpan w:val="2"/>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A76C92" w:rsidRPr="00294D28" w:rsidRDefault="00A76C92" w:rsidP="00DB34B5">
            <w:pPr>
              <w:pStyle w:val="NormalWeb"/>
              <w:spacing w:before="60" w:beforeAutospacing="0" w:after="60" w:line="240" w:lineRule="auto"/>
              <w:rPr>
                <w:lang w:val="ca-ES"/>
              </w:rPr>
            </w:pPr>
            <w:r w:rsidRPr="00294D28">
              <w:rPr>
                <w:rFonts w:ascii="Noto Sans" w:hAnsi="Noto Sans" w:cs="Noto Sans"/>
                <w:b/>
                <w:bCs/>
                <w:smallCaps/>
                <w:sz w:val="20"/>
                <w:szCs w:val="20"/>
                <w:lang w:val="ca-ES"/>
              </w:rPr>
              <w:t>D</w:t>
            </w:r>
            <w:r w:rsidRPr="00294D28">
              <w:rPr>
                <w:rFonts w:ascii="Noto Sans" w:hAnsi="Noto Sans" w:cs="Noto Sans"/>
                <w:b/>
                <w:bCs/>
                <w:sz w:val="20"/>
                <w:szCs w:val="20"/>
                <w:lang w:val="ca-ES"/>
              </w:rPr>
              <w:t>ocument adjunt:</w:t>
            </w:r>
            <w:r w:rsidRPr="00294D28">
              <w:rPr>
                <w:rFonts w:ascii="Noto Sans" w:hAnsi="Noto Sans" w:cs="Noto Sans"/>
                <w:sz w:val="20"/>
                <w:szCs w:val="20"/>
                <w:lang w:val="ca-ES"/>
              </w:rPr>
              <w:t xml:space="preserve"> còpia</w:t>
            </w:r>
            <w:r w:rsidRPr="00294D28">
              <w:rPr>
                <w:rFonts w:ascii="Noto Sans" w:hAnsi="Noto Sans" w:cs="Noto Sans"/>
                <w:smallCaps/>
                <w:sz w:val="20"/>
                <w:szCs w:val="20"/>
                <w:lang w:val="ca-ES"/>
              </w:rPr>
              <w:t xml:space="preserve"> </w:t>
            </w:r>
            <w:r w:rsidRPr="00294D28">
              <w:rPr>
                <w:rFonts w:ascii="Noto Sans" w:hAnsi="Noto Sans" w:cs="Noto Sans"/>
                <w:sz w:val="20"/>
                <w:szCs w:val="20"/>
                <w:lang w:val="ca-ES"/>
              </w:rPr>
              <w:t>del DNI</w:t>
            </w:r>
            <w:r w:rsidRPr="00294D28">
              <w:rPr>
                <w:rFonts w:ascii="Noto Sans" w:hAnsi="Noto Sans" w:cs="Noto Sans"/>
                <w:smallCaps/>
                <w:sz w:val="20"/>
                <w:szCs w:val="20"/>
                <w:lang w:val="ca-ES"/>
              </w:rPr>
              <w:t xml:space="preserve">/NIE </w:t>
            </w:r>
            <w:r w:rsidRPr="00294D28">
              <w:rPr>
                <w:rFonts w:ascii="Noto Sans" w:hAnsi="Noto Sans" w:cs="Noto Sans"/>
                <w:sz w:val="20"/>
                <w:szCs w:val="20"/>
                <w:lang w:val="ca-ES"/>
              </w:rPr>
              <w:t>o un altre document acreditatiu de la identitat</w:t>
            </w:r>
          </w:p>
        </w:tc>
      </w:tr>
    </w:tbl>
    <w:p w:rsidR="00A76C92" w:rsidRPr="00EA31AA" w:rsidRDefault="00A76C92" w:rsidP="00294D28">
      <w:pPr>
        <w:pStyle w:val="z-Finaldelformulario"/>
        <w:jc w:val="left"/>
        <w:rPr>
          <w:highlight w:val="yellow"/>
          <w:lang w:val="ca-ES"/>
        </w:rPr>
      </w:pPr>
      <w:r w:rsidRPr="00EA31AA">
        <w:rPr>
          <w:highlight w:val="yellow"/>
          <w:lang w:val="ca-ES"/>
        </w:rPr>
        <w:t>Final del formulario</w:t>
      </w:r>
    </w:p>
    <w:p w:rsidR="00A76C92" w:rsidRPr="00EA31AA" w:rsidRDefault="00A76C92" w:rsidP="00A76C92">
      <w:pPr>
        <w:pStyle w:val="NormalWeb"/>
        <w:spacing w:after="0" w:line="240" w:lineRule="auto"/>
        <w:rPr>
          <w:highlight w:val="yellow"/>
          <w:lang w:val="ca-ES"/>
        </w:rPr>
      </w:pPr>
    </w:p>
    <w:p w:rsidR="00A76C92" w:rsidRPr="00294D28" w:rsidRDefault="00A76C92" w:rsidP="00A76C92">
      <w:pPr>
        <w:pStyle w:val="NormalWeb"/>
        <w:pBdr>
          <w:top w:val="single" w:sz="6" w:space="1" w:color="000000"/>
          <w:left w:val="single" w:sz="6" w:space="1" w:color="000000"/>
          <w:bottom w:val="single" w:sz="6" w:space="1" w:color="000000"/>
          <w:right w:val="single" w:sz="6" w:space="1" w:color="000000"/>
        </w:pBdr>
        <w:spacing w:after="0" w:line="240" w:lineRule="auto"/>
        <w:rPr>
          <w:lang w:val="ca-ES"/>
        </w:rPr>
      </w:pPr>
      <w:r w:rsidRPr="00294D28">
        <w:rPr>
          <w:rFonts w:ascii="Noto Sans" w:hAnsi="Noto Sans" w:cs="Noto Sans"/>
          <w:b/>
          <w:bCs/>
          <w:sz w:val="22"/>
          <w:szCs w:val="22"/>
          <w:lang w:val="ca-ES"/>
        </w:rPr>
        <w:t>D</w:t>
      </w:r>
      <w:r w:rsidRPr="00294D28">
        <w:rPr>
          <w:rFonts w:ascii="Noto Sans" w:hAnsi="Noto Sans" w:cs="Noto Sans"/>
          <w:b/>
          <w:bCs/>
          <w:smallCaps/>
          <w:sz w:val="22"/>
          <w:szCs w:val="22"/>
          <w:lang w:val="ca-ES"/>
        </w:rPr>
        <w:t>estinació:</w:t>
      </w:r>
      <w:r w:rsidRPr="00294D28">
        <w:rPr>
          <w:rFonts w:ascii="Noto Sans" w:hAnsi="Noto Sans" w:cs="Noto Sans"/>
          <w:smallCaps/>
          <w:sz w:val="22"/>
          <w:szCs w:val="22"/>
          <w:lang w:val="ca-ES"/>
        </w:rPr>
        <w:t xml:space="preserve"> SERVEI DE FAMÍLIA. DIRECCIÓ GENERAL DE MENORS I FAMÍLIES</w:t>
      </w:r>
    </w:p>
    <w:p w:rsidR="00E162A2" w:rsidRPr="00EA31AA" w:rsidRDefault="00E162A2" w:rsidP="005478AF">
      <w:pPr>
        <w:rPr>
          <w:rFonts w:cs="Noto Sans"/>
          <w:b/>
          <w:highlight w:val="yellow"/>
        </w:rPr>
      </w:pPr>
    </w:p>
    <w:p w:rsidR="005B556E" w:rsidRPr="00EA31AA" w:rsidRDefault="005B556E" w:rsidP="005B556E">
      <w:pPr>
        <w:pStyle w:val="z-Finaldelformulario"/>
        <w:rPr>
          <w:highlight w:val="yellow"/>
          <w:lang w:val="ca-ES"/>
        </w:rPr>
      </w:pPr>
      <w:r w:rsidRPr="00EA31AA">
        <w:rPr>
          <w:highlight w:val="yellow"/>
          <w:lang w:val="ca-ES"/>
        </w:rPr>
        <w:t>Final del formulario</w:t>
      </w:r>
    </w:p>
    <w:p w:rsidR="00F53628" w:rsidRDefault="00F53628">
      <w:pPr>
        <w:jc w:val="center"/>
        <w:rPr>
          <w:rFonts w:ascii="Times New Roman" w:eastAsia="Times New Roman" w:hAnsi="Times New Roman"/>
          <w:sz w:val="24"/>
          <w:szCs w:val="24"/>
          <w:highlight w:val="yellow"/>
          <w:lang w:eastAsia="es-ES"/>
        </w:rPr>
      </w:pPr>
      <w:bookmarkStart w:id="12" w:name="ANNEX11"/>
    </w:p>
    <w:p w:rsidR="00092540" w:rsidRDefault="00092540">
      <w:pPr>
        <w:rPr>
          <w:rFonts w:cs="Noto Sans"/>
          <w:b/>
        </w:rPr>
      </w:pPr>
      <w:r>
        <w:rPr>
          <w:rFonts w:cs="Noto Sans"/>
          <w:b/>
        </w:rPr>
        <w:br w:type="page"/>
      </w:r>
    </w:p>
    <w:p w:rsidR="00F53628" w:rsidRDefault="00415E93" w:rsidP="00F53628">
      <w:pPr>
        <w:jc w:val="center"/>
        <w:rPr>
          <w:rFonts w:cs="Noto Sans"/>
          <w:b/>
        </w:rPr>
      </w:pPr>
      <w:r w:rsidRPr="00F53628">
        <w:rPr>
          <w:rFonts w:cs="Noto Sans"/>
          <w:b/>
        </w:rPr>
        <w:t>ANN</w:t>
      </w:r>
      <w:r w:rsidR="007D7E74" w:rsidRPr="00F53628">
        <w:rPr>
          <w:rFonts w:cs="Noto Sans"/>
          <w:b/>
        </w:rPr>
        <w:t>EX 1</w:t>
      </w:r>
      <w:bookmarkEnd w:id="12"/>
      <w:r w:rsidR="0015727E">
        <w:rPr>
          <w:rFonts w:cs="Noto Sans"/>
          <w:b/>
        </w:rPr>
        <w:t>2</w:t>
      </w:r>
    </w:p>
    <w:p w:rsidR="00BA3791" w:rsidRPr="00F53628" w:rsidRDefault="00F53628" w:rsidP="00F53628">
      <w:pPr>
        <w:jc w:val="center"/>
        <w:rPr>
          <w:rFonts w:cs="Noto Sans"/>
          <w:b/>
        </w:rPr>
      </w:pPr>
      <w:r w:rsidRPr="00F53628">
        <w:rPr>
          <w:rFonts w:cs="Noto Sans"/>
          <w:b/>
        </w:rPr>
        <w:t>Recursos externs</w:t>
      </w:r>
    </w:p>
    <w:p w:rsidR="00F53628" w:rsidRDefault="00F53628" w:rsidP="000C7123">
      <w:pPr>
        <w:rPr>
          <w:rFonts w:cs="Noto Sans"/>
          <w:b/>
        </w:rPr>
      </w:pPr>
    </w:p>
    <w:p w:rsidR="00F53628" w:rsidRDefault="007D7E74" w:rsidP="000C7123">
      <w:pPr>
        <w:rPr>
          <w:rFonts w:cs="Noto Sans"/>
          <w:b/>
          <w:color w:val="000000"/>
        </w:rPr>
      </w:pPr>
      <w:r w:rsidRPr="00F53628">
        <w:rPr>
          <w:rFonts w:cs="Noto Sans"/>
          <w:b/>
          <w:color w:val="000000"/>
        </w:rPr>
        <w:t>Conselleria d</w:t>
      </w:r>
      <w:r w:rsidR="00E27AE7" w:rsidRPr="00F53628">
        <w:rPr>
          <w:rFonts w:cs="Noto Sans"/>
          <w:b/>
          <w:color w:val="000000"/>
        </w:rPr>
        <w:t>’</w:t>
      </w:r>
      <w:r w:rsidR="00F53628">
        <w:rPr>
          <w:rFonts w:cs="Noto Sans"/>
          <w:b/>
          <w:color w:val="000000"/>
        </w:rPr>
        <w:t xml:space="preserve">Afers Socials i </w:t>
      </w:r>
      <w:r w:rsidR="00834930">
        <w:rPr>
          <w:rFonts w:cs="Noto Sans"/>
          <w:b/>
          <w:color w:val="000000"/>
        </w:rPr>
        <w:t xml:space="preserve">Esports </w:t>
      </w:r>
      <w:r w:rsidR="00D10C8C" w:rsidRPr="00F53628">
        <w:rPr>
          <w:rFonts w:cs="Noto Sans"/>
          <w:color w:val="000000"/>
        </w:rPr>
        <w:t>(tel.: 971 17 7</w:t>
      </w:r>
      <w:r w:rsidR="00D10C8C">
        <w:rPr>
          <w:rFonts w:cs="Noto Sans"/>
        </w:rPr>
        <w:t>2 00</w:t>
      </w:r>
      <w:r w:rsidR="00D10C8C" w:rsidRPr="00F53628">
        <w:rPr>
          <w:rFonts w:cs="Noto Sans"/>
          <w:color w:val="000000"/>
        </w:rPr>
        <w:t>)</w:t>
      </w:r>
    </w:p>
    <w:p w:rsidR="00F53628" w:rsidRPr="00286043" w:rsidRDefault="007D7E74" w:rsidP="000C7123">
      <w:pPr>
        <w:rPr>
          <w:rFonts w:cs="Noto Sans"/>
          <w:b/>
          <w:color w:val="000000"/>
        </w:rPr>
      </w:pPr>
      <w:r w:rsidRPr="00F53628">
        <w:rPr>
          <w:rFonts w:cs="Noto Sans"/>
          <w:b/>
          <w:color w:val="000000"/>
        </w:rPr>
        <w:t xml:space="preserve">Direcció General </w:t>
      </w:r>
      <w:r w:rsidR="005223D3" w:rsidRPr="005223D3">
        <w:rPr>
          <w:b/>
        </w:rPr>
        <w:t xml:space="preserve">d’Infància, </w:t>
      </w:r>
      <w:proofErr w:type="spellStart"/>
      <w:r w:rsidR="005223D3" w:rsidRPr="005223D3">
        <w:rPr>
          <w:b/>
        </w:rPr>
        <w:t>Joventud</w:t>
      </w:r>
      <w:proofErr w:type="spellEnd"/>
      <w:r w:rsidR="005223D3" w:rsidRPr="005223D3">
        <w:rPr>
          <w:b/>
        </w:rPr>
        <w:t xml:space="preserve"> i Famílies</w:t>
      </w:r>
      <w:r w:rsidR="005223D3" w:rsidRPr="00F53628">
        <w:rPr>
          <w:rFonts w:cs="Noto Sans"/>
          <w:color w:val="000000"/>
        </w:rPr>
        <w:t xml:space="preserve"> </w:t>
      </w:r>
      <w:r w:rsidRPr="00F53628">
        <w:rPr>
          <w:rFonts w:cs="Noto Sans"/>
          <w:b/>
          <w:color w:val="000000"/>
        </w:rPr>
        <w:t xml:space="preserve"> </w:t>
      </w:r>
    </w:p>
    <w:p w:rsidR="00672F2A" w:rsidRPr="00F53628" w:rsidRDefault="007D7E74" w:rsidP="00672F2A">
      <w:pPr>
        <w:pStyle w:val="Prrafodelista"/>
        <w:numPr>
          <w:ilvl w:val="0"/>
          <w:numId w:val="36"/>
        </w:numPr>
        <w:rPr>
          <w:rFonts w:ascii="Noto Sans" w:hAnsi="Noto Sans" w:cs="Noto Sans"/>
          <w:noProof w:val="0"/>
        </w:rPr>
      </w:pPr>
      <w:r w:rsidRPr="00F53628">
        <w:rPr>
          <w:rFonts w:ascii="Noto Sans" w:hAnsi="Noto Sans" w:cs="Noto Sans"/>
          <w:noProof w:val="0"/>
        </w:rPr>
        <w:t>Programa d</w:t>
      </w:r>
      <w:r w:rsidR="00E27AE7" w:rsidRPr="00F53628">
        <w:rPr>
          <w:rFonts w:ascii="Noto Sans" w:hAnsi="Noto Sans" w:cs="Noto Sans"/>
          <w:noProof w:val="0"/>
        </w:rPr>
        <w:t>’</w:t>
      </w:r>
      <w:r w:rsidRPr="00F53628">
        <w:rPr>
          <w:rFonts w:ascii="Noto Sans" w:hAnsi="Noto Sans" w:cs="Noto Sans"/>
          <w:noProof w:val="0"/>
        </w:rPr>
        <w:t>Assessorament i suport psicològic a menors víctimes de violència entre iguals</w:t>
      </w:r>
      <w:r w:rsidR="0030110F" w:rsidRPr="00F53628">
        <w:rPr>
          <w:rFonts w:ascii="Noto Sans" w:hAnsi="Noto Sans" w:cs="Noto Sans"/>
          <w:noProof w:val="0"/>
        </w:rPr>
        <w:t xml:space="preserve"> </w:t>
      </w:r>
      <w:r w:rsidR="00F53628">
        <w:rPr>
          <w:rFonts w:ascii="Noto Sans" w:hAnsi="Noto Sans" w:cs="Noto Sans"/>
          <w:noProof w:val="0"/>
        </w:rPr>
        <w:t>(</w:t>
      </w:r>
      <w:r w:rsidR="0030110F" w:rsidRPr="00F53628">
        <w:rPr>
          <w:rFonts w:ascii="Noto Sans" w:hAnsi="Noto Sans" w:cs="Noto Sans"/>
          <w:noProof w:val="0"/>
        </w:rPr>
        <w:t>971</w:t>
      </w:r>
      <w:r w:rsidR="00F53628">
        <w:rPr>
          <w:rFonts w:ascii="Noto Sans" w:hAnsi="Noto Sans" w:cs="Noto Sans"/>
          <w:noProof w:val="0"/>
        </w:rPr>
        <w:t> </w:t>
      </w:r>
      <w:r w:rsidR="0030110F" w:rsidRPr="00F53628">
        <w:rPr>
          <w:rFonts w:ascii="Noto Sans" w:hAnsi="Noto Sans" w:cs="Noto Sans"/>
          <w:noProof w:val="0"/>
        </w:rPr>
        <w:t>17</w:t>
      </w:r>
      <w:r w:rsidR="00F53628">
        <w:rPr>
          <w:rFonts w:ascii="Noto Sans" w:hAnsi="Noto Sans" w:cs="Noto Sans"/>
          <w:noProof w:val="0"/>
        </w:rPr>
        <w:t> </w:t>
      </w:r>
      <w:r w:rsidR="0030110F" w:rsidRPr="00F53628">
        <w:rPr>
          <w:rFonts w:ascii="Noto Sans" w:hAnsi="Noto Sans" w:cs="Noto Sans"/>
          <w:noProof w:val="0"/>
        </w:rPr>
        <w:t>71</w:t>
      </w:r>
      <w:r w:rsidR="00F53628">
        <w:rPr>
          <w:rFonts w:ascii="Noto Sans" w:hAnsi="Noto Sans" w:cs="Noto Sans"/>
          <w:noProof w:val="0"/>
        </w:rPr>
        <w:t> </w:t>
      </w:r>
      <w:r w:rsidR="0030110F" w:rsidRPr="00F53628">
        <w:rPr>
          <w:rFonts w:ascii="Noto Sans" w:hAnsi="Noto Sans" w:cs="Noto Sans"/>
          <w:noProof w:val="0"/>
        </w:rPr>
        <w:t>55</w:t>
      </w:r>
      <w:r w:rsidR="00F53628">
        <w:rPr>
          <w:rFonts w:ascii="Noto Sans" w:hAnsi="Noto Sans" w:cs="Noto Sans"/>
          <w:noProof w:val="0"/>
        </w:rPr>
        <w:t>)</w:t>
      </w:r>
    </w:p>
    <w:p w:rsidR="00F53628" w:rsidRDefault="007D7E74" w:rsidP="000C7123">
      <w:pPr>
        <w:pStyle w:val="Prrafodelista"/>
        <w:numPr>
          <w:ilvl w:val="0"/>
          <w:numId w:val="36"/>
        </w:numPr>
        <w:rPr>
          <w:rFonts w:ascii="Noto Sans" w:hAnsi="Noto Sans" w:cs="Noto Sans"/>
          <w:noProof w:val="0"/>
        </w:rPr>
      </w:pPr>
      <w:r w:rsidRPr="00F53628">
        <w:rPr>
          <w:rFonts w:ascii="Noto Sans" w:hAnsi="Noto Sans" w:cs="Noto Sans"/>
          <w:noProof w:val="0"/>
        </w:rPr>
        <w:t>Registre Unificat d</w:t>
      </w:r>
      <w:r w:rsidR="00F53628">
        <w:rPr>
          <w:rFonts w:ascii="Noto Sans" w:hAnsi="Noto Sans" w:cs="Noto Sans"/>
          <w:noProof w:val="0"/>
        </w:rPr>
        <w:t>e Maltractament Infantil (RUMI)</w:t>
      </w:r>
    </w:p>
    <w:p w:rsidR="000C7123" w:rsidRPr="00F53628" w:rsidRDefault="007D7E74" w:rsidP="00F53628">
      <w:pPr>
        <w:pStyle w:val="Prrafodelista"/>
        <w:rPr>
          <w:rFonts w:ascii="Noto Sans" w:hAnsi="Noto Sans" w:cs="Noto Sans"/>
          <w:noProof w:val="0"/>
        </w:rPr>
      </w:pPr>
      <w:r w:rsidRPr="00F53628">
        <w:rPr>
          <w:rFonts w:ascii="Noto Sans" w:hAnsi="Noto Sans" w:cs="Noto Sans"/>
          <w:noProof w:val="0"/>
        </w:rPr>
        <w:t xml:space="preserve">A/e: </w:t>
      </w:r>
      <w:hyperlink r:id="rId40" w:history="1">
        <w:r w:rsidRPr="00092540">
          <w:rPr>
            <w:rStyle w:val="Hipervnculo"/>
            <w:rFonts w:ascii="Noto Sans" w:hAnsi="Noto Sans" w:cs="Noto Sans"/>
            <w:noProof w:val="0"/>
            <w:u w:val="none"/>
          </w:rPr>
          <w:t>rumi@dgmenors.caib.es</w:t>
        </w:r>
      </w:hyperlink>
      <w:r w:rsidRPr="00F53628">
        <w:rPr>
          <w:rFonts w:ascii="Noto Sans" w:hAnsi="Noto Sans" w:cs="Noto Sans"/>
          <w:noProof w:val="0"/>
        </w:rPr>
        <w:t xml:space="preserve"> </w:t>
      </w:r>
    </w:p>
    <w:p w:rsidR="00F53628" w:rsidRDefault="007D7E74">
      <w:pPr>
        <w:pStyle w:val="Prrafodelista"/>
        <w:numPr>
          <w:ilvl w:val="0"/>
          <w:numId w:val="36"/>
        </w:numPr>
        <w:rPr>
          <w:rFonts w:ascii="Noto Sans" w:hAnsi="Noto Sans" w:cs="Noto Sans"/>
          <w:noProof w:val="0"/>
        </w:rPr>
      </w:pPr>
      <w:r w:rsidRPr="00F53628">
        <w:rPr>
          <w:rFonts w:ascii="Noto Sans" w:hAnsi="Noto Sans" w:cs="Noto Sans"/>
          <w:noProof w:val="0"/>
        </w:rPr>
        <w:t>Unitat de Tractament d</w:t>
      </w:r>
      <w:r w:rsidR="00E27AE7" w:rsidRPr="00F53628">
        <w:rPr>
          <w:rFonts w:ascii="Noto Sans" w:hAnsi="Noto Sans" w:cs="Noto Sans"/>
          <w:noProof w:val="0"/>
        </w:rPr>
        <w:t>’</w:t>
      </w:r>
      <w:r w:rsidRPr="00F53628">
        <w:rPr>
          <w:rFonts w:ascii="Noto Sans" w:hAnsi="Noto Sans" w:cs="Noto Sans"/>
          <w:noProof w:val="0"/>
        </w:rPr>
        <w:t>Abús Sexual (UTASI) i Programa d</w:t>
      </w:r>
      <w:r w:rsidR="00E27AE7" w:rsidRPr="00F53628">
        <w:rPr>
          <w:rFonts w:ascii="Noto Sans" w:hAnsi="Noto Sans" w:cs="Noto Sans"/>
          <w:noProof w:val="0"/>
        </w:rPr>
        <w:t>’</w:t>
      </w:r>
      <w:r w:rsidRPr="00F53628">
        <w:rPr>
          <w:rFonts w:ascii="Noto Sans" w:hAnsi="Noto Sans" w:cs="Noto Sans"/>
          <w:noProof w:val="0"/>
        </w:rPr>
        <w:t>Intervenció en Menors Agressors Sexuals (Atura</w:t>
      </w:r>
      <w:r w:rsidR="00E27AE7" w:rsidRPr="00F53628">
        <w:rPr>
          <w:rFonts w:ascii="Noto Sans" w:hAnsi="Noto Sans" w:cs="Noto Sans"/>
          <w:noProof w:val="0"/>
        </w:rPr>
        <w:t>’</w:t>
      </w:r>
      <w:r w:rsidR="00F53628">
        <w:rPr>
          <w:rFonts w:ascii="Noto Sans" w:hAnsi="Noto Sans" w:cs="Noto Sans"/>
          <w:noProof w:val="0"/>
        </w:rPr>
        <w:t>t)</w:t>
      </w:r>
    </w:p>
    <w:p w:rsidR="005223D3" w:rsidRDefault="007D7E74" w:rsidP="00F53628">
      <w:pPr>
        <w:pStyle w:val="Prrafodelista"/>
        <w:rPr>
          <w:rFonts w:ascii="Noto Sans" w:hAnsi="Noto Sans" w:cs="Noto Sans"/>
          <w:noProof w:val="0"/>
        </w:rPr>
      </w:pPr>
      <w:r w:rsidRPr="00F53628">
        <w:rPr>
          <w:rFonts w:ascii="Noto Sans" w:hAnsi="Noto Sans" w:cs="Noto Sans"/>
          <w:noProof w:val="0"/>
        </w:rPr>
        <w:t xml:space="preserve">A/e: utasi@dgmenors.caib.es / aturat@dgmenors.caib.es </w:t>
      </w:r>
    </w:p>
    <w:p w:rsidR="005223D3" w:rsidRPr="005223D3" w:rsidRDefault="005223D3" w:rsidP="004F2F6C">
      <w:pPr>
        <w:pStyle w:val="Prrafodelista"/>
        <w:numPr>
          <w:ilvl w:val="0"/>
          <w:numId w:val="37"/>
        </w:numPr>
        <w:autoSpaceDE w:val="0"/>
        <w:autoSpaceDN w:val="0"/>
        <w:adjustRightInd w:val="0"/>
        <w:spacing w:after="0" w:line="240" w:lineRule="auto"/>
        <w:contextualSpacing w:val="0"/>
        <w:rPr>
          <w:rFonts w:ascii="Noto Sans" w:hAnsi="Noto Sans" w:cs="Noto Sans"/>
        </w:rPr>
      </w:pPr>
      <w:r w:rsidRPr="005223D3">
        <w:rPr>
          <w:rFonts w:ascii="Noto Sans" w:hAnsi="Noto Sans" w:cs="Noto Sans"/>
          <w:noProof w:val="0"/>
        </w:rPr>
        <w:t>Institut</w:t>
      </w:r>
      <w:r w:rsidRPr="005223D3">
        <w:rPr>
          <w:rFonts w:ascii="Noto Sans" w:hAnsi="Noto Sans" w:cs="Noto Sans"/>
        </w:rPr>
        <w:t xml:space="preserve"> Balears de la Joventut (IBJOVE)</w:t>
      </w:r>
    </w:p>
    <w:p w:rsidR="005223D3" w:rsidRDefault="005223D3" w:rsidP="004F2F6C">
      <w:pPr>
        <w:pStyle w:val="Prrafodelista"/>
        <w:autoSpaceDE w:val="0"/>
        <w:autoSpaceDN w:val="0"/>
        <w:adjustRightInd w:val="0"/>
        <w:spacing w:after="0" w:line="240" w:lineRule="auto"/>
        <w:contextualSpacing w:val="0"/>
        <w:rPr>
          <w:rFonts w:ascii="Noto Sans" w:hAnsi="Noto Sans" w:cs="Noto Sans"/>
        </w:rPr>
      </w:pPr>
      <w:r w:rsidRPr="00286043">
        <w:rPr>
          <w:rFonts w:ascii="Noto Sans" w:hAnsi="Noto Sans" w:cs="Noto Sans"/>
          <w:b/>
        </w:rPr>
        <w:t xml:space="preserve"> </w:t>
      </w:r>
      <w:r w:rsidRPr="00286043">
        <w:rPr>
          <w:rFonts w:ascii="Noto Sans" w:hAnsi="Noto Sans" w:cs="Noto Sans"/>
        </w:rPr>
        <w:t>C/ de l’Uruguai, s/n Palma Arena. Telèfon 971</w:t>
      </w:r>
      <w:r>
        <w:rPr>
          <w:rFonts w:ascii="Noto Sans" w:hAnsi="Noto Sans" w:cs="Noto Sans"/>
        </w:rPr>
        <w:t xml:space="preserve"> </w:t>
      </w:r>
      <w:r w:rsidRPr="00286043">
        <w:rPr>
          <w:rFonts w:ascii="Noto Sans" w:hAnsi="Noto Sans" w:cs="Noto Sans"/>
        </w:rPr>
        <w:t>17</w:t>
      </w:r>
      <w:r>
        <w:rPr>
          <w:rFonts w:ascii="Noto Sans" w:hAnsi="Noto Sans" w:cs="Noto Sans"/>
        </w:rPr>
        <w:t xml:space="preserve"> </w:t>
      </w:r>
      <w:r w:rsidRPr="00286043">
        <w:rPr>
          <w:rFonts w:ascii="Noto Sans" w:hAnsi="Noto Sans" w:cs="Noto Sans"/>
        </w:rPr>
        <w:t>89</w:t>
      </w:r>
      <w:r>
        <w:rPr>
          <w:rFonts w:ascii="Noto Sans" w:hAnsi="Noto Sans" w:cs="Noto Sans"/>
        </w:rPr>
        <w:t xml:space="preserve"> 49, http://ibjove.caib.es</w:t>
      </w:r>
    </w:p>
    <w:p w:rsidR="00BA3791" w:rsidRPr="00DA2916" w:rsidRDefault="007D7E74" w:rsidP="00DA2916">
      <w:pPr>
        <w:rPr>
          <w:rFonts w:cs="Noto Sans"/>
        </w:rPr>
      </w:pPr>
      <w:r w:rsidRPr="00DA2916">
        <w:rPr>
          <w:rFonts w:cs="Noto Sans"/>
        </w:rPr>
        <w:tab/>
      </w:r>
    </w:p>
    <w:p w:rsidR="008F648B" w:rsidRPr="00F53628" w:rsidRDefault="008F648B" w:rsidP="008F648B">
      <w:pPr>
        <w:rPr>
          <w:rFonts w:cs="Noto Sans"/>
          <w:b/>
        </w:rPr>
      </w:pPr>
      <w:r w:rsidRPr="00F53628">
        <w:rPr>
          <w:rFonts w:cs="Noto Sans"/>
          <w:b/>
        </w:rPr>
        <w:t xml:space="preserve">Conselleria de Salut i Consum </w:t>
      </w:r>
    </w:p>
    <w:p w:rsidR="00496412" w:rsidRPr="00F53628" w:rsidRDefault="00F53628" w:rsidP="00F6308D">
      <w:pPr>
        <w:rPr>
          <w:rFonts w:cs="Noto Sans"/>
        </w:rPr>
      </w:pPr>
      <w:r>
        <w:rPr>
          <w:rFonts w:cs="Noto Sans"/>
        </w:rPr>
        <w:t>(Pl.</w:t>
      </w:r>
      <w:r w:rsidR="008F648B" w:rsidRPr="00F53628">
        <w:rPr>
          <w:rFonts w:cs="Noto Sans"/>
        </w:rPr>
        <w:t xml:space="preserve"> d</w:t>
      </w:r>
      <w:r w:rsidR="00E27AE7" w:rsidRPr="00F53628">
        <w:rPr>
          <w:rFonts w:cs="Noto Sans"/>
        </w:rPr>
        <w:t>’</w:t>
      </w:r>
      <w:r w:rsidR="008F648B" w:rsidRPr="00F53628">
        <w:rPr>
          <w:rFonts w:cs="Noto Sans"/>
        </w:rPr>
        <w:t>Espanya</w:t>
      </w:r>
      <w:r>
        <w:rPr>
          <w:rFonts w:cs="Noto Sans"/>
        </w:rPr>
        <w:t>,</w:t>
      </w:r>
      <w:r w:rsidR="008F648B" w:rsidRPr="00F53628">
        <w:rPr>
          <w:rFonts w:cs="Noto Sans"/>
        </w:rPr>
        <w:t xml:space="preserve"> 9</w:t>
      </w:r>
      <w:r>
        <w:rPr>
          <w:rFonts w:cs="Noto Sans"/>
        </w:rPr>
        <w:t>, t</w:t>
      </w:r>
      <w:r w:rsidR="008F648B" w:rsidRPr="00F53628">
        <w:rPr>
          <w:rFonts w:cs="Noto Sans"/>
        </w:rPr>
        <w:t>el</w:t>
      </w:r>
      <w:r>
        <w:rPr>
          <w:rFonts w:cs="Noto Sans"/>
        </w:rPr>
        <w:t xml:space="preserve">.: </w:t>
      </w:r>
      <w:r w:rsidR="008F648B" w:rsidRPr="00F53628">
        <w:rPr>
          <w:rFonts w:cs="Noto Sans"/>
        </w:rPr>
        <w:t>971</w:t>
      </w:r>
      <w:r>
        <w:rPr>
          <w:rFonts w:cs="Noto Sans"/>
        </w:rPr>
        <w:t xml:space="preserve"> </w:t>
      </w:r>
      <w:r w:rsidR="008F648B" w:rsidRPr="00F53628">
        <w:rPr>
          <w:rFonts w:cs="Noto Sans"/>
        </w:rPr>
        <w:t>17</w:t>
      </w:r>
      <w:r>
        <w:rPr>
          <w:rFonts w:cs="Noto Sans"/>
        </w:rPr>
        <w:t> </w:t>
      </w:r>
      <w:r w:rsidR="008F648B" w:rsidRPr="00F53628">
        <w:rPr>
          <w:rFonts w:cs="Noto Sans"/>
        </w:rPr>
        <w:t>73</w:t>
      </w:r>
      <w:r>
        <w:rPr>
          <w:rFonts w:cs="Noto Sans"/>
        </w:rPr>
        <w:t> </w:t>
      </w:r>
      <w:r w:rsidR="008F648B" w:rsidRPr="00F53628">
        <w:rPr>
          <w:rFonts w:cs="Noto Sans"/>
        </w:rPr>
        <w:t>83</w:t>
      </w:r>
      <w:r>
        <w:rPr>
          <w:rFonts w:cs="Noto Sans"/>
        </w:rPr>
        <w:t>)</w:t>
      </w:r>
    </w:p>
    <w:p w:rsidR="00496412" w:rsidRPr="00EA31AA" w:rsidRDefault="00496412" w:rsidP="00F6308D">
      <w:pPr>
        <w:rPr>
          <w:rFonts w:cs="Noto Sans"/>
          <w:highlight w:val="yellow"/>
        </w:rPr>
      </w:pPr>
    </w:p>
    <w:p w:rsidR="008F648B" w:rsidRPr="00474235" w:rsidRDefault="00BD5F7D" w:rsidP="00286043">
      <w:pPr>
        <w:rPr>
          <w:rFonts w:cs="Noto Sans"/>
        </w:rPr>
      </w:pPr>
      <w:r>
        <w:rPr>
          <w:rFonts w:cs="Noto Sans"/>
          <w:color w:val="333333"/>
          <w:shd w:val="clear" w:color="auto" w:fill="FFFFFF"/>
        </w:rPr>
        <w:t>L’</w:t>
      </w:r>
      <w:r w:rsidRPr="00BD5F7D">
        <w:rPr>
          <w:rFonts w:cs="Noto Sans"/>
          <w:color w:val="333333"/>
          <w:shd w:val="clear" w:color="auto" w:fill="FFFFFF"/>
        </w:rPr>
        <w:t> </w:t>
      </w:r>
      <w:r w:rsidRPr="00BD5F7D">
        <w:rPr>
          <w:rStyle w:val="Textoennegrita"/>
          <w:rFonts w:cs="Noto Sans"/>
          <w:b w:val="0"/>
          <w:color w:val="333333"/>
          <w:shd w:val="clear" w:color="auto" w:fill="FFFFFF"/>
        </w:rPr>
        <w:t>Institut per a la Salut Mental de la Infància i l'Adolescència</w:t>
      </w:r>
      <w:r w:rsidRPr="00BD5F7D">
        <w:rPr>
          <w:rFonts w:eastAsia="Times New Roman" w:cs="Noto Sans"/>
          <w:b/>
          <w:color w:val="0F1419"/>
          <w:lang w:eastAsia="es-ES"/>
        </w:rPr>
        <w:t xml:space="preserve"> (IBSMIA</w:t>
      </w:r>
      <w:r>
        <w:rPr>
          <w:rFonts w:eastAsia="Times New Roman" w:cs="Noto Sans"/>
          <w:color w:val="0F1419"/>
          <w:lang w:eastAsia="es-ES"/>
        </w:rPr>
        <w:t>)</w:t>
      </w:r>
      <w:r w:rsidR="00496412" w:rsidRPr="00474235">
        <w:rPr>
          <w:rFonts w:eastAsia="Times New Roman" w:cs="Noto Sans"/>
          <w:color w:val="0F1419"/>
          <w:lang w:eastAsia="es-ES"/>
        </w:rPr>
        <w:t>:</w:t>
      </w:r>
    </w:p>
    <w:p w:rsidR="008F648B" w:rsidRPr="00474235" w:rsidRDefault="008F648B" w:rsidP="00286043">
      <w:pPr>
        <w:pStyle w:val="Prrafodelista"/>
        <w:numPr>
          <w:ilvl w:val="0"/>
          <w:numId w:val="37"/>
        </w:numPr>
        <w:shd w:val="clear" w:color="auto" w:fill="FFFFFF"/>
        <w:spacing w:after="258"/>
        <w:ind w:left="714" w:hanging="357"/>
        <w:rPr>
          <w:rFonts w:ascii="Noto Sans" w:eastAsia="Times New Roman" w:hAnsi="Noto Sans" w:cs="Noto Sans"/>
          <w:noProof w:val="0"/>
          <w:color w:val="0F1419"/>
          <w:lang w:eastAsia="es-ES"/>
        </w:rPr>
      </w:pPr>
      <w:r w:rsidRPr="00474235">
        <w:rPr>
          <w:rFonts w:ascii="Noto Sans" w:eastAsia="Times New Roman" w:hAnsi="Noto Sans" w:cs="Noto Sans"/>
          <w:b/>
          <w:bCs/>
          <w:noProof w:val="0"/>
          <w:color w:val="0F1419"/>
          <w:lang w:eastAsia="es-ES"/>
        </w:rPr>
        <w:t xml:space="preserve">UCSMIA </w:t>
      </w:r>
      <w:r w:rsidR="00BD5F7D">
        <w:rPr>
          <w:rFonts w:ascii="Noto Sans" w:eastAsia="Times New Roman" w:hAnsi="Noto Sans" w:cs="Noto Sans"/>
          <w:b/>
          <w:bCs/>
          <w:noProof w:val="0"/>
          <w:color w:val="0F1419"/>
          <w:lang w:eastAsia="es-ES"/>
        </w:rPr>
        <w:t>Ciutat</w:t>
      </w:r>
      <w:r w:rsidR="00474235">
        <w:rPr>
          <w:rFonts w:ascii="Noto Sans" w:eastAsia="Times New Roman" w:hAnsi="Noto Sans" w:cs="Noto Sans"/>
          <w:b/>
          <w:bCs/>
          <w:noProof w:val="0"/>
          <w:color w:val="0F1419"/>
          <w:lang w:eastAsia="es-ES"/>
        </w:rPr>
        <w:t>.</w:t>
      </w:r>
      <w:r w:rsidR="00474235" w:rsidRPr="00474235">
        <w:rPr>
          <w:rFonts w:ascii="Noto Sans" w:eastAsia="Times New Roman" w:hAnsi="Noto Sans" w:cs="Noto Sans"/>
          <w:noProof w:val="0"/>
          <w:color w:val="0F1419"/>
          <w:lang w:eastAsia="es-ES"/>
        </w:rPr>
        <w:t xml:space="preserve"> </w:t>
      </w:r>
      <w:r w:rsidR="00496412" w:rsidRPr="00474235">
        <w:rPr>
          <w:rFonts w:ascii="Noto Sans" w:eastAsia="Times New Roman" w:hAnsi="Noto Sans" w:cs="Noto Sans"/>
          <w:noProof w:val="0"/>
          <w:color w:val="0F1419"/>
          <w:lang w:eastAsia="es-ES"/>
        </w:rPr>
        <w:t xml:space="preserve">Comarca de </w:t>
      </w:r>
      <w:r w:rsidRPr="00474235">
        <w:rPr>
          <w:rFonts w:ascii="Noto Sans" w:eastAsia="Times New Roman" w:hAnsi="Noto Sans" w:cs="Noto Sans"/>
          <w:noProof w:val="0"/>
          <w:color w:val="0F1419"/>
          <w:lang w:eastAsia="es-ES"/>
        </w:rPr>
        <w:t>Palma.</w:t>
      </w:r>
      <w:r w:rsidR="00496412"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Hospital de Son Espases.</w:t>
      </w:r>
      <w:r w:rsidR="00496412"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Ctra. de Valldemossa</w:t>
      </w:r>
      <w:r w:rsidR="00474235">
        <w:rPr>
          <w:rFonts w:ascii="Noto Sans" w:eastAsia="Times New Roman" w:hAnsi="Noto Sans" w:cs="Noto Sans"/>
          <w:noProof w:val="0"/>
          <w:color w:val="0F1419"/>
          <w:lang w:eastAsia="es-ES"/>
        </w:rPr>
        <w:t>,</w:t>
      </w:r>
      <w:r w:rsidRPr="00474235">
        <w:rPr>
          <w:rFonts w:ascii="Noto Sans" w:eastAsia="Times New Roman" w:hAnsi="Noto Sans" w:cs="Noto Sans"/>
          <w:noProof w:val="0"/>
          <w:color w:val="0F1419"/>
          <w:lang w:eastAsia="es-ES"/>
        </w:rPr>
        <w:t xml:space="preserve"> 79.</w:t>
      </w:r>
      <w:r w:rsid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07120 Palma. Il</w:t>
      </w:r>
      <w:r w:rsidR="00474235">
        <w:rPr>
          <w:rFonts w:ascii="Noto Sans" w:eastAsia="Times New Roman" w:hAnsi="Noto Sans" w:cs="Noto Sans"/>
          <w:noProof w:val="0"/>
          <w:color w:val="0F1419"/>
          <w:lang w:eastAsia="es-ES"/>
        </w:rPr>
        <w:t>l</w:t>
      </w:r>
      <w:r w:rsidRPr="00474235">
        <w:rPr>
          <w:rFonts w:ascii="Noto Sans" w:eastAsia="Times New Roman" w:hAnsi="Noto Sans" w:cs="Noto Sans"/>
          <w:noProof w:val="0"/>
          <w:color w:val="0F1419"/>
          <w:lang w:eastAsia="es-ES"/>
        </w:rPr>
        <w:t>es Balears.</w:t>
      </w:r>
      <w:r w:rsidR="00496412"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Tel. 871 20 58 80</w:t>
      </w:r>
    </w:p>
    <w:p w:rsidR="008F648B" w:rsidRPr="00474235" w:rsidRDefault="008F648B" w:rsidP="008F648B">
      <w:pPr>
        <w:pStyle w:val="Prrafodelista"/>
        <w:numPr>
          <w:ilvl w:val="0"/>
          <w:numId w:val="37"/>
        </w:numPr>
        <w:shd w:val="clear" w:color="auto" w:fill="FFFFFF"/>
        <w:spacing w:before="258" w:after="258"/>
        <w:rPr>
          <w:rFonts w:ascii="Noto Sans" w:eastAsia="Times New Roman" w:hAnsi="Noto Sans" w:cs="Noto Sans"/>
          <w:noProof w:val="0"/>
          <w:color w:val="0F1419"/>
          <w:lang w:eastAsia="es-ES"/>
        </w:rPr>
      </w:pPr>
      <w:r w:rsidRPr="00474235">
        <w:rPr>
          <w:rFonts w:ascii="Noto Sans" w:eastAsia="Times New Roman" w:hAnsi="Noto Sans" w:cs="Noto Sans"/>
          <w:b/>
          <w:bCs/>
          <w:noProof w:val="0"/>
          <w:color w:val="0F1419"/>
          <w:lang w:eastAsia="es-ES"/>
        </w:rPr>
        <w:t xml:space="preserve">UCSMIA </w:t>
      </w:r>
      <w:r w:rsidR="00474235" w:rsidRPr="00474235">
        <w:rPr>
          <w:rFonts w:ascii="Noto Sans" w:eastAsia="Times New Roman" w:hAnsi="Noto Sans" w:cs="Noto Sans"/>
          <w:b/>
          <w:bCs/>
          <w:noProof w:val="0"/>
          <w:color w:val="0F1419"/>
          <w:lang w:eastAsia="es-ES"/>
        </w:rPr>
        <w:t>Inca</w:t>
      </w:r>
      <w:r w:rsidRPr="00474235">
        <w:rPr>
          <w:rFonts w:ascii="Noto Sans" w:eastAsia="Times New Roman" w:hAnsi="Noto Sans" w:cs="Noto Sans"/>
          <w:b/>
          <w:bCs/>
          <w:noProof w:val="0"/>
          <w:color w:val="0F1419"/>
          <w:lang w:eastAsia="es-ES"/>
        </w:rPr>
        <w:t>.</w:t>
      </w:r>
      <w:r w:rsidR="00F6308D"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C</w:t>
      </w:r>
      <w:r w:rsidR="00496412" w:rsidRPr="00474235">
        <w:rPr>
          <w:rFonts w:ascii="Noto Sans" w:eastAsia="Times New Roman" w:hAnsi="Noto Sans" w:cs="Noto Sans"/>
          <w:noProof w:val="0"/>
          <w:color w:val="0F1419"/>
          <w:lang w:eastAsia="es-ES"/>
        </w:rPr>
        <w:t>omarca d</w:t>
      </w:r>
      <w:r w:rsidR="00E27AE7" w:rsidRPr="00474235">
        <w:rPr>
          <w:rFonts w:ascii="Noto Sans" w:eastAsia="Times New Roman" w:hAnsi="Noto Sans" w:cs="Noto Sans"/>
          <w:noProof w:val="0"/>
          <w:color w:val="0F1419"/>
          <w:lang w:eastAsia="es-ES"/>
        </w:rPr>
        <w:t>’</w:t>
      </w:r>
      <w:r w:rsidR="00496412" w:rsidRPr="00474235">
        <w:rPr>
          <w:rFonts w:ascii="Noto Sans" w:eastAsia="Times New Roman" w:hAnsi="Noto Sans" w:cs="Noto Sans"/>
          <w:noProof w:val="0"/>
          <w:color w:val="0F1419"/>
          <w:lang w:eastAsia="es-ES"/>
        </w:rPr>
        <w:t>Inca. C</w:t>
      </w:r>
      <w:r w:rsidRPr="00474235">
        <w:rPr>
          <w:rFonts w:ascii="Noto Sans" w:eastAsia="Times New Roman" w:hAnsi="Noto Sans" w:cs="Noto Sans"/>
          <w:noProof w:val="0"/>
          <w:color w:val="0F1419"/>
          <w:lang w:eastAsia="es-ES"/>
        </w:rPr>
        <w:t>entr</w:t>
      </w:r>
      <w:r w:rsidR="005F49F4">
        <w:rPr>
          <w:rFonts w:ascii="Noto Sans" w:eastAsia="Times New Roman" w:hAnsi="Noto Sans" w:cs="Noto Sans"/>
          <w:noProof w:val="0"/>
          <w:color w:val="0F1419"/>
          <w:lang w:eastAsia="es-ES"/>
        </w:rPr>
        <w:t>e de s</w:t>
      </w:r>
      <w:r w:rsidRPr="00474235">
        <w:rPr>
          <w:rFonts w:ascii="Noto Sans" w:eastAsia="Times New Roman" w:hAnsi="Noto Sans" w:cs="Noto Sans"/>
          <w:noProof w:val="0"/>
          <w:color w:val="0F1419"/>
          <w:lang w:eastAsia="es-ES"/>
        </w:rPr>
        <w:t>alu</w:t>
      </w:r>
      <w:r w:rsidR="00474235">
        <w:rPr>
          <w:rFonts w:ascii="Noto Sans" w:eastAsia="Times New Roman" w:hAnsi="Noto Sans" w:cs="Noto Sans"/>
          <w:noProof w:val="0"/>
          <w:color w:val="0F1419"/>
          <w:lang w:eastAsia="es-ES"/>
        </w:rPr>
        <w:t>t</w:t>
      </w:r>
      <w:r w:rsidRPr="00474235">
        <w:rPr>
          <w:rFonts w:ascii="Noto Sans" w:eastAsia="Times New Roman" w:hAnsi="Noto Sans" w:cs="Noto Sans"/>
          <w:noProof w:val="0"/>
          <w:color w:val="0F1419"/>
          <w:lang w:eastAsia="es-ES"/>
        </w:rPr>
        <w:t> So</w:t>
      </w:r>
      <w:r w:rsidR="005F49F4">
        <w:rPr>
          <w:rFonts w:ascii="Noto Sans" w:eastAsia="Times New Roman" w:hAnsi="Noto Sans" w:cs="Noto Sans"/>
          <w:noProof w:val="0"/>
          <w:color w:val="0F1419"/>
          <w:lang w:eastAsia="es-ES"/>
        </w:rPr>
        <w:t xml:space="preserve"> n</w:t>
      </w:r>
      <w:r w:rsidRPr="00474235">
        <w:rPr>
          <w:rFonts w:ascii="Noto Sans" w:eastAsia="Times New Roman" w:hAnsi="Noto Sans" w:cs="Noto Sans"/>
          <w:noProof w:val="0"/>
          <w:color w:val="0F1419"/>
          <w:lang w:eastAsia="es-ES"/>
        </w:rPr>
        <w:t>a Monda.</w:t>
      </w:r>
      <w:r w:rsidR="00F6308D"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 xml:space="preserve">C. del </w:t>
      </w:r>
      <w:r w:rsidR="00474235">
        <w:rPr>
          <w:rFonts w:ascii="Noto Sans" w:eastAsia="Times New Roman" w:hAnsi="Noto Sans" w:cs="Noto Sans"/>
          <w:noProof w:val="0"/>
          <w:color w:val="0F1419"/>
          <w:lang w:eastAsia="es-ES"/>
        </w:rPr>
        <w:t>Bisbe</w:t>
      </w:r>
      <w:r w:rsidRPr="00474235">
        <w:rPr>
          <w:rFonts w:ascii="Noto Sans" w:eastAsia="Times New Roman" w:hAnsi="Noto Sans" w:cs="Noto Sans"/>
          <w:noProof w:val="0"/>
          <w:color w:val="0F1419"/>
          <w:lang w:eastAsia="es-ES"/>
        </w:rPr>
        <w:t xml:space="preserve"> Morro.</w:t>
      </w:r>
      <w:r w:rsidR="00F6308D"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07300 Inca. Tel. 971 50 28 50</w:t>
      </w:r>
    </w:p>
    <w:p w:rsidR="008F648B" w:rsidRPr="00474235" w:rsidRDefault="008F648B" w:rsidP="008F648B">
      <w:pPr>
        <w:pStyle w:val="Prrafodelista"/>
        <w:numPr>
          <w:ilvl w:val="0"/>
          <w:numId w:val="37"/>
        </w:numPr>
        <w:shd w:val="clear" w:color="auto" w:fill="FFFFFF"/>
        <w:spacing w:before="258" w:after="258"/>
        <w:rPr>
          <w:rFonts w:ascii="Noto Sans" w:eastAsia="Times New Roman" w:hAnsi="Noto Sans" w:cs="Noto Sans"/>
          <w:noProof w:val="0"/>
          <w:color w:val="0F1419"/>
          <w:lang w:eastAsia="es-ES"/>
        </w:rPr>
      </w:pPr>
      <w:r w:rsidRPr="00474235">
        <w:rPr>
          <w:rFonts w:ascii="Noto Sans" w:eastAsia="Times New Roman" w:hAnsi="Noto Sans" w:cs="Noto Sans"/>
          <w:b/>
          <w:bCs/>
          <w:noProof w:val="0"/>
          <w:color w:val="0F1419"/>
          <w:lang w:eastAsia="es-ES"/>
        </w:rPr>
        <w:t xml:space="preserve">UCSMIA </w:t>
      </w:r>
      <w:r w:rsidR="00474235" w:rsidRPr="00474235">
        <w:rPr>
          <w:rFonts w:ascii="Noto Sans" w:eastAsia="Times New Roman" w:hAnsi="Noto Sans" w:cs="Noto Sans"/>
          <w:b/>
          <w:bCs/>
          <w:noProof w:val="0"/>
          <w:color w:val="0F1419"/>
          <w:lang w:eastAsia="es-ES"/>
        </w:rPr>
        <w:t>Manacor</w:t>
      </w:r>
      <w:r w:rsidRPr="00474235">
        <w:rPr>
          <w:rFonts w:ascii="Noto Sans" w:eastAsia="Times New Roman" w:hAnsi="Noto Sans" w:cs="Noto Sans"/>
          <w:b/>
          <w:bCs/>
          <w:noProof w:val="0"/>
          <w:color w:val="0F1419"/>
          <w:lang w:eastAsia="es-ES"/>
        </w:rPr>
        <w:t>.</w:t>
      </w:r>
      <w:r w:rsidR="00496412" w:rsidRPr="00474235">
        <w:rPr>
          <w:rFonts w:ascii="Noto Sans" w:eastAsia="Times New Roman" w:hAnsi="Noto Sans" w:cs="Noto Sans"/>
          <w:b/>
          <w:bCs/>
          <w:noProof w:val="0"/>
          <w:color w:val="0F1419"/>
          <w:lang w:eastAsia="es-ES"/>
        </w:rPr>
        <w:t xml:space="preserve"> </w:t>
      </w:r>
      <w:r w:rsidR="00496412" w:rsidRPr="00474235">
        <w:rPr>
          <w:rFonts w:ascii="Noto Sans" w:eastAsia="Times New Roman" w:hAnsi="Noto Sans" w:cs="Noto Sans"/>
          <w:noProof w:val="0"/>
          <w:color w:val="0F1419"/>
          <w:lang w:eastAsia="es-ES"/>
        </w:rPr>
        <w:t>C</w:t>
      </w:r>
      <w:r w:rsidRPr="00474235">
        <w:rPr>
          <w:rFonts w:ascii="Noto Sans" w:eastAsia="Times New Roman" w:hAnsi="Noto Sans" w:cs="Noto Sans"/>
          <w:noProof w:val="0"/>
          <w:color w:val="0F1419"/>
          <w:lang w:eastAsia="es-ES"/>
        </w:rPr>
        <w:t>omarca de Manacor.</w:t>
      </w:r>
      <w:r w:rsidR="00496412" w:rsidRPr="00474235">
        <w:rPr>
          <w:rFonts w:ascii="Noto Sans" w:eastAsia="Times New Roman" w:hAnsi="Noto Sans" w:cs="Noto Sans"/>
          <w:noProof w:val="0"/>
          <w:color w:val="0F1419"/>
          <w:lang w:eastAsia="es-ES"/>
        </w:rPr>
        <w:t xml:space="preserve"> </w:t>
      </w:r>
      <w:r w:rsidRPr="00474235">
        <w:rPr>
          <w:rFonts w:ascii="Noto Sans" w:eastAsia="Times New Roman" w:hAnsi="Noto Sans" w:cs="Noto Sans"/>
          <w:noProof w:val="0"/>
          <w:color w:val="0F1419"/>
          <w:lang w:eastAsia="es-ES"/>
        </w:rPr>
        <w:t>Punt d</w:t>
      </w:r>
      <w:r w:rsidR="00E27AE7" w:rsidRPr="00474235">
        <w:rPr>
          <w:rFonts w:ascii="Noto Sans" w:eastAsia="Times New Roman" w:hAnsi="Noto Sans" w:cs="Noto Sans"/>
          <w:noProof w:val="0"/>
          <w:color w:val="0F1419"/>
          <w:lang w:eastAsia="es-ES"/>
        </w:rPr>
        <w:t>’</w:t>
      </w:r>
      <w:r w:rsidRPr="00474235">
        <w:rPr>
          <w:rFonts w:ascii="Noto Sans" w:eastAsia="Times New Roman" w:hAnsi="Noto Sans" w:cs="Noto Sans"/>
          <w:noProof w:val="0"/>
          <w:color w:val="0F1419"/>
          <w:lang w:eastAsia="es-ES"/>
        </w:rPr>
        <w:t>atenció continuada.</w:t>
      </w:r>
      <w:r w:rsidRPr="00474235">
        <w:rPr>
          <w:rFonts w:ascii="Noto Sans" w:eastAsia="Times New Roman" w:hAnsi="Noto Sans" w:cs="Noto Sans"/>
          <w:noProof w:val="0"/>
          <w:color w:val="0F1419"/>
          <w:lang w:eastAsia="es-ES"/>
        </w:rPr>
        <w:br/>
        <w:t>Ca</w:t>
      </w:r>
      <w:r w:rsidR="005F49F4">
        <w:rPr>
          <w:rFonts w:ascii="Noto Sans" w:eastAsia="Times New Roman" w:hAnsi="Noto Sans" w:cs="Noto Sans"/>
          <w:noProof w:val="0"/>
          <w:color w:val="0F1419"/>
          <w:lang w:eastAsia="es-ES"/>
        </w:rPr>
        <w:t>rrer de</w:t>
      </w:r>
      <w:r w:rsidRPr="00474235">
        <w:rPr>
          <w:rFonts w:ascii="Noto Sans" w:eastAsia="Times New Roman" w:hAnsi="Noto Sans" w:cs="Noto Sans"/>
          <w:noProof w:val="0"/>
          <w:color w:val="0F1419"/>
          <w:lang w:eastAsia="es-ES"/>
        </w:rPr>
        <w:t xml:space="preserve"> Simó Tort 19.</w:t>
      </w:r>
      <w:r w:rsidR="005F49F4">
        <w:rPr>
          <w:rFonts w:ascii="Noto Sans" w:eastAsia="Times New Roman" w:hAnsi="Noto Sans" w:cs="Noto Sans"/>
          <w:noProof w:val="0"/>
          <w:color w:val="0F1419"/>
          <w:lang w:eastAsia="es-ES"/>
        </w:rPr>
        <w:t xml:space="preserve"> </w:t>
      </w:r>
      <w:r w:rsidR="00496412" w:rsidRPr="00474235">
        <w:rPr>
          <w:rFonts w:ascii="Noto Sans" w:eastAsia="Times New Roman" w:hAnsi="Noto Sans" w:cs="Noto Sans"/>
          <w:noProof w:val="0"/>
          <w:color w:val="0F1419"/>
          <w:lang w:eastAsia="es-ES"/>
        </w:rPr>
        <w:t xml:space="preserve">07500 Manacor. </w:t>
      </w:r>
      <w:r w:rsidRPr="00474235">
        <w:rPr>
          <w:rFonts w:ascii="Noto Sans" w:eastAsia="Times New Roman" w:hAnsi="Noto Sans" w:cs="Noto Sans"/>
          <w:noProof w:val="0"/>
          <w:color w:val="0F1419"/>
          <w:lang w:eastAsia="es-ES"/>
        </w:rPr>
        <w:t>Tel. 971 55 52 00</w:t>
      </w:r>
    </w:p>
    <w:p w:rsidR="00474235" w:rsidRPr="00474235" w:rsidRDefault="008F648B" w:rsidP="00496412">
      <w:pPr>
        <w:pStyle w:val="Prrafodelista"/>
        <w:numPr>
          <w:ilvl w:val="0"/>
          <w:numId w:val="37"/>
        </w:numPr>
        <w:shd w:val="clear" w:color="auto" w:fill="FFFFFF"/>
        <w:spacing w:before="258" w:after="258"/>
        <w:rPr>
          <w:rFonts w:ascii="Noto Sans" w:eastAsia="Times New Roman" w:hAnsi="Noto Sans" w:cs="Noto Sans"/>
          <w:noProof w:val="0"/>
          <w:color w:val="0F1419"/>
          <w:lang w:eastAsia="es-ES"/>
        </w:rPr>
      </w:pPr>
      <w:r w:rsidRPr="00474235">
        <w:rPr>
          <w:rFonts w:ascii="Noto Sans" w:eastAsia="Times New Roman" w:hAnsi="Noto Sans" w:cs="Noto Sans"/>
          <w:b/>
          <w:bCs/>
          <w:noProof w:val="0"/>
          <w:color w:val="0F1419"/>
          <w:lang w:eastAsia="es-ES"/>
        </w:rPr>
        <w:t xml:space="preserve">UCSMIA </w:t>
      </w:r>
      <w:r w:rsidR="00474235" w:rsidRPr="00474235">
        <w:rPr>
          <w:rFonts w:ascii="Noto Sans" w:eastAsia="Times New Roman" w:hAnsi="Noto Sans" w:cs="Noto Sans"/>
          <w:b/>
          <w:bCs/>
          <w:noProof w:val="0"/>
          <w:color w:val="0F1419"/>
          <w:lang w:eastAsia="es-ES"/>
        </w:rPr>
        <w:t>Eivissa</w:t>
      </w:r>
      <w:r w:rsidRPr="00474235">
        <w:rPr>
          <w:rFonts w:ascii="Noto Sans" w:eastAsia="Times New Roman" w:hAnsi="Noto Sans" w:cs="Noto Sans"/>
          <w:b/>
          <w:bCs/>
          <w:noProof w:val="0"/>
          <w:color w:val="0F1419"/>
          <w:lang w:eastAsia="es-ES"/>
        </w:rPr>
        <w:t>-</w:t>
      </w:r>
      <w:r w:rsidR="00474235" w:rsidRPr="00474235">
        <w:rPr>
          <w:rFonts w:ascii="Noto Sans" w:eastAsia="Times New Roman" w:hAnsi="Noto Sans" w:cs="Noto Sans"/>
          <w:b/>
          <w:bCs/>
          <w:noProof w:val="0"/>
          <w:color w:val="0F1419"/>
          <w:lang w:eastAsia="es-ES"/>
        </w:rPr>
        <w:t>Formentera</w:t>
      </w:r>
    </w:p>
    <w:p w:rsidR="008F648B" w:rsidRPr="005F49F4" w:rsidRDefault="00474235" w:rsidP="00474235">
      <w:pPr>
        <w:pStyle w:val="Prrafodelista"/>
        <w:shd w:val="clear" w:color="auto" w:fill="FFFFFF"/>
        <w:spacing w:before="258" w:after="258"/>
        <w:rPr>
          <w:rFonts w:ascii="Noto Sans" w:eastAsia="Times New Roman" w:hAnsi="Noto Sans" w:cs="Noto Sans"/>
          <w:noProof w:val="0"/>
          <w:color w:val="0F1419"/>
          <w:spacing w:val="-2"/>
          <w:lang w:eastAsia="es-ES"/>
        </w:rPr>
      </w:pPr>
      <w:r w:rsidRPr="005F49F4">
        <w:rPr>
          <w:rFonts w:ascii="Noto Sans" w:eastAsia="Times New Roman" w:hAnsi="Noto Sans" w:cs="Noto Sans"/>
          <w:b/>
          <w:bCs/>
          <w:noProof w:val="0"/>
          <w:color w:val="0F1419"/>
          <w:spacing w:val="-2"/>
          <w:lang w:eastAsia="es-ES"/>
        </w:rPr>
        <w:t>Eivissa</w:t>
      </w:r>
      <w:r w:rsidR="00496412" w:rsidRPr="005F49F4">
        <w:rPr>
          <w:rFonts w:ascii="Noto Sans" w:eastAsia="Times New Roman" w:hAnsi="Noto Sans" w:cs="Noto Sans"/>
          <w:b/>
          <w:bCs/>
          <w:noProof w:val="0"/>
          <w:color w:val="0F1419"/>
          <w:spacing w:val="-2"/>
          <w:lang w:eastAsia="es-ES"/>
        </w:rPr>
        <w:t xml:space="preserve">: </w:t>
      </w:r>
      <w:r w:rsidR="008F648B" w:rsidRPr="005F49F4">
        <w:rPr>
          <w:rFonts w:ascii="Noto Sans" w:eastAsia="Times New Roman" w:hAnsi="Noto Sans" w:cs="Noto Sans"/>
          <w:noProof w:val="0"/>
          <w:color w:val="0F1419"/>
          <w:spacing w:val="-2"/>
          <w:lang w:eastAsia="es-ES"/>
        </w:rPr>
        <w:t>Centr</w:t>
      </w:r>
      <w:r w:rsidR="00496412" w:rsidRPr="005F49F4">
        <w:rPr>
          <w:rFonts w:ascii="Noto Sans" w:eastAsia="Times New Roman" w:hAnsi="Noto Sans" w:cs="Noto Sans"/>
          <w:noProof w:val="0"/>
          <w:color w:val="0F1419"/>
          <w:spacing w:val="-2"/>
          <w:lang w:eastAsia="es-ES"/>
        </w:rPr>
        <w:t>e</w:t>
      </w:r>
      <w:r w:rsidR="008F648B" w:rsidRPr="005F49F4">
        <w:rPr>
          <w:rFonts w:ascii="Noto Sans" w:eastAsia="Times New Roman" w:hAnsi="Noto Sans" w:cs="Noto Sans"/>
          <w:noProof w:val="0"/>
          <w:color w:val="0F1419"/>
          <w:spacing w:val="-2"/>
          <w:lang w:eastAsia="es-ES"/>
        </w:rPr>
        <w:t xml:space="preserve"> de salu</w:t>
      </w:r>
      <w:r w:rsidR="00496412" w:rsidRPr="005F49F4">
        <w:rPr>
          <w:rFonts w:ascii="Noto Sans" w:eastAsia="Times New Roman" w:hAnsi="Noto Sans" w:cs="Noto Sans"/>
          <w:noProof w:val="0"/>
          <w:color w:val="0F1419"/>
          <w:spacing w:val="-2"/>
          <w:lang w:eastAsia="es-ES"/>
        </w:rPr>
        <w:t>t</w:t>
      </w:r>
      <w:r w:rsidR="008F648B" w:rsidRPr="005F49F4">
        <w:rPr>
          <w:rFonts w:ascii="Noto Sans" w:eastAsia="Times New Roman" w:hAnsi="Noto Sans" w:cs="Noto Sans"/>
          <w:noProof w:val="0"/>
          <w:color w:val="0F1419"/>
          <w:spacing w:val="-2"/>
          <w:lang w:eastAsia="es-ES"/>
        </w:rPr>
        <w:t xml:space="preserve"> Vila.</w:t>
      </w:r>
      <w:r w:rsidR="00496412" w:rsidRPr="005F49F4">
        <w:rPr>
          <w:rFonts w:ascii="Noto Sans" w:eastAsia="Times New Roman" w:hAnsi="Noto Sans" w:cs="Noto Sans"/>
          <w:noProof w:val="0"/>
          <w:color w:val="0F1419"/>
          <w:spacing w:val="-2"/>
          <w:lang w:eastAsia="es-ES"/>
        </w:rPr>
        <w:t xml:space="preserve"> </w:t>
      </w:r>
      <w:r w:rsidR="008F648B" w:rsidRPr="005F49F4">
        <w:rPr>
          <w:rFonts w:ascii="Noto Sans" w:eastAsia="Times New Roman" w:hAnsi="Noto Sans" w:cs="Noto Sans"/>
          <w:noProof w:val="0"/>
          <w:color w:val="0F1419"/>
          <w:spacing w:val="-2"/>
          <w:lang w:eastAsia="es-ES"/>
        </w:rPr>
        <w:t>C</w:t>
      </w:r>
      <w:r w:rsidR="00496412" w:rsidRPr="005F49F4">
        <w:rPr>
          <w:rFonts w:ascii="Noto Sans" w:eastAsia="Times New Roman" w:hAnsi="Noto Sans" w:cs="Noto Sans"/>
          <w:noProof w:val="0"/>
          <w:color w:val="0F1419"/>
          <w:spacing w:val="-2"/>
          <w:lang w:eastAsia="es-ES"/>
        </w:rPr>
        <w:t>/</w:t>
      </w:r>
      <w:r w:rsidR="008F648B" w:rsidRPr="005F49F4">
        <w:rPr>
          <w:rFonts w:ascii="Noto Sans" w:eastAsia="Times New Roman" w:hAnsi="Noto Sans" w:cs="Noto Sans"/>
          <w:noProof w:val="0"/>
          <w:color w:val="0F1419"/>
          <w:spacing w:val="-2"/>
          <w:lang w:eastAsia="es-ES"/>
        </w:rPr>
        <w:t xml:space="preserve"> 8 d</w:t>
      </w:r>
      <w:r w:rsidR="00E27AE7" w:rsidRPr="005F49F4">
        <w:rPr>
          <w:rFonts w:ascii="Noto Sans" w:eastAsia="Times New Roman" w:hAnsi="Noto Sans" w:cs="Noto Sans"/>
          <w:noProof w:val="0"/>
          <w:color w:val="0F1419"/>
          <w:spacing w:val="-2"/>
          <w:lang w:eastAsia="es-ES"/>
        </w:rPr>
        <w:t>’</w:t>
      </w:r>
      <w:r w:rsidR="008F648B" w:rsidRPr="005F49F4">
        <w:rPr>
          <w:rFonts w:ascii="Noto Sans" w:eastAsia="Times New Roman" w:hAnsi="Noto Sans" w:cs="Noto Sans"/>
          <w:noProof w:val="0"/>
          <w:color w:val="0F1419"/>
          <w:spacing w:val="-2"/>
          <w:lang w:eastAsia="es-ES"/>
        </w:rPr>
        <w:t>agost, 30.</w:t>
      </w:r>
      <w:r w:rsidR="00496412" w:rsidRPr="005F49F4">
        <w:rPr>
          <w:rFonts w:ascii="Noto Sans" w:eastAsia="Times New Roman" w:hAnsi="Noto Sans" w:cs="Noto Sans"/>
          <w:noProof w:val="0"/>
          <w:color w:val="0F1419"/>
          <w:spacing w:val="-2"/>
          <w:lang w:eastAsia="es-ES"/>
        </w:rPr>
        <w:t xml:space="preserve"> </w:t>
      </w:r>
      <w:r w:rsidR="008F648B" w:rsidRPr="005F49F4">
        <w:rPr>
          <w:rFonts w:ascii="Noto Sans" w:eastAsia="Times New Roman" w:hAnsi="Noto Sans" w:cs="Noto Sans"/>
          <w:noProof w:val="0"/>
          <w:color w:val="0F1419"/>
          <w:spacing w:val="-2"/>
          <w:lang w:eastAsia="es-ES"/>
        </w:rPr>
        <w:t xml:space="preserve">07800 </w:t>
      </w:r>
      <w:r w:rsidR="005F49F4" w:rsidRPr="005F49F4">
        <w:rPr>
          <w:rFonts w:ascii="Noto Sans" w:eastAsia="Times New Roman" w:hAnsi="Noto Sans" w:cs="Noto Sans"/>
          <w:noProof w:val="0"/>
          <w:color w:val="0F1419"/>
          <w:spacing w:val="-2"/>
          <w:lang w:eastAsia="es-ES"/>
        </w:rPr>
        <w:t>Eivissa. Tel. 971 19 51 </w:t>
      </w:r>
      <w:r w:rsidR="008F648B" w:rsidRPr="005F49F4">
        <w:rPr>
          <w:rFonts w:ascii="Noto Sans" w:eastAsia="Times New Roman" w:hAnsi="Noto Sans" w:cs="Noto Sans"/>
          <w:noProof w:val="0"/>
          <w:color w:val="0F1419"/>
          <w:spacing w:val="-2"/>
          <w:lang w:eastAsia="es-ES"/>
        </w:rPr>
        <w:t>40</w:t>
      </w:r>
    </w:p>
    <w:p w:rsidR="008F648B" w:rsidRPr="00474235" w:rsidRDefault="00474235" w:rsidP="00F6308D">
      <w:pPr>
        <w:pStyle w:val="Prrafodelista"/>
        <w:shd w:val="clear" w:color="auto" w:fill="FFFFFF"/>
        <w:spacing w:before="258" w:after="258"/>
        <w:rPr>
          <w:rFonts w:ascii="Noto Sans" w:eastAsia="Times New Roman" w:hAnsi="Noto Sans" w:cs="Noto Sans"/>
          <w:noProof w:val="0"/>
          <w:color w:val="0F1419"/>
          <w:lang w:eastAsia="es-ES"/>
        </w:rPr>
      </w:pPr>
      <w:r w:rsidRPr="00474235">
        <w:rPr>
          <w:rFonts w:ascii="Noto Sans" w:eastAsia="Times New Roman" w:hAnsi="Noto Sans" w:cs="Noto Sans"/>
          <w:b/>
          <w:bCs/>
          <w:noProof w:val="0"/>
          <w:color w:val="0F1419"/>
          <w:lang w:eastAsia="es-ES"/>
        </w:rPr>
        <w:t>Formentera</w:t>
      </w:r>
      <w:r w:rsidR="00496412" w:rsidRPr="00474235">
        <w:rPr>
          <w:rFonts w:ascii="Noto Sans" w:eastAsia="Times New Roman" w:hAnsi="Noto Sans" w:cs="Noto Sans"/>
          <w:b/>
          <w:bCs/>
          <w:noProof w:val="0"/>
          <w:color w:val="0F1419"/>
          <w:lang w:eastAsia="es-ES"/>
        </w:rPr>
        <w:t>:</w:t>
      </w:r>
      <w:r w:rsidR="008F648B" w:rsidRPr="00474235">
        <w:rPr>
          <w:rFonts w:ascii="Noto Sans" w:eastAsia="Times New Roman" w:hAnsi="Noto Sans" w:cs="Noto Sans"/>
          <w:noProof w:val="0"/>
          <w:color w:val="0F1419"/>
          <w:lang w:eastAsia="es-ES"/>
        </w:rPr>
        <w:t> (1</w:t>
      </w:r>
      <w:r w:rsidR="00496412" w:rsidRPr="00474235">
        <w:rPr>
          <w:rFonts w:ascii="Noto Sans" w:eastAsia="Times New Roman" w:hAnsi="Noto Sans" w:cs="Noto Sans"/>
          <w:noProof w:val="0"/>
          <w:color w:val="0F1419"/>
          <w:lang w:eastAsia="es-ES"/>
        </w:rPr>
        <w:t>r</w:t>
      </w:r>
      <w:r w:rsidR="008F648B" w:rsidRPr="00474235">
        <w:rPr>
          <w:rFonts w:ascii="Noto Sans" w:eastAsia="Times New Roman" w:hAnsi="Noto Sans" w:cs="Noto Sans"/>
          <w:noProof w:val="0"/>
          <w:color w:val="0F1419"/>
          <w:lang w:eastAsia="es-ES"/>
        </w:rPr>
        <w:t>, 2</w:t>
      </w:r>
      <w:r w:rsidR="00496412" w:rsidRPr="00474235">
        <w:rPr>
          <w:rFonts w:ascii="Noto Sans" w:eastAsia="Times New Roman" w:hAnsi="Noto Sans" w:cs="Noto Sans"/>
          <w:noProof w:val="0"/>
          <w:color w:val="0F1419"/>
          <w:lang w:eastAsia="es-ES"/>
        </w:rPr>
        <w:t>n</w:t>
      </w:r>
      <w:r w:rsidR="008F648B" w:rsidRPr="00474235">
        <w:rPr>
          <w:rFonts w:ascii="Noto Sans" w:eastAsia="Times New Roman" w:hAnsi="Noto Sans" w:cs="Noto Sans"/>
          <w:noProof w:val="0"/>
          <w:color w:val="0F1419"/>
          <w:lang w:eastAsia="es-ES"/>
        </w:rPr>
        <w:t xml:space="preserve"> </w:t>
      </w:r>
      <w:r w:rsidR="00496412" w:rsidRPr="00474235">
        <w:rPr>
          <w:rFonts w:ascii="Noto Sans" w:eastAsia="Times New Roman" w:hAnsi="Noto Sans" w:cs="Noto Sans"/>
          <w:noProof w:val="0"/>
          <w:color w:val="0F1419"/>
          <w:lang w:eastAsia="es-ES"/>
        </w:rPr>
        <w:t xml:space="preserve">i darrer divendres </w:t>
      </w:r>
      <w:r w:rsidR="008F648B" w:rsidRPr="00474235">
        <w:rPr>
          <w:rFonts w:ascii="Noto Sans" w:eastAsia="Times New Roman" w:hAnsi="Noto Sans" w:cs="Noto Sans"/>
          <w:noProof w:val="0"/>
          <w:color w:val="0F1419"/>
          <w:lang w:eastAsia="es-ES"/>
        </w:rPr>
        <w:t>de cada mes)</w:t>
      </w:r>
      <w:r w:rsidR="00496412" w:rsidRPr="00474235">
        <w:rPr>
          <w:rFonts w:ascii="Noto Sans" w:eastAsia="Times New Roman" w:hAnsi="Noto Sans" w:cs="Noto Sans"/>
          <w:noProof w:val="0"/>
          <w:color w:val="0F1419"/>
          <w:lang w:eastAsia="es-ES"/>
        </w:rPr>
        <w:t xml:space="preserve"> </w:t>
      </w:r>
      <w:r w:rsidR="008F648B" w:rsidRPr="00474235">
        <w:rPr>
          <w:rFonts w:ascii="Noto Sans" w:eastAsia="Times New Roman" w:hAnsi="Noto Sans" w:cs="Noto Sans"/>
          <w:noProof w:val="0"/>
          <w:color w:val="0F1419"/>
          <w:lang w:eastAsia="es-ES"/>
        </w:rPr>
        <w:t>Hospital de Formentera</w:t>
      </w:r>
      <w:r w:rsidR="00F6308D" w:rsidRPr="00474235">
        <w:rPr>
          <w:rFonts w:ascii="Noto Sans" w:eastAsia="Times New Roman" w:hAnsi="Noto Sans" w:cs="Noto Sans"/>
          <w:noProof w:val="0"/>
          <w:color w:val="0F1419"/>
          <w:lang w:eastAsia="es-ES"/>
        </w:rPr>
        <w:t xml:space="preserve">. </w:t>
      </w:r>
      <w:r w:rsidR="008F648B" w:rsidRPr="00474235">
        <w:rPr>
          <w:rFonts w:ascii="Noto Sans" w:eastAsia="Times New Roman" w:hAnsi="Noto Sans" w:cs="Noto Sans"/>
          <w:noProof w:val="0"/>
          <w:color w:val="0F1419"/>
          <w:lang w:eastAsia="es-ES"/>
        </w:rPr>
        <w:t xml:space="preserve">Venda des Brolls </w:t>
      </w:r>
      <w:r w:rsidR="005F49F4">
        <w:rPr>
          <w:rFonts w:ascii="Noto Sans" w:eastAsia="Times New Roman" w:hAnsi="Noto Sans" w:cs="Noto Sans"/>
          <w:noProof w:val="0"/>
          <w:color w:val="0F1419"/>
          <w:lang w:eastAsia="es-ES"/>
        </w:rPr>
        <w:t>s</w:t>
      </w:r>
      <w:r w:rsidR="008F648B" w:rsidRPr="00474235">
        <w:rPr>
          <w:rFonts w:ascii="Noto Sans" w:eastAsia="Times New Roman" w:hAnsi="Noto Sans" w:cs="Noto Sans"/>
          <w:noProof w:val="0"/>
          <w:color w:val="0F1419"/>
          <w:lang w:eastAsia="es-ES"/>
        </w:rPr>
        <w:t>/</w:t>
      </w:r>
      <w:r w:rsidR="005F49F4">
        <w:rPr>
          <w:rFonts w:ascii="Noto Sans" w:eastAsia="Times New Roman" w:hAnsi="Noto Sans" w:cs="Noto Sans"/>
          <w:noProof w:val="0"/>
          <w:color w:val="0F1419"/>
          <w:lang w:eastAsia="es-ES"/>
        </w:rPr>
        <w:t>n</w:t>
      </w:r>
      <w:r w:rsidR="00F6308D" w:rsidRPr="00474235">
        <w:rPr>
          <w:rFonts w:ascii="Noto Sans" w:eastAsia="Times New Roman" w:hAnsi="Noto Sans" w:cs="Noto Sans"/>
          <w:noProof w:val="0"/>
          <w:color w:val="0F1419"/>
          <w:lang w:eastAsia="es-ES"/>
        </w:rPr>
        <w:t xml:space="preserve">. </w:t>
      </w:r>
      <w:r w:rsidR="008F648B" w:rsidRPr="00474235">
        <w:rPr>
          <w:rFonts w:ascii="Noto Sans" w:eastAsia="Times New Roman" w:hAnsi="Noto Sans" w:cs="Noto Sans"/>
          <w:noProof w:val="0"/>
          <w:color w:val="0F1419"/>
          <w:lang w:eastAsia="es-ES"/>
        </w:rPr>
        <w:t>07860 Sant Francesc</w:t>
      </w:r>
      <w:r w:rsidR="00496412" w:rsidRPr="00474235">
        <w:rPr>
          <w:rFonts w:ascii="Noto Sans" w:eastAsia="Times New Roman" w:hAnsi="Noto Sans" w:cs="Noto Sans"/>
          <w:noProof w:val="0"/>
          <w:color w:val="0F1419"/>
          <w:lang w:eastAsia="es-ES"/>
        </w:rPr>
        <w:t xml:space="preserve">. </w:t>
      </w:r>
      <w:r w:rsidR="008F648B" w:rsidRPr="00474235">
        <w:rPr>
          <w:rFonts w:ascii="Noto Sans" w:eastAsia="Times New Roman" w:hAnsi="Noto Sans" w:cs="Noto Sans"/>
          <w:noProof w:val="0"/>
          <w:color w:val="0F1419"/>
          <w:lang w:eastAsia="es-ES"/>
        </w:rPr>
        <w:t>Tel. 971 32 12 12</w:t>
      </w:r>
    </w:p>
    <w:p w:rsidR="00496412" w:rsidRPr="00286043" w:rsidRDefault="008F648B" w:rsidP="00286043">
      <w:pPr>
        <w:pStyle w:val="Prrafodelista"/>
        <w:numPr>
          <w:ilvl w:val="0"/>
          <w:numId w:val="37"/>
        </w:numPr>
        <w:shd w:val="clear" w:color="auto" w:fill="FFFFFF"/>
        <w:spacing w:after="0" w:line="240" w:lineRule="auto"/>
        <w:contextualSpacing w:val="0"/>
        <w:rPr>
          <w:rFonts w:ascii="Noto Sans" w:hAnsi="Noto Sans" w:cs="Noto Sans"/>
          <w:b/>
          <w:noProof w:val="0"/>
        </w:rPr>
      </w:pPr>
      <w:r w:rsidRPr="00286043">
        <w:rPr>
          <w:rFonts w:ascii="Noto Sans" w:eastAsia="Times New Roman" w:hAnsi="Noto Sans" w:cs="Noto Sans"/>
          <w:b/>
          <w:bCs/>
          <w:noProof w:val="0"/>
          <w:color w:val="0F1419"/>
          <w:lang w:eastAsia="es-ES"/>
        </w:rPr>
        <w:t xml:space="preserve">UCSMIA </w:t>
      </w:r>
      <w:r w:rsidR="00474235" w:rsidRPr="00286043">
        <w:rPr>
          <w:rFonts w:ascii="Noto Sans" w:eastAsia="Times New Roman" w:hAnsi="Noto Sans" w:cs="Noto Sans"/>
          <w:b/>
          <w:bCs/>
          <w:noProof w:val="0"/>
          <w:color w:val="0F1419"/>
          <w:lang w:eastAsia="es-ES"/>
        </w:rPr>
        <w:t>Menorca</w:t>
      </w:r>
      <w:r w:rsidRPr="00286043">
        <w:rPr>
          <w:rFonts w:ascii="Noto Sans" w:eastAsia="Times New Roman" w:hAnsi="Noto Sans" w:cs="Noto Sans"/>
          <w:bCs/>
          <w:noProof w:val="0"/>
          <w:color w:val="0F1419"/>
          <w:lang w:eastAsia="es-ES"/>
        </w:rPr>
        <w:t>.</w:t>
      </w:r>
      <w:r w:rsidRPr="00286043">
        <w:rPr>
          <w:rFonts w:ascii="Noto Sans" w:eastAsia="Times New Roman" w:hAnsi="Noto Sans" w:cs="Noto Sans"/>
          <w:noProof w:val="0"/>
          <w:color w:val="0F1419"/>
          <w:lang w:eastAsia="es-ES"/>
        </w:rPr>
        <w:t> C</w:t>
      </w:r>
      <w:r w:rsidR="00496412" w:rsidRPr="00286043">
        <w:rPr>
          <w:rFonts w:ascii="Noto Sans" w:eastAsia="Times New Roman" w:hAnsi="Noto Sans" w:cs="Noto Sans"/>
          <w:noProof w:val="0"/>
          <w:color w:val="0F1419"/>
          <w:lang w:eastAsia="es-ES"/>
        </w:rPr>
        <w:t xml:space="preserve">entre </w:t>
      </w:r>
      <w:r w:rsidR="005F49F4" w:rsidRPr="00286043">
        <w:rPr>
          <w:rFonts w:ascii="Noto Sans" w:eastAsia="Times New Roman" w:hAnsi="Noto Sans" w:cs="Noto Sans"/>
          <w:noProof w:val="0"/>
          <w:color w:val="0F1419"/>
          <w:lang w:eastAsia="es-ES"/>
        </w:rPr>
        <w:t>de s</w:t>
      </w:r>
      <w:r w:rsidR="00496412" w:rsidRPr="00286043">
        <w:rPr>
          <w:rFonts w:ascii="Noto Sans" w:eastAsia="Times New Roman" w:hAnsi="Noto Sans" w:cs="Noto Sans"/>
          <w:noProof w:val="0"/>
          <w:color w:val="0F1419"/>
          <w:lang w:eastAsia="es-ES"/>
        </w:rPr>
        <w:t xml:space="preserve">alut </w:t>
      </w:r>
      <w:r w:rsidR="005F49F4" w:rsidRPr="00286043">
        <w:rPr>
          <w:rFonts w:ascii="Noto Sans" w:eastAsia="Times New Roman" w:hAnsi="Noto Sans" w:cs="Noto Sans"/>
          <w:noProof w:val="0"/>
          <w:color w:val="0F1419"/>
          <w:lang w:eastAsia="es-ES"/>
        </w:rPr>
        <w:t xml:space="preserve">es </w:t>
      </w:r>
      <w:r w:rsidRPr="00286043">
        <w:rPr>
          <w:rFonts w:ascii="Noto Sans" w:eastAsia="Times New Roman" w:hAnsi="Noto Sans" w:cs="Noto Sans"/>
          <w:noProof w:val="0"/>
          <w:color w:val="0F1419"/>
          <w:lang w:eastAsia="es-ES"/>
        </w:rPr>
        <w:t>Mercadal</w:t>
      </w:r>
      <w:r w:rsidR="00F6308D" w:rsidRPr="00286043">
        <w:rPr>
          <w:rFonts w:ascii="Noto Sans" w:eastAsia="Times New Roman" w:hAnsi="Noto Sans" w:cs="Noto Sans"/>
          <w:noProof w:val="0"/>
          <w:color w:val="0F1419"/>
          <w:lang w:eastAsia="es-ES"/>
        </w:rPr>
        <w:t>.</w:t>
      </w:r>
      <w:r w:rsidR="00496412" w:rsidRPr="00286043">
        <w:rPr>
          <w:rFonts w:ascii="Noto Sans" w:eastAsia="Times New Roman" w:hAnsi="Noto Sans" w:cs="Noto Sans"/>
          <w:noProof w:val="0"/>
          <w:color w:val="0F1419"/>
          <w:lang w:eastAsia="es-ES"/>
        </w:rPr>
        <w:t xml:space="preserve"> </w:t>
      </w:r>
      <w:r w:rsidRPr="00286043">
        <w:rPr>
          <w:rFonts w:ascii="Noto Sans" w:eastAsia="Times New Roman" w:hAnsi="Noto Sans" w:cs="Noto Sans"/>
          <w:noProof w:val="0"/>
          <w:color w:val="0F1419"/>
          <w:lang w:eastAsia="es-ES"/>
        </w:rPr>
        <w:t>C</w:t>
      </w:r>
      <w:r w:rsidR="00496412" w:rsidRPr="00286043">
        <w:rPr>
          <w:rFonts w:ascii="Noto Sans" w:eastAsia="Times New Roman" w:hAnsi="Noto Sans" w:cs="Noto Sans"/>
          <w:noProof w:val="0"/>
          <w:color w:val="0F1419"/>
          <w:lang w:eastAsia="es-ES"/>
        </w:rPr>
        <w:t>/</w:t>
      </w:r>
      <w:r w:rsidR="00F6308D" w:rsidRPr="00286043">
        <w:rPr>
          <w:rFonts w:ascii="Noto Sans" w:eastAsia="Times New Roman" w:hAnsi="Noto Sans" w:cs="Noto Sans"/>
          <w:noProof w:val="0"/>
          <w:color w:val="0F1419"/>
          <w:lang w:eastAsia="es-ES"/>
        </w:rPr>
        <w:t xml:space="preserve"> Metge Camps</w:t>
      </w:r>
      <w:r w:rsidR="005F49F4" w:rsidRPr="00286043">
        <w:rPr>
          <w:rFonts w:ascii="Noto Sans" w:eastAsia="Times New Roman" w:hAnsi="Noto Sans" w:cs="Noto Sans"/>
          <w:noProof w:val="0"/>
          <w:color w:val="0F1419"/>
          <w:lang w:eastAsia="es-ES"/>
        </w:rPr>
        <w:t>,</w:t>
      </w:r>
      <w:r w:rsidR="00F6308D" w:rsidRPr="00286043">
        <w:rPr>
          <w:rFonts w:ascii="Noto Sans" w:eastAsia="Times New Roman" w:hAnsi="Noto Sans" w:cs="Noto Sans"/>
          <w:noProof w:val="0"/>
          <w:color w:val="0F1419"/>
          <w:lang w:eastAsia="es-ES"/>
        </w:rPr>
        <w:t xml:space="preserve"> 20. 07740 </w:t>
      </w:r>
      <w:r w:rsidR="005F49F4" w:rsidRPr="00286043">
        <w:rPr>
          <w:rFonts w:ascii="Noto Sans" w:eastAsia="Times New Roman" w:hAnsi="Noto Sans" w:cs="Noto Sans"/>
          <w:noProof w:val="0"/>
          <w:color w:val="0F1419"/>
          <w:lang w:eastAsia="es-ES"/>
        </w:rPr>
        <w:t xml:space="preserve">es </w:t>
      </w:r>
      <w:r w:rsidR="00F6308D" w:rsidRPr="00286043">
        <w:rPr>
          <w:rFonts w:ascii="Noto Sans" w:eastAsia="Times New Roman" w:hAnsi="Noto Sans" w:cs="Noto Sans"/>
          <w:noProof w:val="0"/>
          <w:color w:val="0F1419"/>
          <w:lang w:eastAsia="es-ES"/>
        </w:rPr>
        <w:t>Mercadal</w:t>
      </w:r>
      <w:r w:rsidR="005F49F4" w:rsidRPr="00286043">
        <w:rPr>
          <w:rFonts w:ascii="Noto Sans" w:eastAsia="Times New Roman" w:hAnsi="Noto Sans" w:cs="Noto Sans"/>
          <w:noProof w:val="0"/>
          <w:color w:val="0F1419"/>
          <w:lang w:eastAsia="es-ES"/>
        </w:rPr>
        <w:t>.</w:t>
      </w:r>
      <w:r w:rsidR="00496412" w:rsidRPr="00286043">
        <w:rPr>
          <w:rFonts w:ascii="Noto Sans" w:eastAsia="Times New Roman" w:hAnsi="Noto Sans" w:cs="Noto Sans"/>
          <w:noProof w:val="0"/>
          <w:color w:val="0F1419"/>
          <w:lang w:eastAsia="es-ES"/>
        </w:rPr>
        <w:t xml:space="preserve"> </w:t>
      </w:r>
      <w:r w:rsidRPr="00286043">
        <w:rPr>
          <w:rFonts w:ascii="Noto Sans" w:eastAsia="Times New Roman" w:hAnsi="Noto Sans" w:cs="Noto Sans"/>
          <w:noProof w:val="0"/>
          <w:color w:val="0F1419"/>
          <w:lang w:eastAsia="es-ES"/>
        </w:rPr>
        <w:t xml:space="preserve">Tel. 971 15 41 </w:t>
      </w:r>
      <w:r w:rsidR="00DE7011">
        <w:rPr>
          <w:rFonts w:ascii="Noto Sans" w:eastAsia="Times New Roman" w:hAnsi="Noto Sans" w:cs="Noto Sans"/>
          <w:noProof w:val="0"/>
          <w:color w:val="0F1419"/>
          <w:lang w:eastAsia="es-ES"/>
        </w:rPr>
        <w:t>87</w:t>
      </w:r>
    </w:p>
    <w:p w:rsidR="00286043" w:rsidRPr="00286043" w:rsidRDefault="00286043" w:rsidP="00286043">
      <w:pPr>
        <w:pStyle w:val="Prrafodelista"/>
        <w:shd w:val="clear" w:color="auto" w:fill="FFFFFF"/>
        <w:spacing w:after="0" w:line="240" w:lineRule="auto"/>
        <w:contextualSpacing w:val="0"/>
        <w:rPr>
          <w:rFonts w:ascii="Noto Sans" w:hAnsi="Noto Sans" w:cs="Noto Sans"/>
          <w:b/>
          <w:noProof w:val="0"/>
        </w:rPr>
      </w:pPr>
    </w:p>
    <w:p w:rsidR="00286043" w:rsidRPr="00286043" w:rsidRDefault="00496412" w:rsidP="00286043">
      <w:pPr>
        <w:autoSpaceDE w:val="0"/>
        <w:autoSpaceDN w:val="0"/>
        <w:adjustRightInd w:val="0"/>
        <w:jc w:val="both"/>
        <w:rPr>
          <w:rFonts w:cs="Noto Sans"/>
          <w:b/>
          <w:bCs/>
        </w:rPr>
      </w:pPr>
      <w:r w:rsidRPr="00286043">
        <w:rPr>
          <w:rFonts w:cs="Noto Sans"/>
          <w:b/>
          <w:bCs/>
        </w:rPr>
        <w:t xml:space="preserve">Conselleria de </w:t>
      </w:r>
      <w:r w:rsidR="005F49F4" w:rsidRPr="00286043">
        <w:rPr>
          <w:rFonts w:cs="Noto Sans"/>
          <w:b/>
          <w:bCs/>
        </w:rPr>
        <w:t>P</w:t>
      </w:r>
      <w:r w:rsidRPr="00286043">
        <w:rPr>
          <w:rFonts w:cs="Noto Sans"/>
          <w:b/>
          <w:bCs/>
        </w:rPr>
        <w:t>residència</w:t>
      </w:r>
      <w:r w:rsidR="00BD5F7D">
        <w:rPr>
          <w:rFonts w:cs="Noto Sans"/>
          <w:b/>
          <w:bCs/>
        </w:rPr>
        <w:t>, Cultura i Igualtat</w:t>
      </w:r>
      <w:r w:rsidRPr="00286043">
        <w:rPr>
          <w:rFonts w:cs="Noto Sans"/>
          <w:b/>
          <w:bCs/>
        </w:rPr>
        <w:t xml:space="preserve"> </w:t>
      </w:r>
    </w:p>
    <w:p w:rsidR="00496412" w:rsidRPr="00286043" w:rsidRDefault="00496412"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bCs/>
          <w:noProof w:val="0"/>
        </w:rPr>
      </w:pPr>
      <w:r w:rsidRPr="00286043">
        <w:rPr>
          <w:rFonts w:ascii="Noto Sans" w:hAnsi="Noto Sans" w:cs="Noto Sans"/>
          <w:b/>
          <w:bCs/>
          <w:noProof w:val="0"/>
        </w:rPr>
        <w:t>Institut Balear de la Dona</w:t>
      </w:r>
    </w:p>
    <w:p w:rsidR="00496412" w:rsidRPr="00092540" w:rsidRDefault="00496412" w:rsidP="00286043">
      <w:pPr>
        <w:pStyle w:val="Prrafodelista"/>
        <w:autoSpaceDE w:val="0"/>
        <w:autoSpaceDN w:val="0"/>
        <w:adjustRightInd w:val="0"/>
        <w:spacing w:after="0" w:line="240" w:lineRule="auto"/>
        <w:contextualSpacing w:val="0"/>
        <w:jc w:val="both"/>
        <w:rPr>
          <w:rFonts w:ascii="Noto Sans" w:hAnsi="Noto Sans" w:cs="Noto Sans"/>
          <w:b/>
          <w:noProof w:val="0"/>
        </w:rPr>
      </w:pPr>
      <w:r w:rsidRPr="00286043">
        <w:rPr>
          <w:rFonts w:ascii="Noto Sans" w:hAnsi="Noto Sans" w:cs="Noto Sans"/>
          <w:noProof w:val="0"/>
        </w:rPr>
        <w:t>C/ d</w:t>
      </w:r>
      <w:r w:rsidR="00E27AE7" w:rsidRPr="00286043">
        <w:rPr>
          <w:rFonts w:ascii="Noto Sans" w:hAnsi="Noto Sans" w:cs="Noto Sans"/>
          <w:noProof w:val="0"/>
        </w:rPr>
        <w:t>’</w:t>
      </w:r>
      <w:r w:rsidRPr="00286043">
        <w:rPr>
          <w:rFonts w:ascii="Noto Sans" w:hAnsi="Noto Sans" w:cs="Noto Sans"/>
          <w:noProof w:val="0"/>
        </w:rPr>
        <w:t xml:space="preserve">Aragó, 26, 1r E. 07006 Palma. Tel. 971 17 </w:t>
      </w:r>
      <w:r w:rsidR="00BD5F7D">
        <w:rPr>
          <w:rFonts w:ascii="Noto Sans" w:hAnsi="Noto Sans" w:cs="Noto Sans"/>
          <w:noProof w:val="0"/>
        </w:rPr>
        <w:t>89 89 Fax: 971 17 89 86</w:t>
      </w:r>
      <w:r w:rsidRPr="00286043">
        <w:rPr>
          <w:rFonts w:ascii="Noto Sans" w:hAnsi="Noto Sans" w:cs="Noto Sans"/>
          <w:noProof w:val="0"/>
        </w:rPr>
        <w:t xml:space="preserve"> </w:t>
      </w:r>
      <w:hyperlink r:id="rId41" w:history="1">
        <w:r w:rsidRPr="00092540">
          <w:rPr>
            <w:rStyle w:val="Hipervnculo"/>
            <w:rFonts w:ascii="Noto Sans" w:hAnsi="Noto Sans" w:cs="Noto Sans"/>
            <w:noProof w:val="0"/>
            <w:u w:val="none"/>
          </w:rPr>
          <w:t>ibdona@ibdona.caib.es</w:t>
        </w:r>
      </w:hyperlink>
      <w:r w:rsidRPr="00092540">
        <w:rPr>
          <w:rFonts w:ascii="Noto Sans" w:hAnsi="Noto Sans" w:cs="Noto Sans"/>
          <w:b/>
          <w:noProof w:val="0"/>
        </w:rPr>
        <w:t xml:space="preserve"> </w:t>
      </w:r>
    </w:p>
    <w:p w:rsidR="00496412" w:rsidRPr="00DA2916" w:rsidRDefault="003A5159" w:rsidP="00DA2916">
      <w:pPr>
        <w:pStyle w:val="Prrafodelista"/>
        <w:autoSpaceDE w:val="0"/>
        <w:autoSpaceDN w:val="0"/>
        <w:adjustRightInd w:val="0"/>
        <w:spacing w:after="0" w:line="240" w:lineRule="auto"/>
        <w:contextualSpacing w:val="0"/>
        <w:jc w:val="both"/>
        <w:rPr>
          <w:rFonts w:ascii="Noto Sans" w:hAnsi="Noto Sans" w:cs="Noto Sans"/>
          <w:noProof w:val="0"/>
        </w:rPr>
      </w:pPr>
      <w:hyperlink r:id="rId42" w:history="1">
        <w:r w:rsidR="00496412" w:rsidRPr="00092540">
          <w:rPr>
            <w:rStyle w:val="Hipervnculo"/>
            <w:rFonts w:ascii="Noto Sans" w:hAnsi="Noto Sans" w:cs="Noto Sans"/>
            <w:noProof w:val="0"/>
            <w:u w:val="none"/>
          </w:rPr>
          <w:t>Altres recursos socials, jurídics, psicològics i d</w:t>
        </w:r>
        <w:r w:rsidR="00E27AE7" w:rsidRPr="00092540">
          <w:rPr>
            <w:rStyle w:val="Hipervnculo"/>
            <w:rFonts w:ascii="Noto Sans" w:hAnsi="Noto Sans" w:cs="Noto Sans"/>
            <w:noProof w:val="0"/>
            <w:u w:val="none"/>
          </w:rPr>
          <w:t>’</w:t>
        </w:r>
        <w:r w:rsidR="00496412" w:rsidRPr="00092540">
          <w:rPr>
            <w:rStyle w:val="Hipervnculo"/>
            <w:rFonts w:ascii="Noto Sans" w:hAnsi="Noto Sans" w:cs="Noto Sans"/>
            <w:noProof w:val="0"/>
            <w:u w:val="none"/>
          </w:rPr>
          <w:t>acolliment a la dona al web de l</w:t>
        </w:r>
        <w:r w:rsidR="00E27AE7" w:rsidRPr="00092540">
          <w:rPr>
            <w:rStyle w:val="Hipervnculo"/>
            <w:rFonts w:ascii="Noto Sans" w:hAnsi="Noto Sans" w:cs="Noto Sans"/>
            <w:noProof w:val="0"/>
            <w:u w:val="none"/>
          </w:rPr>
          <w:t>’</w:t>
        </w:r>
        <w:r w:rsidR="00496412" w:rsidRPr="00092540">
          <w:rPr>
            <w:rStyle w:val="Hipervnculo"/>
            <w:rFonts w:ascii="Noto Sans" w:hAnsi="Noto Sans" w:cs="Noto Sans"/>
            <w:noProof w:val="0"/>
            <w:u w:val="none"/>
          </w:rPr>
          <w:t>Institut per a la Convivència</w:t>
        </w:r>
      </w:hyperlink>
    </w:p>
    <w:p w:rsidR="00DE7011" w:rsidRDefault="00496412"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noProof w:val="0"/>
        </w:rPr>
      </w:pPr>
      <w:r w:rsidRPr="00286043">
        <w:rPr>
          <w:rFonts w:ascii="Noto Sans" w:hAnsi="Noto Sans" w:cs="Noto Sans"/>
          <w:b/>
          <w:noProof w:val="0"/>
        </w:rPr>
        <w:t>Servei de coordinació i atenció a la Diversitat sexual i de gènere.</w:t>
      </w:r>
    </w:p>
    <w:p w:rsidR="00496412" w:rsidRDefault="00496412" w:rsidP="00DE7011">
      <w:pPr>
        <w:pStyle w:val="Prrafodelista"/>
        <w:autoSpaceDE w:val="0"/>
        <w:autoSpaceDN w:val="0"/>
        <w:adjustRightInd w:val="0"/>
        <w:spacing w:after="0" w:line="240" w:lineRule="auto"/>
        <w:contextualSpacing w:val="0"/>
        <w:jc w:val="both"/>
        <w:rPr>
          <w:rFonts w:ascii="Noto Sans" w:hAnsi="Noto Sans" w:cs="Noto Sans"/>
          <w:noProof w:val="0"/>
        </w:rPr>
      </w:pPr>
      <w:r w:rsidRPr="00DE7011">
        <w:rPr>
          <w:rFonts w:ascii="Noto Sans" w:hAnsi="Noto Sans" w:cs="Noto Sans"/>
          <w:noProof w:val="0"/>
        </w:rPr>
        <w:t xml:space="preserve"> </w:t>
      </w:r>
      <w:r w:rsidR="00DE7011" w:rsidRPr="00DE7011">
        <w:rPr>
          <w:rFonts w:ascii="Noto Sans" w:hAnsi="Noto Sans" w:cs="Noto Sans"/>
          <w:noProof w:val="0"/>
        </w:rPr>
        <w:t>Tel.:</w:t>
      </w:r>
      <w:r w:rsidR="00DE7011">
        <w:rPr>
          <w:rFonts w:ascii="Noto Sans" w:hAnsi="Noto Sans" w:cs="Noto Sans"/>
          <w:b/>
          <w:noProof w:val="0"/>
        </w:rPr>
        <w:t xml:space="preserve"> </w:t>
      </w:r>
      <w:r w:rsidRPr="00286043">
        <w:rPr>
          <w:rFonts w:ascii="Noto Sans" w:hAnsi="Noto Sans" w:cs="Noto Sans"/>
          <w:noProof w:val="0"/>
        </w:rPr>
        <w:t>97117716</w:t>
      </w:r>
      <w:r w:rsidR="00DE7011">
        <w:rPr>
          <w:rFonts w:ascii="Noto Sans" w:hAnsi="Noto Sans" w:cs="Noto Sans"/>
          <w:noProof w:val="0"/>
        </w:rPr>
        <w:t xml:space="preserve">2, </w:t>
      </w:r>
      <w:hyperlink r:id="rId43" w:history="1">
        <w:r w:rsidR="00DE7011" w:rsidRPr="00C37834">
          <w:rPr>
            <w:rStyle w:val="Hipervnculo"/>
            <w:rFonts w:ascii="Noto Sans" w:hAnsi="Noto Sans" w:cs="Noto Sans"/>
            <w:noProof w:val="0"/>
          </w:rPr>
          <w:t>serveiltgbi@dgcg.caib.es</w:t>
        </w:r>
      </w:hyperlink>
    </w:p>
    <w:p w:rsidR="00DE7011" w:rsidRPr="00286043" w:rsidRDefault="00DE7011" w:rsidP="00DE7011">
      <w:pPr>
        <w:pStyle w:val="Prrafodelista"/>
        <w:autoSpaceDE w:val="0"/>
        <w:autoSpaceDN w:val="0"/>
        <w:adjustRightInd w:val="0"/>
        <w:spacing w:after="0" w:line="240" w:lineRule="auto"/>
        <w:contextualSpacing w:val="0"/>
        <w:jc w:val="both"/>
        <w:rPr>
          <w:rFonts w:ascii="Noto Sans" w:hAnsi="Noto Sans" w:cs="Noto Sans"/>
          <w:b/>
          <w:noProof w:val="0"/>
        </w:rPr>
      </w:pPr>
      <w:r>
        <w:rPr>
          <w:rFonts w:ascii="Noto Sans" w:hAnsi="Noto Sans" w:cs="Noto Sans"/>
          <w:noProof w:val="0"/>
        </w:rPr>
        <w:t>Servei d’atenció telefònica (24 h) i d’acompanyament a les víctimes de discriminació per raó de la seva orientació sexual, identitat de gènere o expressió de gènere Tel.: 971177157</w:t>
      </w:r>
    </w:p>
    <w:p w:rsidR="00286043" w:rsidRPr="00DA2916" w:rsidRDefault="00286043" w:rsidP="00DA2916">
      <w:pPr>
        <w:autoSpaceDE w:val="0"/>
        <w:autoSpaceDN w:val="0"/>
        <w:adjustRightInd w:val="0"/>
        <w:jc w:val="both"/>
        <w:rPr>
          <w:rFonts w:cs="Noto Sans"/>
        </w:rPr>
      </w:pPr>
    </w:p>
    <w:p w:rsidR="00F6308D"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noProof w:val="0"/>
        </w:rPr>
        <w:t>Oficina</w:t>
      </w:r>
      <w:r w:rsidRPr="00286043">
        <w:rPr>
          <w:rFonts w:ascii="Noto Sans" w:hAnsi="Noto Sans" w:cs="Noto Sans"/>
          <w:b/>
          <w:color w:val="000000"/>
        </w:rPr>
        <w:t xml:space="preserve"> </w:t>
      </w:r>
      <w:r w:rsidR="001D7D00">
        <w:rPr>
          <w:rFonts w:ascii="Noto Sans" w:hAnsi="Noto Sans" w:cs="Noto Sans"/>
          <w:b/>
          <w:color w:val="000000"/>
        </w:rPr>
        <w:t>Balear de la Infància i l’Adolescència (OBIA</w:t>
      </w:r>
      <w:r w:rsidRPr="00286043">
        <w:rPr>
          <w:rFonts w:ascii="Noto Sans" w:hAnsi="Noto Sans" w:cs="Noto Sans"/>
          <w:b/>
          <w:color w:val="000000"/>
        </w:rPr>
        <w:t xml:space="preserve">) </w:t>
      </w:r>
    </w:p>
    <w:p w:rsidR="00BA3791" w:rsidRDefault="001D7D00" w:rsidP="00286043">
      <w:pPr>
        <w:pStyle w:val="Prrafodelista"/>
        <w:spacing w:after="0" w:line="240" w:lineRule="auto"/>
        <w:contextualSpacing w:val="0"/>
        <w:rPr>
          <w:rFonts w:ascii="Noto Sans" w:hAnsi="Noto Sans" w:cs="Noto Sans"/>
          <w:noProof w:val="0"/>
        </w:rPr>
      </w:pPr>
      <w:r>
        <w:rPr>
          <w:rFonts w:ascii="Noto Sans" w:hAnsi="Noto Sans" w:cs="Noto Sans"/>
          <w:noProof w:val="0"/>
        </w:rPr>
        <w:t xml:space="preserve">Plaça de la Drassana, 4, entresòl, </w:t>
      </w:r>
      <w:r w:rsidR="007D7E74" w:rsidRPr="00286043">
        <w:rPr>
          <w:rFonts w:ascii="Noto Sans" w:hAnsi="Noto Sans" w:cs="Noto Sans"/>
          <w:noProof w:val="0"/>
        </w:rPr>
        <w:t xml:space="preserve">Tel.: 971 17 72 06 </w:t>
      </w:r>
    </w:p>
    <w:p w:rsidR="00286043" w:rsidRPr="00286043" w:rsidRDefault="00286043" w:rsidP="00286043">
      <w:pPr>
        <w:pStyle w:val="Prrafodelista"/>
        <w:spacing w:after="0" w:line="240" w:lineRule="auto"/>
        <w:contextualSpacing w:val="0"/>
        <w:rPr>
          <w:rFonts w:ascii="Noto Sans" w:hAnsi="Noto Sans" w:cs="Noto Sans"/>
          <w:noProof w:val="0"/>
        </w:rPr>
      </w:pPr>
    </w:p>
    <w:p w:rsidR="000C7123"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color w:val="000000"/>
        </w:rPr>
        <w:t>Consell de Mallorca. Institut Mallorquí d</w:t>
      </w:r>
      <w:r w:rsidR="00E27AE7" w:rsidRPr="00286043">
        <w:rPr>
          <w:rFonts w:ascii="Noto Sans" w:hAnsi="Noto Sans" w:cs="Noto Sans"/>
          <w:b/>
          <w:color w:val="000000"/>
        </w:rPr>
        <w:t>’</w:t>
      </w:r>
      <w:r w:rsidRPr="00286043">
        <w:rPr>
          <w:rFonts w:ascii="Noto Sans" w:hAnsi="Noto Sans" w:cs="Noto Sans"/>
          <w:b/>
          <w:color w:val="000000"/>
        </w:rPr>
        <w:t>Afers Socials</w:t>
      </w:r>
      <w:r w:rsidR="003C3C55">
        <w:rPr>
          <w:rFonts w:ascii="Noto Sans" w:hAnsi="Noto Sans" w:cs="Noto Sans"/>
          <w:b/>
          <w:color w:val="000000"/>
        </w:rPr>
        <w:t xml:space="preserve"> (IMAS)</w:t>
      </w:r>
      <w:r w:rsidRPr="00286043">
        <w:rPr>
          <w:rFonts w:ascii="Noto Sans" w:hAnsi="Noto Sans" w:cs="Noto Sans"/>
          <w:b/>
          <w:color w:val="000000"/>
        </w:rPr>
        <w:t xml:space="preserve"> (Menors i Família) </w:t>
      </w:r>
    </w:p>
    <w:p w:rsidR="00BA3791" w:rsidRPr="00286043" w:rsidRDefault="003C3C55" w:rsidP="00286043">
      <w:pPr>
        <w:pStyle w:val="Prrafodelista"/>
        <w:spacing w:after="0" w:line="240" w:lineRule="auto"/>
        <w:ind w:left="709"/>
        <w:contextualSpacing w:val="0"/>
        <w:rPr>
          <w:rFonts w:ascii="Noto Sans" w:hAnsi="Noto Sans" w:cs="Noto Sans"/>
          <w:noProof w:val="0"/>
        </w:rPr>
      </w:pPr>
      <w:r>
        <w:rPr>
          <w:rFonts w:ascii="Noto Sans" w:hAnsi="Noto Sans" w:cs="Noto Sans"/>
          <w:noProof w:val="0"/>
        </w:rPr>
        <w:t>Palma, C/ General Riera, 67 Tel.:</w:t>
      </w:r>
      <w:r w:rsidR="007D7E74" w:rsidRPr="00286043">
        <w:rPr>
          <w:rFonts w:ascii="Noto Sans" w:hAnsi="Noto Sans" w:cs="Noto Sans"/>
          <w:noProof w:val="0"/>
        </w:rPr>
        <w:t xml:space="preserve"> 971 76 33 25 </w:t>
      </w:r>
      <w:r>
        <w:rPr>
          <w:rFonts w:ascii="Noto Sans" w:hAnsi="Noto Sans" w:cs="Noto Sans"/>
          <w:noProof w:val="0"/>
        </w:rPr>
        <w:t xml:space="preserve">Fax.: 971 29 25 81 </w:t>
      </w:r>
      <w:r w:rsidR="007D7E74" w:rsidRPr="00286043">
        <w:rPr>
          <w:rFonts w:ascii="Noto Sans" w:hAnsi="Noto Sans" w:cs="Noto Sans"/>
          <w:noProof w:val="0"/>
        </w:rPr>
        <w:t>(protecció de menors)</w:t>
      </w:r>
    </w:p>
    <w:p w:rsidR="00BA3791" w:rsidRPr="00286043" w:rsidRDefault="000C7123" w:rsidP="00286043">
      <w:pPr>
        <w:pStyle w:val="Prrafodelista"/>
        <w:spacing w:after="0" w:line="240" w:lineRule="auto"/>
        <w:ind w:left="709"/>
        <w:contextualSpacing w:val="0"/>
        <w:rPr>
          <w:rFonts w:ascii="Noto Sans" w:hAnsi="Noto Sans" w:cs="Noto Sans"/>
          <w:noProof w:val="0"/>
        </w:rPr>
      </w:pPr>
      <w:r w:rsidRPr="00286043">
        <w:rPr>
          <w:rFonts w:ascii="Noto Sans" w:hAnsi="Noto Sans" w:cs="Noto Sans"/>
          <w:noProof w:val="0"/>
        </w:rPr>
        <w:t>Inca</w:t>
      </w:r>
      <w:r w:rsidR="003C3C55">
        <w:rPr>
          <w:rFonts w:ascii="Noto Sans" w:hAnsi="Noto Sans" w:cs="Noto Sans"/>
          <w:noProof w:val="0"/>
        </w:rPr>
        <w:t xml:space="preserve">, Antic Quarter de la Av. Del General Luque, 223, tel.: </w:t>
      </w:r>
      <w:r w:rsidRPr="00286043">
        <w:rPr>
          <w:rFonts w:ascii="Noto Sans" w:hAnsi="Noto Sans" w:cs="Noto Sans"/>
          <w:noProof w:val="0"/>
        </w:rPr>
        <w:t xml:space="preserve"> </w:t>
      </w:r>
      <w:r w:rsidR="007D7E74" w:rsidRPr="00286043">
        <w:rPr>
          <w:rFonts w:ascii="Noto Sans" w:hAnsi="Noto Sans" w:cs="Noto Sans"/>
          <w:noProof w:val="0"/>
        </w:rPr>
        <w:t>971 88 02 16</w:t>
      </w:r>
    </w:p>
    <w:p w:rsidR="00BA3791" w:rsidRPr="00286043" w:rsidRDefault="000C7123" w:rsidP="00286043">
      <w:pPr>
        <w:pStyle w:val="Prrafodelista"/>
        <w:spacing w:after="0" w:line="240" w:lineRule="auto"/>
        <w:ind w:left="709"/>
        <w:contextualSpacing w:val="0"/>
        <w:rPr>
          <w:rFonts w:ascii="Noto Sans" w:hAnsi="Noto Sans" w:cs="Noto Sans"/>
          <w:noProof w:val="0"/>
        </w:rPr>
      </w:pPr>
      <w:r w:rsidRPr="00286043">
        <w:rPr>
          <w:rFonts w:ascii="Noto Sans" w:hAnsi="Noto Sans" w:cs="Noto Sans"/>
          <w:noProof w:val="0"/>
        </w:rPr>
        <w:t>Manacor</w:t>
      </w:r>
      <w:r w:rsidR="003C3C55">
        <w:rPr>
          <w:rFonts w:ascii="Noto Sans" w:hAnsi="Noto Sans" w:cs="Noto Sans"/>
          <w:noProof w:val="0"/>
        </w:rPr>
        <w:t xml:space="preserve">, C/ del </w:t>
      </w:r>
      <w:proofErr w:type="spellStart"/>
      <w:r w:rsidR="003C3C55">
        <w:rPr>
          <w:rFonts w:ascii="Noto Sans" w:hAnsi="Noto Sans" w:cs="Noto Sans"/>
          <w:noProof w:val="0"/>
        </w:rPr>
        <w:t>Bonjesús</w:t>
      </w:r>
      <w:proofErr w:type="spellEnd"/>
      <w:r w:rsidR="003C3C55">
        <w:rPr>
          <w:rFonts w:ascii="Noto Sans" w:hAnsi="Noto Sans" w:cs="Noto Sans"/>
          <w:noProof w:val="0"/>
        </w:rPr>
        <w:t xml:space="preserve">, tel.: </w:t>
      </w:r>
      <w:r w:rsidRPr="00286043">
        <w:rPr>
          <w:rFonts w:ascii="Noto Sans" w:hAnsi="Noto Sans" w:cs="Noto Sans"/>
          <w:noProof w:val="0"/>
        </w:rPr>
        <w:t xml:space="preserve"> </w:t>
      </w:r>
      <w:r w:rsidR="007D7E74" w:rsidRPr="00286043">
        <w:rPr>
          <w:rFonts w:ascii="Noto Sans" w:hAnsi="Noto Sans" w:cs="Noto Sans"/>
          <w:noProof w:val="0"/>
        </w:rPr>
        <w:t xml:space="preserve">971 84 49 01 / 871 98 61 42 </w:t>
      </w:r>
    </w:p>
    <w:p w:rsidR="00BA3791" w:rsidRDefault="007D7E74" w:rsidP="00286043">
      <w:pPr>
        <w:pStyle w:val="Prrafodelista"/>
        <w:spacing w:after="0" w:line="240" w:lineRule="auto"/>
        <w:ind w:left="709"/>
        <w:contextualSpacing w:val="0"/>
        <w:rPr>
          <w:rFonts w:ascii="Noto Sans" w:hAnsi="Noto Sans" w:cs="Noto Sans"/>
          <w:noProof w:val="0"/>
        </w:rPr>
      </w:pPr>
      <w:r w:rsidRPr="00286043">
        <w:rPr>
          <w:rFonts w:ascii="Noto Sans" w:hAnsi="Noto Sans" w:cs="Noto Sans"/>
          <w:noProof w:val="0"/>
        </w:rPr>
        <w:t xml:space="preserve">Full de derivació a Protecció de Menors (Mallorca) Fax: 971 76 12 31 </w:t>
      </w:r>
    </w:p>
    <w:p w:rsidR="00286043" w:rsidRPr="00286043" w:rsidRDefault="00286043" w:rsidP="00286043">
      <w:pPr>
        <w:pStyle w:val="Prrafodelista"/>
        <w:spacing w:after="0" w:line="240" w:lineRule="auto"/>
        <w:ind w:left="709"/>
        <w:contextualSpacing w:val="0"/>
        <w:rPr>
          <w:rFonts w:ascii="Noto Sans" w:hAnsi="Noto Sans" w:cs="Noto Sans"/>
          <w:noProof w:val="0"/>
        </w:rPr>
      </w:pPr>
    </w:p>
    <w:p w:rsidR="000C7123"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color w:val="000000"/>
        </w:rPr>
        <w:t xml:space="preserve">Consell de Menorca. Servei </w:t>
      </w:r>
      <w:r w:rsidR="007C5525">
        <w:rPr>
          <w:rFonts w:ascii="Noto Sans" w:hAnsi="Noto Sans" w:cs="Noto Sans"/>
          <w:b/>
          <w:color w:val="000000"/>
        </w:rPr>
        <w:t>Insular de Família (SIF)</w:t>
      </w:r>
      <w:r w:rsidRPr="00286043">
        <w:rPr>
          <w:rFonts w:ascii="Noto Sans" w:hAnsi="Noto Sans" w:cs="Noto Sans"/>
          <w:b/>
          <w:color w:val="000000"/>
        </w:rPr>
        <w:t xml:space="preserve"> </w:t>
      </w:r>
    </w:p>
    <w:p w:rsidR="00BA3791" w:rsidRPr="00286043" w:rsidRDefault="007D7E74" w:rsidP="00286043">
      <w:pPr>
        <w:pStyle w:val="Prrafodelista"/>
        <w:spacing w:after="0" w:line="240" w:lineRule="auto"/>
        <w:contextualSpacing w:val="0"/>
        <w:rPr>
          <w:rFonts w:ascii="Noto Sans" w:hAnsi="Noto Sans" w:cs="Noto Sans"/>
          <w:noProof w:val="0"/>
        </w:rPr>
      </w:pPr>
      <w:r w:rsidRPr="00286043">
        <w:rPr>
          <w:rFonts w:ascii="Noto Sans" w:hAnsi="Noto Sans" w:cs="Noto Sans"/>
          <w:noProof w:val="0"/>
        </w:rPr>
        <w:t>Oficina del Servei d</w:t>
      </w:r>
      <w:r w:rsidR="00E27AE7" w:rsidRPr="00286043">
        <w:rPr>
          <w:rFonts w:ascii="Noto Sans" w:hAnsi="Noto Sans" w:cs="Noto Sans"/>
          <w:noProof w:val="0"/>
        </w:rPr>
        <w:t>’</w:t>
      </w:r>
      <w:r w:rsidRPr="00286043">
        <w:rPr>
          <w:rFonts w:ascii="Noto Sans" w:hAnsi="Noto Sans" w:cs="Noto Sans"/>
          <w:noProof w:val="0"/>
        </w:rPr>
        <w:t xml:space="preserve">Infància, Adolescència i Família (menors) </w:t>
      </w:r>
    </w:p>
    <w:p w:rsidR="000C7123" w:rsidRPr="00286043" w:rsidRDefault="007D7E74" w:rsidP="00286043">
      <w:pPr>
        <w:pStyle w:val="Prrafodelista"/>
        <w:spacing w:after="0" w:line="240" w:lineRule="auto"/>
        <w:contextualSpacing w:val="0"/>
        <w:rPr>
          <w:rFonts w:ascii="Noto Sans" w:hAnsi="Noto Sans" w:cs="Noto Sans"/>
          <w:noProof w:val="0"/>
        </w:rPr>
      </w:pPr>
      <w:r w:rsidRPr="00286043">
        <w:rPr>
          <w:rFonts w:ascii="Noto Sans" w:hAnsi="Noto Sans" w:cs="Noto Sans"/>
          <w:noProof w:val="0"/>
        </w:rPr>
        <w:t xml:space="preserve">Tel.: 971 36 12 12 (Maó) </w:t>
      </w:r>
      <w:r w:rsidR="000C7123" w:rsidRPr="00286043">
        <w:rPr>
          <w:rFonts w:ascii="Noto Sans" w:hAnsi="Noto Sans" w:cs="Noto Sans"/>
          <w:noProof w:val="0"/>
        </w:rPr>
        <w:t xml:space="preserve"> </w:t>
      </w:r>
      <w:r w:rsidRPr="00286043">
        <w:rPr>
          <w:rFonts w:ascii="Noto Sans" w:hAnsi="Noto Sans" w:cs="Noto Sans"/>
          <w:noProof w:val="0"/>
        </w:rPr>
        <w:t xml:space="preserve">Tel.: 971 48 02 01 (Ciutadella) </w:t>
      </w:r>
    </w:p>
    <w:p w:rsidR="000C7123" w:rsidRDefault="007D7E74" w:rsidP="00286043">
      <w:pPr>
        <w:pStyle w:val="Prrafodelista"/>
        <w:spacing w:after="0" w:line="240" w:lineRule="auto"/>
        <w:contextualSpacing w:val="0"/>
        <w:rPr>
          <w:rFonts w:ascii="Noto Sans" w:hAnsi="Noto Sans" w:cs="Noto Sans"/>
          <w:noProof w:val="0"/>
        </w:rPr>
      </w:pPr>
      <w:r w:rsidRPr="00286043">
        <w:rPr>
          <w:rFonts w:ascii="Noto Sans" w:hAnsi="Noto Sans" w:cs="Noto Sans"/>
          <w:noProof w:val="0"/>
        </w:rPr>
        <w:t xml:space="preserve">A/e: </w:t>
      </w:r>
      <w:hyperlink r:id="rId44" w:history="1">
        <w:r w:rsidRPr="004C7542">
          <w:rPr>
            <w:rStyle w:val="Hipervnculo"/>
            <w:rFonts w:ascii="Noto Sans" w:hAnsi="Noto Sans" w:cs="Noto Sans"/>
            <w:noProof w:val="0"/>
            <w:u w:val="none"/>
          </w:rPr>
          <w:t>menors@cime.es</w:t>
        </w:r>
      </w:hyperlink>
      <w:r w:rsidRPr="00286043">
        <w:rPr>
          <w:rFonts w:ascii="Noto Sans" w:hAnsi="Noto Sans" w:cs="Noto Sans"/>
          <w:noProof w:val="0"/>
        </w:rPr>
        <w:t xml:space="preserve"> </w:t>
      </w:r>
    </w:p>
    <w:p w:rsidR="00286043" w:rsidRPr="00286043" w:rsidRDefault="00286043" w:rsidP="00286043">
      <w:pPr>
        <w:pStyle w:val="Prrafodelista"/>
        <w:spacing w:after="0" w:line="240" w:lineRule="auto"/>
        <w:contextualSpacing w:val="0"/>
        <w:rPr>
          <w:rFonts w:ascii="Noto Sans" w:hAnsi="Noto Sans" w:cs="Noto Sans"/>
          <w:noProof w:val="0"/>
        </w:rPr>
      </w:pPr>
    </w:p>
    <w:p w:rsidR="000C7123"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color w:val="000000"/>
        </w:rPr>
        <w:t>Consell d</w:t>
      </w:r>
      <w:r w:rsidR="00E27AE7" w:rsidRPr="00286043">
        <w:rPr>
          <w:rFonts w:ascii="Noto Sans" w:hAnsi="Noto Sans" w:cs="Noto Sans"/>
          <w:b/>
          <w:color w:val="000000"/>
        </w:rPr>
        <w:t>’</w:t>
      </w:r>
      <w:r w:rsidRPr="00286043">
        <w:rPr>
          <w:rFonts w:ascii="Noto Sans" w:hAnsi="Noto Sans" w:cs="Noto Sans"/>
          <w:b/>
          <w:color w:val="000000"/>
        </w:rPr>
        <w:t>Eivissa</w:t>
      </w:r>
      <w:r w:rsidR="007C5525">
        <w:rPr>
          <w:rFonts w:ascii="Noto Sans" w:hAnsi="Noto Sans" w:cs="Noto Sans"/>
          <w:b/>
          <w:color w:val="000000"/>
        </w:rPr>
        <w:t>. Protecció de menors, adopcions i acolliments familiars</w:t>
      </w:r>
      <w:r w:rsidRPr="00286043">
        <w:rPr>
          <w:rFonts w:ascii="Noto Sans" w:hAnsi="Noto Sans" w:cs="Noto Sans"/>
          <w:b/>
          <w:color w:val="000000"/>
        </w:rPr>
        <w:t xml:space="preserve"> </w:t>
      </w:r>
    </w:p>
    <w:p w:rsidR="000C7123" w:rsidRPr="00286043" w:rsidRDefault="007D7E74" w:rsidP="00286043">
      <w:pPr>
        <w:ind w:firstLine="720"/>
        <w:rPr>
          <w:rFonts w:cs="Noto Sans"/>
        </w:rPr>
      </w:pPr>
      <w:r w:rsidRPr="00286043">
        <w:rPr>
          <w:rFonts w:cs="Noto Sans"/>
          <w:color w:val="000000"/>
        </w:rPr>
        <w:t xml:space="preserve">Tel.: 971 19 56 12 </w:t>
      </w:r>
    </w:p>
    <w:p w:rsidR="000C7123" w:rsidRPr="00286043" w:rsidRDefault="007D7E74" w:rsidP="00286043">
      <w:pPr>
        <w:ind w:firstLine="720"/>
        <w:rPr>
          <w:rFonts w:cs="Noto Sans"/>
        </w:rPr>
      </w:pPr>
      <w:r w:rsidRPr="00286043">
        <w:rPr>
          <w:rFonts w:cs="Noto Sans"/>
          <w:color w:val="000000"/>
        </w:rPr>
        <w:t xml:space="preserve">A/e: </w:t>
      </w:r>
      <w:hyperlink r:id="rId45" w:history="1">
        <w:r w:rsidRPr="004C7542">
          <w:rPr>
            <w:rStyle w:val="Hipervnculo"/>
            <w:rFonts w:cs="Noto Sans"/>
            <w:u w:val="none"/>
          </w:rPr>
          <w:t>menors@conselldeivissa.es</w:t>
        </w:r>
      </w:hyperlink>
    </w:p>
    <w:p w:rsidR="000C7123" w:rsidRPr="00286043" w:rsidRDefault="000C7123" w:rsidP="00286043">
      <w:pPr>
        <w:rPr>
          <w:rFonts w:cs="Noto Sans"/>
        </w:rPr>
      </w:pPr>
    </w:p>
    <w:p w:rsidR="008144F5" w:rsidRDefault="008144F5"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Pr>
          <w:rFonts w:ascii="Noto Sans" w:hAnsi="Noto Sans" w:cs="Noto Sans"/>
          <w:b/>
        </w:rPr>
        <w:t>Consell de Formentera</w:t>
      </w:r>
    </w:p>
    <w:p w:rsidR="008144F5" w:rsidRDefault="008144F5" w:rsidP="008144F5">
      <w:pPr>
        <w:pStyle w:val="Prrafodelista"/>
        <w:autoSpaceDE w:val="0"/>
        <w:autoSpaceDN w:val="0"/>
        <w:adjustRightInd w:val="0"/>
        <w:spacing w:after="0" w:line="240" w:lineRule="auto"/>
        <w:contextualSpacing w:val="0"/>
        <w:jc w:val="both"/>
        <w:rPr>
          <w:rFonts w:ascii="Noto Sans" w:hAnsi="Noto Sans" w:cs="Noto Sans"/>
        </w:rPr>
      </w:pPr>
      <w:r w:rsidRPr="008144F5">
        <w:rPr>
          <w:rFonts w:ascii="Noto Sans" w:hAnsi="Noto Sans" w:cs="Noto Sans"/>
        </w:rPr>
        <w:t>Tel.:</w:t>
      </w:r>
      <w:r>
        <w:rPr>
          <w:rFonts w:ascii="Noto Sans" w:hAnsi="Noto Sans" w:cs="Noto Sans"/>
        </w:rPr>
        <w:t xml:space="preserve"> 971 32 12 71</w:t>
      </w:r>
    </w:p>
    <w:p w:rsidR="007C5525" w:rsidRDefault="008144F5" w:rsidP="008144F5">
      <w:pPr>
        <w:pStyle w:val="Prrafodelista"/>
        <w:autoSpaceDE w:val="0"/>
        <w:autoSpaceDN w:val="0"/>
        <w:adjustRightInd w:val="0"/>
        <w:spacing w:after="0" w:line="240" w:lineRule="auto"/>
        <w:contextualSpacing w:val="0"/>
        <w:jc w:val="both"/>
        <w:rPr>
          <w:rFonts w:ascii="Noto Sans" w:hAnsi="Noto Sans" w:cs="Noto Sans"/>
        </w:rPr>
      </w:pPr>
      <w:r>
        <w:rPr>
          <w:rFonts w:ascii="Noto Sans" w:hAnsi="Noto Sans" w:cs="Noto Sans"/>
        </w:rPr>
        <w:t>A/e:</w:t>
      </w:r>
      <w:r w:rsidR="007C5525">
        <w:rPr>
          <w:rFonts w:ascii="Noto Sans" w:hAnsi="Noto Sans" w:cs="Noto Sans"/>
        </w:rPr>
        <w:t xml:space="preserve"> </w:t>
      </w:r>
      <w:hyperlink r:id="rId46" w:history="1">
        <w:r w:rsidR="007C5525" w:rsidRPr="00C37834">
          <w:rPr>
            <w:rStyle w:val="Hipervnculo"/>
            <w:rFonts w:ascii="Noto Sans" w:hAnsi="Noto Sans" w:cs="Noto Sans"/>
          </w:rPr>
          <w:t>educaciosocial@conselldeformentera.cat</w:t>
        </w:r>
      </w:hyperlink>
    </w:p>
    <w:p w:rsidR="008144F5" w:rsidRDefault="008144F5" w:rsidP="008144F5">
      <w:pPr>
        <w:pStyle w:val="Prrafodelista"/>
        <w:autoSpaceDE w:val="0"/>
        <w:autoSpaceDN w:val="0"/>
        <w:adjustRightInd w:val="0"/>
        <w:spacing w:after="0" w:line="240" w:lineRule="auto"/>
        <w:contextualSpacing w:val="0"/>
        <w:jc w:val="both"/>
        <w:rPr>
          <w:rFonts w:ascii="Noto Sans" w:hAnsi="Noto Sans" w:cs="Noto Sans"/>
        </w:rPr>
      </w:pPr>
      <w:r>
        <w:rPr>
          <w:rFonts w:ascii="Noto Sans" w:hAnsi="Noto Sans" w:cs="Noto Sans"/>
        </w:rPr>
        <w:t xml:space="preserve"> </w:t>
      </w:r>
      <w:hyperlink r:id="rId47" w:history="1">
        <w:r w:rsidRPr="00DA2916">
          <w:rPr>
            <w:rStyle w:val="Hipervnculo"/>
            <w:rFonts w:ascii="Noto Sans" w:hAnsi="Noto Sans" w:cs="Noto Sans"/>
          </w:rPr>
          <w:t>menors@conselldeformentera.cat</w:t>
        </w:r>
      </w:hyperlink>
      <w:r w:rsidR="00DA2916" w:rsidRPr="00DA2916">
        <w:t xml:space="preserve"> </w:t>
      </w:r>
    </w:p>
    <w:p w:rsidR="008144F5" w:rsidRPr="008144F5" w:rsidRDefault="008144F5" w:rsidP="008144F5">
      <w:pPr>
        <w:pStyle w:val="Prrafodelista"/>
        <w:autoSpaceDE w:val="0"/>
        <w:autoSpaceDN w:val="0"/>
        <w:adjustRightInd w:val="0"/>
        <w:spacing w:after="0" w:line="240" w:lineRule="auto"/>
        <w:contextualSpacing w:val="0"/>
        <w:jc w:val="both"/>
        <w:rPr>
          <w:rFonts w:ascii="Noto Sans" w:hAnsi="Noto Sans" w:cs="Noto Sans"/>
        </w:rPr>
      </w:pPr>
    </w:p>
    <w:p w:rsidR="00F6308D"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color w:val="000000"/>
        </w:rPr>
        <w:t>Conselleria d</w:t>
      </w:r>
      <w:r w:rsidR="00E27AE7" w:rsidRPr="00286043">
        <w:rPr>
          <w:rFonts w:ascii="Noto Sans" w:hAnsi="Noto Sans" w:cs="Noto Sans"/>
          <w:b/>
          <w:color w:val="000000"/>
        </w:rPr>
        <w:t>’</w:t>
      </w:r>
      <w:r w:rsidRPr="00286043">
        <w:rPr>
          <w:rFonts w:ascii="Noto Sans" w:hAnsi="Noto Sans" w:cs="Noto Sans"/>
          <w:b/>
          <w:color w:val="000000"/>
        </w:rPr>
        <w:t>Hisenda i Administracions Públiques. Direcció General d</w:t>
      </w:r>
      <w:r w:rsidR="00E27AE7" w:rsidRPr="00286043">
        <w:rPr>
          <w:rFonts w:ascii="Noto Sans" w:hAnsi="Noto Sans" w:cs="Noto Sans"/>
          <w:b/>
          <w:color w:val="000000"/>
        </w:rPr>
        <w:t>’</w:t>
      </w:r>
      <w:r w:rsidRPr="00286043">
        <w:rPr>
          <w:rFonts w:ascii="Noto Sans" w:hAnsi="Noto Sans" w:cs="Noto Sans"/>
          <w:b/>
          <w:color w:val="000000"/>
        </w:rPr>
        <w:t xml:space="preserve">Emergències i Interior </w:t>
      </w:r>
    </w:p>
    <w:p w:rsidR="00286043" w:rsidRPr="00286043" w:rsidRDefault="007D7E74" w:rsidP="00286043">
      <w:pPr>
        <w:pStyle w:val="Prrafodelista"/>
        <w:spacing w:after="0" w:line="240" w:lineRule="auto"/>
        <w:contextualSpacing w:val="0"/>
        <w:rPr>
          <w:rFonts w:ascii="Noto Sans" w:hAnsi="Noto Sans" w:cs="Noto Sans"/>
          <w:noProof w:val="0"/>
        </w:rPr>
      </w:pPr>
      <w:r w:rsidRPr="00286043">
        <w:rPr>
          <w:rFonts w:ascii="Noto Sans" w:hAnsi="Noto Sans" w:cs="Noto Sans"/>
          <w:noProof w:val="0"/>
        </w:rPr>
        <w:t>Telèfon d</w:t>
      </w:r>
      <w:r w:rsidR="00E27AE7" w:rsidRPr="00286043">
        <w:rPr>
          <w:rFonts w:ascii="Noto Sans" w:hAnsi="Noto Sans" w:cs="Noto Sans"/>
          <w:noProof w:val="0"/>
        </w:rPr>
        <w:t>’</w:t>
      </w:r>
      <w:r w:rsidRPr="00286043">
        <w:rPr>
          <w:rFonts w:ascii="Noto Sans" w:hAnsi="Noto Sans" w:cs="Noto Sans"/>
          <w:noProof w:val="0"/>
        </w:rPr>
        <w:t xml:space="preserve">emergències 112 </w:t>
      </w:r>
    </w:p>
    <w:p w:rsidR="00286043" w:rsidRDefault="007D7E74" w:rsidP="00286043">
      <w:pPr>
        <w:ind w:firstLine="709"/>
        <w:rPr>
          <w:rFonts w:cs="Noto Sans"/>
        </w:rPr>
      </w:pPr>
      <w:r w:rsidRPr="00286043">
        <w:rPr>
          <w:rFonts w:cs="Noto Sans"/>
        </w:rPr>
        <w:t>Policies tutors</w:t>
      </w:r>
      <w:r w:rsidRPr="004C7542">
        <w:rPr>
          <w:rFonts w:cs="Noto Sans"/>
        </w:rPr>
        <w:t xml:space="preserve">: </w:t>
      </w:r>
      <w:hyperlink r:id="rId48" w:history="1">
        <w:r w:rsidRPr="004C7542">
          <w:rPr>
            <w:rStyle w:val="Hipervnculo"/>
            <w:rFonts w:cs="Noto Sans"/>
            <w:u w:val="none"/>
          </w:rPr>
          <w:t>http://policiestutorib.caib.es</w:t>
        </w:r>
      </w:hyperlink>
    </w:p>
    <w:p w:rsidR="00286043" w:rsidRDefault="00286043" w:rsidP="00286043">
      <w:pPr>
        <w:rPr>
          <w:rFonts w:cs="Noto Sans"/>
        </w:rPr>
      </w:pPr>
    </w:p>
    <w:p w:rsidR="000C7123" w:rsidRPr="00286043" w:rsidRDefault="007D7E74" w:rsidP="00286043">
      <w:pPr>
        <w:pStyle w:val="Prrafodelista"/>
        <w:numPr>
          <w:ilvl w:val="0"/>
          <w:numId w:val="37"/>
        </w:numPr>
        <w:autoSpaceDE w:val="0"/>
        <w:autoSpaceDN w:val="0"/>
        <w:adjustRightInd w:val="0"/>
        <w:spacing w:after="0" w:line="240" w:lineRule="auto"/>
        <w:contextualSpacing w:val="0"/>
        <w:jc w:val="both"/>
        <w:rPr>
          <w:rFonts w:ascii="Noto Sans" w:hAnsi="Noto Sans" w:cs="Noto Sans"/>
          <w:b/>
        </w:rPr>
      </w:pPr>
      <w:r w:rsidRPr="00286043">
        <w:rPr>
          <w:rFonts w:ascii="Noto Sans" w:hAnsi="Noto Sans" w:cs="Noto Sans"/>
          <w:b/>
          <w:color w:val="000000"/>
        </w:rPr>
        <w:t xml:space="preserve">Fiscalia de Menors </w:t>
      </w:r>
    </w:p>
    <w:p w:rsidR="000C7123" w:rsidRPr="00286043" w:rsidRDefault="007D7E74" w:rsidP="00286043">
      <w:pPr>
        <w:ind w:firstLine="720"/>
        <w:rPr>
          <w:rFonts w:cs="Noto Sans"/>
        </w:rPr>
      </w:pPr>
      <w:r w:rsidRPr="00286043">
        <w:rPr>
          <w:rFonts w:cs="Noto Sans"/>
          <w:color w:val="000000"/>
        </w:rPr>
        <w:t xml:space="preserve">Tel.: 971 21 94 43 Fax: 971 21 94 82 </w:t>
      </w:r>
    </w:p>
    <w:p w:rsidR="000C7123" w:rsidRPr="00286043" w:rsidRDefault="007D7E74" w:rsidP="00286043">
      <w:pPr>
        <w:ind w:firstLine="720"/>
        <w:rPr>
          <w:rFonts w:cs="Noto Sans"/>
        </w:rPr>
      </w:pPr>
      <w:r w:rsidRPr="00286043">
        <w:rPr>
          <w:rFonts w:cs="Noto Sans"/>
          <w:color w:val="000000"/>
        </w:rPr>
        <w:t>Adreça: travessa d</w:t>
      </w:r>
      <w:r w:rsidR="00E27AE7" w:rsidRPr="00286043">
        <w:rPr>
          <w:rFonts w:cs="Noto Sans"/>
          <w:color w:val="000000"/>
        </w:rPr>
        <w:t>’</w:t>
      </w:r>
      <w:r w:rsidRPr="00286043">
        <w:rPr>
          <w:rFonts w:cs="Noto Sans"/>
          <w:color w:val="000000"/>
        </w:rPr>
        <w:t xml:space="preserve">en Ballester, edif. sa Gerreria, 07002 Palma </w:t>
      </w:r>
    </w:p>
    <w:p w:rsidR="000C7123" w:rsidRDefault="007D7E74" w:rsidP="00286043">
      <w:pPr>
        <w:ind w:firstLine="720"/>
        <w:rPr>
          <w:rFonts w:cs="Noto Sans"/>
          <w:color w:val="000000"/>
        </w:rPr>
      </w:pPr>
      <w:r w:rsidRPr="00286043">
        <w:rPr>
          <w:rFonts w:cs="Noto Sans"/>
          <w:color w:val="000000"/>
        </w:rPr>
        <w:t xml:space="preserve">A/e: </w:t>
      </w:r>
      <w:hyperlink r:id="rId49" w:history="1">
        <w:r w:rsidRPr="00DA2916">
          <w:rPr>
            <w:rStyle w:val="Hipervnculo"/>
            <w:rFonts w:cs="Noto Sans"/>
            <w:u w:val="none"/>
          </w:rPr>
          <w:t>fiscaliamenores.baleares@fiscal.es</w:t>
        </w:r>
      </w:hyperlink>
      <w:r w:rsidRPr="00286043">
        <w:rPr>
          <w:rFonts w:cs="Noto Sans"/>
          <w:color w:val="000000"/>
        </w:rPr>
        <w:t xml:space="preserve"> </w:t>
      </w:r>
    </w:p>
    <w:p w:rsidR="007C5525" w:rsidRPr="00286043" w:rsidRDefault="007C5525" w:rsidP="00286043">
      <w:pPr>
        <w:ind w:firstLine="720"/>
        <w:rPr>
          <w:rFonts w:cs="Noto Sans"/>
        </w:rPr>
      </w:pPr>
    </w:p>
    <w:p w:rsidR="000C7123" w:rsidRPr="00286043" w:rsidRDefault="000C7123" w:rsidP="00286043">
      <w:pPr>
        <w:rPr>
          <w:rFonts w:cs="Noto Sans"/>
          <w:b/>
        </w:rPr>
      </w:pPr>
    </w:p>
    <w:p w:rsidR="00DA2916" w:rsidRDefault="007D7E74" w:rsidP="00DA2916">
      <w:pPr>
        <w:pStyle w:val="Prrafodelista"/>
        <w:numPr>
          <w:ilvl w:val="0"/>
          <w:numId w:val="37"/>
        </w:numPr>
        <w:autoSpaceDE w:val="0"/>
        <w:autoSpaceDN w:val="0"/>
        <w:adjustRightInd w:val="0"/>
        <w:spacing w:after="0" w:line="240" w:lineRule="auto"/>
        <w:contextualSpacing w:val="0"/>
        <w:jc w:val="both"/>
        <w:rPr>
          <w:rFonts w:ascii="Noto Sans" w:hAnsi="Noto Sans" w:cs="Noto Sans"/>
          <w:b/>
          <w:color w:val="000000"/>
        </w:rPr>
      </w:pPr>
      <w:r w:rsidRPr="00286043">
        <w:rPr>
          <w:rFonts w:ascii="Noto Sans" w:hAnsi="Noto Sans" w:cs="Noto Sans"/>
          <w:b/>
          <w:color w:val="000000"/>
        </w:rPr>
        <w:t>Cossos i forces de seguretat de l</w:t>
      </w:r>
      <w:r w:rsidR="00E27AE7" w:rsidRPr="00286043">
        <w:rPr>
          <w:rFonts w:ascii="Noto Sans" w:hAnsi="Noto Sans" w:cs="Noto Sans"/>
          <w:b/>
          <w:color w:val="000000"/>
        </w:rPr>
        <w:t>’</w:t>
      </w:r>
      <w:r w:rsidRPr="00286043">
        <w:rPr>
          <w:rFonts w:ascii="Noto Sans" w:hAnsi="Noto Sans" w:cs="Noto Sans"/>
          <w:b/>
          <w:color w:val="000000"/>
        </w:rPr>
        <w:t xml:space="preserve">Estat: </w:t>
      </w:r>
    </w:p>
    <w:p w:rsidR="000C7123" w:rsidRPr="00DA2916" w:rsidRDefault="007D7E74" w:rsidP="00DA2916">
      <w:pPr>
        <w:pStyle w:val="Prrafodelista"/>
        <w:autoSpaceDE w:val="0"/>
        <w:autoSpaceDN w:val="0"/>
        <w:adjustRightInd w:val="0"/>
        <w:spacing w:after="0" w:line="240" w:lineRule="auto"/>
        <w:contextualSpacing w:val="0"/>
        <w:jc w:val="both"/>
        <w:rPr>
          <w:rFonts w:ascii="Noto Sans" w:hAnsi="Noto Sans" w:cs="Noto Sans"/>
          <w:b/>
          <w:color w:val="000000"/>
        </w:rPr>
      </w:pPr>
      <w:r w:rsidRPr="00DA2916">
        <w:rPr>
          <w:rFonts w:ascii="Noto Sans" w:hAnsi="Noto Sans" w:cs="Noto Sans"/>
          <w:noProof w:val="0"/>
        </w:rPr>
        <w:t xml:space="preserve">Policia Nacional Tel.: 060  </w:t>
      </w:r>
    </w:p>
    <w:p w:rsidR="00286043" w:rsidRPr="00DA2916" w:rsidRDefault="007D7E74" w:rsidP="00DA2916">
      <w:pPr>
        <w:pStyle w:val="Prrafodelista"/>
        <w:spacing w:after="0" w:line="240" w:lineRule="auto"/>
        <w:contextualSpacing w:val="0"/>
        <w:rPr>
          <w:rFonts w:ascii="Noto Sans" w:hAnsi="Noto Sans" w:cs="Noto Sans"/>
          <w:noProof w:val="0"/>
        </w:rPr>
      </w:pPr>
      <w:r w:rsidRPr="00286043">
        <w:rPr>
          <w:rFonts w:ascii="Noto Sans" w:hAnsi="Noto Sans" w:cs="Noto Sans"/>
          <w:noProof w:val="0"/>
        </w:rPr>
        <w:t>Guàrdia Civil. Tel.: 971 77 41 00</w:t>
      </w:r>
    </w:p>
    <w:p w:rsidR="0024434B" w:rsidRPr="004C7542" w:rsidRDefault="007D7E74" w:rsidP="004C7542">
      <w:pPr>
        <w:jc w:val="center"/>
        <w:rPr>
          <w:rFonts w:cs="Noto Sans"/>
          <w:b/>
        </w:rPr>
      </w:pPr>
      <w:r w:rsidRPr="004C7542">
        <w:rPr>
          <w:rFonts w:cs="Noto Sans"/>
          <w:b/>
        </w:rPr>
        <w:t>ANNE</w:t>
      </w:r>
      <w:r w:rsidR="0015727E">
        <w:rPr>
          <w:rFonts w:cs="Noto Sans"/>
          <w:b/>
        </w:rPr>
        <w:t>X 13</w:t>
      </w:r>
    </w:p>
    <w:p w:rsidR="000534DA" w:rsidRPr="004C7542" w:rsidRDefault="007D7E74" w:rsidP="004C7542">
      <w:pPr>
        <w:jc w:val="center"/>
        <w:rPr>
          <w:rFonts w:cs="Noto Sans"/>
          <w:b/>
        </w:rPr>
      </w:pPr>
      <w:r w:rsidRPr="004C7542">
        <w:rPr>
          <w:rFonts w:cs="Noto Sans"/>
          <w:b/>
        </w:rPr>
        <w:t>Orientacions davant situacions de violència masclista</w:t>
      </w:r>
    </w:p>
    <w:p w:rsidR="000534DA" w:rsidRPr="004C7542" w:rsidRDefault="000534DA" w:rsidP="004C7542">
      <w:pPr>
        <w:rPr>
          <w:rFonts w:cs="Noto Sans"/>
        </w:rPr>
      </w:pPr>
    </w:p>
    <w:p w:rsidR="00BA3791" w:rsidRPr="004C7542" w:rsidRDefault="00BA3791" w:rsidP="004C7542">
      <w:pPr>
        <w:rPr>
          <w:rFonts w:cs="Noto Sans"/>
        </w:rPr>
      </w:pPr>
    </w:p>
    <w:p w:rsidR="005E28AA" w:rsidRPr="004C7542" w:rsidRDefault="007D7E74" w:rsidP="004C7542">
      <w:pPr>
        <w:rPr>
          <w:rFonts w:cs="Noto Sans"/>
        </w:rPr>
      </w:pPr>
      <w:r w:rsidRPr="004C7542">
        <w:rPr>
          <w:rFonts w:cs="Noto Sans"/>
        </w:rPr>
        <w:t>Als centres docents ens podem trobar situacions d</w:t>
      </w:r>
      <w:r w:rsidR="00E27AE7" w:rsidRPr="004C7542">
        <w:rPr>
          <w:rFonts w:cs="Noto Sans"/>
        </w:rPr>
        <w:t>’</w:t>
      </w:r>
      <w:r w:rsidRPr="004C7542">
        <w:rPr>
          <w:rFonts w:cs="Noto Sans"/>
        </w:rPr>
        <w:t>abús de</w:t>
      </w:r>
      <w:r w:rsidR="004C7542">
        <w:rPr>
          <w:rFonts w:cs="Noto Sans"/>
        </w:rPr>
        <w:t xml:space="preserve"> poder per violència masclista. </w:t>
      </w:r>
      <w:r w:rsidRPr="004C7542">
        <w:rPr>
          <w:rFonts w:cs="Noto Sans"/>
        </w:rPr>
        <w:t xml:space="preserve">Aquests casos </w:t>
      </w:r>
      <w:r w:rsidR="004C7542">
        <w:rPr>
          <w:rFonts w:cs="Noto Sans"/>
        </w:rPr>
        <w:t>de</w:t>
      </w:r>
      <w:r w:rsidRPr="004C7542">
        <w:rPr>
          <w:rFonts w:cs="Noto Sans"/>
        </w:rPr>
        <w:t xml:space="preserve"> vegades no </w:t>
      </w:r>
      <w:r w:rsidR="005F49F4" w:rsidRPr="004C7542">
        <w:rPr>
          <w:rFonts w:cs="Noto Sans"/>
        </w:rPr>
        <w:t>compleixen</w:t>
      </w:r>
      <w:r w:rsidRPr="004C7542">
        <w:rPr>
          <w:rFonts w:cs="Noto Sans"/>
        </w:rPr>
        <w:t xml:space="preserve"> els criteris d</w:t>
      </w:r>
      <w:r w:rsidR="00E27AE7" w:rsidRPr="004C7542">
        <w:rPr>
          <w:rFonts w:cs="Noto Sans"/>
        </w:rPr>
        <w:t>’</w:t>
      </w:r>
      <w:r w:rsidRPr="004C7542">
        <w:rPr>
          <w:rFonts w:cs="Noto Sans"/>
        </w:rPr>
        <w:t>un cas d</w:t>
      </w:r>
      <w:r w:rsidR="00E27AE7" w:rsidRPr="004C7542">
        <w:rPr>
          <w:rFonts w:cs="Noto Sans"/>
        </w:rPr>
        <w:t>’</w:t>
      </w:r>
      <w:r w:rsidRPr="004C7542">
        <w:rPr>
          <w:rFonts w:cs="Noto Sans"/>
        </w:rPr>
        <w:t>assetjament escolar en si i</w:t>
      </w:r>
      <w:r w:rsidR="004C7542">
        <w:rPr>
          <w:rFonts w:cs="Noto Sans"/>
        </w:rPr>
        <w:t>,</w:t>
      </w:r>
      <w:r w:rsidRPr="004C7542">
        <w:rPr>
          <w:rFonts w:cs="Noto Sans"/>
        </w:rPr>
        <w:t xml:space="preserve"> per tant</w:t>
      </w:r>
      <w:r w:rsidR="004C7542">
        <w:rPr>
          <w:rFonts w:cs="Noto Sans"/>
        </w:rPr>
        <w:t>,</w:t>
      </w:r>
      <w:r w:rsidRPr="004C7542">
        <w:rPr>
          <w:rFonts w:cs="Noto Sans"/>
        </w:rPr>
        <w:t xml:space="preserve"> tenen una sèrie de característiques que suposen un abordatge diferent en alguns aspectes. </w:t>
      </w:r>
    </w:p>
    <w:p w:rsidR="005E28AA" w:rsidRPr="004C7542" w:rsidRDefault="005E28AA" w:rsidP="004C7542">
      <w:pPr>
        <w:rPr>
          <w:rFonts w:cs="Noto Sans"/>
        </w:rPr>
      </w:pPr>
    </w:p>
    <w:p w:rsidR="00307E0C" w:rsidRPr="004C7542" w:rsidRDefault="004C7542" w:rsidP="004C7542">
      <w:pPr>
        <w:pStyle w:val="Normal1"/>
        <w:widowControl/>
        <w:rPr>
          <w:rFonts w:ascii="Noto Sans" w:hAnsi="Noto Sans" w:cs="Noto Sans"/>
          <w:b/>
          <w:color w:val="auto"/>
          <w:sz w:val="22"/>
          <w:szCs w:val="22"/>
          <w:lang w:val="ca-ES"/>
        </w:rPr>
      </w:pPr>
      <w:r w:rsidRPr="004C7542">
        <w:rPr>
          <w:rFonts w:ascii="Noto Sans" w:hAnsi="Noto Sans" w:cs="Noto Sans"/>
          <w:b/>
          <w:color w:val="auto"/>
          <w:sz w:val="22"/>
          <w:szCs w:val="22"/>
          <w:lang w:val="ca-ES"/>
        </w:rPr>
        <w:t>Prevenció</w:t>
      </w:r>
    </w:p>
    <w:p w:rsidR="00307E0C" w:rsidRPr="004C7542" w:rsidRDefault="00307E0C" w:rsidP="004C7542">
      <w:pPr>
        <w:pStyle w:val="Normal1"/>
        <w:widowControl/>
        <w:rPr>
          <w:rFonts w:ascii="Noto Sans" w:hAnsi="Noto Sans" w:cs="Noto Sans"/>
          <w:color w:val="auto"/>
          <w:sz w:val="22"/>
          <w:szCs w:val="22"/>
          <w:lang w:val="ca-ES"/>
        </w:rPr>
      </w:pPr>
    </w:p>
    <w:p w:rsidR="00A87D3E" w:rsidRPr="004C7542" w:rsidRDefault="007D7E74" w:rsidP="004C7542">
      <w:pPr>
        <w:pStyle w:val="Normal1"/>
        <w:widowControl/>
        <w:rPr>
          <w:rFonts w:ascii="Noto Sans" w:hAnsi="Noto Sans" w:cs="Noto Sans"/>
          <w:sz w:val="22"/>
          <w:szCs w:val="22"/>
          <w:lang w:val="ca-ES"/>
        </w:rPr>
      </w:pPr>
      <w:r w:rsidRPr="004C7542">
        <w:rPr>
          <w:rFonts w:ascii="Noto Sans" w:hAnsi="Noto Sans" w:cs="Noto Sans"/>
          <w:sz w:val="22"/>
          <w:szCs w:val="22"/>
          <w:lang w:val="ca-ES"/>
        </w:rPr>
        <w:t>Hem d</w:t>
      </w:r>
      <w:r w:rsidR="00E27AE7" w:rsidRPr="004C7542">
        <w:rPr>
          <w:rFonts w:ascii="Noto Sans" w:hAnsi="Noto Sans" w:cs="Noto Sans"/>
          <w:sz w:val="22"/>
          <w:szCs w:val="22"/>
          <w:lang w:val="ca-ES"/>
        </w:rPr>
        <w:t>’</w:t>
      </w:r>
      <w:r w:rsidRPr="004C7542">
        <w:rPr>
          <w:rFonts w:ascii="Noto Sans" w:hAnsi="Noto Sans" w:cs="Noto Sans"/>
          <w:sz w:val="22"/>
          <w:szCs w:val="22"/>
          <w:lang w:val="ca-ES"/>
        </w:rPr>
        <w:t>aconseguir un model educatiu basat en el desenvolupament integral de la persona al marge dels estereotips i els rols segons el sexe, l</w:t>
      </w:r>
      <w:r w:rsidR="00E27AE7" w:rsidRPr="004C7542">
        <w:rPr>
          <w:rFonts w:ascii="Noto Sans" w:hAnsi="Noto Sans" w:cs="Noto Sans"/>
          <w:sz w:val="22"/>
          <w:szCs w:val="22"/>
          <w:lang w:val="ca-ES"/>
        </w:rPr>
        <w:t>’</w:t>
      </w:r>
      <w:r w:rsidRPr="004C7542">
        <w:rPr>
          <w:rFonts w:ascii="Noto Sans" w:hAnsi="Noto Sans" w:cs="Noto Sans"/>
          <w:sz w:val="22"/>
          <w:szCs w:val="22"/>
          <w:lang w:val="ca-ES"/>
        </w:rPr>
        <w:t>or</w:t>
      </w:r>
      <w:r w:rsidR="004C7542">
        <w:rPr>
          <w:rFonts w:ascii="Noto Sans" w:hAnsi="Noto Sans" w:cs="Noto Sans"/>
          <w:sz w:val="22"/>
          <w:szCs w:val="22"/>
          <w:lang w:val="ca-ES"/>
        </w:rPr>
        <w:t>ientació i la identitat sexuals;</w:t>
      </w:r>
      <w:r w:rsidRPr="004C7542">
        <w:rPr>
          <w:rFonts w:ascii="Noto Sans" w:hAnsi="Noto Sans" w:cs="Noto Sans"/>
          <w:sz w:val="22"/>
          <w:szCs w:val="22"/>
          <w:lang w:val="ca-ES"/>
        </w:rPr>
        <w:t xml:space="preserve"> el rebuig de q</w:t>
      </w:r>
      <w:r w:rsidR="004C7542">
        <w:rPr>
          <w:rFonts w:ascii="Noto Sans" w:hAnsi="Noto Sans" w:cs="Noto Sans"/>
          <w:sz w:val="22"/>
          <w:szCs w:val="22"/>
          <w:lang w:val="ca-ES"/>
        </w:rPr>
        <w:t>ualsevol forma de discriminació;</w:t>
      </w:r>
      <w:r w:rsidRPr="004C7542">
        <w:rPr>
          <w:rFonts w:ascii="Noto Sans" w:hAnsi="Noto Sans" w:cs="Noto Sans"/>
          <w:sz w:val="22"/>
          <w:szCs w:val="22"/>
          <w:lang w:val="ca-ES"/>
        </w:rPr>
        <w:t xml:space="preserve"> el tractament de la diversitat afectiva i sexual, i la garantia d</w:t>
      </w:r>
      <w:r w:rsidR="00E27AE7" w:rsidRPr="004C7542">
        <w:rPr>
          <w:rFonts w:ascii="Noto Sans" w:hAnsi="Noto Sans" w:cs="Noto Sans"/>
          <w:sz w:val="22"/>
          <w:szCs w:val="22"/>
          <w:lang w:val="ca-ES"/>
        </w:rPr>
        <w:t>’</w:t>
      </w:r>
      <w:r w:rsidRPr="004C7542">
        <w:rPr>
          <w:rFonts w:ascii="Noto Sans" w:hAnsi="Noto Sans" w:cs="Noto Sans"/>
          <w:sz w:val="22"/>
          <w:szCs w:val="22"/>
          <w:lang w:val="ca-ES"/>
        </w:rPr>
        <w:t>una orientació acadèmica i professional no esbiaixada pel gènere. Per</w:t>
      </w:r>
      <w:r w:rsidR="004C7542">
        <w:rPr>
          <w:rFonts w:ascii="Noto Sans" w:hAnsi="Noto Sans" w:cs="Noto Sans"/>
          <w:sz w:val="22"/>
          <w:szCs w:val="22"/>
          <w:lang w:val="ca-ES"/>
        </w:rPr>
        <w:t xml:space="preserve"> a</w:t>
      </w:r>
      <w:r w:rsidRPr="004C7542">
        <w:rPr>
          <w:rFonts w:ascii="Noto Sans" w:hAnsi="Noto Sans" w:cs="Noto Sans"/>
          <w:sz w:val="22"/>
          <w:szCs w:val="22"/>
          <w:lang w:val="ca-ES"/>
        </w:rPr>
        <w:t xml:space="preserve"> això, s</w:t>
      </w:r>
      <w:r w:rsidR="00E27AE7" w:rsidRPr="004C7542">
        <w:rPr>
          <w:rFonts w:ascii="Noto Sans" w:hAnsi="Noto Sans" w:cs="Noto Sans"/>
          <w:sz w:val="22"/>
          <w:szCs w:val="22"/>
          <w:lang w:val="ca-ES"/>
        </w:rPr>
        <w:t>’</w:t>
      </w:r>
      <w:r w:rsidRPr="004C7542">
        <w:rPr>
          <w:rFonts w:ascii="Noto Sans" w:hAnsi="Noto Sans" w:cs="Noto Sans"/>
          <w:sz w:val="22"/>
          <w:szCs w:val="22"/>
          <w:lang w:val="ca-ES"/>
        </w:rPr>
        <w:t xml:space="preserve">ha de potenciar la igualtat real de dones i homes en totes les seves dimensions: curricular, organitzativa i </w:t>
      </w:r>
      <w:r w:rsidR="004C7542">
        <w:rPr>
          <w:rFonts w:ascii="Noto Sans" w:hAnsi="Noto Sans" w:cs="Noto Sans"/>
          <w:sz w:val="22"/>
          <w:szCs w:val="22"/>
          <w:lang w:val="ca-ES"/>
        </w:rPr>
        <w:t>d’</w:t>
      </w:r>
      <w:r w:rsidRPr="004C7542">
        <w:rPr>
          <w:rFonts w:ascii="Noto Sans" w:hAnsi="Noto Sans" w:cs="Noto Sans"/>
          <w:sz w:val="22"/>
          <w:szCs w:val="22"/>
          <w:lang w:val="ca-ES"/>
        </w:rPr>
        <w:t>altres.</w:t>
      </w:r>
    </w:p>
    <w:p w:rsidR="00C76E81" w:rsidRPr="004C7542" w:rsidRDefault="00C76E81" w:rsidP="004C7542">
      <w:pPr>
        <w:pStyle w:val="Normal1"/>
        <w:widowControl/>
        <w:rPr>
          <w:rFonts w:ascii="Noto Sans" w:hAnsi="Noto Sans" w:cs="Noto Sans"/>
          <w:color w:val="auto"/>
          <w:sz w:val="22"/>
          <w:szCs w:val="22"/>
          <w:lang w:val="ca-ES"/>
        </w:rPr>
      </w:pPr>
    </w:p>
    <w:p w:rsidR="00355122" w:rsidRPr="004C7542" w:rsidRDefault="006D6235" w:rsidP="004C7542">
      <w:pPr>
        <w:pStyle w:val="Normal1"/>
        <w:widowControl/>
        <w:rPr>
          <w:rFonts w:ascii="Noto Sans" w:hAnsi="Noto Sans" w:cs="Noto Sans"/>
          <w:sz w:val="22"/>
          <w:szCs w:val="22"/>
          <w:lang w:val="ca-ES"/>
        </w:rPr>
      </w:pPr>
      <w:r w:rsidRPr="004C7542">
        <w:rPr>
          <w:rFonts w:ascii="Noto Sans" w:hAnsi="Noto Sans" w:cs="Noto Sans"/>
          <w:sz w:val="22"/>
          <w:szCs w:val="22"/>
          <w:lang w:val="ca-ES"/>
        </w:rPr>
        <w:t>Als efectes de la Llei 11/2016, de 28 de juliol, d</w:t>
      </w:r>
      <w:r w:rsidR="00E27AE7" w:rsidRPr="004C7542">
        <w:rPr>
          <w:rFonts w:ascii="Noto Sans" w:hAnsi="Noto Sans" w:cs="Noto Sans"/>
          <w:sz w:val="22"/>
          <w:szCs w:val="22"/>
          <w:lang w:val="ca-ES"/>
        </w:rPr>
        <w:t>’</w:t>
      </w:r>
      <w:r w:rsidRPr="004C7542">
        <w:rPr>
          <w:rFonts w:ascii="Noto Sans" w:hAnsi="Noto Sans" w:cs="Noto Sans"/>
          <w:sz w:val="22"/>
          <w:szCs w:val="22"/>
          <w:lang w:val="ca-ES"/>
        </w:rPr>
        <w:t xml:space="preserve">igualtat de dones i homes, </w:t>
      </w:r>
      <w:r w:rsidR="004C7542">
        <w:rPr>
          <w:rFonts w:ascii="Noto Sans" w:hAnsi="Noto Sans" w:cs="Noto Sans"/>
          <w:sz w:val="22"/>
          <w:szCs w:val="22"/>
          <w:lang w:val="ca-ES"/>
        </w:rPr>
        <w:t>d’acord amb l’</w:t>
      </w:r>
      <w:r w:rsidRPr="004C7542">
        <w:rPr>
          <w:rFonts w:ascii="Noto Sans" w:hAnsi="Noto Sans" w:cs="Noto Sans"/>
          <w:sz w:val="22"/>
          <w:szCs w:val="22"/>
          <w:lang w:val="ca-ES"/>
        </w:rPr>
        <w:t>art</w:t>
      </w:r>
      <w:r w:rsidR="004C7542">
        <w:rPr>
          <w:rFonts w:ascii="Noto Sans" w:hAnsi="Noto Sans" w:cs="Noto Sans"/>
          <w:sz w:val="22"/>
          <w:szCs w:val="22"/>
          <w:lang w:val="ca-ES"/>
        </w:rPr>
        <w:t>icle 65,</w:t>
      </w:r>
      <w:r w:rsidRPr="004C7542">
        <w:rPr>
          <w:rFonts w:ascii="Noto Sans" w:hAnsi="Noto Sans" w:cs="Noto Sans"/>
          <w:sz w:val="22"/>
          <w:szCs w:val="22"/>
          <w:lang w:val="ca-ES"/>
        </w:rPr>
        <w:t xml:space="preserve"> s</w:t>
      </w:r>
      <w:r w:rsidR="00E27AE7" w:rsidRPr="004C7542">
        <w:rPr>
          <w:rFonts w:ascii="Noto Sans" w:hAnsi="Noto Sans" w:cs="Noto Sans"/>
          <w:sz w:val="22"/>
          <w:szCs w:val="22"/>
          <w:lang w:val="ca-ES"/>
        </w:rPr>
        <w:t>’</w:t>
      </w:r>
      <w:r w:rsidRPr="004C7542">
        <w:rPr>
          <w:rFonts w:ascii="Noto Sans" w:hAnsi="Noto Sans" w:cs="Noto Sans"/>
          <w:sz w:val="22"/>
          <w:szCs w:val="22"/>
          <w:lang w:val="ca-ES"/>
        </w:rPr>
        <w:t>entén per violència masclista la que, com a manifestació de la discriminació, la situació de desigualtat i les relacions de poder dels homes sobre les dones, s</w:t>
      </w:r>
      <w:r w:rsidR="00E27AE7" w:rsidRPr="004C7542">
        <w:rPr>
          <w:rFonts w:ascii="Noto Sans" w:hAnsi="Noto Sans" w:cs="Noto Sans"/>
          <w:sz w:val="22"/>
          <w:szCs w:val="22"/>
          <w:lang w:val="ca-ES"/>
        </w:rPr>
        <w:t>’</w:t>
      </w:r>
      <w:r w:rsidRPr="004C7542">
        <w:rPr>
          <w:rFonts w:ascii="Noto Sans" w:hAnsi="Noto Sans" w:cs="Noto Sans"/>
          <w:sz w:val="22"/>
          <w:szCs w:val="22"/>
          <w:lang w:val="ca-ES"/>
        </w:rPr>
        <w:t>exerceix sobre aquestes pel fet mateix de ser dones.</w:t>
      </w:r>
    </w:p>
    <w:p w:rsidR="006D6235" w:rsidRPr="004C7542" w:rsidRDefault="006D6235" w:rsidP="004C7542">
      <w:pPr>
        <w:pStyle w:val="Normal1"/>
        <w:widowControl/>
        <w:rPr>
          <w:rFonts w:ascii="Noto Sans" w:hAnsi="Noto Sans" w:cs="Noto Sans"/>
          <w:color w:val="auto"/>
          <w:sz w:val="22"/>
          <w:szCs w:val="22"/>
          <w:lang w:val="ca-ES"/>
        </w:rPr>
      </w:pPr>
    </w:p>
    <w:p w:rsidR="006431B4" w:rsidRPr="004C7542" w:rsidRDefault="007D7E74" w:rsidP="004C7542">
      <w:pPr>
        <w:pStyle w:val="Normal1"/>
        <w:widowControl/>
        <w:rPr>
          <w:rFonts w:ascii="Noto Sans" w:hAnsi="Noto Sans" w:cs="Noto Sans"/>
          <w:color w:val="auto"/>
          <w:sz w:val="22"/>
          <w:szCs w:val="22"/>
          <w:lang w:val="ca-ES"/>
        </w:rPr>
      </w:pPr>
      <w:r w:rsidRPr="004C7542">
        <w:rPr>
          <w:rFonts w:ascii="Noto Sans" w:hAnsi="Noto Sans" w:cs="Noto Sans"/>
          <w:color w:val="auto"/>
          <w:sz w:val="22"/>
          <w:szCs w:val="22"/>
          <w:lang w:val="ca-ES"/>
        </w:rPr>
        <w:t>De cara a la prevenció és important que els centres disposin d</w:t>
      </w:r>
      <w:r w:rsidR="00E27AE7" w:rsidRPr="004C7542">
        <w:rPr>
          <w:rFonts w:ascii="Noto Sans" w:hAnsi="Noto Sans" w:cs="Noto Sans"/>
          <w:color w:val="auto"/>
          <w:sz w:val="22"/>
          <w:szCs w:val="22"/>
          <w:lang w:val="ca-ES"/>
        </w:rPr>
        <w:t>’</w:t>
      </w:r>
      <w:r w:rsidRPr="004C7542">
        <w:rPr>
          <w:rFonts w:ascii="Noto Sans" w:hAnsi="Noto Sans" w:cs="Noto Sans"/>
          <w:color w:val="auto"/>
          <w:sz w:val="22"/>
          <w:szCs w:val="22"/>
          <w:lang w:val="ca-ES"/>
        </w:rPr>
        <w:t>agent de coeducació amb temps de coordinació</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formin en matèria d</w:t>
      </w:r>
      <w:r w:rsidR="00E27AE7" w:rsidRPr="004C7542">
        <w:rPr>
          <w:rFonts w:ascii="Noto Sans" w:hAnsi="Noto Sans" w:cs="Noto Sans"/>
          <w:color w:val="auto"/>
          <w:sz w:val="22"/>
          <w:szCs w:val="22"/>
          <w:lang w:val="ca-ES"/>
        </w:rPr>
        <w:t>’</w:t>
      </w:r>
      <w:r w:rsidR="004C7542">
        <w:rPr>
          <w:rFonts w:ascii="Noto Sans" w:hAnsi="Noto Sans" w:cs="Noto Sans"/>
          <w:color w:val="auto"/>
          <w:sz w:val="22"/>
          <w:szCs w:val="22"/>
          <w:lang w:val="ca-ES"/>
        </w:rPr>
        <w:t xml:space="preserve">igualtat i coeducació </w:t>
      </w:r>
      <w:r w:rsidRPr="004C7542">
        <w:rPr>
          <w:rFonts w:ascii="Noto Sans" w:hAnsi="Noto Sans" w:cs="Noto Sans"/>
          <w:color w:val="auto"/>
          <w:sz w:val="22"/>
          <w:szCs w:val="22"/>
          <w:lang w:val="ca-ES"/>
        </w:rPr>
        <w:t>la comunitat educativa</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incloguin la coeducació en el currículum de forma transversal</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emprin un llenguatge inclusiu</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visibilitzin les dones de forma transversal</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hagin modificat els rols i es mostrin models de masculinitat i feminitat igualitaris</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tenguin el suport i la implicació de l</w:t>
      </w:r>
      <w:r w:rsidR="00E27AE7" w:rsidRP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equip directiu </w:t>
      </w:r>
      <w:r w:rsidR="004C7542">
        <w:rPr>
          <w:rFonts w:ascii="Noto Sans" w:hAnsi="Noto Sans" w:cs="Noto Sans"/>
          <w:color w:val="auto"/>
          <w:sz w:val="22"/>
          <w:szCs w:val="22"/>
          <w:lang w:val="ca-ES"/>
        </w:rPr>
        <w:t>envers</w:t>
      </w:r>
      <w:r w:rsidRPr="004C7542">
        <w:rPr>
          <w:rFonts w:ascii="Noto Sans" w:hAnsi="Noto Sans" w:cs="Noto Sans"/>
          <w:color w:val="auto"/>
          <w:sz w:val="22"/>
          <w:szCs w:val="22"/>
          <w:lang w:val="ca-ES"/>
        </w:rPr>
        <w:t xml:space="preserve"> la igualtat</w:t>
      </w:r>
      <w:r w:rsidR="004C7542">
        <w:rPr>
          <w:rFonts w:ascii="Noto Sans" w:hAnsi="Noto Sans" w:cs="Noto Sans"/>
          <w:color w:val="auto"/>
          <w:sz w:val="22"/>
          <w:szCs w:val="22"/>
          <w:lang w:val="ca-ES"/>
        </w:rPr>
        <w:t>,</w:t>
      </w:r>
      <w:r w:rsidRPr="004C7542">
        <w:rPr>
          <w:rFonts w:ascii="Noto Sans" w:hAnsi="Noto Sans" w:cs="Noto Sans"/>
          <w:color w:val="auto"/>
          <w:sz w:val="22"/>
          <w:szCs w:val="22"/>
          <w:lang w:val="ca-ES"/>
        </w:rPr>
        <w:t xml:space="preserve"> visibilitzin la diversitat d</w:t>
      </w:r>
      <w:r w:rsidR="00E27AE7" w:rsidRPr="004C7542">
        <w:rPr>
          <w:rFonts w:ascii="Noto Sans" w:hAnsi="Noto Sans" w:cs="Noto Sans"/>
          <w:color w:val="auto"/>
          <w:sz w:val="22"/>
          <w:szCs w:val="22"/>
          <w:lang w:val="ca-ES"/>
        </w:rPr>
        <w:t>’</w:t>
      </w:r>
      <w:r w:rsidRPr="004C7542">
        <w:rPr>
          <w:rFonts w:ascii="Noto Sans" w:hAnsi="Noto Sans" w:cs="Noto Sans"/>
          <w:color w:val="auto"/>
          <w:sz w:val="22"/>
          <w:szCs w:val="22"/>
          <w:lang w:val="ca-ES"/>
        </w:rPr>
        <w:t>identitat i d</w:t>
      </w:r>
      <w:r w:rsidR="00E27AE7" w:rsidRPr="004C7542">
        <w:rPr>
          <w:rFonts w:ascii="Noto Sans" w:hAnsi="Noto Sans" w:cs="Noto Sans"/>
          <w:color w:val="auto"/>
          <w:sz w:val="22"/>
          <w:szCs w:val="22"/>
          <w:lang w:val="ca-ES"/>
        </w:rPr>
        <w:t>’</w:t>
      </w:r>
      <w:r w:rsidRPr="004C7542">
        <w:rPr>
          <w:rFonts w:ascii="Noto Sans" w:hAnsi="Noto Sans" w:cs="Noto Sans"/>
          <w:color w:val="auto"/>
          <w:sz w:val="22"/>
          <w:szCs w:val="22"/>
          <w:lang w:val="ca-ES"/>
        </w:rPr>
        <w:t>orientació sexual de forma transversal</w:t>
      </w:r>
      <w:r w:rsidR="004C7542">
        <w:rPr>
          <w:rFonts w:ascii="Noto Sans" w:hAnsi="Noto Sans" w:cs="Noto Sans"/>
          <w:color w:val="auto"/>
          <w:sz w:val="22"/>
          <w:szCs w:val="22"/>
          <w:lang w:val="ca-ES"/>
        </w:rPr>
        <w:t>, hagin inclòs les identitats trans, i</w:t>
      </w:r>
      <w:r w:rsidRPr="004C7542">
        <w:rPr>
          <w:rFonts w:ascii="Noto Sans" w:hAnsi="Noto Sans" w:cs="Noto Sans"/>
          <w:color w:val="auto"/>
          <w:sz w:val="22"/>
          <w:szCs w:val="22"/>
          <w:lang w:val="ca-ES"/>
        </w:rPr>
        <w:t xml:space="preserve"> siguin llocs segurs i inclusius on les diferents identitats de gènere </w:t>
      </w:r>
      <w:r w:rsidR="004C7542">
        <w:rPr>
          <w:rFonts w:ascii="Noto Sans" w:hAnsi="Noto Sans" w:cs="Noto Sans"/>
          <w:color w:val="auto"/>
          <w:sz w:val="22"/>
          <w:szCs w:val="22"/>
          <w:lang w:val="ca-ES"/>
        </w:rPr>
        <w:t>convisquin</w:t>
      </w:r>
      <w:r w:rsidRPr="004C7542">
        <w:rPr>
          <w:rFonts w:ascii="Noto Sans" w:hAnsi="Noto Sans" w:cs="Noto Sans"/>
          <w:color w:val="auto"/>
          <w:sz w:val="22"/>
          <w:szCs w:val="22"/>
          <w:lang w:val="ca-ES"/>
        </w:rPr>
        <w:t xml:space="preserve"> en igualtat. </w:t>
      </w:r>
    </w:p>
    <w:p w:rsidR="006431B4" w:rsidRPr="004C7542" w:rsidRDefault="006431B4" w:rsidP="004C7542">
      <w:pPr>
        <w:pStyle w:val="Normal1"/>
        <w:widowControl/>
        <w:rPr>
          <w:rFonts w:ascii="Noto Sans" w:hAnsi="Noto Sans" w:cs="Noto Sans"/>
          <w:color w:val="auto"/>
          <w:sz w:val="22"/>
          <w:szCs w:val="22"/>
          <w:lang w:val="ca-ES"/>
        </w:rPr>
      </w:pPr>
    </w:p>
    <w:p w:rsidR="00A87D3E" w:rsidRPr="004C7542" w:rsidRDefault="004C7542" w:rsidP="004C7542">
      <w:pPr>
        <w:pStyle w:val="Textocomentario"/>
        <w:rPr>
          <w:rFonts w:ascii="Noto Sans" w:hAnsi="Noto Sans" w:cs="Noto Sans"/>
          <w:noProof w:val="0"/>
          <w:sz w:val="22"/>
          <w:szCs w:val="22"/>
        </w:rPr>
      </w:pPr>
      <w:r>
        <w:rPr>
          <w:rFonts w:ascii="Noto Sans" w:hAnsi="Noto Sans" w:cs="Noto Sans"/>
          <w:noProof w:val="0"/>
          <w:sz w:val="22"/>
          <w:szCs w:val="22"/>
        </w:rPr>
        <w:t xml:space="preserve">Al </w:t>
      </w:r>
      <w:r w:rsidR="008B3D26" w:rsidRPr="004C7542">
        <w:rPr>
          <w:rFonts w:ascii="Noto Sans" w:hAnsi="Noto Sans" w:cs="Noto Sans"/>
          <w:noProof w:val="0"/>
          <w:sz w:val="22"/>
          <w:szCs w:val="22"/>
        </w:rPr>
        <w:t>web de l</w:t>
      </w:r>
      <w:r w:rsidR="00E27AE7" w:rsidRPr="004C7542">
        <w:rPr>
          <w:rFonts w:ascii="Noto Sans" w:hAnsi="Noto Sans" w:cs="Noto Sans"/>
          <w:noProof w:val="0"/>
          <w:sz w:val="22"/>
          <w:szCs w:val="22"/>
        </w:rPr>
        <w:t>’</w:t>
      </w:r>
      <w:r>
        <w:rPr>
          <w:rFonts w:ascii="Noto Sans" w:hAnsi="Noto Sans" w:cs="Noto Sans"/>
          <w:noProof w:val="0"/>
          <w:sz w:val="22"/>
          <w:szCs w:val="22"/>
        </w:rPr>
        <w:t>Institut per a la C</w:t>
      </w:r>
      <w:r w:rsidR="008B3D26" w:rsidRPr="004C7542">
        <w:rPr>
          <w:rFonts w:ascii="Noto Sans" w:hAnsi="Noto Sans" w:cs="Noto Sans"/>
          <w:noProof w:val="0"/>
          <w:sz w:val="22"/>
          <w:szCs w:val="22"/>
        </w:rPr>
        <w:t>onvivència i l</w:t>
      </w:r>
      <w:r w:rsidR="00E27AE7" w:rsidRPr="004C7542">
        <w:rPr>
          <w:rFonts w:ascii="Noto Sans" w:hAnsi="Noto Sans" w:cs="Noto Sans"/>
          <w:noProof w:val="0"/>
          <w:sz w:val="22"/>
          <w:szCs w:val="22"/>
        </w:rPr>
        <w:t>’</w:t>
      </w:r>
      <w:r>
        <w:rPr>
          <w:rFonts w:ascii="Noto Sans" w:hAnsi="Noto Sans" w:cs="Noto Sans"/>
          <w:noProof w:val="0"/>
          <w:sz w:val="22"/>
          <w:szCs w:val="22"/>
        </w:rPr>
        <w:t>È</w:t>
      </w:r>
      <w:r w:rsidR="008B3D26" w:rsidRPr="004C7542">
        <w:rPr>
          <w:rFonts w:ascii="Noto Sans" w:hAnsi="Noto Sans" w:cs="Noto Sans"/>
          <w:noProof w:val="0"/>
          <w:sz w:val="22"/>
          <w:szCs w:val="22"/>
        </w:rPr>
        <w:t>xi</w:t>
      </w:r>
      <w:r>
        <w:rPr>
          <w:rFonts w:ascii="Noto Sans" w:hAnsi="Noto Sans" w:cs="Noto Sans"/>
          <w:noProof w:val="0"/>
          <w:sz w:val="22"/>
          <w:szCs w:val="22"/>
        </w:rPr>
        <w:t>t E</w:t>
      </w:r>
      <w:r w:rsidR="008B3D26" w:rsidRPr="004C7542">
        <w:rPr>
          <w:rFonts w:ascii="Noto Sans" w:hAnsi="Noto Sans" w:cs="Noto Sans"/>
          <w:noProof w:val="0"/>
          <w:sz w:val="22"/>
          <w:szCs w:val="22"/>
        </w:rPr>
        <w:t xml:space="preserve">scolar es troben </w:t>
      </w:r>
      <w:r w:rsidR="007D7E74" w:rsidRPr="004C7542">
        <w:rPr>
          <w:rFonts w:ascii="Noto Sans" w:hAnsi="Noto Sans" w:cs="Noto Sans"/>
          <w:noProof w:val="0"/>
          <w:sz w:val="22"/>
          <w:szCs w:val="22"/>
        </w:rPr>
        <w:t>recursos que treballen amb alumn</w:t>
      </w:r>
      <w:r>
        <w:rPr>
          <w:rFonts w:ascii="Noto Sans" w:hAnsi="Noto Sans" w:cs="Noto Sans"/>
          <w:noProof w:val="0"/>
          <w:sz w:val="22"/>
          <w:szCs w:val="22"/>
        </w:rPr>
        <w:t>es</w:t>
      </w:r>
      <w:r w:rsidR="007D7E74" w:rsidRPr="004C7542">
        <w:rPr>
          <w:rFonts w:ascii="Noto Sans" w:hAnsi="Noto Sans" w:cs="Noto Sans"/>
          <w:noProof w:val="0"/>
          <w:sz w:val="22"/>
          <w:szCs w:val="22"/>
        </w:rPr>
        <w:t xml:space="preserve"> i/o famílies temes d</w:t>
      </w:r>
      <w:r w:rsidR="00E27AE7" w:rsidRPr="004C7542">
        <w:rPr>
          <w:rFonts w:ascii="Noto Sans" w:hAnsi="Noto Sans" w:cs="Noto Sans"/>
          <w:noProof w:val="0"/>
          <w:sz w:val="22"/>
          <w:szCs w:val="22"/>
        </w:rPr>
        <w:t>’</w:t>
      </w:r>
      <w:r w:rsidR="007D7E74" w:rsidRPr="004C7542">
        <w:rPr>
          <w:rFonts w:ascii="Noto Sans" w:hAnsi="Noto Sans" w:cs="Noto Sans"/>
          <w:noProof w:val="0"/>
          <w:sz w:val="22"/>
          <w:szCs w:val="22"/>
        </w:rPr>
        <w:t>igualtat i violències masclistes</w:t>
      </w:r>
      <w:r w:rsidR="008B3D26" w:rsidRPr="004C7542">
        <w:rPr>
          <w:rFonts w:ascii="Noto Sans" w:hAnsi="Noto Sans" w:cs="Noto Sans"/>
          <w:noProof w:val="0"/>
          <w:sz w:val="22"/>
          <w:szCs w:val="22"/>
        </w:rPr>
        <w:t>.</w:t>
      </w:r>
    </w:p>
    <w:p w:rsidR="00BA3791" w:rsidRPr="004C7542" w:rsidRDefault="00BA3791" w:rsidP="004C7542">
      <w:pPr>
        <w:pStyle w:val="Textocomentario"/>
        <w:rPr>
          <w:rFonts w:ascii="Noto Sans" w:hAnsi="Noto Sans" w:cs="Noto Sans"/>
          <w:noProof w:val="0"/>
          <w:sz w:val="22"/>
          <w:szCs w:val="22"/>
        </w:rPr>
      </w:pPr>
    </w:p>
    <w:p w:rsidR="00BA3791" w:rsidRPr="004C7542" w:rsidRDefault="004C7542" w:rsidP="004C7542">
      <w:pPr>
        <w:pStyle w:val="Normal1"/>
        <w:widowControl/>
        <w:rPr>
          <w:rFonts w:ascii="Noto Sans" w:hAnsi="Noto Sans" w:cs="Noto Sans"/>
          <w:b/>
          <w:sz w:val="22"/>
          <w:szCs w:val="22"/>
          <w:lang w:val="ca-ES"/>
        </w:rPr>
      </w:pPr>
      <w:r w:rsidRPr="004C7542">
        <w:rPr>
          <w:rFonts w:ascii="Noto Sans" w:hAnsi="Noto Sans" w:cs="Noto Sans"/>
          <w:b/>
          <w:sz w:val="22"/>
          <w:szCs w:val="22"/>
          <w:lang w:val="ca-ES"/>
        </w:rPr>
        <w:t>Notificació</w:t>
      </w:r>
    </w:p>
    <w:p w:rsidR="00BA3791" w:rsidRPr="004C7542" w:rsidRDefault="00BA3791" w:rsidP="004C7542">
      <w:pPr>
        <w:pStyle w:val="Normal1"/>
        <w:widowControl/>
        <w:rPr>
          <w:rFonts w:ascii="Noto Sans" w:hAnsi="Noto Sans" w:cs="Noto Sans"/>
          <w:sz w:val="22"/>
          <w:szCs w:val="22"/>
          <w:lang w:val="ca-ES"/>
        </w:rPr>
      </w:pPr>
    </w:p>
    <w:p w:rsidR="00307E0C" w:rsidRPr="004C7542" w:rsidRDefault="004C7542" w:rsidP="004C7542">
      <w:pPr>
        <w:pStyle w:val="Normal1"/>
        <w:widowControl/>
        <w:rPr>
          <w:rFonts w:ascii="Noto Sans" w:hAnsi="Noto Sans" w:cs="Noto Sans"/>
          <w:sz w:val="22"/>
          <w:szCs w:val="22"/>
          <w:lang w:val="ca-ES"/>
        </w:rPr>
      </w:pPr>
      <w:r>
        <w:rPr>
          <w:rFonts w:ascii="Noto Sans" w:hAnsi="Noto Sans" w:cs="Noto Sans"/>
          <w:sz w:val="22"/>
          <w:szCs w:val="22"/>
          <w:lang w:val="ca-ES"/>
        </w:rPr>
        <w:t>S’ha de procedir</w:t>
      </w:r>
      <w:r w:rsidR="007D7E74" w:rsidRPr="004C7542">
        <w:rPr>
          <w:rFonts w:ascii="Noto Sans" w:hAnsi="Noto Sans" w:cs="Noto Sans"/>
          <w:sz w:val="22"/>
          <w:szCs w:val="22"/>
          <w:lang w:val="ca-ES"/>
        </w:rPr>
        <w:t xml:space="preserve"> igual que </w:t>
      </w:r>
      <w:r>
        <w:rPr>
          <w:rFonts w:ascii="Noto Sans" w:hAnsi="Noto Sans" w:cs="Noto Sans"/>
          <w:sz w:val="22"/>
          <w:szCs w:val="22"/>
          <w:lang w:val="ca-ES"/>
        </w:rPr>
        <w:t>en</w:t>
      </w:r>
      <w:r w:rsidR="007D7E74" w:rsidRPr="004C7542">
        <w:rPr>
          <w:rFonts w:ascii="Noto Sans" w:hAnsi="Noto Sans" w:cs="Noto Sans"/>
          <w:sz w:val="22"/>
          <w:szCs w:val="22"/>
          <w:lang w:val="ca-ES"/>
        </w:rPr>
        <w:t xml:space="preserve"> el protocol d</w:t>
      </w:r>
      <w:r w:rsidR="00E27AE7" w:rsidRPr="004C7542">
        <w:rPr>
          <w:rFonts w:ascii="Noto Sans" w:hAnsi="Noto Sans" w:cs="Noto Sans"/>
          <w:sz w:val="22"/>
          <w:szCs w:val="22"/>
          <w:lang w:val="ca-ES"/>
        </w:rPr>
        <w:t>’</w:t>
      </w:r>
      <w:r w:rsidR="007D7E74" w:rsidRPr="004C7542">
        <w:rPr>
          <w:rFonts w:ascii="Noto Sans" w:hAnsi="Noto Sans" w:cs="Noto Sans"/>
          <w:sz w:val="22"/>
          <w:szCs w:val="22"/>
          <w:lang w:val="ca-ES"/>
        </w:rPr>
        <w:t>assetjament escolar tenint en compte que davant una presumpt</w:t>
      </w:r>
      <w:r>
        <w:rPr>
          <w:rFonts w:ascii="Noto Sans" w:hAnsi="Noto Sans" w:cs="Noto Sans"/>
          <w:sz w:val="22"/>
          <w:szCs w:val="22"/>
          <w:lang w:val="ca-ES"/>
        </w:rPr>
        <w:t>a</w:t>
      </w:r>
      <w:r w:rsidR="007D7E74" w:rsidRPr="004C7542">
        <w:rPr>
          <w:rFonts w:ascii="Noto Sans" w:hAnsi="Noto Sans" w:cs="Noto Sans"/>
          <w:sz w:val="22"/>
          <w:szCs w:val="22"/>
          <w:lang w:val="ca-ES"/>
        </w:rPr>
        <w:t xml:space="preserve"> situació de viol</w:t>
      </w:r>
      <w:r w:rsidR="00116939" w:rsidRPr="004C7542">
        <w:rPr>
          <w:rFonts w:ascii="Noto Sans" w:hAnsi="Noto Sans" w:cs="Noto Sans"/>
          <w:sz w:val="22"/>
          <w:szCs w:val="22"/>
          <w:lang w:val="ca-ES"/>
        </w:rPr>
        <w:t>è</w:t>
      </w:r>
      <w:r w:rsidR="007D7E74" w:rsidRPr="004C7542">
        <w:rPr>
          <w:rFonts w:ascii="Noto Sans" w:hAnsi="Noto Sans" w:cs="Noto Sans"/>
          <w:sz w:val="22"/>
          <w:szCs w:val="22"/>
          <w:lang w:val="ca-ES"/>
        </w:rPr>
        <w:t xml:space="preserve">ncia masclista el referent sempre </w:t>
      </w:r>
      <w:r>
        <w:rPr>
          <w:rFonts w:ascii="Noto Sans" w:hAnsi="Noto Sans" w:cs="Noto Sans"/>
          <w:sz w:val="22"/>
          <w:szCs w:val="22"/>
          <w:lang w:val="ca-ES"/>
        </w:rPr>
        <w:t>ha de ser</w:t>
      </w:r>
      <w:r w:rsidR="007D7E74" w:rsidRPr="004C7542">
        <w:rPr>
          <w:rFonts w:ascii="Noto Sans" w:hAnsi="Noto Sans" w:cs="Noto Sans"/>
          <w:sz w:val="22"/>
          <w:szCs w:val="22"/>
          <w:lang w:val="ca-ES"/>
        </w:rPr>
        <w:t xml:space="preserve"> l</w:t>
      </w:r>
      <w:r w:rsidR="00E27AE7" w:rsidRPr="004C7542">
        <w:rPr>
          <w:rFonts w:ascii="Noto Sans" w:hAnsi="Noto Sans" w:cs="Noto Sans"/>
          <w:sz w:val="22"/>
          <w:szCs w:val="22"/>
          <w:lang w:val="ca-ES"/>
        </w:rPr>
        <w:t>’</w:t>
      </w:r>
      <w:r w:rsidR="007D7E74" w:rsidRPr="004C7542">
        <w:rPr>
          <w:rFonts w:ascii="Noto Sans" w:hAnsi="Noto Sans" w:cs="Noto Sans"/>
          <w:sz w:val="22"/>
          <w:szCs w:val="22"/>
          <w:lang w:val="ca-ES"/>
        </w:rPr>
        <w:t xml:space="preserve">agent de coeducació. </w:t>
      </w:r>
    </w:p>
    <w:p w:rsidR="00BA3791" w:rsidRPr="004C7542" w:rsidRDefault="00BA3791" w:rsidP="004C7542">
      <w:pPr>
        <w:pStyle w:val="Normal1"/>
        <w:widowControl/>
        <w:rPr>
          <w:rFonts w:ascii="Noto Sans" w:hAnsi="Noto Sans" w:cs="Noto Sans"/>
          <w:sz w:val="22"/>
          <w:szCs w:val="22"/>
          <w:lang w:val="ca-ES"/>
        </w:rPr>
      </w:pPr>
    </w:p>
    <w:p w:rsidR="006E1770" w:rsidRPr="004C7542" w:rsidRDefault="007D7E74" w:rsidP="004C7542">
      <w:pPr>
        <w:rPr>
          <w:rFonts w:cs="Noto Sans"/>
          <w:bCs/>
        </w:rPr>
      </w:pPr>
      <w:r w:rsidRPr="004C7542">
        <w:rPr>
          <w:rFonts w:cs="Noto Sans"/>
          <w:bCs/>
        </w:rPr>
        <w:t>Durant tot el procés de detecció i intervenció en situacions de violència masclista entre parelles o exparelles s</w:t>
      </w:r>
      <w:r w:rsidR="00E27AE7" w:rsidRPr="004C7542">
        <w:rPr>
          <w:rFonts w:cs="Noto Sans"/>
          <w:bCs/>
        </w:rPr>
        <w:t>’</w:t>
      </w:r>
      <w:r w:rsidRPr="004C7542">
        <w:rPr>
          <w:rFonts w:cs="Noto Sans"/>
          <w:bCs/>
        </w:rPr>
        <w:t>ha de tenir en compte el c</w:t>
      </w:r>
      <w:r w:rsidR="008B3D26" w:rsidRPr="004C7542">
        <w:rPr>
          <w:rFonts w:cs="Noto Sans"/>
          <w:bCs/>
        </w:rPr>
        <w:t>icle</w:t>
      </w:r>
      <w:r w:rsidRPr="004C7542">
        <w:rPr>
          <w:rFonts w:cs="Noto Sans"/>
          <w:bCs/>
        </w:rPr>
        <w:t xml:space="preserve"> de la violència masclista. </w:t>
      </w:r>
      <w:r w:rsidR="008B3D26" w:rsidRPr="004C7542">
        <w:rPr>
          <w:rFonts w:cs="Noto Sans"/>
          <w:bCs/>
        </w:rPr>
        <w:t xml:space="preserve"> </w:t>
      </w:r>
    </w:p>
    <w:p w:rsidR="00BA3791" w:rsidRPr="004C7542" w:rsidRDefault="00BA3791" w:rsidP="004C7542">
      <w:pPr>
        <w:pStyle w:val="Normal1"/>
        <w:widowControl/>
        <w:rPr>
          <w:rFonts w:ascii="Noto Sans" w:hAnsi="Noto Sans" w:cs="Noto Sans"/>
          <w:sz w:val="22"/>
          <w:szCs w:val="22"/>
          <w:lang w:val="ca-ES"/>
        </w:rPr>
      </w:pPr>
    </w:p>
    <w:p w:rsidR="00BA3791" w:rsidRPr="004C7542" w:rsidRDefault="00BA3791" w:rsidP="004C7542">
      <w:pPr>
        <w:pStyle w:val="Normal1"/>
        <w:widowControl/>
        <w:rPr>
          <w:rFonts w:ascii="Noto Sans" w:hAnsi="Noto Sans" w:cs="Noto Sans"/>
          <w:sz w:val="22"/>
          <w:szCs w:val="22"/>
          <w:lang w:val="ca-ES"/>
        </w:rPr>
      </w:pPr>
      <w:r w:rsidRPr="004C7542">
        <w:rPr>
          <w:rFonts w:ascii="Noto Sans" w:hAnsi="Noto Sans" w:cs="Noto Sans"/>
          <w:noProof/>
          <w:sz w:val="22"/>
          <w:szCs w:val="22"/>
        </w:rPr>
        <w:drawing>
          <wp:inline distT="0" distB="0" distL="0" distR="0">
            <wp:extent cx="4145119" cy="2214562"/>
            <wp:effectExtent l="19050" t="0" r="7781" b="0"/>
            <wp:docPr id="3" name="Imagen 24" descr="https://albaguito.files.wordpress.com/2014/05/sin-tc3ad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baguito.files.wordpress.com/2014/05/sin-tc3adtulo.png"/>
                    <pic:cNvPicPr>
                      <a:picLocks noChangeAspect="1" noChangeArrowheads="1"/>
                    </pic:cNvPicPr>
                  </pic:nvPicPr>
                  <pic:blipFill>
                    <a:blip r:embed="rId50" cstate="print"/>
                    <a:srcRect/>
                    <a:stretch>
                      <a:fillRect/>
                    </a:stretch>
                  </pic:blipFill>
                  <pic:spPr bwMode="auto">
                    <a:xfrm>
                      <a:off x="0" y="0"/>
                      <a:ext cx="4144940" cy="2214466"/>
                    </a:xfrm>
                    <a:prstGeom prst="rect">
                      <a:avLst/>
                    </a:prstGeom>
                    <a:noFill/>
                    <a:ln w="9525">
                      <a:noFill/>
                      <a:miter lim="800000"/>
                      <a:headEnd/>
                      <a:tailEnd/>
                    </a:ln>
                  </pic:spPr>
                </pic:pic>
              </a:graphicData>
            </a:graphic>
          </wp:inline>
        </w:drawing>
      </w:r>
    </w:p>
    <w:p w:rsidR="00BA3791" w:rsidRPr="004C7542" w:rsidRDefault="004C7542" w:rsidP="004C7542">
      <w:pPr>
        <w:pStyle w:val="Normal1"/>
        <w:widowControl/>
        <w:rPr>
          <w:rFonts w:ascii="Noto Sans" w:hAnsi="Noto Sans" w:cs="Noto Sans"/>
          <w:b/>
          <w:sz w:val="22"/>
          <w:szCs w:val="22"/>
          <w:lang w:val="ca-ES"/>
        </w:rPr>
      </w:pPr>
      <w:r w:rsidRPr="0013053F">
        <w:rPr>
          <w:rFonts w:ascii="Noto Sans" w:hAnsi="Noto Sans" w:cs="Noto Sans"/>
          <w:b/>
          <w:sz w:val="22"/>
          <w:szCs w:val="22"/>
          <w:lang w:val="ca-ES"/>
        </w:rPr>
        <w:t>Acolli</w:t>
      </w:r>
      <w:r w:rsidR="0013053F" w:rsidRPr="0013053F">
        <w:rPr>
          <w:rFonts w:ascii="Noto Sans" w:hAnsi="Noto Sans" w:cs="Noto Sans"/>
          <w:b/>
          <w:sz w:val="22"/>
          <w:szCs w:val="22"/>
          <w:lang w:val="ca-ES"/>
        </w:rPr>
        <w:t>ment</w:t>
      </w:r>
      <w:r w:rsidRPr="004C7542">
        <w:rPr>
          <w:rFonts w:ascii="Noto Sans" w:hAnsi="Noto Sans" w:cs="Noto Sans"/>
          <w:b/>
          <w:sz w:val="22"/>
          <w:szCs w:val="22"/>
          <w:lang w:val="ca-ES"/>
        </w:rPr>
        <w:t>/detecció</w:t>
      </w:r>
    </w:p>
    <w:p w:rsidR="00BA3791" w:rsidRPr="004C7542" w:rsidRDefault="00BA3791" w:rsidP="004C7542">
      <w:pPr>
        <w:pStyle w:val="Normal1"/>
        <w:widowControl/>
        <w:ind w:left="720"/>
        <w:rPr>
          <w:rFonts w:ascii="Noto Sans" w:hAnsi="Noto Sans" w:cs="Noto Sans"/>
          <w:color w:val="auto"/>
          <w:sz w:val="22"/>
          <w:szCs w:val="22"/>
          <w:lang w:val="ca-ES"/>
        </w:rPr>
      </w:pPr>
    </w:p>
    <w:p w:rsidR="00BA3791" w:rsidRPr="004C7542" w:rsidRDefault="004C7542" w:rsidP="004C7542">
      <w:pPr>
        <w:rPr>
          <w:rFonts w:cs="Noto Sans"/>
        </w:rPr>
      </w:pPr>
      <w:r>
        <w:rPr>
          <w:rFonts w:cs="Noto Sans"/>
        </w:rPr>
        <w:t>S’han de seguir</w:t>
      </w:r>
      <w:r w:rsidR="007D7E74" w:rsidRPr="004C7542">
        <w:rPr>
          <w:rFonts w:cs="Noto Sans"/>
        </w:rPr>
        <w:t xml:space="preserve"> les mateixes passes que en el protocol d</w:t>
      </w:r>
      <w:r w:rsidR="00E27AE7" w:rsidRPr="004C7542">
        <w:rPr>
          <w:rFonts w:cs="Noto Sans"/>
        </w:rPr>
        <w:t>’</w:t>
      </w:r>
      <w:r w:rsidR="007D7E74" w:rsidRPr="004C7542">
        <w:rPr>
          <w:rFonts w:cs="Noto Sans"/>
        </w:rPr>
        <w:t>assetjament escolar</w:t>
      </w:r>
      <w:r>
        <w:rPr>
          <w:rFonts w:cs="Noto Sans"/>
        </w:rPr>
        <w:t>,</w:t>
      </w:r>
      <w:r w:rsidR="007D7E74" w:rsidRPr="004C7542">
        <w:rPr>
          <w:rFonts w:cs="Noto Sans"/>
        </w:rPr>
        <w:t xml:space="preserve"> tenint en compte que:</w:t>
      </w:r>
    </w:p>
    <w:p w:rsidR="00BA3791" w:rsidRPr="004C7542" w:rsidRDefault="007D7E74" w:rsidP="004C7542">
      <w:pPr>
        <w:pStyle w:val="Prrafodelista"/>
        <w:numPr>
          <w:ilvl w:val="0"/>
          <w:numId w:val="46"/>
        </w:numPr>
        <w:spacing w:after="0" w:line="240" w:lineRule="auto"/>
        <w:ind w:left="567" w:hanging="283"/>
        <w:contextualSpacing w:val="0"/>
        <w:rPr>
          <w:rFonts w:ascii="Noto Sans" w:hAnsi="Noto Sans" w:cs="Noto Sans"/>
          <w:noProof w:val="0"/>
        </w:rPr>
      </w:pPr>
      <w:r w:rsidRPr="004C7542">
        <w:rPr>
          <w:rFonts w:ascii="Noto Sans" w:hAnsi="Noto Sans" w:cs="Noto Sans"/>
          <w:noProof w:val="0"/>
        </w:rPr>
        <w:t xml:space="preserve">El maltractament físic, psicològic, sexual, ambiental i/o econòmic és unidireccional entre dues persones </w:t>
      </w:r>
      <w:r w:rsidR="002336D3">
        <w:rPr>
          <w:rFonts w:ascii="Noto Sans" w:hAnsi="Noto Sans" w:cs="Noto Sans"/>
          <w:noProof w:val="0"/>
        </w:rPr>
        <w:t>entre les quals</w:t>
      </w:r>
      <w:r w:rsidRPr="004C7542">
        <w:rPr>
          <w:rFonts w:ascii="Noto Sans" w:hAnsi="Noto Sans" w:cs="Noto Sans"/>
          <w:noProof w:val="0"/>
        </w:rPr>
        <w:t xml:space="preserve"> hi ha o hi ha hagut una relació de parella o</w:t>
      </w:r>
      <w:r w:rsidR="00EB5D1B">
        <w:rPr>
          <w:rFonts w:ascii="Noto Sans" w:hAnsi="Noto Sans" w:cs="Noto Sans"/>
          <w:noProof w:val="0"/>
        </w:rPr>
        <w:t xml:space="preserve"> la </w:t>
      </w:r>
      <w:r w:rsidRPr="004C7542">
        <w:rPr>
          <w:rFonts w:ascii="Noto Sans" w:hAnsi="Noto Sans" w:cs="Noto Sans"/>
          <w:noProof w:val="0"/>
        </w:rPr>
        <w:t>intenció</w:t>
      </w:r>
      <w:r w:rsidR="00DB34B5">
        <w:rPr>
          <w:rFonts w:ascii="Noto Sans" w:hAnsi="Noto Sans" w:cs="Noto Sans"/>
          <w:noProof w:val="0"/>
        </w:rPr>
        <w:t xml:space="preserve"> que hi fos</w:t>
      </w:r>
      <w:r w:rsidR="00EB5D1B">
        <w:rPr>
          <w:rFonts w:ascii="Noto Sans" w:hAnsi="Noto Sans" w:cs="Noto Sans"/>
          <w:noProof w:val="0"/>
        </w:rPr>
        <w:t>.</w:t>
      </w:r>
    </w:p>
    <w:p w:rsidR="00BA3791" w:rsidRPr="004C7542" w:rsidRDefault="002336D3" w:rsidP="004C7542">
      <w:pPr>
        <w:pStyle w:val="Prrafodelista"/>
        <w:numPr>
          <w:ilvl w:val="0"/>
          <w:numId w:val="46"/>
        </w:numPr>
        <w:spacing w:after="0" w:line="240" w:lineRule="auto"/>
        <w:ind w:left="567" w:hanging="283"/>
        <w:contextualSpacing w:val="0"/>
        <w:rPr>
          <w:rFonts w:ascii="Noto Sans" w:hAnsi="Noto Sans" w:cs="Noto Sans"/>
          <w:noProof w:val="0"/>
        </w:rPr>
      </w:pPr>
      <w:r>
        <w:rPr>
          <w:rFonts w:ascii="Noto Sans" w:hAnsi="Noto Sans" w:cs="Noto Sans"/>
          <w:noProof w:val="0"/>
        </w:rPr>
        <w:t>La relació és asimètrica. C</w:t>
      </w:r>
      <w:r w:rsidR="007D7E74" w:rsidRPr="004C7542">
        <w:rPr>
          <w:rFonts w:ascii="Noto Sans" w:hAnsi="Noto Sans" w:cs="Noto Sans"/>
          <w:noProof w:val="0"/>
        </w:rPr>
        <w:t xml:space="preserve">ada membre té un rol fix i </w:t>
      </w:r>
      <w:r>
        <w:rPr>
          <w:rFonts w:ascii="Noto Sans" w:hAnsi="Noto Sans" w:cs="Noto Sans"/>
          <w:noProof w:val="0"/>
        </w:rPr>
        <w:t xml:space="preserve">hi ha un desequilibri de poder en què </w:t>
      </w:r>
      <w:r w:rsidR="007D7E74" w:rsidRPr="004C7542">
        <w:rPr>
          <w:rFonts w:ascii="Noto Sans" w:hAnsi="Noto Sans" w:cs="Noto Sans"/>
          <w:noProof w:val="0"/>
        </w:rPr>
        <w:t>la persona agres</w:t>
      </w:r>
      <w:r w:rsidR="008B3D26" w:rsidRPr="004C7542">
        <w:rPr>
          <w:rFonts w:ascii="Noto Sans" w:hAnsi="Noto Sans" w:cs="Noto Sans"/>
          <w:noProof w:val="0"/>
        </w:rPr>
        <w:t>s</w:t>
      </w:r>
      <w:r w:rsidR="007D7E74" w:rsidRPr="004C7542">
        <w:rPr>
          <w:rFonts w:ascii="Noto Sans" w:hAnsi="Noto Sans" w:cs="Noto Sans"/>
          <w:noProof w:val="0"/>
        </w:rPr>
        <w:t>ora considera que l</w:t>
      </w:r>
      <w:r w:rsidR="00E27AE7" w:rsidRPr="004C7542">
        <w:rPr>
          <w:rFonts w:ascii="Noto Sans" w:hAnsi="Noto Sans" w:cs="Noto Sans"/>
          <w:noProof w:val="0"/>
        </w:rPr>
        <w:t>’</w:t>
      </w:r>
      <w:r w:rsidR="007D7E74" w:rsidRPr="004C7542">
        <w:rPr>
          <w:rFonts w:ascii="Noto Sans" w:hAnsi="Noto Sans" w:cs="Noto Sans"/>
          <w:noProof w:val="0"/>
        </w:rPr>
        <w:t>altra part és inferior i una possessió seva.</w:t>
      </w:r>
    </w:p>
    <w:p w:rsidR="00BA3791" w:rsidRPr="004C7542" w:rsidRDefault="007D7E74" w:rsidP="004C7542">
      <w:pPr>
        <w:pStyle w:val="Prrafodelista"/>
        <w:numPr>
          <w:ilvl w:val="0"/>
          <w:numId w:val="46"/>
        </w:numPr>
        <w:spacing w:after="0" w:line="240" w:lineRule="auto"/>
        <w:ind w:left="567" w:hanging="283"/>
        <w:contextualSpacing w:val="0"/>
        <w:rPr>
          <w:rFonts w:ascii="Noto Sans" w:hAnsi="Noto Sans" w:cs="Noto Sans"/>
          <w:noProof w:val="0"/>
        </w:rPr>
      </w:pPr>
      <w:r w:rsidRPr="004C7542">
        <w:rPr>
          <w:rFonts w:ascii="Noto Sans" w:hAnsi="Noto Sans" w:cs="Noto Sans"/>
          <w:noProof w:val="0"/>
        </w:rPr>
        <w:t>Hi ha so</w:t>
      </w:r>
      <w:r w:rsidR="00887A35" w:rsidRPr="004C7542">
        <w:rPr>
          <w:rFonts w:ascii="Noto Sans" w:hAnsi="Noto Sans" w:cs="Noto Sans"/>
          <w:noProof w:val="0"/>
        </w:rPr>
        <w:t>t</w:t>
      </w:r>
      <w:r w:rsidRPr="004C7542">
        <w:rPr>
          <w:rFonts w:ascii="Noto Sans" w:hAnsi="Noto Sans" w:cs="Noto Sans"/>
          <w:noProof w:val="0"/>
        </w:rPr>
        <w:t>met</w:t>
      </w:r>
      <w:r w:rsidR="00887A35" w:rsidRPr="004C7542">
        <w:rPr>
          <w:rFonts w:ascii="Noto Sans" w:hAnsi="Noto Sans" w:cs="Noto Sans"/>
          <w:noProof w:val="0"/>
        </w:rPr>
        <w:t>iment</w:t>
      </w:r>
      <w:r w:rsidRPr="004C7542">
        <w:rPr>
          <w:rFonts w:ascii="Noto Sans" w:hAnsi="Noto Sans" w:cs="Noto Sans"/>
          <w:noProof w:val="0"/>
        </w:rPr>
        <w:t>, domini i indefensió</w:t>
      </w:r>
      <w:r w:rsidR="002336D3">
        <w:rPr>
          <w:rFonts w:ascii="Noto Sans" w:hAnsi="Noto Sans" w:cs="Noto Sans"/>
          <w:noProof w:val="0"/>
        </w:rPr>
        <w:t>,</w:t>
      </w:r>
      <w:r w:rsidR="008B3D26" w:rsidRPr="004C7542">
        <w:rPr>
          <w:rFonts w:ascii="Noto Sans" w:hAnsi="Noto Sans" w:cs="Noto Sans"/>
          <w:noProof w:val="0"/>
        </w:rPr>
        <w:t xml:space="preserve"> amb una víctima atemori</w:t>
      </w:r>
      <w:r w:rsidR="00887A35" w:rsidRPr="004C7542">
        <w:rPr>
          <w:rFonts w:ascii="Noto Sans" w:hAnsi="Noto Sans" w:cs="Noto Sans"/>
          <w:noProof w:val="0"/>
        </w:rPr>
        <w:t>da</w:t>
      </w:r>
      <w:r w:rsidR="008B3D26" w:rsidRPr="004C7542">
        <w:rPr>
          <w:rFonts w:ascii="Noto Sans" w:hAnsi="Noto Sans" w:cs="Noto Sans"/>
          <w:noProof w:val="0"/>
        </w:rPr>
        <w:t>.</w:t>
      </w:r>
    </w:p>
    <w:p w:rsidR="00BA3791" w:rsidRPr="004C7542" w:rsidRDefault="001E58BC" w:rsidP="004C7542">
      <w:pPr>
        <w:pStyle w:val="Normal1"/>
        <w:numPr>
          <w:ilvl w:val="0"/>
          <w:numId w:val="46"/>
        </w:numPr>
        <w:ind w:left="567" w:hanging="283"/>
        <w:rPr>
          <w:rFonts w:ascii="Noto Sans" w:hAnsi="Noto Sans" w:cs="Noto Sans"/>
          <w:color w:val="auto"/>
          <w:sz w:val="22"/>
          <w:szCs w:val="22"/>
          <w:lang w:val="ca-ES"/>
        </w:rPr>
      </w:pPr>
      <w:r w:rsidRPr="004C7542">
        <w:rPr>
          <w:rFonts w:ascii="Noto Sans" w:hAnsi="Noto Sans" w:cs="Noto Sans"/>
          <w:color w:val="auto"/>
          <w:sz w:val="22"/>
          <w:szCs w:val="22"/>
          <w:lang w:val="ca-ES"/>
        </w:rPr>
        <w:t>E</w:t>
      </w:r>
      <w:r w:rsidR="007D7E74" w:rsidRPr="004C7542">
        <w:rPr>
          <w:rFonts w:ascii="Noto Sans" w:hAnsi="Noto Sans" w:cs="Noto Sans"/>
          <w:color w:val="auto"/>
          <w:sz w:val="22"/>
          <w:szCs w:val="22"/>
          <w:lang w:val="ca-ES"/>
        </w:rPr>
        <w:t>s tracta d</w:t>
      </w:r>
      <w:r w:rsidR="00E27AE7" w:rsidRPr="004C7542">
        <w:rPr>
          <w:rFonts w:ascii="Noto Sans" w:hAnsi="Noto Sans" w:cs="Noto Sans"/>
          <w:color w:val="auto"/>
          <w:sz w:val="22"/>
          <w:szCs w:val="22"/>
          <w:lang w:val="ca-ES"/>
        </w:rPr>
        <w:t>’</w:t>
      </w:r>
      <w:r w:rsidR="007D7E74" w:rsidRPr="004C7542">
        <w:rPr>
          <w:rFonts w:ascii="Noto Sans" w:hAnsi="Noto Sans" w:cs="Noto Sans"/>
          <w:color w:val="auto"/>
          <w:sz w:val="22"/>
          <w:szCs w:val="22"/>
          <w:lang w:val="ca-ES"/>
        </w:rPr>
        <w:t xml:space="preserve">una relació amb imposicions i monòlegs </w:t>
      </w:r>
      <w:r w:rsidR="002336D3">
        <w:rPr>
          <w:rFonts w:ascii="Noto Sans" w:hAnsi="Noto Sans" w:cs="Noto Sans"/>
          <w:color w:val="auto"/>
          <w:sz w:val="22"/>
          <w:szCs w:val="22"/>
          <w:lang w:val="ca-ES"/>
        </w:rPr>
        <w:t>en què</w:t>
      </w:r>
      <w:r w:rsidR="007D7E74" w:rsidRPr="004C7542">
        <w:rPr>
          <w:rFonts w:ascii="Noto Sans" w:hAnsi="Noto Sans" w:cs="Noto Sans"/>
          <w:color w:val="auto"/>
          <w:sz w:val="22"/>
          <w:szCs w:val="22"/>
          <w:lang w:val="ca-ES"/>
        </w:rPr>
        <w:t xml:space="preserve"> </w:t>
      </w:r>
      <w:r w:rsidR="008B3D26" w:rsidRPr="004C7542">
        <w:rPr>
          <w:rFonts w:ascii="Noto Sans" w:hAnsi="Noto Sans" w:cs="Noto Sans"/>
          <w:color w:val="auto"/>
          <w:sz w:val="22"/>
          <w:szCs w:val="22"/>
          <w:lang w:val="ca-ES"/>
        </w:rPr>
        <w:t>h</w:t>
      </w:r>
      <w:r w:rsidR="007D7E74" w:rsidRPr="004C7542">
        <w:rPr>
          <w:rFonts w:ascii="Noto Sans" w:hAnsi="Noto Sans" w:cs="Noto Sans"/>
          <w:color w:val="auto"/>
          <w:sz w:val="22"/>
          <w:szCs w:val="22"/>
          <w:lang w:val="ca-ES"/>
        </w:rPr>
        <w:t>i ha rigidesa i control d</w:t>
      </w:r>
      <w:r w:rsidR="00E27AE7" w:rsidRPr="004C7542">
        <w:rPr>
          <w:rFonts w:ascii="Noto Sans" w:hAnsi="Noto Sans" w:cs="Noto Sans"/>
          <w:color w:val="auto"/>
          <w:sz w:val="22"/>
          <w:szCs w:val="22"/>
          <w:lang w:val="ca-ES"/>
        </w:rPr>
        <w:t>’</w:t>
      </w:r>
      <w:r w:rsidR="007D7E74" w:rsidRPr="004C7542">
        <w:rPr>
          <w:rFonts w:ascii="Noto Sans" w:hAnsi="Noto Sans" w:cs="Noto Sans"/>
          <w:color w:val="auto"/>
          <w:sz w:val="22"/>
          <w:szCs w:val="22"/>
          <w:lang w:val="ca-ES"/>
        </w:rPr>
        <w:t>un membre sobre l</w:t>
      </w:r>
      <w:r w:rsidR="00E27AE7" w:rsidRPr="004C7542">
        <w:rPr>
          <w:rFonts w:ascii="Noto Sans" w:hAnsi="Noto Sans" w:cs="Noto Sans"/>
          <w:color w:val="auto"/>
          <w:sz w:val="22"/>
          <w:szCs w:val="22"/>
          <w:lang w:val="ca-ES"/>
        </w:rPr>
        <w:t>’</w:t>
      </w:r>
      <w:r w:rsidR="007D7E74" w:rsidRPr="004C7542">
        <w:rPr>
          <w:rFonts w:ascii="Noto Sans" w:hAnsi="Noto Sans" w:cs="Noto Sans"/>
          <w:color w:val="auto"/>
          <w:sz w:val="22"/>
          <w:szCs w:val="22"/>
          <w:lang w:val="ca-ES"/>
        </w:rPr>
        <w:t>altr</w:t>
      </w:r>
      <w:r w:rsidR="008B3D26" w:rsidRPr="004C7542">
        <w:rPr>
          <w:rFonts w:ascii="Noto Sans" w:hAnsi="Noto Sans" w:cs="Noto Sans"/>
          <w:color w:val="auto"/>
          <w:sz w:val="22"/>
          <w:szCs w:val="22"/>
          <w:lang w:val="ca-ES"/>
        </w:rPr>
        <w:t>e.</w:t>
      </w:r>
    </w:p>
    <w:p w:rsidR="00BA3791" w:rsidRPr="004C7542" w:rsidRDefault="007D7E74" w:rsidP="004C7542">
      <w:pPr>
        <w:pStyle w:val="Normal1"/>
        <w:widowControl/>
        <w:numPr>
          <w:ilvl w:val="0"/>
          <w:numId w:val="46"/>
        </w:numPr>
        <w:ind w:left="567" w:hanging="283"/>
        <w:rPr>
          <w:rFonts w:ascii="Noto Sans" w:hAnsi="Noto Sans" w:cs="Noto Sans"/>
          <w:color w:val="auto"/>
          <w:sz w:val="22"/>
          <w:szCs w:val="22"/>
          <w:lang w:val="ca-ES"/>
        </w:rPr>
      </w:pPr>
      <w:r w:rsidRPr="004C7542">
        <w:rPr>
          <w:rFonts w:ascii="Noto Sans" w:hAnsi="Noto Sans" w:cs="Noto Sans"/>
          <w:color w:val="auto"/>
          <w:sz w:val="22"/>
          <w:szCs w:val="22"/>
          <w:lang w:val="ca-ES"/>
        </w:rPr>
        <w:t>No es tracta d</w:t>
      </w:r>
      <w:r w:rsidR="00E27AE7" w:rsidRPr="004C7542">
        <w:rPr>
          <w:rFonts w:ascii="Noto Sans" w:hAnsi="Noto Sans" w:cs="Noto Sans"/>
          <w:color w:val="auto"/>
          <w:sz w:val="22"/>
          <w:szCs w:val="22"/>
          <w:lang w:val="ca-ES"/>
        </w:rPr>
        <w:t>’</w:t>
      </w:r>
      <w:r w:rsidR="002336D3">
        <w:rPr>
          <w:rFonts w:ascii="Noto Sans" w:hAnsi="Noto Sans" w:cs="Noto Sans"/>
          <w:color w:val="auto"/>
          <w:sz w:val="22"/>
          <w:szCs w:val="22"/>
          <w:lang w:val="ca-ES"/>
        </w:rPr>
        <w:t>un conflicte de parella o ex</w:t>
      </w:r>
      <w:r w:rsidRPr="004C7542">
        <w:rPr>
          <w:rFonts w:ascii="Noto Sans" w:hAnsi="Noto Sans" w:cs="Noto Sans"/>
          <w:color w:val="auto"/>
          <w:sz w:val="22"/>
          <w:szCs w:val="22"/>
          <w:lang w:val="ca-ES"/>
        </w:rPr>
        <w:t>parella n</w:t>
      </w:r>
      <w:r w:rsidR="008B3D26" w:rsidRPr="004C7542">
        <w:rPr>
          <w:rFonts w:ascii="Noto Sans" w:hAnsi="Noto Sans" w:cs="Noto Sans"/>
          <w:color w:val="auto"/>
          <w:sz w:val="22"/>
          <w:szCs w:val="22"/>
          <w:lang w:val="ca-ES"/>
        </w:rPr>
        <w:t>i</w:t>
      </w:r>
      <w:r w:rsidRPr="004C7542">
        <w:rPr>
          <w:rFonts w:ascii="Noto Sans" w:hAnsi="Noto Sans" w:cs="Noto Sans"/>
          <w:color w:val="auto"/>
          <w:sz w:val="22"/>
          <w:szCs w:val="22"/>
          <w:lang w:val="ca-ES"/>
        </w:rPr>
        <w:t xml:space="preserve"> és un problema </w:t>
      </w:r>
      <w:r w:rsidR="008B3D26" w:rsidRPr="004C7542">
        <w:rPr>
          <w:rFonts w:ascii="Noto Sans" w:hAnsi="Noto Sans" w:cs="Noto Sans"/>
          <w:color w:val="auto"/>
          <w:sz w:val="22"/>
          <w:szCs w:val="22"/>
          <w:lang w:val="ca-ES"/>
        </w:rPr>
        <w:t>de l</w:t>
      </w:r>
      <w:r w:rsidR="00E27AE7" w:rsidRPr="004C7542">
        <w:rPr>
          <w:rFonts w:ascii="Noto Sans" w:hAnsi="Noto Sans" w:cs="Noto Sans"/>
          <w:color w:val="auto"/>
          <w:sz w:val="22"/>
          <w:szCs w:val="22"/>
          <w:lang w:val="ca-ES"/>
        </w:rPr>
        <w:t>’</w:t>
      </w:r>
      <w:r w:rsidR="008B3D26" w:rsidRPr="004C7542">
        <w:rPr>
          <w:rFonts w:ascii="Noto Sans" w:hAnsi="Noto Sans" w:cs="Noto Sans"/>
          <w:color w:val="auto"/>
          <w:sz w:val="22"/>
          <w:szCs w:val="22"/>
          <w:lang w:val="ca-ES"/>
        </w:rPr>
        <w:t xml:space="preserve">àmbit </w:t>
      </w:r>
      <w:r w:rsidRPr="004C7542">
        <w:rPr>
          <w:rFonts w:ascii="Noto Sans" w:hAnsi="Noto Sans" w:cs="Noto Sans"/>
          <w:color w:val="auto"/>
          <w:sz w:val="22"/>
          <w:szCs w:val="22"/>
          <w:lang w:val="ca-ES"/>
        </w:rPr>
        <w:t xml:space="preserve">privat, </w:t>
      </w:r>
      <w:r w:rsidR="008B3D26" w:rsidRPr="004C7542">
        <w:rPr>
          <w:rFonts w:ascii="Noto Sans" w:hAnsi="Noto Sans" w:cs="Noto Sans"/>
          <w:color w:val="auto"/>
          <w:sz w:val="22"/>
          <w:szCs w:val="22"/>
          <w:lang w:val="ca-ES"/>
        </w:rPr>
        <w:t xml:space="preserve">sinó que </w:t>
      </w:r>
      <w:r w:rsidRPr="004C7542">
        <w:rPr>
          <w:rFonts w:ascii="Noto Sans" w:hAnsi="Noto Sans" w:cs="Noto Sans"/>
          <w:color w:val="auto"/>
          <w:sz w:val="22"/>
          <w:szCs w:val="22"/>
          <w:lang w:val="ca-ES"/>
        </w:rPr>
        <w:t>és un problema social, encara que es sol produir “en la intimitat”.</w:t>
      </w:r>
    </w:p>
    <w:p w:rsidR="005E28AA" w:rsidRPr="004C7542" w:rsidRDefault="005E28AA" w:rsidP="004C7542">
      <w:pPr>
        <w:pStyle w:val="Textocomentario"/>
        <w:rPr>
          <w:rFonts w:ascii="Noto Sans" w:hAnsi="Noto Sans" w:cs="Noto Sans"/>
          <w:noProof w:val="0"/>
          <w:sz w:val="22"/>
          <w:szCs w:val="22"/>
        </w:rPr>
      </w:pPr>
    </w:p>
    <w:p w:rsidR="008B3D26" w:rsidRDefault="007D7E74" w:rsidP="004C7542">
      <w:pPr>
        <w:rPr>
          <w:rFonts w:cs="Noto Sans"/>
        </w:rPr>
      </w:pPr>
      <w:r w:rsidRPr="004C7542">
        <w:rPr>
          <w:rFonts w:cs="Noto Sans"/>
        </w:rPr>
        <w:t xml:space="preserve">Els indicadors de conducta varien i solen anar apareixent </w:t>
      </w:r>
      <w:r w:rsidR="008B3D26" w:rsidRPr="004C7542">
        <w:rPr>
          <w:rFonts w:cs="Noto Sans"/>
        </w:rPr>
        <w:t xml:space="preserve">progressivament. </w:t>
      </w:r>
      <w:r w:rsidR="002336D3">
        <w:rPr>
          <w:rFonts w:cs="Noto Sans"/>
        </w:rPr>
        <w:t>De</w:t>
      </w:r>
      <w:r w:rsidR="008B3D26" w:rsidRPr="004C7542">
        <w:rPr>
          <w:rFonts w:cs="Noto Sans"/>
        </w:rPr>
        <w:t xml:space="preserve"> vegades,</w:t>
      </w:r>
      <w:r w:rsidR="00DB34B5">
        <w:rPr>
          <w:rFonts w:cs="Noto Sans"/>
        </w:rPr>
        <w:t xml:space="preserve"> </w:t>
      </w:r>
      <w:r w:rsidR="008B3D26" w:rsidRPr="004C7542">
        <w:rPr>
          <w:rFonts w:cs="Noto Sans"/>
        </w:rPr>
        <w:t>tot i ser conscient d</w:t>
      </w:r>
      <w:r w:rsidR="00E27AE7" w:rsidRPr="004C7542">
        <w:rPr>
          <w:rFonts w:cs="Noto Sans"/>
        </w:rPr>
        <w:t>’</w:t>
      </w:r>
      <w:r w:rsidR="008B3D26" w:rsidRPr="004C7542">
        <w:rPr>
          <w:rFonts w:cs="Noto Sans"/>
        </w:rPr>
        <w:t>estar dins una relació insana, els sig</w:t>
      </w:r>
      <w:r w:rsidR="002336D3">
        <w:rPr>
          <w:rFonts w:cs="Noto Sans"/>
        </w:rPr>
        <w:t>nes de conducta es normalitzen.</w:t>
      </w:r>
    </w:p>
    <w:p w:rsidR="002336D3" w:rsidRPr="004C7542" w:rsidRDefault="002336D3" w:rsidP="004C7542">
      <w:pPr>
        <w:rPr>
          <w:rFonts w:cs="Noto Sans"/>
        </w:rPr>
      </w:pPr>
    </w:p>
    <w:p w:rsidR="008B3D26" w:rsidRPr="004C7542" w:rsidRDefault="008B3D26" w:rsidP="004C7542">
      <w:pPr>
        <w:rPr>
          <w:rFonts w:cs="Noto Sans"/>
        </w:rPr>
      </w:pPr>
      <w:r w:rsidRPr="004C7542">
        <w:rPr>
          <w:rFonts w:cs="Noto Sans"/>
        </w:rPr>
        <w:t>L</w:t>
      </w:r>
      <w:r w:rsidR="00E27AE7" w:rsidRPr="004C7542">
        <w:rPr>
          <w:rFonts w:cs="Noto Sans"/>
        </w:rPr>
        <w:t>’</w:t>
      </w:r>
      <w:r w:rsidRPr="004C7542">
        <w:rPr>
          <w:rFonts w:cs="Noto Sans"/>
        </w:rPr>
        <w:t>escala cíclica de la violència masclista en adolescents és un procés que va augmentant amb el temps, no només en les conductes sinó també en la gravetat.</w:t>
      </w:r>
    </w:p>
    <w:p w:rsidR="008B3D26" w:rsidRPr="004C7542" w:rsidRDefault="008B3D26" w:rsidP="004C7542">
      <w:pPr>
        <w:rPr>
          <w:rFonts w:cs="Noto Sans"/>
        </w:rPr>
      </w:pPr>
    </w:p>
    <w:p w:rsidR="008B3D26" w:rsidRPr="004C7542" w:rsidRDefault="008B3D26" w:rsidP="004C7542">
      <w:pPr>
        <w:rPr>
          <w:rFonts w:cs="Noto Sans"/>
        </w:rPr>
      </w:pPr>
    </w:p>
    <w:p w:rsidR="008B3D26" w:rsidRPr="004C7542" w:rsidRDefault="008B3D26" w:rsidP="00C76E81">
      <w:pPr>
        <w:jc w:val="both"/>
        <w:rPr>
          <w:rFonts w:cs="Noto Sans"/>
        </w:rPr>
      </w:pPr>
    </w:p>
    <w:p w:rsidR="008B3D26" w:rsidRPr="004C7542" w:rsidRDefault="008B3D26" w:rsidP="00C76E81">
      <w:pPr>
        <w:jc w:val="both"/>
        <w:rPr>
          <w:rFonts w:cs="Noto Sans"/>
        </w:rPr>
      </w:pPr>
    </w:p>
    <w:p w:rsidR="008B3D26" w:rsidRPr="004C7542" w:rsidRDefault="008B3D26" w:rsidP="00C76E81">
      <w:pPr>
        <w:jc w:val="both"/>
        <w:rPr>
          <w:rFonts w:cs="Noto Sans"/>
        </w:rPr>
      </w:pPr>
    </w:p>
    <w:p w:rsidR="008B3D26" w:rsidRPr="004C7542" w:rsidRDefault="008B3D26" w:rsidP="00C76E81">
      <w:pPr>
        <w:jc w:val="both"/>
        <w:rPr>
          <w:rFonts w:cs="Noto Sans"/>
        </w:rPr>
      </w:pPr>
    </w:p>
    <w:p w:rsidR="00307E0C" w:rsidRPr="004C7542" w:rsidRDefault="007D7E74" w:rsidP="00C76E81">
      <w:pPr>
        <w:jc w:val="both"/>
        <w:rPr>
          <w:rFonts w:cs="Noto Sans"/>
        </w:rPr>
      </w:pPr>
      <w:r w:rsidRPr="004C7542">
        <w:rPr>
          <w:rFonts w:cs="Noto Sans"/>
        </w:rPr>
        <w:t xml:space="preserve"> </w:t>
      </w:r>
    </w:p>
    <w:tbl>
      <w:tblPr>
        <w:tblW w:w="9424" w:type="dxa"/>
        <w:tblInd w:w="-669" w:type="dxa"/>
        <w:tblLayout w:type="fixed"/>
        <w:tblLook w:val="04A0"/>
      </w:tblPr>
      <w:tblGrid>
        <w:gridCol w:w="7156"/>
        <w:gridCol w:w="567"/>
        <w:gridCol w:w="425"/>
        <w:gridCol w:w="426"/>
        <w:gridCol w:w="283"/>
        <w:gridCol w:w="284"/>
        <w:gridCol w:w="283"/>
      </w:tblGrid>
      <w:tr w:rsidR="00307E0C" w:rsidRPr="004C7542" w:rsidTr="00607A6B">
        <w:trPr>
          <w:trHeight w:val="180"/>
        </w:trPr>
        <w:tc>
          <w:tcPr>
            <w:tcW w:w="7156" w:type="dxa"/>
            <w:vMerge w:val="restart"/>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2336D3">
            <w:pPr>
              <w:pStyle w:val="Normal1"/>
              <w:rPr>
                <w:rFonts w:ascii="Noto Sans" w:eastAsia="Arial" w:hAnsi="Noto Sans" w:cs="Noto Sans"/>
                <w:b/>
                <w:color w:val="auto"/>
                <w:sz w:val="20"/>
                <w:szCs w:val="20"/>
                <w:lang w:val="ca-ES"/>
              </w:rPr>
            </w:pPr>
            <w:r w:rsidRPr="004C7542">
              <w:rPr>
                <w:rFonts w:ascii="Noto Sans" w:eastAsia="Arial" w:hAnsi="Noto Sans" w:cs="Noto Sans"/>
                <w:b/>
                <w:color w:val="auto"/>
                <w:sz w:val="20"/>
                <w:szCs w:val="20"/>
                <w:lang w:val="ca-ES"/>
              </w:rPr>
              <w:t>Indicadors de conducta</w:t>
            </w:r>
            <w:r w:rsidR="002336D3">
              <w:rPr>
                <w:rFonts w:ascii="Noto Sans" w:eastAsia="Arial" w:hAnsi="Noto Sans" w:cs="Noto Sans"/>
                <w:b/>
                <w:color w:val="auto"/>
                <w:sz w:val="20"/>
                <w:szCs w:val="20"/>
                <w:lang w:val="ca-ES"/>
              </w:rPr>
              <w:t xml:space="preserve"> de l’e</w:t>
            </w:r>
            <w:r w:rsidRPr="004C7542">
              <w:rPr>
                <w:rFonts w:ascii="Noto Sans" w:eastAsia="Arial" w:hAnsi="Noto Sans" w:cs="Noto Sans"/>
                <w:b/>
                <w:color w:val="auto"/>
                <w:sz w:val="20"/>
                <w:szCs w:val="20"/>
                <w:lang w:val="ca-ES"/>
              </w:rPr>
              <w:t xml:space="preserve">scala cíclica de la violència masclista en adolescents” </w:t>
            </w:r>
          </w:p>
          <w:p w:rsidR="00307E0C" w:rsidRPr="002336D3" w:rsidRDefault="002336D3" w:rsidP="002336D3">
            <w:pPr>
              <w:pStyle w:val="Normal1"/>
              <w:rPr>
                <w:rFonts w:ascii="Noto Sans" w:hAnsi="Noto Sans" w:cs="Noto Sans"/>
                <w:color w:val="auto"/>
                <w:sz w:val="16"/>
                <w:szCs w:val="16"/>
                <w:lang w:val="ca-ES"/>
              </w:rPr>
            </w:pPr>
            <w:r w:rsidRPr="002336D3">
              <w:rPr>
                <w:rFonts w:ascii="Noto Sans" w:eastAsia="Arial" w:hAnsi="Noto Sans" w:cs="Noto Sans"/>
                <w:color w:val="auto"/>
                <w:sz w:val="16"/>
                <w:szCs w:val="16"/>
                <w:lang w:val="ca-ES"/>
              </w:rPr>
              <w:t>(</w:t>
            </w:r>
            <w:r w:rsidR="007D7E74" w:rsidRPr="002336D3">
              <w:rPr>
                <w:rFonts w:ascii="Noto Sans" w:eastAsia="Arial" w:hAnsi="Noto Sans" w:cs="Noto Sans"/>
                <w:color w:val="auto"/>
                <w:sz w:val="16"/>
                <w:szCs w:val="16"/>
                <w:lang w:val="ca-ES"/>
              </w:rPr>
              <w:t>Font:</w:t>
            </w:r>
            <w:r w:rsidR="007D7E74" w:rsidRPr="002336D3">
              <w:rPr>
                <w:rFonts w:ascii="Noto Sans" w:eastAsia="Arial" w:hAnsi="Noto Sans" w:cs="Noto Sans"/>
                <w:i/>
                <w:color w:val="auto"/>
                <w:sz w:val="16"/>
                <w:szCs w:val="16"/>
                <w:lang w:val="ca-ES"/>
              </w:rPr>
              <w:t xml:space="preserve"> Voces tras los datos. Una mirada </w:t>
            </w:r>
            <w:r w:rsidR="00116939" w:rsidRPr="002336D3">
              <w:rPr>
                <w:rFonts w:ascii="Noto Sans" w:eastAsia="Arial" w:hAnsi="Noto Sans" w:cs="Noto Sans"/>
                <w:i/>
                <w:color w:val="auto"/>
                <w:sz w:val="16"/>
                <w:szCs w:val="16"/>
                <w:lang w:val="ca-ES"/>
              </w:rPr>
              <w:t>c</w:t>
            </w:r>
            <w:r w:rsidR="007D7E74" w:rsidRPr="002336D3">
              <w:rPr>
                <w:rFonts w:ascii="Noto Sans" w:eastAsia="Arial" w:hAnsi="Noto Sans" w:cs="Noto Sans"/>
                <w:i/>
                <w:color w:val="auto"/>
                <w:sz w:val="16"/>
                <w:szCs w:val="16"/>
                <w:lang w:val="ca-ES"/>
              </w:rPr>
              <w:t>ualitativa a la violencia de género en adolescentes</w:t>
            </w:r>
            <w:r w:rsidRPr="002336D3">
              <w:rPr>
                <w:rFonts w:ascii="Noto Sans" w:eastAsia="Arial" w:hAnsi="Noto Sans" w:cs="Noto Sans"/>
                <w:color w:val="auto"/>
                <w:sz w:val="16"/>
                <w:szCs w:val="16"/>
                <w:lang w:val="ca-ES"/>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07E0C" w:rsidRPr="004C7542" w:rsidRDefault="00307E0C" w:rsidP="00C76E81">
            <w:pPr>
              <w:pStyle w:val="Normal1"/>
              <w:jc w:val="both"/>
              <w:rPr>
                <w:rFonts w:ascii="Noto Sans" w:hAnsi="Noto Sans" w:cs="Noto Sans"/>
                <w:i/>
                <w:color w:val="auto"/>
                <w:sz w:val="22"/>
                <w:szCs w:val="22"/>
                <w:lang w:val="ca-ES"/>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18"/>
                <w:szCs w:val="18"/>
                <w:lang w:val="ca-ES"/>
              </w:rPr>
            </w:pPr>
            <w:r w:rsidRPr="004C7542">
              <w:rPr>
                <w:rFonts w:ascii="Noto Sans" w:eastAsia="Arial" w:hAnsi="Noto Sans" w:cs="Noto Sans"/>
                <w:b/>
                <w:i/>
                <w:color w:val="auto"/>
                <w:sz w:val="18"/>
                <w:szCs w:val="18"/>
                <w:lang w:val="ca-ES"/>
              </w:rPr>
              <w:t>Freqüència</w:t>
            </w:r>
          </w:p>
        </w:tc>
      </w:tr>
      <w:tr w:rsidR="00307E0C" w:rsidRPr="004C7542" w:rsidTr="00607A6B">
        <w:tc>
          <w:tcPr>
            <w:tcW w:w="7156" w:type="dxa"/>
            <w:vMerge/>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307E0C" w:rsidP="002336D3">
            <w:pPr>
              <w:rPr>
                <w:rFonts w:cs="Noto Sans"/>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No</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Sí</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1</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2</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3</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307E0C" w:rsidRPr="004C7542" w:rsidRDefault="007D7E74" w:rsidP="00C76E81">
            <w:pPr>
              <w:pStyle w:val="Normal1"/>
              <w:jc w:val="both"/>
              <w:rPr>
                <w:rFonts w:ascii="Noto Sans" w:hAnsi="Noto Sans" w:cs="Noto Sans"/>
                <w:i/>
                <w:color w:val="auto"/>
                <w:sz w:val="20"/>
                <w:szCs w:val="20"/>
                <w:lang w:val="ca-ES"/>
              </w:rPr>
            </w:pPr>
            <w:r w:rsidRPr="004C7542">
              <w:rPr>
                <w:rFonts w:ascii="Noto Sans" w:eastAsia="Arial" w:hAnsi="Noto Sans" w:cs="Noto Sans"/>
                <w:b/>
                <w:i/>
                <w:color w:val="auto"/>
                <w:sz w:val="20"/>
                <w:szCs w:val="20"/>
                <w:lang w:val="ca-ES"/>
              </w:rPr>
              <w:t>4</w:t>
            </w: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 xml:space="preserve">1. Control </w:t>
            </w:r>
            <w:r w:rsidR="00DB34B5">
              <w:rPr>
                <w:rFonts w:ascii="Noto Sans" w:eastAsia="Arial" w:hAnsi="Noto Sans" w:cs="Noto Sans"/>
                <w:color w:val="auto"/>
                <w:sz w:val="20"/>
                <w:szCs w:val="20"/>
                <w:lang w:val="ca-ES"/>
              </w:rPr>
              <w:t>(ubicació, amistats/</w:t>
            </w:r>
            <w:r w:rsidRPr="004C7542">
              <w:rPr>
                <w:rFonts w:ascii="Noto Sans" w:eastAsia="Arial" w:hAnsi="Noto Sans" w:cs="Noto Sans"/>
                <w:color w:val="auto"/>
                <w:sz w:val="20"/>
                <w:szCs w:val="20"/>
                <w:lang w:val="ca-ES"/>
              </w:rPr>
              <w:t xml:space="preserve">relacions, xarxes socials, mòbil, </w:t>
            </w:r>
            <w:r w:rsidR="002336D3">
              <w:rPr>
                <w:rFonts w:ascii="Noto Sans" w:eastAsia="Arial" w:hAnsi="Noto Sans" w:cs="Noto Sans"/>
                <w:color w:val="auto"/>
                <w:sz w:val="20"/>
                <w:szCs w:val="20"/>
                <w:lang w:val="ca-ES"/>
              </w:rPr>
              <w:t>etc.</w:t>
            </w:r>
            <w:r w:rsidRPr="004C7542">
              <w:rPr>
                <w:rFonts w:ascii="Noto Sans" w:eastAsia="Arial" w:hAnsi="Noto Sans" w:cs="Noto Sans"/>
                <w:color w:val="auto"/>
                <w:sz w:val="20"/>
                <w:szCs w:val="20"/>
                <w:lang w:val="ca-E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2. Aïllament (amistats, família, hobbies</w:t>
            </w:r>
            <w:r w:rsidR="002336D3">
              <w:rPr>
                <w:rFonts w:ascii="Noto Sans" w:eastAsia="Arial" w:hAnsi="Noto Sans" w:cs="Noto Sans"/>
                <w:color w:val="auto"/>
                <w:sz w:val="20"/>
                <w:szCs w:val="20"/>
                <w:lang w:val="ca-ES"/>
              </w:rPr>
              <w:t>, etc</w:t>
            </w:r>
            <w:r w:rsidRPr="004C7542">
              <w:rPr>
                <w:rFonts w:ascii="Noto Sans" w:eastAsia="Arial" w:hAnsi="Noto Sans" w:cs="Noto Sans"/>
                <w:color w:val="auto"/>
                <w:sz w:val="20"/>
                <w:szCs w:val="20"/>
                <w:lang w:val="ca-E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07E0C" w:rsidRPr="004C7542" w:rsidRDefault="007D7E74" w:rsidP="00DB34B5">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 xml:space="preserve">3. Xantatge o culpabilització (quan la parella es rebel·la o es vol donar un temps </w:t>
            </w:r>
            <w:r w:rsidR="00DB34B5">
              <w:rPr>
                <w:rFonts w:ascii="Noto Sans" w:eastAsia="Arial" w:hAnsi="Noto Sans" w:cs="Noto Sans"/>
                <w:color w:val="auto"/>
                <w:sz w:val="20"/>
                <w:szCs w:val="20"/>
                <w:lang w:val="ca-ES"/>
              </w:rPr>
              <w:t>a</w:t>
            </w:r>
            <w:r w:rsidRPr="004C7542">
              <w:rPr>
                <w:rFonts w:ascii="Noto Sans" w:eastAsia="Arial" w:hAnsi="Noto Sans" w:cs="Noto Sans"/>
                <w:color w:val="auto"/>
                <w:sz w:val="20"/>
                <w:szCs w:val="20"/>
                <w:lang w:val="ca-ES"/>
              </w:rPr>
              <w:t xml:space="preserve"> la relació)</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 xml:space="preserve">4. Relacions sexuals </w:t>
            </w:r>
            <w:r w:rsidR="002336D3">
              <w:rPr>
                <w:rFonts w:ascii="Noto Sans" w:eastAsia="Arial" w:hAnsi="Noto Sans" w:cs="Noto Sans"/>
                <w:color w:val="auto"/>
                <w:sz w:val="20"/>
                <w:szCs w:val="20"/>
                <w:lang w:val="ca-ES"/>
              </w:rPr>
              <w:t>sota</w:t>
            </w:r>
            <w:r w:rsidRPr="004C7542">
              <w:rPr>
                <w:rFonts w:ascii="Noto Sans" w:eastAsia="Arial" w:hAnsi="Noto Sans" w:cs="Noto Sans"/>
                <w:color w:val="auto"/>
                <w:sz w:val="20"/>
                <w:szCs w:val="20"/>
                <w:lang w:val="ca-ES"/>
              </w:rPr>
              <w:t xml:space="preserve"> fals consentiment (</w:t>
            </w:r>
            <w:r w:rsidR="002336D3">
              <w:rPr>
                <w:rFonts w:ascii="Noto Sans" w:eastAsia="Arial" w:hAnsi="Noto Sans" w:cs="Noto Sans"/>
                <w:color w:val="auto"/>
                <w:sz w:val="20"/>
                <w:szCs w:val="20"/>
                <w:lang w:val="ca-ES"/>
              </w:rPr>
              <w:t>sota</w:t>
            </w:r>
            <w:r w:rsidRPr="004C7542">
              <w:rPr>
                <w:rFonts w:ascii="Noto Sans" w:eastAsia="Arial" w:hAnsi="Noto Sans" w:cs="Noto Sans"/>
                <w:color w:val="auto"/>
                <w:sz w:val="20"/>
                <w:szCs w:val="20"/>
                <w:lang w:val="ca-ES"/>
              </w:rPr>
              <w:t xml:space="preserve"> pressió, coacció o amenaces)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5. Desvaloritzacions, humil</w:t>
            </w:r>
            <w:r w:rsidR="00887A35" w:rsidRPr="004C7542">
              <w:rPr>
                <w:rFonts w:ascii="Noto Sans" w:eastAsia="Arial" w:hAnsi="Noto Sans" w:cs="Noto Sans"/>
                <w:color w:val="auto"/>
                <w:sz w:val="20"/>
                <w:szCs w:val="20"/>
                <w:lang w:val="ca-ES"/>
              </w:rPr>
              <w:t>i</w:t>
            </w:r>
            <w:r w:rsidRPr="004C7542">
              <w:rPr>
                <w:rFonts w:ascii="Noto Sans" w:eastAsia="Arial" w:hAnsi="Noto Sans" w:cs="Noto Sans"/>
                <w:color w:val="auto"/>
                <w:sz w:val="20"/>
                <w:szCs w:val="20"/>
                <w:lang w:val="ca-ES"/>
              </w:rPr>
              <w:t>acions i insults (des</w:t>
            </w:r>
            <w:r w:rsidR="002336D3">
              <w:rPr>
                <w:rFonts w:ascii="Noto Sans" w:eastAsia="Arial" w:hAnsi="Noto Sans" w:cs="Noto Sans"/>
                <w:color w:val="auto"/>
                <w:sz w:val="20"/>
                <w:szCs w:val="20"/>
                <w:lang w:val="ca-ES"/>
              </w:rPr>
              <w:t xml:space="preserve">autoritzar-la, tractar-la com </w:t>
            </w:r>
            <w:r w:rsidRPr="004C7542">
              <w:rPr>
                <w:rFonts w:ascii="Noto Sans" w:eastAsia="Arial" w:hAnsi="Noto Sans" w:cs="Noto Sans"/>
                <w:color w:val="auto"/>
                <w:sz w:val="20"/>
                <w:szCs w:val="20"/>
                <w:lang w:val="ca-ES"/>
              </w:rPr>
              <w:t>una nina petita, fer-la sentir que no val, desprestigiar-la, comparar-la negativament)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E0C" w:rsidRPr="004C7542" w:rsidRDefault="007D7E74" w:rsidP="00ED1F2A">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6. Intimidació (co</w:t>
            </w:r>
            <w:r w:rsidR="002336D3">
              <w:rPr>
                <w:rFonts w:ascii="Noto Sans" w:eastAsia="Arial" w:hAnsi="Noto Sans" w:cs="Noto Sans"/>
                <w:color w:val="auto"/>
                <w:sz w:val="20"/>
                <w:szCs w:val="20"/>
                <w:lang w:val="ca-ES"/>
              </w:rPr>
              <w:t>l</w:t>
            </w:r>
            <w:r w:rsidRPr="004C7542">
              <w:rPr>
                <w:rFonts w:ascii="Noto Sans" w:eastAsia="Arial" w:hAnsi="Noto Sans" w:cs="Noto Sans"/>
                <w:color w:val="auto"/>
                <w:sz w:val="20"/>
                <w:szCs w:val="20"/>
                <w:lang w:val="ca-ES"/>
              </w:rPr>
              <w:t>pejant objectes, fent-se mal, pegant-se amb algú davant ella)</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7. Agressions físiques inicials (empentes, petits cops, estirar el cabells, agafar fort)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8. Amenaces (si l</w:t>
            </w:r>
            <w:r w:rsidR="00E27AE7" w:rsidRPr="004C7542">
              <w:rPr>
                <w:rFonts w:ascii="Noto Sans" w:eastAsia="Arial" w:hAnsi="Noto Sans" w:cs="Noto Sans"/>
                <w:color w:val="auto"/>
                <w:sz w:val="20"/>
                <w:szCs w:val="20"/>
                <w:lang w:val="ca-ES"/>
              </w:rPr>
              <w:t>’</w:t>
            </w:r>
            <w:r w:rsidRPr="004C7542">
              <w:rPr>
                <w:rFonts w:ascii="Noto Sans" w:eastAsia="Arial" w:hAnsi="Noto Sans" w:cs="Noto Sans"/>
                <w:color w:val="auto"/>
                <w:sz w:val="20"/>
                <w:szCs w:val="20"/>
                <w:lang w:val="ca-ES"/>
              </w:rPr>
              <w:t>abandona, si no fa el que vol</w:t>
            </w:r>
            <w:r w:rsidR="002336D3">
              <w:rPr>
                <w:rFonts w:ascii="Noto Sans" w:eastAsia="Arial" w:hAnsi="Noto Sans" w:cs="Noto Sans"/>
                <w:color w:val="auto"/>
                <w:sz w:val="20"/>
                <w:szCs w:val="20"/>
                <w:lang w:val="ca-ES"/>
              </w:rPr>
              <w:t>, etc</w:t>
            </w:r>
            <w:r w:rsidRPr="004C7542">
              <w:rPr>
                <w:rFonts w:ascii="Noto Sans" w:eastAsia="Arial" w:hAnsi="Noto Sans" w:cs="Noto Sans"/>
                <w:color w:val="auto"/>
                <w:sz w:val="20"/>
                <w:szCs w:val="20"/>
                <w:lang w:val="ca-E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9. Agressió sexual amb ús de la força (tot i la negativa de la parella)</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r>
      <w:tr w:rsidR="00307E0C" w:rsidRPr="004C7542" w:rsidTr="00607A6B">
        <w:tc>
          <w:tcPr>
            <w:tcW w:w="7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07E0C" w:rsidRPr="004C7542" w:rsidRDefault="007D7E74" w:rsidP="002336D3">
            <w:pPr>
              <w:pStyle w:val="Normal1"/>
              <w:spacing w:before="60" w:after="60"/>
              <w:rPr>
                <w:rFonts w:ascii="Noto Sans" w:hAnsi="Noto Sans" w:cs="Noto Sans"/>
                <w:color w:val="auto"/>
                <w:sz w:val="20"/>
                <w:szCs w:val="20"/>
                <w:lang w:val="ca-ES"/>
              </w:rPr>
            </w:pPr>
            <w:r w:rsidRPr="004C7542">
              <w:rPr>
                <w:rFonts w:ascii="Noto Sans" w:eastAsia="Arial" w:hAnsi="Noto Sans" w:cs="Noto Sans"/>
                <w:color w:val="auto"/>
                <w:sz w:val="20"/>
                <w:szCs w:val="20"/>
                <w:lang w:val="ca-ES"/>
              </w:rPr>
              <w:t>10. Violència física severa</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7E0C" w:rsidRPr="004C7542" w:rsidRDefault="00307E0C" w:rsidP="00C76E81">
            <w:pPr>
              <w:pStyle w:val="Normal1"/>
              <w:jc w:val="both"/>
              <w:rPr>
                <w:rFonts w:ascii="Noto Sans" w:hAnsi="Noto Sans" w:cs="Noto Sans"/>
                <w:color w:val="auto"/>
                <w:sz w:val="22"/>
                <w:szCs w:val="22"/>
                <w:lang w:val="ca-ES"/>
              </w:rPr>
            </w:pPr>
          </w:p>
        </w:tc>
      </w:tr>
    </w:tbl>
    <w:p w:rsidR="00307E0C" w:rsidRPr="004C7542" w:rsidRDefault="00307E0C" w:rsidP="00C76E81">
      <w:pPr>
        <w:jc w:val="both"/>
        <w:rPr>
          <w:rFonts w:cs="Noto Sans"/>
        </w:rPr>
      </w:pPr>
    </w:p>
    <w:p w:rsidR="006E1770" w:rsidRPr="004C7542" w:rsidRDefault="004C7542" w:rsidP="002336D3">
      <w:pPr>
        <w:rPr>
          <w:rFonts w:cs="Noto Sans"/>
          <w:b/>
        </w:rPr>
      </w:pPr>
      <w:r w:rsidRPr="004C7542">
        <w:rPr>
          <w:rFonts w:cs="Noto Sans"/>
          <w:b/>
        </w:rPr>
        <w:t>Reunions de gestió</w:t>
      </w:r>
    </w:p>
    <w:p w:rsidR="006E1770" w:rsidRPr="004C7542" w:rsidRDefault="006E1770" w:rsidP="002336D3">
      <w:pPr>
        <w:rPr>
          <w:rFonts w:cs="Noto Sans"/>
        </w:rPr>
      </w:pPr>
    </w:p>
    <w:p w:rsidR="006E1770" w:rsidRPr="004C7542" w:rsidRDefault="00826793" w:rsidP="002336D3">
      <w:pPr>
        <w:rPr>
          <w:rFonts w:cs="Noto Sans"/>
        </w:rPr>
      </w:pPr>
      <w:r w:rsidRPr="004C7542">
        <w:rPr>
          <w:rFonts w:cs="Noto Sans"/>
          <w:bCs/>
        </w:rPr>
        <w:t xml:space="preserve">En cas de </w:t>
      </w:r>
      <w:r w:rsidR="006D6235" w:rsidRPr="004C7542">
        <w:rPr>
          <w:rFonts w:cs="Noto Sans"/>
          <w:bCs/>
        </w:rPr>
        <w:t>dubte o davant situ</w:t>
      </w:r>
      <w:r w:rsidRPr="004C7542">
        <w:rPr>
          <w:rFonts w:cs="Noto Sans"/>
          <w:bCs/>
        </w:rPr>
        <w:t xml:space="preserve">acions greus, </w:t>
      </w:r>
      <w:r w:rsidR="006D6235" w:rsidRPr="004C7542">
        <w:rPr>
          <w:rFonts w:cs="Noto Sans"/>
          <w:bCs/>
        </w:rPr>
        <w:t xml:space="preserve">és recomanable </w:t>
      </w:r>
      <w:r w:rsidRPr="004C7542">
        <w:rPr>
          <w:rFonts w:cs="Noto Sans"/>
          <w:bCs/>
        </w:rPr>
        <w:t>co</w:t>
      </w:r>
      <w:r w:rsidR="006D6235" w:rsidRPr="004C7542">
        <w:rPr>
          <w:rFonts w:cs="Noto Sans"/>
          <w:bCs/>
        </w:rPr>
        <w:t>mptar amb l</w:t>
      </w:r>
      <w:r w:rsidR="00E27AE7" w:rsidRPr="004C7542">
        <w:rPr>
          <w:rFonts w:cs="Noto Sans"/>
          <w:bCs/>
        </w:rPr>
        <w:t>’</w:t>
      </w:r>
      <w:r w:rsidR="006D6235" w:rsidRPr="004C7542">
        <w:rPr>
          <w:rFonts w:cs="Noto Sans"/>
          <w:bCs/>
        </w:rPr>
        <w:t xml:space="preserve">assessorament dels serveis especialitzats (com </w:t>
      </w:r>
      <w:r w:rsidRPr="004C7542">
        <w:rPr>
          <w:rFonts w:cs="Noto Sans"/>
          <w:bCs/>
        </w:rPr>
        <w:t>l</w:t>
      </w:r>
      <w:r w:rsidR="00E27AE7" w:rsidRPr="004C7542">
        <w:rPr>
          <w:rFonts w:cs="Noto Sans"/>
          <w:bCs/>
        </w:rPr>
        <w:t>’</w:t>
      </w:r>
      <w:r w:rsidRPr="004C7542">
        <w:rPr>
          <w:rFonts w:cs="Noto Sans"/>
          <w:bCs/>
        </w:rPr>
        <w:t>IBDona</w:t>
      </w:r>
      <w:r w:rsidR="002336D3">
        <w:rPr>
          <w:rFonts w:cs="Noto Sans"/>
          <w:bCs/>
        </w:rPr>
        <w:t>).</w:t>
      </w:r>
    </w:p>
    <w:p w:rsidR="00C66A21" w:rsidRPr="004C7542" w:rsidRDefault="00C66A21" w:rsidP="002336D3">
      <w:pPr>
        <w:rPr>
          <w:rFonts w:cs="Noto Sans"/>
        </w:rPr>
      </w:pPr>
    </w:p>
    <w:p w:rsidR="00A87D3E" w:rsidRPr="004C7542" w:rsidRDefault="004C7542" w:rsidP="002336D3">
      <w:pPr>
        <w:rPr>
          <w:rFonts w:cs="Noto Sans"/>
          <w:b/>
        </w:rPr>
      </w:pPr>
      <w:r w:rsidRPr="004C7542">
        <w:rPr>
          <w:rFonts w:cs="Noto Sans"/>
          <w:b/>
        </w:rPr>
        <w:t>Intervenció</w:t>
      </w:r>
    </w:p>
    <w:p w:rsidR="00A87D3E" w:rsidRPr="004C7542" w:rsidRDefault="00A87D3E" w:rsidP="002336D3">
      <w:pPr>
        <w:rPr>
          <w:rFonts w:cs="Noto Sans"/>
        </w:rPr>
      </w:pPr>
    </w:p>
    <w:p w:rsidR="002336D3" w:rsidRDefault="007D7E74" w:rsidP="002336D3">
      <w:pPr>
        <w:rPr>
          <w:rFonts w:cs="Noto Sans"/>
        </w:rPr>
      </w:pPr>
      <w:r w:rsidRPr="004C7542">
        <w:rPr>
          <w:rFonts w:cs="Noto Sans"/>
        </w:rPr>
        <w:t>Abans de decidir les mesures d</w:t>
      </w:r>
      <w:r w:rsidR="00E27AE7" w:rsidRPr="004C7542">
        <w:rPr>
          <w:rFonts w:cs="Noto Sans"/>
        </w:rPr>
        <w:t>’</w:t>
      </w:r>
      <w:r w:rsidRPr="004C7542">
        <w:rPr>
          <w:rFonts w:cs="Noto Sans"/>
        </w:rPr>
        <w:t>intervenció s</w:t>
      </w:r>
      <w:r w:rsidR="00E27AE7" w:rsidRPr="004C7542">
        <w:rPr>
          <w:rFonts w:cs="Noto Sans"/>
        </w:rPr>
        <w:t>’</w:t>
      </w:r>
      <w:r w:rsidRPr="004C7542">
        <w:rPr>
          <w:rFonts w:cs="Noto Sans"/>
        </w:rPr>
        <w:t xml:space="preserve">ha de tenir en compte </w:t>
      </w:r>
      <w:r w:rsidR="00826793" w:rsidRPr="004C7542">
        <w:rPr>
          <w:rFonts w:cs="Noto Sans"/>
        </w:rPr>
        <w:t xml:space="preserve">la història dels alumnes implicats i la </w:t>
      </w:r>
      <w:r w:rsidRPr="004C7542">
        <w:rPr>
          <w:rFonts w:cs="Noto Sans"/>
        </w:rPr>
        <w:t>reincidència per part de la persona agressora en relació a</w:t>
      </w:r>
      <w:r w:rsidR="002336D3">
        <w:rPr>
          <w:rFonts w:cs="Noto Sans"/>
        </w:rPr>
        <w:t>mb</w:t>
      </w:r>
      <w:r w:rsidRPr="004C7542">
        <w:rPr>
          <w:rFonts w:cs="Noto Sans"/>
        </w:rPr>
        <w:t xml:space="preserve"> aquest fet o d</w:t>
      </w:r>
      <w:r w:rsidR="00E27AE7" w:rsidRPr="004C7542">
        <w:rPr>
          <w:rFonts w:cs="Noto Sans"/>
        </w:rPr>
        <w:t>’</w:t>
      </w:r>
      <w:r w:rsidRPr="004C7542">
        <w:rPr>
          <w:rFonts w:cs="Noto Sans"/>
        </w:rPr>
        <w:t>altres de la mateixa natura, així com la gravetat i el risc de la situació.</w:t>
      </w:r>
      <w:r w:rsidR="002336D3">
        <w:rPr>
          <w:rFonts w:cs="Noto Sans"/>
        </w:rPr>
        <w:t xml:space="preserve"> </w:t>
      </w:r>
    </w:p>
    <w:p w:rsidR="002336D3" w:rsidRDefault="002336D3" w:rsidP="002336D3">
      <w:pPr>
        <w:rPr>
          <w:rFonts w:cs="Noto Sans"/>
        </w:rPr>
      </w:pPr>
    </w:p>
    <w:p w:rsidR="000534DA" w:rsidRPr="004C7542" w:rsidRDefault="002336D3" w:rsidP="002336D3">
      <w:pPr>
        <w:rPr>
          <w:rFonts w:cs="Noto Sans"/>
          <w:b/>
          <w:bCs/>
        </w:rPr>
      </w:pPr>
      <w:r>
        <w:rPr>
          <w:rFonts w:cs="Noto Sans"/>
        </w:rPr>
        <w:t>D’</w:t>
      </w:r>
      <w:r w:rsidR="00826793" w:rsidRPr="004C7542">
        <w:rPr>
          <w:rFonts w:cs="Noto Sans"/>
        </w:rPr>
        <w:t>altra banda, si és necessari, s</w:t>
      </w:r>
      <w:r w:rsidR="00E27AE7" w:rsidRPr="004C7542">
        <w:rPr>
          <w:rFonts w:cs="Noto Sans"/>
        </w:rPr>
        <w:t>’</w:t>
      </w:r>
      <w:r w:rsidR="00826793" w:rsidRPr="004C7542">
        <w:rPr>
          <w:rFonts w:cs="Noto Sans"/>
        </w:rPr>
        <w:t xml:space="preserve">ha de </w:t>
      </w:r>
      <w:r w:rsidR="007D7E74" w:rsidRPr="004C7542">
        <w:rPr>
          <w:rFonts w:cs="Noto Sans"/>
        </w:rPr>
        <w:t>derivar als serveis d</w:t>
      </w:r>
      <w:r w:rsidR="00E27AE7" w:rsidRPr="004C7542">
        <w:rPr>
          <w:rFonts w:cs="Noto Sans"/>
        </w:rPr>
        <w:t>’</w:t>
      </w:r>
      <w:r w:rsidR="007D7E74" w:rsidRPr="004C7542">
        <w:rPr>
          <w:rFonts w:cs="Noto Sans"/>
        </w:rPr>
        <w:t xml:space="preserve">atenció especialitzada en violència masclista </w:t>
      </w:r>
      <w:r w:rsidR="00AD1208" w:rsidRPr="004C7542">
        <w:rPr>
          <w:rFonts w:cs="Noto Sans"/>
        </w:rPr>
        <w:t xml:space="preserve">i treballar en xarxa. </w:t>
      </w:r>
    </w:p>
    <w:p w:rsidR="005B10B7" w:rsidRPr="004C7542" w:rsidRDefault="005B10B7" w:rsidP="002336D3">
      <w:pPr>
        <w:rPr>
          <w:rFonts w:cs="Noto Sans"/>
          <w:b/>
        </w:rPr>
      </w:pPr>
    </w:p>
    <w:p w:rsidR="006D6235" w:rsidRPr="00EA31AA" w:rsidRDefault="006D6235" w:rsidP="002336D3">
      <w:pPr>
        <w:rPr>
          <w:rFonts w:cs="Noto Sans"/>
        </w:rPr>
      </w:pPr>
      <w:r w:rsidRPr="004C7542">
        <w:rPr>
          <w:rFonts w:cs="Noto Sans"/>
        </w:rPr>
        <w:t>Es poden trobar els recursos especialitzats a l</w:t>
      </w:r>
      <w:r w:rsidR="00E27AE7" w:rsidRPr="004C7542">
        <w:rPr>
          <w:rFonts w:cs="Noto Sans"/>
        </w:rPr>
        <w:t>’</w:t>
      </w:r>
      <w:r w:rsidR="002936D6" w:rsidRPr="002936D6">
        <w:rPr>
          <w:rFonts w:cs="Noto Sans"/>
          <w:color w:val="0000FF"/>
        </w:rPr>
        <w:t>annex 12</w:t>
      </w:r>
      <w:r w:rsidRPr="002936D6">
        <w:rPr>
          <w:rFonts w:cs="Noto Sans"/>
          <w:color w:val="0000FF"/>
        </w:rPr>
        <w:t xml:space="preserve"> </w:t>
      </w:r>
      <w:r w:rsidRPr="004C7542">
        <w:rPr>
          <w:rFonts w:cs="Noto Sans"/>
        </w:rPr>
        <w:t xml:space="preserve">i a la </w:t>
      </w:r>
      <w:bookmarkStart w:id="13" w:name="ANNEX12"/>
      <w:r w:rsidR="003A5159" w:rsidRPr="002336D3">
        <w:rPr>
          <w:rFonts w:cs="Noto Sans"/>
        </w:rPr>
        <w:fldChar w:fldCharType="begin"/>
      </w:r>
      <w:r w:rsidR="00887A35" w:rsidRPr="002336D3">
        <w:rPr>
          <w:rFonts w:cs="Noto Sans"/>
        </w:rPr>
        <w:instrText xml:space="preserve"> HYPERLINK "http://www.caib.es/sites/convivexit/ca/igualtat_i_dona/" </w:instrText>
      </w:r>
      <w:r w:rsidR="003A5159" w:rsidRPr="002336D3">
        <w:rPr>
          <w:rFonts w:cs="Noto Sans"/>
        </w:rPr>
        <w:fldChar w:fldCharType="separate"/>
      </w:r>
      <w:r w:rsidRPr="002336D3">
        <w:rPr>
          <w:rStyle w:val="Hipervnculo"/>
          <w:rFonts w:cs="Noto Sans"/>
          <w:u w:val="none"/>
        </w:rPr>
        <w:t xml:space="preserve">plana web de </w:t>
      </w:r>
      <w:proofErr w:type="spellStart"/>
      <w:r w:rsidRPr="002336D3">
        <w:rPr>
          <w:rStyle w:val="Hipervnculo"/>
          <w:rFonts w:cs="Noto Sans"/>
          <w:u w:val="none"/>
        </w:rPr>
        <w:t>l</w:t>
      </w:r>
      <w:r w:rsidR="00E27AE7" w:rsidRPr="002336D3">
        <w:rPr>
          <w:rStyle w:val="Hipervnculo"/>
          <w:rFonts w:cs="Noto Sans"/>
          <w:u w:val="none"/>
        </w:rPr>
        <w:t>’</w:t>
      </w:r>
      <w:r w:rsidRPr="002336D3">
        <w:rPr>
          <w:rStyle w:val="Hipervnculo"/>
          <w:rFonts w:cs="Noto Sans"/>
          <w:u w:val="none"/>
        </w:rPr>
        <w:t>Institut</w:t>
      </w:r>
      <w:proofErr w:type="spellEnd"/>
      <w:r w:rsidRPr="002336D3">
        <w:rPr>
          <w:rStyle w:val="Hipervnculo"/>
          <w:rFonts w:cs="Noto Sans"/>
          <w:u w:val="none"/>
        </w:rPr>
        <w:t xml:space="preserve"> per a la Convivència i l</w:t>
      </w:r>
      <w:r w:rsidR="00E27AE7" w:rsidRPr="002336D3">
        <w:rPr>
          <w:rStyle w:val="Hipervnculo"/>
          <w:rFonts w:cs="Noto Sans"/>
          <w:u w:val="none"/>
        </w:rPr>
        <w:t>’</w:t>
      </w:r>
      <w:r w:rsidRPr="002336D3">
        <w:rPr>
          <w:rStyle w:val="Hipervnculo"/>
          <w:rFonts w:cs="Noto Sans"/>
          <w:u w:val="none"/>
        </w:rPr>
        <w:t>Èxit Escolar</w:t>
      </w:r>
      <w:r w:rsidR="00887A35" w:rsidRPr="002336D3">
        <w:rPr>
          <w:rStyle w:val="Hipervnculo"/>
          <w:rFonts w:cs="Noto Sans"/>
          <w:u w:val="none"/>
        </w:rPr>
        <w:t>.</w:t>
      </w:r>
      <w:r w:rsidR="003A5159" w:rsidRPr="002336D3">
        <w:rPr>
          <w:rFonts w:cs="Noto Sans"/>
        </w:rPr>
        <w:fldChar w:fldCharType="end"/>
      </w:r>
      <w:r w:rsidR="00887A35" w:rsidRPr="00EA31AA">
        <w:rPr>
          <w:rFonts w:cs="Noto Sans"/>
        </w:rPr>
        <w:t xml:space="preserve"> </w:t>
      </w:r>
      <w:bookmarkEnd w:id="13"/>
    </w:p>
    <w:sectPr w:rsidR="006D6235" w:rsidRPr="00EA31AA" w:rsidSect="002A588B">
      <w:type w:val="continuous"/>
      <w:pgSz w:w="11906" w:h="16838" w:code="9"/>
      <w:pgMar w:top="1276" w:right="851" w:bottom="1701"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DD" w:rsidRDefault="00F34CDD" w:rsidP="002F3D33">
      <w:r>
        <w:separator/>
      </w:r>
    </w:p>
  </w:endnote>
  <w:endnote w:type="continuationSeparator" w:id="0">
    <w:p w:rsidR="00F34CDD" w:rsidRDefault="00F34CDD" w:rsidP="002F3D33">
      <w:r>
        <w:continuationSeparator/>
      </w:r>
    </w:p>
  </w:endnote>
</w:endnotes>
</file>

<file path=word/fontTable.xml><?xml version="1.0" encoding="utf-8"?>
<w:fonts xmlns:r="http://schemas.openxmlformats.org/officeDocument/2006/relationships" xmlns:w="http://schemas.openxmlformats.org/wordprocessingml/2006/main">
  <w:font w:name="LegacySanITCBoo">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001F" w:usb2="08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Bariol Regular">
    <w:panose1 w:val="00000000000000000000"/>
    <w:charset w:val="00"/>
    <w:family w:val="modern"/>
    <w:notTrueType/>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F34CDD" w:rsidRPr="00144C26" w:rsidTr="00B340FE">
      <w:trPr>
        <w:trHeight w:val="1140"/>
      </w:trPr>
      <w:tc>
        <w:tcPr>
          <w:tcW w:w="1985" w:type="dxa"/>
          <w:tcBorders>
            <w:top w:val="nil"/>
            <w:left w:val="nil"/>
            <w:bottom w:val="nil"/>
            <w:right w:val="nil"/>
          </w:tcBorders>
          <w:vAlign w:val="bottom"/>
        </w:tcPr>
        <w:p w:rsidR="00F34CDD" w:rsidRPr="00901173" w:rsidRDefault="00F34CDD" w:rsidP="00304FA4">
          <w:pPr>
            <w:pStyle w:val="Peudepgina"/>
            <w:rPr>
              <w:rFonts w:ascii="Noto Sans" w:hAnsi="Noto Sans" w:cs="Noto Sans"/>
              <w:lang w:val="ca-ES"/>
            </w:rPr>
          </w:pPr>
          <w:r>
            <w:rPr>
              <w:rFonts w:ascii="Noto Sans" w:hAnsi="Noto Sans" w:cs="Noto Sans"/>
              <w:lang w:val="ca-ES"/>
            </w:rPr>
            <w:t>C. del Ter</w:t>
          </w:r>
          <w:r w:rsidRPr="00901173">
            <w:rPr>
              <w:rFonts w:ascii="Noto Sans" w:hAnsi="Noto Sans" w:cs="Noto Sans"/>
              <w:lang w:val="ca-ES"/>
            </w:rPr>
            <w:t xml:space="preserve">, </w:t>
          </w:r>
          <w:r>
            <w:rPr>
              <w:rFonts w:ascii="Noto Sans" w:hAnsi="Noto Sans" w:cs="Noto Sans"/>
              <w:lang w:val="ca-ES"/>
            </w:rPr>
            <w:t>16</w:t>
          </w:r>
        </w:p>
        <w:p w:rsidR="00F34CDD" w:rsidRPr="00901173" w:rsidRDefault="00F34CDD" w:rsidP="00304FA4">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F34CDD" w:rsidRPr="00901173" w:rsidRDefault="00F34CDD" w:rsidP="00304FA4">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7608</w:t>
          </w:r>
        </w:p>
        <w:p w:rsidR="00F34CDD" w:rsidRPr="00144C26" w:rsidRDefault="00F34CDD" w:rsidP="00607A6B">
          <w:pPr>
            <w:pStyle w:val="Peudepgina"/>
            <w:rPr>
              <w:rFonts w:ascii="Noto Sans" w:hAnsi="Noto Sans" w:cs="Noto Sans"/>
            </w:rPr>
          </w:pPr>
          <w:r>
            <w:rPr>
              <w:rFonts w:ascii="Noto Sans" w:hAnsi="Noto Sans" w:cs="Noto Sans"/>
              <w:color w:val="C30045"/>
              <w:lang w:val="ca-ES"/>
            </w:rPr>
            <w:t>convivexit@caib.es</w:t>
          </w:r>
        </w:p>
      </w:tc>
      <w:tc>
        <w:tcPr>
          <w:tcW w:w="3345" w:type="dxa"/>
          <w:tcBorders>
            <w:top w:val="nil"/>
            <w:left w:val="nil"/>
            <w:bottom w:val="nil"/>
            <w:right w:val="nil"/>
          </w:tcBorders>
        </w:tcPr>
        <w:p w:rsidR="00F34CDD" w:rsidRPr="00144C26" w:rsidRDefault="00F34CDD" w:rsidP="00842E51">
          <w:pPr>
            <w:pStyle w:val="Peudepgina"/>
            <w:jc w:val="center"/>
            <w:rPr>
              <w:rFonts w:ascii="Noto Sans" w:hAnsi="Noto Sans" w:cs="Noto Sans"/>
            </w:rPr>
          </w:pPr>
        </w:p>
      </w:tc>
      <w:tc>
        <w:tcPr>
          <w:tcW w:w="1985" w:type="dxa"/>
          <w:tcBorders>
            <w:top w:val="nil"/>
            <w:left w:val="nil"/>
            <w:bottom w:val="nil"/>
            <w:right w:val="nil"/>
          </w:tcBorders>
          <w:vAlign w:val="bottom"/>
        </w:tcPr>
        <w:p w:rsidR="00F34CDD" w:rsidRPr="00144C26" w:rsidRDefault="003A5159" w:rsidP="003403A6">
          <w:pPr>
            <w:pStyle w:val="Nmerodepgina"/>
            <w:rPr>
              <w:rFonts w:ascii="Noto Sans" w:hAnsi="Noto Sans" w:cs="Noto Sans"/>
            </w:rPr>
          </w:pPr>
          <w:r w:rsidRPr="00144C26">
            <w:rPr>
              <w:rFonts w:ascii="Noto Sans" w:hAnsi="Noto Sans" w:cs="Noto Sans"/>
            </w:rPr>
            <w:fldChar w:fldCharType="begin"/>
          </w:r>
          <w:r w:rsidR="00F34CDD" w:rsidRPr="00144C26">
            <w:rPr>
              <w:rFonts w:ascii="Noto Sans" w:hAnsi="Noto Sans" w:cs="Noto Sans"/>
            </w:rPr>
            <w:instrText>PAGE   \* MERGEFORMAT</w:instrText>
          </w:r>
          <w:r w:rsidRPr="00144C26">
            <w:rPr>
              <w:rFonts w:ascii="Noto Sans" w:hAnsi="Noto Sans" w:cs="Noto Sans"/>
            </w:rPr>
            <w:fldChar w:fldCharType="separate"/>
          </w:r>
          <w:r w:rsidR="00834930">
            <w:rPr>
              <w:rFonts w:ascii="Noto Sans" w:hAnsi="Noto Sans" w:cs="Noto Sans"/>
              <w:noProof/>
            </w:rPr>
            <w:t>39</w:t>
          </w:r>
          <w:r w:rsidRPr="00144C26">
            <w:rPr>
              <w:rFonts w:ascii="Noto Sans" w:hAnsi="Noto Sans" w:cs="Noto Sans"/>
            </w:rPr>
            <w:fldChar w:fldCharType="end"/>
          </w:r>
        </w:p>
      </w:tc>
    </w:tr>
  </w:tbl>
  <w:p w:rsidR="00F34CDD" w:rsidRPr="00144C26" w:rsidRDefault="00F34CDD">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F34CDD" w:rsidRPr="00901173" w:rsidTr="00B340FE">
      <w:trPr>
        <w:trHeight w:val="1140"/>
      </w:trPr>
      <w:tc>
        <w:tcPr>
          <w:tcW w:w="1985" w:type="dxa"/>
          <w:tcBorders>
            <w:top w:val="nil"/>
            <w:left w:val="nil"/>
            <w:bottom w:val="nil"/>
            <w:right w:val="nil"/>
          </w:tcBorders>
          <w:vAlign w:val="bottom"/>
        </w:tcPr>
        <w:p w:rsidR="00F34CDD" w:rsidRPr="00901173" w:rsidRDefault="00F34CDD" w:rsidP="00304FA4">
          <w:pPr>
            <w:pStyle w:val="Peudepgina"/>
            <w:rPr>
              <w:rFonts w:ascii="Noto Sans" w:hAnsi="Noto Sans" w:cs="Noto Sans"/>
              <w:lang w:val="ca-ES"/>
            </w:rPr>
          </w:pPr>
          <w:r>
            <w:rPr>
              <w:rFonts w:ascii="Noto Sans" w:hAnsi="Noto Sans" w:cs="Noto Sans"/>
              <w:lang w:val="ca-ES"/>
            </w:rPr>
            <w:t>C. del Ter</w:t>
          </w:r>
          <w:r w:rsidRPr="00901173">
            <w:rPr>
              <w:rFonts w:ascii="Noto Sans" w:hAnsi="Noto Sans" w:cs="Noto Sans"/>
              <w:lang w:val="ca-ES"/>
            </w:rPr>
            <w:t xml:space="preserve">, </w:t>
          </w:r>
          <w:r>
            <w:rPr>
              <w:rFonts w:ascii="Noto Sans" w:hAnsi="Noto Sans" w:cs="Noto Sans"/>
              <w:lang w:val="ca-ES"/>
            </w:rPr>
            <w:t>16</w:t>
          </w:r>
        </w:p>
        <w:p w:rsidR="00F34CDD" w:rsidRPr="00901173" w:rsidRDefault="00F34CDD" w:rsidP="00304FA4">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F34CDD" w:rsidRPr="00901173" w:rsidRDefault="00F34CDD" w:rsidP="00304FA4">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77</w:t>
          </w:r>
          <w:r w:rsidRPr="00901173">
            <w:rPr>
              <w:rFonts w:ascii="Noto Sans" w:hAnsi="Noto Sans" w:cs="Noto Sans"/>
              <w:lang w:val="ca-ES"/>
            </w:rPr>
            <w:t xml:space="preserve"> </w:t>
          </w:r>
          <w:r>
            <w:rPr>
              <w:rFonts w:ascii="Noto Sans" w:hAnsi="Noto Sans" w:cs="Noto Sans"/>
              <w:lang w:val="ca-ES"/>
            </w:rPr>
            <w:t>79</w:t>
          </w:r>
        </w:p>
        <w:p w:rsidR="00F34CDD" w:rsidRPr="00901173" w:rsidRDefault="00F34CDD" w:rsidP="00304FA4">
          <w:pPr>
            <w:pStyle w:val="Peudepgina"/>
            <w:rPr>
              <w:rFonts w:ascii="Noto Sans" w:hAnsi="Noto Sans" w:cs="Noto Sans"/>
              <w:color w:val="C30045"/>
            </w:rPr>
          </w:pPr>
          <w:r>
            <w:rPr>
              <w:rFonts w:ascii="Noto Sans" w:hAnsi="Noto Sans" w:cs="Noto Sans"/>
              <w:color w:val="C30045"/>
              <w:lang w:val="ca-ES"/>
            </w:rPr>
            <w:t>dgice.caib.es</w:t>
          </w:r>
        </w:p>
      </w:tc>
      <w:tc>
        <w:tcPr>
          <w:tcW w:w="3345" w:type="dxa"/>
          <w:tcBorders>
            <w:top w:val="nil"/>
            <w:left w:val="nil"/>
            <w:bottom w:val="nil"/>
            <w:right w:val="nil"/>
          </w:tcBorders>
        </w:tcPr>
        <w:p w:rsidR="00F34CDD" w:rsidRPr="00901173" w:rsidRDefault="00F34CDD" w:rsidP="00842E51">
          <w:pPr>
            <w:pStyle w:val="Peudepgina"/>
            <w:jc w:val="center"/>
            <w:rPr>
              <w:rFonts w:ascii="Noto Sans" w:hAnsi="Noto Sans" w:cs="Noto Sans"/>
            </w:rPr>
          </w:pPr>
        </w:p>
      </w:tc>
      <w:tc>
        <w:tcPr>
          <w:tcW w:w="1985" w:type="dxa"/>
          <w:tcBorders>
            <w:top w:val="nil"/>
            <w:left w:val="nil"/>
            <w:bottom w:val="nil"/>
            <w:right w:val="nil"/>
          </w:tcBorders>
        </w:tcPr>
        <w:p w:rsidR="00F34CDD" w:rsidRPr="00901173" w:rsidRDefault="00F34CDD" w:rsidP="003403A6">
          <w:pPr>
            <w:pStyle w:val="Peudepgina"/>
            <w:rPr>
              <w:rFonts w:ascii="Noto Sans" w:hAnsi="Noto Sans" w:cs="Noto Sans"/>
            </w:rPr>
          </w:pPr>
        </w:p>
      </w:tc>
    </w:tr>
  </w:tbl>
  <w:p w:rsidR="00F34CDD" w:rsidRPr="00901173" w:rsidRDefault="00F34CDD"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DD" w:rsidRDefault="00F34CDD" w:rsidP="002F3D33">
      <w:r>
        <w:separator/>
      </w:r>
    </w:p>
  </w:footnote>
  <w:footnote w:type="continuationSeparator" w:id="0">
    <w:p w:rsidR="00F34CDD" w:rsidRDefault="00F34CDD" w:rsidP="002F3D33">
      <w:r>
        <w:continuationSeparator/>
      </w:r>
    </w:p>
  </w:footnote>
  <w:footnote w:id="1">
    <w:p w:rsidR="00F34CDD" w:rsidRPr="00794D69" w:rsidRDefault="00F34CDD" w:rsidP="005478AF">
      <w:pPr>
        <w:pStyle w:val="Textonotapie"/>
        <w:rPr>
          <w:rFonts w:ascii="LegacySanITCBoo" w:hAnsi="LegacySanITCBoo"/>
        </w:rPr>
      </w:pPr>
      <w:r w:rsidRPr="00794D69">
        <w:rPr>
          <w:rStyle w:val="Refdenotaalpie"/>
          <w:rFonts w:ascii="LegacySanITCBoo" w:hAnsi="LegacySanITCBoo"/>
        </w:rPr>
        <w:footnoteRef/>
      </w:r>
      <w:r w:rsidRPr="00794D69">
        <w:rPr>
          <w:rFonts w:ascii="LegacySanITCBoo" w:hAnsi="LegacySanITCBoo"/>
        </w:rPr>
        <w:t xml:space="preserve"> El </w:t>
      </w:r>
      <w:r w:rsidRPr="00CC1B4D">
        <w:rPr>
          <w:rFonts w:ascii="LegacySanITCBoo" w:hAnsi="LegacySanITCBoo"/>
          <w:i/>
        </w:rPr>
        <w:t>referent</w:t>
      </w:r>
      <w:r w:rsidRPr="00794D69">
        <w:rPr>
          <w:rFonts w:ascii="LegacySanITCBoo" w:hAnsi="LegacySanITCBoo"/>
        </w:rPr>
        <w:t xml:space="preserve"> és la persona encarregada de </w:t>
      </w:r>
      <w:r>
        <w:rPr>
          <w:rFonts w:ascii="LegacySanITCBoo" w:hAnsi="LegacySanITCBoo"/>
        </w:rPr>
        <w:t>fer</w:t>
      </w:r>
      <w:r w:rsidRPr="00794D69">
        <w:rPr>
          <w:rFonts w:ascii="LegacySanITCBoo" w:hAnsi="LegacySanITCBoo"/>
        </w:rPr>
        <w:t xml:space="preserve"> les entrevistes d</w:t>
      </w:r>
      <w:r>
        <w:rPr>
          <w:rFonts w:ascii="LegacySanITCBoo" w:hAnsi="LegacySanITCBoo"/>
        </w:rPr>
        <w:t>’aquest P</w:t>
      </w:r>
      <w:r w:rsidRPr="00794D69">
        <w:rPr>
          <w:rFonts w:ascii="LegacySanITCBoo" w:hAnsi="LegacySanITCBoo"/>
        </w:rPr>
        <w:t>rotocol.</w:t>
      </w:r>
      <w:r>
        <w:rPr>
          <w:rFonts w:ascii="LegacySanITCBoo" w:hAnsi="LegacySanITCBoo"/>
        </w:rPr>
        <w:t xml:space="preserve"> Quan es trobi necessari, el centre pot designar dues persones que actuïn conjuntament com a referents del mateix cas.</w:t>
      </w:r>
    </w:p>
  </w:footnote>
  <w:footnote w:id="2">
    <w:p w:rsidR="00F34CDD" w:rsidRPr="00A46FC4" w:rsidRDefault="00F34CDD" w:rsidP="005478AF">
      <w:pPr>
        <w:pStyle w:val="Normal1"/>
        <w:rPr>
          <w:rFonts w:ascii="Noto Sans" w:hAnsi="Noto Sans" w:cs="Noto Sans"/>
          <w:sz w:val="16"/>
          <w:szCs w:val="16"/>
        </w:rPr>
      </w:pPr>
      <w:r w:rsidRPr="00A46FC4">
        <w:rPr>
          <w:rStyle w:val="Refdenotaalpie"/>
          <w:rFonts w:ascii="Noto Sans" w:hAnsi="Noto Sans" w:cs="Noto Sans"/>
          <w:sz w:val="16"/>
          <w:szCs w:val="16"/>
        </w:rPr>
        <w:footnoteRef/>
      </w:r>
      <w:r w:rsidRPr="00A46FC4">
        <w:rPr>
          <w:rFonts w:ascii="Noto Sans" w:hAnsi="Noto Sans" w:cs="Noto Sans"/>
          <w:sz w:val="16"/>
          <w:szCs w:val="16"/>
        </w:rPr>
        <w:t xml:space="preserve">  S</w:t>
      </w:r>
      <w:r w:rsidRPr="00A46FC4">
        <w:rPr>
          <w:rFonts w:ascii="Noto Sans" w:eastAsia="Arial" w:hAnsi="Noto Sans" w:cs="Noto Sans"/>
          <w:noProof/>
          <w:sz w:val="16"/>
          <w:szCs w:val="16"/>
          <w:lang w:val="ca-ES"/>
        </w:rPr>
        <w:t xml:space="preserve">i es considera necessari per completar la informació, es pot </w:t>
      </w:r>
      <w:r w:rsidRPr="00A46FC4">
        <w:rPr>
          <w:rFonts w:ascii="Noto Sans" w:hAnsi="Noto Sans" w:cs="Noto Sans"/>
          <w:noProof/>
          <w:sz w:val="16"/>
          <w:szCs w:val="16"/>
          <w:lang w:val="ca-ES"/>
        </w:rPr>
        <w:t xml:space="preserve">entrevistar amb la </w:t>
      </w:r>
      <w:r w:rsidRPr="00A46FC4">
        <w:rPr>
          <w:rFonts w:ascii="Noto Sans" w:eastAsia="Arial" w:hAnsi="Noto Sans" w:cs="Noto Sans"/>
          <w:noProof/>
          <w:sz w:val="16"/>
          <w:szCs w:val="16"/>
          <w:lang w:val="ca-ES"/>
        </w:rPr>
        <w:t>persona que ha informat del presumpte assetjament (si no és la família).</w:t>
      </w:r>
    </w:p>
  </w:footnote>
  <w:footnote w:id="3">
    <w:p w:rsidR="00F34CDD" w:rsidRPr="00F32963" w:rsidRDefault="00F34CDD" w:rsidP="005478AF">
      <w:pPr>
        <w:pStyle w:val="Textonotapie"/>
        <w:jc w:val="both"/>
        <w:rPr>
          <w:rFonts w:ascii="Noto Sans" w:hAnsi="Noto Sans" w:cs="Noto Sans"/>
          <w:sz w:val="16"/>
          <w:szCs w:val="16"/>
          <w:lang w:val="es-ES"/>
        </w:rPr>
      </w:pPr>
      <w:r w:rsidRPr="00F32963">
        <w:rPr>
          <w:rStyle w:val="Refdenotaalpie"/>
          <w:rFonts w:ascii="Noto Sans" w:hAnsi="Noto Sans" w:cs="Noto Sans"/>
          <w:sz w:val="16"/>
          <w:szCs w:val="16"/>
        </w:rPr>
        <w:footnoteRef/>
      </w:r>
      <w:r w:rsidRPr="00F32963">
        <w:rPr>
          <w:rFonts w:ascii="Noto Sans" w:hAnsi="Noto Sans" w:cs="Noto Sans"/>
          <w:sz w:val="16"/>
          <w:szCs w:val="16"/>
        </w:rPr>
        <w:t xml:space="preserve"> </w:t>
      </w:r>
      <w:r w:rsidRPr="00F32963">
        <w:rPr>
          <w:rFonts w:ascii="Noto Sans" w:hAnsi="Noto Sans" w:cs="Noto Sans"/>
          <w:sz w:val="16"/>
          <w:szCs w:val="16"/>
          <w:lang w:val="es-ES"/>
        </w:rPr>
        <w:t>Aquest objectiu no sempre és necessari, sobretot quan, segons la informació aportada pels annexos 2 i 3, els criteris d</w:t>
      </w:r>
      <w:r>
        <w:rPr>
          <w:rFonts w:ascii="Noto Sans" w:hAnsi="Noto Sans" w:cs="Noto Sans"/>
          <w:sz w:val="16"/>
          <w:szCs w:val="16"/>
          <w:lang w:val="es-ES"/>
        </w:rPr>
        <w:t>’</w:t>
      </w:r>
      <w:r w:rsidRPr="00F32963">
        <w:rPr>
          <w:rFonts w:ascii="Noto Sans" w:hAnsi="Noto Sans" w:cs="Noto Sans"/>
          <w:sz w:val="16"/>
          <w:szCs w:val="16"/>
          <w:lang w:val="es-ES"/>
        </w:rPr>
        <w:t>assetjament no es compleixin. En aquest</w:t>
      </w:r>
      <w:r>
        <w:rPr>
          <w:rFonts w:ascii="Noto Sans" w:hAnsi="Noto Sans" w:cs="Noto Sans"/>
          <w:sz w:val="16"/>
          <w:szCs w:val="16"/>
          <w:lang w:val="es-ES"/>
        </w:rPr>
        <w:t xml:space="preserve"> cas no es duu a terme el punt 2</w:t>
      </w:r>
      <w:r w:rsidRPr="00F32963">
        <w:rPr>
          <w:rFonts w:ascii="Noto Sans" w:hAnsi="Noto Sans" w:cs="Noto Sans"/>
          <w:sz w:val="16"/>
          <w:szCs w:val="16"/>
          <w:lang w:val="es-ES"/>
        </w:rPr>
        <w:t>.4 i es fa directament la reunió de l</w:t>
      </w:r>
      <w:r>
        <w:rPr>
          <w:rFonts w:ascii="Noto Sans" w:hAnsi="Noto Sans" w:cs="Noto Sans"/>
          <w:sz w:val="16"/>
          <w:szCs w:val="16"/>
          <w:lang w:val="es-ES"/>
        </w:rPr>
        <w:t>’</w:t>
      </w:r>
      <w:r w:rsidRPr="00F32963">
        <w:rPr>
          <w:rFonts w:ascii="Noto Sans" w:hAnsi="Noto Sans" w:cs="Noto Sans"/>
          <w:sz w:val="16"/>
          <w:szCs w:val="16"/>
          <w:lang w:val="es-ES"/>
        </w:rPr>
        <w:t xml:space="preserve">equip (punt </w:t>
      </w:r>
      <w:r w:rsidR="00707191">
        <w:rPr>
          <w:rFonts w:ascii="Noto Sans" w:hAnsi="Noto Sans" w:cs="Noto Sans"/>
          <w:sz w:val="16"/>
          <w:szCs w:val="16"/>
          <w:lang w:val="es-ES"/>
        </w:rPr>
        <w:t xml:space="preserve">3 </w:t>
      </w:r>
      <w:r w:rsidRPr="00F32963">
        <w:rPr>
          <w:rFonts w:ascii="Noto Sans" w:hAnsi="Noto Sans" w:cs="Noto Sans"/>
          <w:sz w:val="16"/>
          <w:szCs w:val="16"/>
          <w:lang w:val="es-ES"/>
        </w:rPr>
        <w:t>del Protocol).</w:t>
      </w:r>
    </w:p>
  </w:footnote>
  <w:footnote w:id="4">
    <w:p w:rsidR="00F34CDD" w:rsidRPr="0026509B" w:rsidRDefault="00F34CDD" w:rsidP="005478AF">
      <w:pPr>
        <w:pStyle w:val="Textonotapie"/>
        <w:jc w:val="both"/>
        <w:rPr>
          <w:rFonts w:ascii="Noto Sans" w:hAnsi="Noto Sans" w:cs="Noto Sans"/>
          <w:sz w:val="16"/>
          <w:szCs w:val="16"/>
          <w:lang w:val="es-ES"/>
        </w:rPr>
      </w:pPr>
      <w:r w:rsidRPr="0026509B">
        <w:rPr>
          <w:rStyle w:val="Refdenotaalpie"/>
          <w:rFonts w:ascii="Noto Sans" w:hAnsi="Noto Sans" w:cs="Noto Sans"/>
          <w:sz w:val="16"/>
          <w:szCs w:val="16"/>
        </w:rPr>
        <w:footnoteRef/>
      </w:r>
      <w:r w:rsidRPr="0026509B">
        <w:rPr>
          <w:rFonts w:ascii="Noto Sans" w:hAnsi="Noto Sans" w:cs="Noto Sans"/>
          <w:sz w:val="16"/>
          <w:szCs w:val="16"/>
        </w:rPr>
        <w:t xml:space="preserve"> </w:t>
      </w:r>
      <w:r w:rsidRPr="0026509B">
        <w:rPr>
          <w:rFonts w:ascii="Noto Sans" w:hAnsi="Noto Sans" w:cs="Noto Sans"/>
          <w:sz w:val="16"/>
          <w:szCs w:val="16"/>
          <w:lang w:val="es-ES"/>
        </w:rPr>
        <w:t>Aquest punt no sempre és necessari, sobretot quan, segons la informació aportada pels annexos 2 i 3, els criteris d’assetjament no es compleixen. En aquest cas n</w:t>
      </w:r>
      <w:r w:rsidR="00BD0D05">
        <w:rPr>
          <w:rFonts w:ascii="Noto Sans" w:hAnsi="Noto Sans" w:cs="Noto Sans"/>
          <w:sz w:val="16"/>
          <w:szCs w:val="16"/>
          <w:lang w:val="es-ES"/>
        </w:rPr>
        <w:t xml:space="preserve">o es posa en pràctica el punt </w:t>
      </w:r>
      <w:r w:rsidRPr="0026509B">
        <w:rPr>
          <w:rFonts w:ascii="Noto Sans" w:hAnsi="Noto Sans" w:cs="Noto Sans"/>
          <w:sz w:val="16"/>
          <w:szCs w:val="16"/>
          <w:lang w:val="es-ES"/>
        </w:rPr>
        <w:t>4 i es fa directam</w:t>
      </w:r>
      <w:r w:rsidR="00BD0D05">
        <w:rPr>
          <w:rFonts w:ascii="Noto Sans" w:hAnsi="Noto Sans" w:cs="Noto Sans"/>
          <w:sz w:val="16"/>
          <w:szCs w:val="16"/>
          <w:lang w:val="es-ES"/>
        </w:rPr>
        <w:t>ent la reunió de l’equip (punt 3</w:t>
      </w:r>
      <w:r w:rsidRPr="0026509B">
        <w:rPr>
          <w:rFonts w:ascii="Noto Sans" w:hAnsi="Noto Sans" w:cs="Noto Sans"/>
          <w:sz w:val="16"/>
          <w:szCs w:val="16"/>
          <w:lang w:val="es-ES"/>
        </w:rPr>
        <w:t xml:space="preserve"> del Protocol).</w:t>
      </w:r>
    </w:p>
  </w:footnote>
  <w:footnote w:id="5">
    <w:p w:rsidR="00F34CDD" w:rsidRPr="0026509B" w:rsidRDefault="00F34CDD" w:rsidP="005478AF">
      <w:pPr>
        <w:pStyle w:val="Textonotapie"/>
        <w:rPr>
          <w:rFonts w:ascii="Noto Sans" w:hAnsi="Noto Sans" w:cs="Noto Sans"/>
          <w:sz w:val="16"/>
          <w:szCs w:val="16"/>
          <w:lang w:val="es-ES"/>
        </w:rPr>
      </w:pPr>
      <w:r w:rsidRPr="0026509B">
        <w:rPr>
          <w:rStyle w:val="Refdenotaalpie"/>
          <w:rFonts w:ascii="Noto Sans" w:hAnsi="Noto Sans" w:cs="Noto Sans"/>
          <w:sz w:val="16"/>
          <w:szCs w:val="16"/>
        </w:rPr>
        <w:footnoteRef/>
      </w:r>
      <w:r w:rsidRPr="0026509B">
        <w:rPr>
          <w:rFonts w:ascii="Noto Sans" w:hAnsi="Noto Sans" w:cs="Noto Sans"/>
          <w:sz w:val="16"/>
          <w:szCs w:val="16"/>
        </w:rPr>
        <w:t xml:space="preserve"> </w:t>
      </w:r>
      <w:r w:rsidRPr="0026509B">
        <w:rPr>
          <w:rFonts w:ascii="Noto Sans" w:hAnsi="Noto Sans" w:cs="Noto Sans"/>
          <w:sz w:val="16"/>
          <w:szCs w:val="16"/>
          <w:lang w:val="es-ES"/>
        </w:rPr>
        <w:t>S’ha de valorar la necessitat de fer una reunió de seguiment i, si és així, es fixa una data amb el grup.</w:t>
      </w:r>
    </w:p>
  </w:footnote>
  <w:footnote w:id="6">
    <w:p w:rsidR="00F34CDD" w:rsidRPr="00A57CF4" w:rsidRDefault="00F34CDD" w:rsidP="008E6A29">
      <w:pPr>
        <w:pStyle w:val="Textonotapie"/>
        <w:jc w:val="both"/>
        <w:rPr>
          <w:rFonts w:ascii="Noto Sans" w:hAnsi="Noto Sans" w:cs="Noto Sans"/>
          <w:color w:val="auto"/>
          <w:sz w:val="16"/>
          <w:szCs w:val="16"/>
          <w:lang w:val="es-ES"/>
        </w:rPr>
      </w:pPr>
      <w:r w:rsidRPr="00A57CF4">
        <w:rPr>
          <w:rStyle w:val="Refdenotaalpie"/>
          <w:rFonts w:ascii="Noto Sans" w:hAnsi="Noto Sans" w:cs="Noto Sans"/>
          <w:sz w:val="16"/>
          <w:szCs w:val="16"/>
        </w:rPr>
        <w:footnoteRef/>
      </w:r>
      <w:r w:rsidRPr="00A57CF4">
        <w:rPr>
          <w:rFonts w:ascii="Noto Sans" w:hAnsi="Noto Sans" w:cs="Noto Sans"/>
          <w:sz w:val="16"/>
          <w:szCs w:val="16"/>
        </w:rPr>
        <w:t xml:space="preserve"> </w:t>
      </w:r>
      <w:r w:rsidRPr="00A57CF4">
        <w:rPr>
          <w:rFonts w:ascii="Noto Sans" w:hAnsi="Noto Sans" w:cs="Noto Sans"/>
          <w:sz w:val="16"/>
          <w:szCs w:val="16"/>
          <w:lang w:val="es-ES"/>
        </w:rPr>
        <w:t>En cas que hi hagi un incident de ciberassetjament: s</w:t>
      </w:r>
      <w:r>
        <w:rPr>
          <w:rFonts w:ascii="Noto Sans" w:hAnsi="Noto Sans" w:cs="Noto Sans"/>
          <w:sz w:val="16"/>
          <w:szCs w:val="16"/>
          <w:lang w:val="es-ES"/>
        </w:rPr>
        <w:t>’</w:t>
      </w:r>
      <w:r w:rsidRPr="00A57CF4">
        <w:rPr>
          <w:rFonts w:ascii="Noto Sans" w:hAnsi="Noto Sans" w:cs="Noto Sans"/>
          <w:sz w:val="16"/>
          <w:szCs w:val="16"/>
          <w:lang w:val="es-ES"/>
        </w:rPr>
        <w:t>han de registrar els elements constitutius d</w:t>
      </w:r>
      <w:r>
        <w:rPr>
          <w:rFonts w:ascii="Noto Sans" w:hAnsi="Noto Sans" w:cs="Noto Sans"/>
          <w:sz w:val="16"/>
          <w:szCs w:val="16"/>
          <w:lang w:val="es-ES"/>
        </w:rPr>
        <w:t>’</w:t>
      </w:r>
      <w:r w:rsidRPr="00A57CF4">
        <w:rPr>
          <w:rFonts w:ascii="Noto Sans" w:hAnsi="Noto Sans" w:cs="Noto Sans"/>
          <w:sz w:val="16"/>
          <w:szCs w:val="16"/>
          <w:lang w:val="es-ES"/>
        </w:rPr>
        <w:t>assetjament (captures de pantalla, missatge, correu, vídeo, etc.)</w:t>
      </w:r>
      <w:r w:rsidRPr="00A57CF4">
        <w:rPr>
          <w:rFonts w:ascii="Noto Sans" w:hAnsi="Noto Sans" w:cs="Noto Sans"/>
          <w:sz w:val="16"/>
          <w:szCs w:val="16"/>
        </w:rPr>
        <w:t xml:space="preserve"> </w:t>
      </w:r>
      <w:r>
        <w:rPr>
          <w:rFonts w:ascii="Noto Sans" w:hAnsi="Noto Sans" w:cs="Noto Sans"/>
          <w:color w:val="auto"/>
          <w:sz w:val="16"/>
          <w:szCs w:val="16"/>
          <w:lang w:val="es-ES"/>
        </w:rPr>
        <w:t>i guardar-los</w:t>
      </w:r>
      <w:r w:rsidRPr="00A57CF4">
        <w:rPr>
          <w:rFonts w:ascii="Noto Sans" w:hAnsi="Noto Sans" w:cs="Noto Sans"/>
          <w:color w:val="auto"/>
          <w:sz w:val="16"/>
          <w:szCs w:val="16"/>
          <w:lang w:val="es-ES"/>
        </w:rPr>
        <w:t xml:space="preserve"> dins l</w:t>
      </w:r>
      <w:r>
        <w:rPr>
          <w:rFonts w:ascii="Noto Sans" w:hAnsi="Noto Sans" w:cs="Noto Sans"/>
          <w:color w:val="auto"/>
          <w:sz w:val="16"/>
          <w:szCs w:val="16"/>
          <w:lang w:val="es-ES"/>
        </w:rPr>
        <w:t>’</w:t>
      </w:r>
      <w:r w:rsidRPr="00A57CF4">
        <w:rPr>
          <w:rFonts w:ascii="Noto Sans" w:hAnsi="Noto Sans" w:cs="Noto Sans"/>
          <w:color w:val="auto"/>
          <w:sz w:val="16"/>
          <w:szCs w:val="16"/>
          <w:lang w:val="es-ES"/>
        </w:rPr>
        <w:t>expedient del cas d</w:t>
      </w:r>
      <w:r>
        <w:rPr>
          <w:rFonts w:ascii="Noto Sans" w:hAnsi="Noto Sans" w:cs="Noto Sans"/>
          <w:color w:val="auto"/>
          <w:sz w:val="16"/>
          <w:szCs w:val="16"/>
          <w:lang w:val="es-ES"/>
        </w:rPr>
        <w:t>’</w:t>
      </w:r>
      <w:r w:rsidRPr="00A57CF4">
        <w:rPr>
          <w:rFonts w:ascii="Noto Sans" w:hAnsi="Noto Sans" w:cs="Noto Sans"/>
          <w:color w:val="auto"/>
          <w:sz w:val="16"/>
          <w:szCs w:val="16"/>
          <w:lang w:val="es-ES"/>
        </w:rPr>
        <w:t>assetjament per si existeix la possibilitat que sigui constitutiu de delicte, i demanar</w:t>
      </w:r>
      <w:r>
        <w:rPr>
          <w:rFonts w:ascii="Noto Sans" w:hAnsi="Noto Sans" w:cs="Noto Sans"/>
          <w:color w:val="auto"/>
          <w:sz w:val="16"/>
          <w:szCs w:val="16"/>
          <w:lang w:val="es-ES"/>
        </w:rPr>
        <w:t>-ne</w:t>
      </w:r>
      <w:r w:rsidRPr="00A57CF4">
        <w:rPr>
          <w:rFonts w:ascii="Noto Sans" w:hAnsi="Noto Sans" w:cs="Noto Sans"/>
          <w:color w:val="auto"/>
          <w:sz w:val="16"/>
          <w:szCs w:val="16"/>
          <w:lang w:val="es-ES"/>
        </w:rPr>
        <w:t xml:space="preserve"> la </w:t>
      </w:r>
      <w:r>
        <w:rPr>
          <w:rFonts w:ascii="Noto Sans" w:hAnsi="Noto Sans" w:cs="Noto Sans"/>
          <w:color w:val="auto"/>
          <w:sz w:val="16"/>
          <w:szCs w:val="16"/>
          <w:lang w:val="es-ES"/>
        </w:rPr>
        <w:t xml:space="preserve">retirada, </w:t>
      </w:r>
      <w:r w:rsidRPr="00A57CF4">
        <w:rPr>
          <w:rFonts w:ascii="Noto Sans" w:hAnsi="Noto Sans" w:cs="Noto Sans"/>
          <w:color w:val="auto"/>
          <w:sz w:val="16"/>
          <w:szCs w:val="16"/>
          <w:lang w:val="es-ES"/>
        </w:rPr>
        <w:t>amb la col·laboració de l</w:t>
      </w:r>
      <w:r>
        <w:rPr>
          <w:rFonts w:ascii="Noto Sans" w:hAnsi="Noto Sans" w:cs="Noto Sans"/>
          <w:color w:val="auto"/>
          <w:sz w:val="16"/>
          <w:szCs w:val="16"/>
          <w:lang w:val="es-ES"/>
        </w:rPr>
        <w:t>’</w:t>
      </w:r>
      <w:r w:rsidRPr="00A57CF4">
        <w:rPr>
          <w:rFonts w:ascii="Noto Sans" w:hAnsi="Noto Sans" w:cs="Noto Sans"/>
          <w:color w:val="auto"/>
          <w:sz w:val="16"/>
          <w:szCs w:val="16"/>
          <w:lang w:val="es-ES"/>
        </w:rPr>
        <w:t>agressor (si es coneix) o sol·licitant al proveïdor de</w:t>
      </w:r>
      <w:r>
        <w:rPr>
          <w:rFonts w:ascii="Noto Sans" w:hAnsi="Noto Sans" w:cs="Noto Sans"/>
          <w:color w:val="auto"/>
          <w:sz w:val="16"/>
          <w:szCs w:val="16"/>
          <w:lang w:val="es-ES"/>
        </w:rPr>
        <w:t>l</w:t>
      </w:r>
      <w:r w:rsidRPr="00A57CF4">
        <w:rPr>
          <w:rFonts w:ascii="Noto Sans" w:hAnsi="Noto Sans" w:cs="Noto Sans"/>
          <w:color w:val="auto"/>
          <w:sz w:val="16"/>
          <w:szCs w:val="16"/>
          <w:lang w:val="es-ES"/>
        </w:rPr>
        <w:t xml:space="preserve"> domini que retiri el material perjudicial.</w:t>
      </w:r>
    </w:p>
    <w:p w:rsidR="00F34CDD" w:rsidRPr="00EC0A0E" w:rsidRDefault="00F34CDD" w:rsidP="005478AF">
      <w:pPr>
        <w:pStyle w:val="Textonotapie"/>
        <w:rPr>
          <w:rFonts w:ascii="LegacySanITCBoo" w:hAnsi="LegacySanITCBoo"/>
          <w:sz w:val="18"/>
          <w:szCs w:val="18"/>
          <w:lang w:val="es-ES"/>
        </w:rPr>
      </w:pPr>
      <w:r>
        <w:rPr>
          <w:rFonts w:ascii="LegacySanITCBoo" w:hAnsi="LegacySanITCBoo"/>
          <w:sz w:val="18"/>
          <w:szCs w:val="18"/>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DD" w:rsidRDefault="00F34CDD">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DD" w:rsidRDefault="00F34CDD" w:rsidP="008F226D">
    <w:pPr>
      <w:pStyle w:val="Encabezado"/>
      <w:spacing w:after="2700"/>
    </w:pPr>
    <w:r>
      <w:rPr>
        <w:noProof/>
        <w:lang w:val="es-ES" w:eastAsia="es-ES"/>
      </w:rPr>
      <w:drawing>
        <wp:anchor distT="0" distB="0" distL="114300" distR="114300" simplePos="0" relativeHeight="251660800" behindDoc="0" locked="0" layoutInCell="1" allowOverlap="1">
          <wp:simplePos x="0" y="0"/>
          <wp:positionH relativeFrom="column">
            <wp:posOffset>-1062380</wp:posOffset>
          </wp:positionH>
          <wp:positionV relativeFrom="paragraph">
            <wp:posOffset>-76142</wp:posOffset>
          </wp:positionV>
          <wp:extent cx="2125683" cy="1550704"/>
          <wp:effectExtent l="0" t="0" r="7917" b="0"/>
          <wp:wrapNone/>
          <wp:docPr id="1" name="Imagen 1" descr="C:\Users\u104340\AppData\Local\Temp\CEU_DG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4340\AppData\Local\Temp\CEU_DGI_COL.png"/>
                  <pic:cNvPicPr>
                    <a:picLocks noChangeAspect="1" noChangeArrowheads="1"/>
                  </pic:cNvPicPr>
                </pic:nvPicPr>
                <pic:blipFill>
                  <a:blip r:embed="rId1"/>
                  <a:srcRect/>
                  <a:stretch>
                    <a:fillRect/>
                  </a:stretch>
                </pic:blipFill>
                <pic:spPr bwMode="auto">
                  <a:xfrm>
                    <a:off x="0" y="0"/>
                    <a:ext cx="2125683" cy="15507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1"/>
    <w:lvl w:ilvl="0">
      <w:numFmt w:val="bullet"/>
      <w:lvlText w:val="–"/>
      <w:lvlJc w:val="left"/>
      <w:pPr>
        <w:tabs>
          <w:tab w:val="num" w:pos="0"/>
        </w:tabs>
        <w:ind w:left="0" w:firstLine="0"/>
      </w:pPr>
      <w:rPr>
        <w:rFonts w:ascii="LegacySanITCBoo" w:hAnsi="LegacySanITCBoo"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0000017"/>
    <w:multiLevelType w:val="singleLevel"/>
    <w:tmpl w:val="00000017"/>
    <w:name w:val="WW8Num38"/>
    <w:lvl w:ilvl="0">
      <w:numFmt w:val="bullet"/>
      <w:lvlText w:val="–"/>
      <w:lvlJc w:val="left"/>
      <w:pPr>
        <w:tabs>
          <w:tab w:val="num" w:pos="0"/>
        </w:tabs>
        <w:ind w:left="644" w:hanging="360"/>
      </w:pPr>
      <w:rPr>
        <w:rFonts w:ascii="LegacySanITCBoo" w:hAnsi="LegacySanITCBoo" w:cs="Times New Roman" w:hint="default"/>
        <w:i/>
      </w:rPr>
    </w:lvl>
  </w:abstractNum>
  <w:abstractNum w:abstractNumId="2">
    <w:nsid w:val="034A4F59"/>
    <w:multiLevelType w:val="hybridMultilevel"/>
    <w:tmpl w:val="A330FE00"/>
    <w:lvl w:ilvl="0" w:tplc="152E0E16">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4069D"/>
    <w:multiLevelType w:val="hybridMultilevel"/>
    <w:tmpl w:val="716CA35E"/>
    <w:lvl w:ilvl="0" w:tplc="4E42B01A">
      <w:start w:val="1"/>
      <w:numFmt w:val="lowerLetter"/>
      <w:lvlText w:val="%1)"/>
      <w:lvlJc w:val="left"/>
      <w:pPr>
        <w:ind w:left="720" w:hanging="360"/>
      </w:pPr>
      <w:rPr>
        <w:rFonts w:hint="default"/>
        <w:i/>
      </w:rPr>
    </w:lvl>
    <w:lvl w:ilvl="1" w:tplc="FAD8C2B0">
      <w:start w:val="1"/>
      <w:numFmt w:val="lowerRoman"/>
      <w:lvlText w:val="%2."/>
      <w:lvlJc w:val="righ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C2A51"/>
    <w:multiLevelType w:val="hybridMultilevel"/>
    <w:tmpl w:val="BD2AAD94"/>
    <w:lvl w:ilvl="0" w:tplc="152E0E16">
      <w:numFmt w:val="bullet"/>
      <w:lvlText w:val="–"/>
      <w:lvlJc w:val="left"/>
      <w:pPr>
        <w:ind w:left="720" w:hanging="360"/>
      </w:pPr>
      <w:rPr>
        <w:rFonts w:ascii="LegacySanITCBoo" w:eastAsia="Times New Roman" w:hAnsi="LegacySanITCBoo"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18764C"/>
    <w:multiLevelType w:val="multilevel"/>
    <w:tmpl w:val="0B36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47D5E"/>
    <w:multiLevelType w:val="multilevel"/>
    <w:tmpl w:val="60E46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8F52C19"/>
    <w:multiLevelType w:val="hybridMultilevel"/>
    <w:tmpl w:val="A19C45F6"/>
    <w:lvl w:ilvl="0" w:tplc="152E0E16">
      <w:numFmt w:val="bullet"/>
      <w:lvlText w:val="–"/>
      <w:lvlJc w:val="left"/>
      <w:pPr>
        <w:ind w:left="720" w:hanging="360"/>
      </w:pPr>
      <w:rPr>
        <w:rFonts w:ascii="LegacySanITCBoo" w:eastAsia="Times New Roman" w:hAnsi="LegacySanITCBoo" w:cs="Times New Roman" w:hint="default"/>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230AA1"/>
    <w:multiLevelType w:val="hybridMultilevel"/>
    <w:tmpl w:val="0472D6EC"/>
    <w:lvl w:ilvl="0" w:tplc="FD7053C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3D288A"/>
    <w:multiLevelType w:val="multilevel"/>
    <w:tmpl w:val="553AEDA8"/>
    <w:lvl w:ilvl="0">
      <w:start w:val="1"/>
      <w:numFmt w:val="decimal"/>
      <w:lvlText w:val="%1."/>
      <w:lvlJc w:val="left"/>
      <w:pPr>
        <w:ind w:left="720" w:firstLine="360"/>
      </w:pPr>
      <w:rPr>
        <w:u w:val="none"/>
      </w:rPr>
    </w:lvl>
    <w:lvl w:ilvl="1">
      <w:start w:val="1"/>
      <w:numFmt w:val="lowerLetter"/>
      <w:lvlText w:val="%2."/>
      <w:lvlJc w:val="left"/>
      <w:pPr>
        <w:ind w:left="1440" w:firstLine="1080"/>
      </w:pPr>
      <w:rPr>
        <w: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2747CEF"/>
    <w:multiLevelType w:val="multilevel"/>
    <w:tmpl w:val="7946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64E9D"/>
    <w:multiLevelType w:val="hybridMultilevel"/>
    <w:tmpl w:val="8A1E112A"/>
    <w:lvl w:ilvl="0" w:tplc="20BE7964">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336C6A"/>
    <w:multiLevelType w:val="multilevel"/>
    <w:tmpl w:val="68228002"/>
    <w:lvl w:ilvl="0">
      <w:start w:val="1"/>
      <w:numFmt w:val="lowerLetter"/>
      <w:lvlText w:val="%1)"/>
      <w:lvlJc w:val="left"/>
      <w:pPr>
        <w:ind w:left="720" w:firstLine="360"/>
      </w:pPr>
      <w:rPr>
        <w:rFonts w:hint="default"/>
        <w: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C3E0E30"/>
    <w:multiLevelType w:val="hybridMultilevel"/>
    <w:tmpl w:val="AC9A3220"/>
    <w:lvl w:ilvl="0" w:tplc="655AC566">
      <w:start w:val="1"/>
      <w:numFmt w:val="lowerLetter"/>
      <w:lvlText w:val="%1)"/>
      <w:lvlJc w:val="left"/>
      <w:pPr>
        <w:ind w:left="644"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6458BE"/>
    <w:multiLevelType w:val="hybridMultilevel"/>
    <w:tmpl w:val="53BA7BA6"/>
    <w:lvl w:ilvl="0" w:tplc="4E42B01A">
      <w:start w:val="1"/>
      <w:numFmt w:val="lowerLetter"/>
      <w:lvlText w:val="%1)"/>
      <w:lvlJc w:val="left"/>
      <w:pPr>
        <w:ind w:left="720" w:hanging="360"/>
      </w:pPr>
      <w:rPr>
        <w:rFonts w:hint="default"/>
        <w:i/>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3E49C3"/>
    <w:multiLevelType w:val="hybridMultilevel"/>
    <w:tmpl w:val="680033D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E727F2"/>
    <w:multiLevelType w:val="hybridMultilevel"/>
    <w:tmpl w:val="3482B5C0"/>
    <w:lvl w:ilvl="0" w:tplc="152E0E16">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FD0C4D"/>
    <w:multiLevelType w:val="hybridMultilevel"/>
    <w:tmpl w:val="487E9BD0"/>
    <w:lvl w:ilvl="0" w:tplc="0C0A0017">
      <w:start w:val="1"/>
      <w:numFmt w:val="lowerLetter"/>
      <w:lvlText w:val="%1)"/>
      <w:lvlJc w:val="left"/>
      <w:pPr>
        <w:ind w:left="720" w:hanging="360"/>
      </w:pPr>
      <w:rPr>
        <w:rFonts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304D23"/>
    <w:multiLevelType w:val="hybridMultilevel"/>
    <w:tmpl w:val="DE9EEC8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0A7105"/>
    <w:multiLevelType w:val="hybridMultilevel"/>
    <w:tmpl w:val="A120D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F20924"/>
    <w:multiLevelType w:val="hybridMultilevel"/>
    <w:tmpl w:val="DE9EEC8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C648F8"/>
    <w:multiLevelType w:val="multilevel"/>
    <w:tmpl w:val="BBD6AF94"/>
    <w:lvl w:ilvl="0">
      <w:start w:val="1"/>
      <w:numFmt w:val="lowerLetter"/>
      <w:lvlText w:val="%1)"/>
      <w:lvlJc w:val="left"/>
      <w:pPr>
        <w:ind w:left="720" w:firstLine="360"/>
      </w:pPr>
      <w:rPr>
        <w: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3CD037BA"/>
    <w:multiLevelType w:val="hybridMultilevel"/>
    <w:tmpl w:val="F4588A00"/>
    <w:lvl w:ilvl="0" w:tplc="D9DC49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146017"/>
    <w:multiLevelType w:val="hybridMultilevel"/>
    <w:tmpl w:val="440CE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2967A5"/>
    <w:multiLevelType w:val="hybridMultilevel"/>
    <w:tmpl w:val="0630DF80"/>
    <w:lvl w:ilvl="0" w:tplc="152E0E16">
      <w:numFmt w:val="bullet"/>
      <w:lvlText w:val="–"/>
      <w:lvlJc w:val="left"/>
      <w:pPr>
        <w:ind w:left="720" w:hanging="360"/>
      </w:pPr>
      <w:rPr>
        <w:rFonts w:ascii="LegacySanITCBoo" w:eastAsia="Times New Roman" w:hAnsi="LegacySanITCBoo"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D22F0D"/>
    <w:multiLevelType w:val="hybridMultilevel"/>
    <w:tmpl w:val="A5C27E28"/>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449F54C2"/>
    <w:multiLevelType w:val="multilevel"/>
    <w:tmpl w:val="FCE2FF8C"/>
    <w:lvl w:ilvl="0">
      <w:start w:val="1"/>
      <w:numFmt w:val="lowerLetter"/>
      <w:lvlText w:val="%1)"/>
      <w:lvlJc w:val="left"/>
      <w:pPr>
        <w:ind w:left="720" w:firstLine="360"/>
      </w:pPr>
      <w:rPr>
        <w: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454A595C"/>
    <w:multiLevelType w:val="hybridMultilevel"/>
    <w:tmpl w:val="31A4CB9C"/>
    <w:lvl w:ilvl="0" w:tplc="BCCEB1A0">
      <w:start w:val="1"/>
      <w:numFmt w:val="lowerLetter"/>
      <w:lvlText w:val="%1)"/>
      <w:lvlJc w:val="left"/>
      <w:pPr>
        <w:ind w:left="1080" w:hanging="360"/>
      </w:pPr>
      <w:rPr>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64F781D"/>
    <w:multiLevelType w:val="hybridMultilevel"/>
    <w:tmpl w:val="DE9EEC8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F61A41"/>
    <w:multiLevelType w:val="hybridMultilevel"/>
    <w:tmpl w:val="B6208592"/>
    <w:lvl w:ilvl="0" w:tplc="3FE6CFF4">
      <w:numFmt w:val="bullet"/>
      <w:lvlText w:val="-"/>
      <w:lvlJc w:val="left"/>
      <w:pPr>
        <w:ind w:left="1440" w:hanging="360"/>
      </w:pPr>
      <w:rPr>
        <w:rFonts w:ascii="LegacySanITCBoo" w:eastAsia="Times New Roman" w:hAnsi="LegacySanITCBoo" w:cs="Times New Roman" w:hint="default"/>
        <w:i/>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4AE17020"/>
    <w:multiLevelType w:val="hybridMultilevel"/>
    <w:tmpl w:val="8FF89BB6"/>
    <w:lvl w:ilvl="0" w:tplc="0C0A0019">
      <w:start w:val="1"/>
      <w:numFmt w:val="lowerLetter"/>
      <w:lvlText w:val="%1."/>
      <w:lvlJc w:val="left"/>
      <w:pPr>
        <w:ind w:left="720" w:hanging="360"/>
      </w:pPr>
      <w:rPr>
        <w:rFonts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C8043F"/>
    <w:multiLevelType w:val="multilevel"/>
    <w:tmpl w:val="46F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5219B1"/>
    <w:multiLevelType w:val="hybridMultilevel"/>
    <w:tmpl w:val="EA7675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7A43CC"/>
    <w:multiLevelType w:val="hybridMultilevel"/>
    <w:tmpl w:val="46627B9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9B1BEF"/>
    <w:multiLevelType w:val="hybridMultilevel"/>
    <w:tmpl w:val="604221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DA4E27"/>
    <w:multiLevelType w:val="multilevel"/>
    <w:tmpl w:val="3A7AB79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5E1D4BCD"/>
    <w:multiLevelType w:val="hybridMultilevel"/>
    <w:tmpl w:val="974254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6056047C"/>
    <w:multiLevelType w:val="multilevel"/>
    <w:tmpl w:val="3A7AB79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61C80B42"/>
    <w:multiLevelType w:val="hybridMultilevel"/>
    <w:tmpl w:val="71C85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73C3A20"/>
    <w:multiLevelType w:val="hybridMultilevel"/>
    <w:tmpl w:val="6930D776"/>
    <w:lvl w:ilvl="0" w:tplc="6AAA6512">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544127"/>
    <w:multiLevelType w:val="hybridMultilevel"/>
    <w:tmpl w:val="5CD03242"/>
    <w:lvl w:ilvl="0" w:tplc="54747896">
      <w:start w:val="1"/>
      <w:numFmt w:val="lowerLetter"/>
      <w:lvlText w:val="%1)"/>
      <w:lvlJc w:val="left"/>
      <w:pPr>
        <w:ind w:left="720" w:hanging="360"/>
      </w:pPr>
      <w:rPr>
        <w:rFonts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223C9D"/>
    <w:multiLevelType w:val="hybridMultilevel"/>
    <w:tmpl w:val="DE9EEC8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D7149C"/>
    <w:multiLevelType w:val="hybridMultilevel"/>
    <w:tmpl w:val="5086AD96"/>
    <w:lvl w:ilvl="0" w:tplc="CDE426CE">
      <w:start w:val="1"/>
      <w:numFmt w:val="lowerLetter"/>
      <w:lvlText w:val="%1)"/>
      <w:lvlJc w:val="left"/>
      <w:pPr>
        <w:ind w:left="644"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A02BC9"/>
    <w:multiLevelType w:val="multilevel"/>
    <w:tmpl w:val="D22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F32D2B"/>
    <w:multiLevelType w:val="hybridMultilevel"/>
    <w:tmpl w:val="8A9ACAEA"/>
    <w:lvl w:ilvl="0" w:tplc="04907B5A">
      <w:start w:val="1"/>
      <w:numFmt w:val="lowerLetter"/>
      <w:lvlText w:val="%1)"/>
      <w:lvlJc w:val="left"/>
      <w:pPr>
        <w:ind w:left="644"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371188D"/>
    <w:multiLevelType w:val="hybridMultilevel"/>
    <w:tmpl w:val="6A7C8812"/>
    <w:lvl w:ilvl="0" w:tplc="95B4C1D6">
      <w:start w:val="1"/>
      <w:numFmt w:val="lowerLetter"/>
      <w:lvlText w:val="%1)"/>
      <w:lvlJc w:val="left"/>
      <w:pPr>
        <w:ind w:left="644"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D56450"/>
    <w:multiLevelType w:val="hybridMultilevel"/>
    <w:tmpl w:val="F1BA0A84"/>
    <w:lvl w:ilvl="0" w:tplc="DA9C27F6">
      <w:start w:val="1"/>
      <w:numFmt w:val="lowerLetter"/>
      <w:lvlText w:val="%1)"/>
      <w:lvlJc w:val="left"/>
      <w:pPr>
        <w:ind w:left="720" w:hanging="360"/>
      </w:pPr>
      <w:rPr>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B07ECA"/>
    <w:multiLevelType w:val="hybridMultilevel"/>
    <w:tmpl w:val="AB8CC3E6"/>
    <w:lvl w:ilvl="0" w:tplc="0C0A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num w:numId="1">
    <w:abstractNumId w:val="21"/>
  </w:num>
  <w:num w:numId="2">
    <w:abstractNumId w:val="6"/>
  </w:num>
  <w:num w:numId="3">
    <w:abstractNumId w:val="4"/>
  </w:num>
  <w:num w:numId="4">
    <w:abstractNumId w:val="9"/>
  </w:num>
  <w:num w:numId="5">
    <w:abstractNumId w:val="35"/>
  </w:num>
  <w:num w:numId="6">
    <w:abstractNumId w:val="40"/>
  </w:num>
  <w:num w:numId="7">
    <w:abstractNumId w:val="37"/>
  </w:num>
  <w:num w:numId="8">
    <w:abstractNumId w:val="18"/>
  </w:num>
  <w:num w:numId="9">
    <w:abstractNumId w:val="7"/>
  </w:num>
  <w:num w:numId="10">
    <w:abstractNumId w:val="20"/>
  </w:num>
  <w:num w:numId="11">
    <w:abstractNumId w:val="41"/>
  </w:num>
  <w:num w:numId="12">
    <w:abstractNumId w:val="28"/>
  </w:num>
  <w:num w:numId="13">
    <w:abstractNumId w:val="33"/>
  </w:num>
  <w:num w:numId="14">
    <w:abstractNumId w:val="30"/>
  </w:num>
  <w:num w:numId="15">
    <w:abstractNumId w:val="29"/>
  </w:num>
  <w:num w:numId="16">
    <w:abstractNumId w:val="12"/>
  </w:num>
  <w:num w:numId="17">
    <w:abstractNumId w:val="15"/>
  </w:num>
  <w:num w:numId="18">
    <w:abstractNumId w:val="39"/>
  </w:num>
  <w:num w:numId="19">
    <w:abstractNumId w:val="8"/>
  </w:num>
  <w:num w:numId="20">
    <w:abstractNumId w:val="14"/>
  </w:num>
  <w:num w:numId="21">
    <w:abstractNumId w:val="27"/>
  </w:num>
  <w:num w:numId="22">
    <w:abstractNumId w:val="26"/>
  </w:num>
  <w:num w:numId="23">
    <w:abstractNumId w:val="42"/>
  </w:num>
  <w:num w:numId="24">
    <w:abstractNumId w:val="45"/>
  </w:num>
  <w:num w:numId="25">
    <w:abstractNumId w:val="44"/>
  </w:num>
  <w:num w:numId="26">
    <w:abstractNumId w:val="13"/>
  </w:num>
  <w:num w:numId="27">
    <w:abstractNumId w:val="46"/>
  </w:num>
  <w:num w:numId="28">
    <w:abstractNumId w:val="17"/>
  </w:num>
  <w:num w:numId="29">
    <w:abstractNumId w:val="2"/>
  </w:num>
  <w:num w:numId="30">
    <w:abstractNumId w:val="22"/>
  </w:num>
  <w:num w:numId="31">
    <w:abstractNumId w:val="24"/>
  </w:num>
  <w:num w:numId="32">
    <w:abstractNumId w:val="31"/>
  </w:num>
  <w:num w:numId="33">
    <w:abstractNumId w:val="43"/>
  </w:num>
  <w:num w:numId="34">
    <w:abstractNumId w:val="5"/>
  </w:num>
  <w:num w:numId="35">
    <w:abstractNumId w:val="10"/>
  </w:num>
  <w:num w:numId="36">
    <w:abstractNumId w:val="34"/>
  </w:num>
  <w:num w:numId="37">
    <w:abstractNumId w:val="23"/>
  </w:num>
  <w:num w:numId="38">
    <w:abstractNumId w:val="19"/>
  </w:num>
  <w:num w:numId="39">
    <w:abstractNumId w:val="32"/>
  </w:num>
  <w:num w:numId="40">
    <w:abstractNumId w:val="38"/>
  </w:num>
  <w:num w:numId="41">
    <w:abstractNumId w:val="11"/>
  </w:num>
  <w:num w:numId="42">
    <w:abstractNumId w:val="36"/>
  </w:num>
  <w:num w:numId="43">
    <w:abstractNumId w:val="3"/>
  </w:num>
  <w:num w:numId="44">
    <w:abstractNumId w:val="47"/>
  </w:num>
  <w:num w:numId="45">
    <w:abstractNumId w:val="25"/>
  </w:num>
  <w:num w:numId="46">
    <w:abstractNumId w:val="16"/>
  </w:num>
  <w:num w:numId="47">
    <w:abstractNumId w:val="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B97D54"/>
    <w:rsid w:val="0001132A"/>
    <w:rsid w:val="000156CD"/>
    <w:rsid w:val="00023205"/>
    <w:rsid w:val="000237A9"/>
    <w:rsid w:val="00024D7F"/>
    <w:rsid w:val="00025BD3"/>
    <w:rsid w:val="00025CBE"/>
    <w:rsid w:val="00026A8A"/>
    <w:rsid w:val="00033BE5"/>
    <w:rsid w:val="00034A40"/>
    <w:rsid w:val="00036B37"/>
    <w:rsid w:val="00040114"/>
    <w:rsid w:val="00050D54"/>
    <w:rsid w:val="000534DA"/>
    <w:rsid w:val="000673D9"/>
    <w:rsid w:val="00074F0B"/>
    <w:rsid w:val="00083B39"/>
    <w:rsid w:val="00092540"/>
    <w:rsid w:val="00092B9B"/>
    <w:rsid w:val="000950E0"/>
    <w:rsid w:val="000952C6"/>
    <w:rsid w:val="000A7669"/>
    <w:rsid w:val="000B1813"/>
    <w:rsid w:val="000B184C"/>
    <w:rsid w:val="000B1B27"/>
    <w:rsid w:val="000B6218"/>
    <w:rsid w:val="000C63B9"/>
    <w:rsid w:val="000C7123"/>
    <w:rsid w:val="000D7FC3"/>
    <w:rsid w:val="00104460"/>
    <w:rsid w:val="0010508B"/>
    <w:rsid w:val="00110FE4"/>
    <w:rsid w:val="00114152"/>
    <w:rsid w:val="00116939"/>
    <w:rsid w:val="001266B7"/>
    <w:rsid w:val="0013053F"/>
    <w:rsid w:val="00130DFE"/>
    <w:rsid w:val="001325D9"/>
    <w:rsid w:val="00144C26"/>
    <w:rsid w:val="00154E3D"/>
    <w:rsid w:val="0015727E"/>
    <w:rsid w:val="001816A0"/>
    <w:rsid w:val="00186A21"/>
    <w:rsid w:val="001A390D"/>
    <w:rsid w:val="001A6526"/>
    <w:rsid w:val="001B4283"/>
    <w:rsid w:val="001C5AA7"/>
    <w:rsid w:val="001C76E5"/>
    <w:rsid w:val="001C7FA7"/>
    <w:rsid w:val="001D2A3E"/>
    <w:rsid w:val="001D3D05"/>
    <w:rsid w:val="001D7D00"/>
    <w:rsid w:val="001E40DD"/>
    <w:rsid w:val="001E58BC"/>
    <w:rsid w:val="001E5FD1"/>
    <w:rsid w:val="0020001D"/>
    <w:rsid w:val="002102E7"/>
    <w:rsid w:val="0022261A"/>
    <w:rsid w:val="00222923"/>
    <w:rsid w:val="002266B1"/>
    <w:rsid w:val="002336D3"/>
    <w:rsid w:val="0024393E"/>
    <w:rsid w:val="0024434B"/>
    <w:rsid w:val="002502C7"/>
    <w:rsid w:val="0025741D"/>
    <w:rsid w:val="0026200F"/>
    <w:rsid w:val="002635A5"/>
    <w:rsid w:val="0026509B"/>
    <w:rsid w:val="002657FA"/>
    <w:rsid w:val="002708A1"/>
    <w:rsid w:val="0027099B"/>
    <w:rsid w:val="00274B69"/>
    <w:rsid w:val="00277B8A"/>
    <w:rsid w:val="002830D0"/>
    <w:rsid w:val="00286043"/>
    <w:rsid w:val="00290715"/>
    <w:rsid w:val="002936D6"/>
    <w:rsid w:val="00294D28"/>
    <w:rsid w:val="0029500C"/>
    <w:rsid w:val="0029653D"/>
    <w:rsid w:val="002A3047"/>
    <w:rsid w:val="002A38B3"/>
    <w:rsid w:val="002A588B"/>
    <w:rsid w:val="002C075E"/>
    <w:rsid w:val="002C11B0"/>
    <w:rsid w:val="002C378E"/>
    <w:rsid w:val="002E219A"/>
    <w:rsid w:val="002F1BB0"/>
    <w:rsid w:val="002F1FA3"/>
    <w:rsid w:val="002F3D33"/>
    <w:rsid w:val="0030110F"/>
    <w:rsid w:val="00304FA4"/>
    <w:rsid w:val="00307E0C"/>
    <w:rsid w:val="00307F7A"/>
    <w:rsid w:val="003101C9"/>
    <w:rsid w:val="0031053E"/>
    <w:rsid w:val="00322246"/>
    <w:rsid w:val="00323D33"/>
    <w:rsid w:val="00331224"/>
    <w:rsid w:val="003403A6"/>
    <w:rsid w:val="00341202"/>
    <w:rsid w:val="003419D5"/>
    <w:rsid w:val="00344125"/>
    <w:rsid w:val="00346F55"/>
    <w:rsid w:val="00355122"/>
    <w:rsid w:val="00357840"/>
    <w:rsid w:val="00373894"/>
    <w:rsid w:val="003866E4"/>
    <w:rsid w:val="00392DD5"/>
    <w:rsid w:val="003A185C"/>
    <w:rsid w:val="003A5159"/>
    <w:rsid w:val="003B2B44"/>
    <w:rsid w:val="003B49CD"/>
    <w:rsid w:val="003C228C"/>
    <w:rsid w:val="003C2B7A"/>
    <w:rsid w:val="003C3C55"/>
    <w:rsid w:val="003D5E9F"/>
    <w:rsid w:val="003D785A"/>
    <w:rsid w:val="003E1773"/>
    <w:rsid w:val="003E3644"/>
    <w:rsid w:val="003F6178"/>
    <w:rsid w:val="003F6E57"/>
    <w:rsid w:val="003F71B2"/>
    <w:rsid w:val="003F771A"/>
    <w:rsid w:val="00410F39"/>
    <w:rsid w:val="00415E93"/>
    <w:rsid w:val="004669B5"/>
    <w:rsid w:val="00466CDE"/>
    <w:rsid w:val="00471C6B"/>
    <w:rsid w:val="00474235"/>
    <w:rsid w:val="00485578"/>
    <w:rsid w:val="0049117B"/>
    <w:rsid w:val="00496412"/>
    <w:rsid w:val="004974EE"/>
    <w:rsid w:val="004A245F"/>
    <w:rsid w:val="004A2ABD"/>
    <w:rsid w:val="004C6BE5"/>
    <w:rsid w:val="004C7542"/>
    <w:rsid w:val="004D2A64"/>
    <w:rsid w:val="004E0915"/>
    <w:rsid w:val="004E14BF"/>
    <w:rsid w:val="004F2F6C"/>
    <w:rsid w:val="004F4D81"/>
    <w:rsid w:val="0050440F"/>
    <w:rsid w:val="00510236"/>
    <w:rsid w:val="005223D3"/>
    <w:rsid w:val="00540BF4"/>
    <w:rsid w:val="00545CDD"/>
    <w:rsid w:val="005478AF"/>
    <w:rsid w:val="005559AA"/>
    <w:rsid w:val="005622F6"/>
    <w:rsid w:val="00563263"/>
    <w:rsid w:val="00565F1E"/>
    <w:rsid w:val="00574AA6"/>
    <w:rsid w:val="0058425C"/>
    <w:rsid w:val="005A1005"/>
    <w:rsid w:val="005A1236"/>
    <w:rsid w:val="005B10B7"/>
    <w:rsid w:val="005B18DC"/>
    <w:rsid w:val="005B556E"/>
    <w:rsid w:val="005C057F"/>
    <w:rsid w:val="005D3ECC"/>
    <w:rsid w:val="005E1A05"/>
    <w:rsid w:val="005E28AA"/>
    <w:rsid w:val="005E3236"/>
    <w:rsid w:val="005F49F4"/>
    <w:rsid w:val="006013FF"/>
    <w:rsid w:val="00607A6B"/>
    <w:rsid w:val="006319C1"/>
    <w:rsid w:val="00635971"/>
    <w:rsid w:val="006369F2"/>
    <w:rsid w:val="00637409"/>
    <w:rsid w:val="006377DF"/>
    <w:rsid w:val="006431B4"/>
    <w:rsid w:val="0064538F"/>
    <w:rsid w:val="00651156"/>
    <w:rsid w:val="00651C37"/>
    <w:rsid w:val="00663E55"/>
    <w:rsid w:val="0066479D"/>
    <w:rsid w:val="00671D2C"/>
    <w:rsid w:val="00672F2A"/>
    <w:rsid w:val="006776B5"/>
    <w:rsid w:val="006A4E21"/>
    <w:rsid w:val="006B4CEB"/>
    <w:rsid w:val="006B5661"/>
    <w:rsid w:val="006C5013"/>
    <w:rsid w:val="006C52AC"/>
    <w:rsid w:val="006D6235"/>
    <w:rsid w:val="006E1770"/>
    <w:rsid w:val="006E6569"/>
    <w:rsid w:val="006F0D2E"/>
    <w:rsid w:val="006F7243"/>
    <w:rsid w:val="007000CC"/>
    <w:rsid w:val="00701C68"/>
    <w:rsid w:val="00707191"/>
    <w:rsid w:val="00714760"/>
    <w:rsid w:val="0072100A"/>
    <w:rsid w:val="007265EF"/>
    <w:rsid w:val="007369DD"/>
    <w:rsid w:val="0074473A"/>
    <w:rsid w:val="00744D7C"/>
    <w:rsid w:val="00750C99"/>
    <w:rsid w:val="007567B3"/>
    <w:rsid w:val="00757763"/>
    <w:rsid w:val="00762CDE"/>
    <w:rsid w:val="00772EEB"/>
    <w:rsid w:val="00774D29"/>
    <w:rsid w:val="00777D0F"/>
    <w:rsid w:val="00784CF2"/>
    <w:rsid w:val="007A083D"/>
    <w:rsid w:val="007B3062"/>
    <w:rsid w:val="007B50C0"/>
    <w:rsid w:val="007C0303"/>
    <w:rsid w:val="007C5525"/>
    <w:rsid w:val="007C7712"/>
    <w:rsid w:val="007D487C"/>
    <w:rsid w:val="007D7E74"/>
    <w:rsid w:val="007F36BC"/>
    <w:rsid w:val="007F3942"/>
    <w:rsid w:val="007F6F4F"/>
    <w:rsid w:val="00810D44"/>
    <w:rsid w:val="0081333C"/>
    <w:rsid w:val="008144F5"/>
    <w:rsid w:val="00826793"/>
    <w:rsid w:val="00834930"/>
    <w:rsid w:val="0083573F"/>
    <w:rsid w:val="008413FC"/>
    <w:rsid w:val="00842475"/>
    <w:rsid w:val="00842E51"/>
    <w:rsid w:val="008442CE"/>
    <w:rsid w:val="00845F5B"/>
    <w:rsid w:val="00850119"/>
    <w:rsid w:val="00852F7B"/>
    <w:rsid w:val="008671C0"/>
    <w:rsid w:val="00872B70"/>
    <w:rsid w:val="0087377B"/>
    <w:rsid w:val="00873D8B"/>
    <w:rsid w:val="00887A35"/>
    <w:rsid w:val="00895D5B"/>
    <w:rsid w:val="00897531"/>
    <w:rsid w:val="008A09F1"/>
    <w:rsid w:val="008A0BCD"/>
    <w:rsid w:val="008A3278"/>
    <w:rsid w:val="008A468E"/>
    <w:rsid w:val="008A4F91"/>
    <w:rsid w:val="008A6248"/>
    <w:rsid w:val="008A636B"/>
    <w:rsid w:val="008B3D26"/>
    <w:rsid w:val="008B51E2"/>
    <w:rsid w:val="008B7970"/>
    <w:rsid w:val="008E248C"/>
    <w:rsid w:val="008E4E00"/>
    <w:rsid w:val="008E5F14"/>
    <w:rsid w:val="008E6A29"/>
    <w:rsid w:val="008F226D"/>
    <w:rsid w:val="008F34EE"/>
    <w:rsid w:val="008F3D44"/>
    <w:rsid w:val="008F648B"/>
    <w:rsid w:val="0090059A"/>
    <w:rsid w:val="0090109D"/>
    <w:rsid w:val="00901173"/>
    <w:rsid w:val="00901EB6"/>
    <w:rsid w:val="00910E40"/>
    <w:rsid w:val="0093562F"/>
    <w:rsid w:val="00963AF8"/>
    <w:rsid w:val="00967ECF"/>
    <w:rsid w:val="00994E30"/>
    <w:rsid w:val="009A0E69"/>
    <w:rsid w:val="009A43F3"/>
    <w:rsid w:val="009A6026"/>
    <w:rsid w:val="009A6F69"/>
    <w:rsid w:val="009B3FD2"/>
    <w:rsid w:val="009D0416"/>
    <w:rsid w:val="009D04DF"/>
    <w:rsid w:val="009D05A6"/>
    <w:rsid w:val="009D7085"/>
    <w:rsid w:val="009E0775"/>
    <w:rsid w:val="009F36D4"/>
    <w:rsid w:val="00A166AE"/>
    <w:rsid w:val="00A2137F"/>
    <w:rsid w:val="00A218D8"/>
    <w:rsid w:val="00A24F99"/>
    <w:rsid w:val="00A31C73"/>
    <w:rsid w:val="00A32066"/>
    <w:rsid w:val="00A41468"/>
    <w:rsid w:val="00A45203"/>
    <w:rsid w:val="00A46FC4"/>
    <w:rsid w:val="00A503A0"/>
    <w:rsid w:val="00A57CF4"/>
    <w:rsid w:val="00A66A44"/>
    <w:rsid w:val="00A66F29"/>
    <w:rsid w:val="00A70754"/>
    <w:rsid w:val="00A72CAE"/>
    <w:rsid w:val="00A76C92"/>
    <w:rsid w:val="00A83100"/>
    <w:rsid w:val="00A83B50"/>
    <w:rsid w:val="00A87D3E"/>
    <w:rsid w:val="00A90ED1"/>
    <w:rsid w:val="00A9443C"/>
    <w:rsid w:val="00A94FEA"/>
    <w:rsid w:val="00AA1DA4"/>
    <w:rsid w:val="00AA2E2E"/>
    <w:rsid w:val="00AB361A"/>
    <w:rsid w:val="00AB579A"/>
    <w:rsid w:val="00AB5C87"/>
    <w:rsid w:val="00AC3D1B"/>
    <w:rsid w:val="00AD1208"/>
    <w:rsid w:val="00AD73C4"/>
    <w:rsid w:val="00AE7DD6"/>
    <w:rsid w:val="00AF6E68"/>
    <w:rsid w:val="00B03DB0"/>
    <w:rsid w:val="00B049DA"/>
    <w:rsid w:val="00B2463B"/>
    <w:rsid w:val="00B340FE"/>
    <w:rsid w:val="00B4748B"/>
    <w:rsid w:val="00B51555"/>
    <w:rsid w:val="00B522DD"/>
    <w:rsid w:val="00B57CDA"/>
    <w:rsid w:val="00B611B6"/>
    <w:rsid w:val="00B615C5"/>
    <w:rsid w:val="00B64551"/>
    <w:rsid w:val="00B70D3B"/>
    <w:rsid w:val="00B72590"/>
    <w:rsid w:val="00B86DE2"/>
    <w:rsid w:val="00B93243"/>
    <w:rsid w:val="00B968F9"/>
    <w:rsid w:val="00B96B23"/>
    <w:rsid w:val="00B97D54"/>
    <w:rsid w:val="00BA3791"/>
    <w:rsid w:val="00BA5DF3"/>
    <w:rsid w:val="00BD0D05"/>
    <w:rsid w:val="00BD4C2B"/>
    <w:rsid w:val="00BD5F7D"/>
    <w:rsid w:val="00BE2570"/>
    <w:rsid w:val="00BE3B00"/>
    <w:rsid w:val="00BE57E4"/>
    <w:rsid w:val="00BF3976"/>
    <w:rsid w:val="00BF5C41"/>
    <w:rsid w:val="00C004FA"/>
    <w:rsid w:val="00C168B0"/>
    <w:rsid w:val="00C16A88"/>
    <w:rsid w:val="00C16E53"/>
    <w:rsid w:val="00C21532"/>
    <w:rsid w:val="00C24228"/>
    <w:rsid w:val="00C30964"/>
    <w:rsid w:val="00C6481A"/>
    <w:rsid w:val="00C66A21"/>
    <w:rsid w:val="00C7393B"/>
    <w:rsid w:val="00C75AD5"/>
    <w:rsid w:val="00C76E81"/>
    <w:rsid w:val="00C77D5C"/>
    <w:rsid w:val="00C865D3"/>
    <w:rsid w:val="00CA5E8B"/>
    <w:rsid w:val="00CB7602"/>
    <w:rsid w:val="00CC759F"/>
    <w:rsid w:val="00CD1855"/>
    <w:rsid w:val="00CD2F84"/>
    <w:rsid w:val="00CD4636"/>
    <w:rsid w:val="00CD4825"/>
    <w:rsid w:val="00CE7B94"/>
    <w:rsid w:val="00CF32FC"/>
    <w:rsid w:val="00CF5372"/>
    <w:rsid w:val="00D0530C"/>
    <w:rsid w:val="00D10C8C"/>
    <w:rsid w:val="00D12B6D"/>
    <w:rsid w:val="00D1533E"/>
    <w:rsid w:val="00D40806"/>
    <w:rsid w:val="00D44E04"/>
    <w:rsid w:val="00D616E9"/>
    <w:rsid w:val="00D76585"/>
    <w:rsid w:val="00D76D4C"/>
    <w:rsid w:val="00D911CC"/>
    <w:rsid w:val="00D97910"/>
    <w:rsid w:val="00DA2916"/>
    <w:rsid w:val="00DA5056"/>
    <w:rsid w:val="00DA71D4"/>
    <w:rsid w:val="00DA7BC8"/>
    <w:rsid w:val="00DB34B5"/>
    <w:rsid w:val="00DB4114"/>
    <w:rsid w:val="00DC1252"/>
    <w:rsid w:val="00DD1226"/>
    <w:rsid w:val="00DD5C0A"/>
    <w:rsid w:val="00DD7696"/>
    <w:rsid w:val="00DE36C3"/>
    <w:rsid w:val="00DE5B30"/>
    <w:rsid w:val="00DE7011"/>
    <w:rsid w:val="00DF0E12"/>
    <w:rsid w:val="00DF1C34"/>
    <w:rsid w:val="00DF2AFF"/>
    <w:rsid w:val="00DF7C2E"/>
    <w:rsid w:val="00E04134"/>
    <w:rsid w:val="00E162A2"/>
    <w:rsid w:val="00E16ABC"/>
    <w:rsid w:val="00E27AE7"/>
    <w:rsid w:val="00E3324B"/>
    <w:rsid w:val="00E667BD"/>
    <w:rsid w:val="00E710FA"/>
    <w:rsid w:val="00E7659D"/>
    <w:rsid w:val="00E922C1"/>
    <w:rsid w:val="00EA034F"/>
    <w:rsid w:val="00EA0467"/>
    <w:rsid w:val="00EA31AA"/>
    <w:rsid w:val="00EB5501"/>
    <w:rsid w:val="00EB5D1B"/>
    <w:rsid w:val="00EB69B0"/>
    <w:rsid w:val="00EB6CD5"/>
    <w:rsid w:val="00EC5CDC"/>
    <w:rsid w:val="00ED1F2A"/>
    <w:rsid w:val="00EE3B34"/>
    <w:rsid w:val="00EE74D9"/>
    <w:rsid w:val="00EE77C0"/>
    <w:rsid w:val="00EE7C2F"/>
    <w:rsid w:val="00EF3F93"/>
    <w:rsid w:val="00EF4E56"/>
    <w:rsid w:val="00F1333D"/>
    <w:rsid w:val="00F16A20"/>
    <w:rsid w:val="00F24D0E"/>
    <w:rsid w:val="00F26231"/>
    <w:rsid w:val="00F32963"/>
    <w:rsid w:val="00F34CDD"/>
    <w:rsid w:val="00F3702D"/>
    <w:rsid w:val="00F53628"/>
    <w:rsid w:val="00F62DA3"/>
    <w:rsid w:val="00F6308D"/>
    <w:rsid w:val="00F702BF"/>
    <w:rsid w:val="00F8738C"/>
    <w:rsid w:val="00F91B68"/>
    <w:rsid w:val="00FA2A2F"/>
    <w:rsid w:val="00FB249B"/>
    <w:rsid w:val="00FD73D4"/>
    <w:rsid w:val="00FE6B74"/>
    <w:rsid w:val="00FF164F"/>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1"/>
    <w:next w:val="Normal1"/>
    <w:link w:val="Ttulo1Car"/>
    <w:rsid w:val="005478AF"/>
    <w:pPr>
      <w:keepNext/>
      <w:keepLines/>
      <w:spacing w:before="480" w:after="120"/>
      <w:contextualSpacing/>
      <w:outlineLvl w:val="0"/>
    </w:pPr>
    <w:rPr>
      <w:b/>
      <w:sz w:val="48"/>
      <w:szCs w:val="48"/>
    </w:rPr>
  </w:style>
  <w:style w:type="paragraph" w:styleId="Ttulo2">
    <w:name w:val="heading 2"/>
    <w:basedOn w:val="Normal1"/>
    <w:next w:val="Normal1"/>
    <w:link w:val="Ttulo2Car"/>
    <w:rsid w:val="005478AF"/>
    <w:pPr>
      <w:keepNext/>
      <w:keepLines/>
      <w:spacing w:before="360" w:after="80"/>
      <w:contextualSpacing/>
      <w:outlineLvl w:val="1"/>
    </w:pPr>
    <w:rPr>
      <w:b/>
      <w:sz w:val="36"/>
      <w:szCs w:val="36"/>
    </w:rPr>
  </w:style>
  <w:style w:type="paragraph" w:styleId="Ttulo3">
    <w:name w:val="heading 3"/>
    <w:basedOn w:val="Normal1"/>
    <w:next w:val="Normal1"/>
    <w:link w:val="Ttulo3Car"/>
    <w:rsid w:val="005478AF"/>
    <w:pPr>
      <w:keepNext/>
      <w:keepLines/>
      <w:spacing w:before="280" w:after="80"/>
      <w:contextualSpacing/>
      <w:outlineLvl w:val="2"/>
    </w:pPr>
    <w:rPr>
      <w:b/>
      <w:sz w:val="28"/>
      <w:szCs w:val="28"/>
    </w:rPr>
  </w:style>
  <w:style w:type="paragraph" w:styleId="Ttulo4">
    <w:name w:val="heading 4"/>
    <w:basedOn w:val="Normal1"/>
    <w:next w:val="Normal1"/>
    <w:link w:val="Ttulo4Car"/>
    <w:rsid w:val="005478AF"/>
    <w:pPr>
      <w:keepNext/>
      <w:keepLines/>
      <w:spacing w:before="240" w:after="40"/>
      <w:contextualSpacing/>
      <w:outlineLvl w:val="3"/>
    </w:pPr>
    <w:rPr>
      <w:b/>
    </w:rPr>
  </w:style>
  <w:style w:type="paragraph" w:styleId="Ttulo5">
    <w:name w:val="heading 5"/>
    <w:basedOn w:val="Normal1"/>
    <w:next w:val="Normal1"/>
    <w:link w:val="Ttulo5Car"/>
    <w:rsid w:val="005478AF"/>
    <w:pPr>
      <w:keepNext/>
      <w:keepLines/>
      <w:spacing w:before="220" w:after="40"/>
      <w:contextualSpacing/>
      <w:outlineLvl w:val="4"/>
    </w:pPr>
    <w:rPr>
      <w:b/>
      <w:sz w:val="22"/>
      <w:szCs w:val="22"/>
    </w:rPr>
  </w:style>
  <w:style w:type="paragraph" w:styleId="Ttulo6">
    <w:name w:val="heading 6"/>
    <w:basedOn w:val="Normal1"/>
    <w:next w:val="Normal1"/>
    <w:link w:val="Ttulo6Car"/>
    <w:rsid w:val="005478AF"/>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478AF"/>
    <w:pPr>
      <w:widowControl w:val="0"/>
    </w:pPr>
    <w:rPr>
      <w:rFonts w:ascii="Times New Roman" w:eastAsia="Times New Roman" w:hAnsi="Times New Roman"/>
      <w:color w:val="000000"/>
      <w:sz w:val="24"/>
      <w:szCs w:val="24"/>
    </w:rPr>
  </w:style>
  <w:style w:type="character" w:customStyle="1" w:styleId="Ttulo1Car">
    <w:name w:val="Título 1 Car"/>
    <w:basedOn w:val="Fuentedeprrafopredeter"/>
    <w:link w:val="Ttulo1"/>
    <w:rsid w:val="005478AF"/>
    <w:rPr>
      <w:rFonts w:ascii="Times New Roman" w:eastAsia="Times New Roman" w:hAnsi="Times New Roman"/>
      <w:b/>
      <w:color w:val="000000"/>
      <w:sz w:val="48"/>
      <w:szCs w:val="48"/>
    </w:rPr>
  </w:style>
  <w:style w:type="character" w:customStyle="1" w:styleId="Ttulo2Car">
    <w:name w:val="Título 2 Car"/>
    <w:basedOn w:val="Fuentedeprrafopredeter"/>
    <w:link w:val="Ttulo2"/>
    <w:rsid w:val="005478AF"/>
    <w:rPr>
      <w:rFonts w:ascii="Times New Roman" w:eastAsia="Times New Roman" w:hAnsi="Times New Roman"/>
      <w:b/>
      <w:color w:val="000000"/>
      <w:sz w:val="36"/>
      <w:szCs w:val="36"/>
    </w:rPr>
  </w:style>
  <w:style w:type="character" w:customStyle="1" w:styleId="Ttulo3Car">
    <w:name w:val="Título 3 Car"/>
    <w:basedOn w:val="Fuentedeprrafopredeter"/>
    <w:link w:val="Ttulo3"/>
    <w:rsid w:val="005478AF"/>
    <w:rPr>
      <w:rFonts w:ascii="Times New Roman" w:eastAsia="Times New Roman" w:hAnsi="Times New Roman"/>
      <w:b/>
      <w:color w:val="000000"/>
      <w:sz w:val="28"/>
      <w:szCs w:val="28"/>
    </w:rPr>
  </w:style>
  <w:style w:type="character" w:customStyle="1" w:styleId="Ttulo4Car">
    <w:name w:val="Título 4 Car"/>
    <w:basedOn w:val="Fuentedeprrafopredeter"/>
    <w:link w:val="Ttulo4"/>
    <w:rsid w:val="005478AF"/>
    <w:rPr>
      <w:rFonts w:ascii="Times New Roman" w:eastAsia="Times New Roman" w:hAnsi="Times New Roman"/>
      <w:b/>
      <w:color w:val="000000"/>
      <w:sz w:val="24"/>
      <w:szCs w:val="24"/>
    </w:rPr>
  </w:style>
  <w:style w:type="character" w:customStyle="1" w:styleId="Ttulo5Car">
    <w:name w:val="Título 5 Car"/>
    <w:basedOn w:val="Fuentedeprrafopredeter"/>
    <w:link w:val="Ttulo5"/>
    <w:rsid w:val="005478AF"/>
    <w:rPr>
      <w:rFonts w:ascii="Times New Roman" w:eastAsia="Times New Roman" w:hAnsi="Times New Roman"/>
      <w:b/>
      <w:color w:val="000000"/>
      <w:sz w:val="22"/>
      <w:szCs w:val="22"/>
    </w:rPr>
  </w:style>
  <w:style w:type="character" w:customStyle="1" w:styleId="Ttulo6Car">
    <w:name w:val="Título 6 Car"/>
    <w:basedOn w:val="Fuentedeprrafopredeter"/>
    <w:link w:val="Ttulo6"/>
    <w:rsid w:val="005478AF"/>
    <w:rPr>
      <w:rFonts w:ascii="Times New Roman" w:eastAsia="Times New Roman" w:hAnsi="Times New Roman"/>
      <w:b/>
      <w:color w:val="000000"/>
    </w:rPr>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Ttulo">
    <w:name w:val="Title"/>
    <w:basedOn w:val="Normal1"/>
    <w:next w:val="Normal1"/>
    <w:link w:val="TtuloCar"/>
    <w:rsid w:val="005478AF"/>
    <w:pPr>
      <w:keepNext/>
      <w:keepLines/>
      <w:spacing w:before="480" w:after="120"/>
      <w:contextualSpacing/>
    </w:pPr>
    <w:rPr>
      <w:b/>
      <w:sz w:val="72"/>
      <w:szCs w:val="72"/>
    </w:rPr>
  </w:style>
  <w:style w:type="character" w:customStyle="1" w:styleId="TtuloCar">
    <w:name w:val="Título Car"/>
    <w:basedOn w:val="Fuentedeprrafopredeter"/>
    <w:link w:val="Ttulo"/>
    <w:rsid w:val="005478AF"/>
    <w:rPr>
      <w:rFonts w:ascii="Times New Roman" w:eastAsia="Times New Roman" w:hAnsi="Times New Roman"/>
      <w:b/>
      <w:color w:val="000000"/>
      <w:sz w:val="72"/>
      <w:szCs w:val="72"/>
    </w:rPr>
  </w:style>
  <w:style w:type="paragraph" w:styleId="Subttulo">
    <w:name w:val="Subtitle"/>
    <w:basedOn w:val="Normal1"/>
    <w:next w:val="Normal1"/>
    <w:link w:val="SubttuloCar"/>
    <w:rsid w:val="005478AF"/>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478AF"/>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5478AF"/>
    <w:pPr>
      <w:widowControl w:val="0"/>
    </w:pPr>
    <w:rPr>
      <w:rFonts w:ascii="Times New Roman" w:eastAsia="Times New Roman" w:hAnsi="Times New Roman"/>
      <w:noProof/>
      <w:color w:val="000000"/>
      <w:sz w:val="20"/>
      <w:szCs w:val="20"/>
      <w:lang w:eastAsia="es-ES"/>
    </w:rPr>
  </w:style>
  <w:style w:type="character" w:customStyle="1" w:styleId="TextocomentarioCar">
    <w:name w:val="Texto comentario Car"/>
    <w:basedOn w:val="Fuentedeprrafopredeter"/>
    <w:link w:val="Textocomentario"/>
    <w:uiPriority w:val="99"/>
    <w:rsid w:val="005478AF"/>
    <w:rPr>
      <w:rFonts w:ascii="Times New Roman" w:eastAsia="Times New Roman" w:hAnsi="Times New Roman"/>
      <w:noProof/>
      <w:color w:val="000000"/>
      <w:lang w:val="ca-ES"/>
    </w:rPr>
  </w:style>
  <w:style w:type="character" w:styleId="Refdecomentario">
    <w:name w:val="annotation reference"/>
    <w:basedOn w:val="Fuentedeprrafopredeter"/>
    <w:uiPriority w:val="99"/>
    <w:semiHidden/>
    <w:unhideWhenUsed/>
    <w:rsid w:val="005478AF"/>
    <w:rPr>
      <w:sz w:val="16"/>
      <w:szCs w:val="16"/>
    </w:rPr>
  </w:style>
  <w:style w:type="paragraph" w:styleId="Textonotapie">
    <w:name w:val="footnote text"/>
    <w:basedOn w:val="Normal"/>
    <w:link w:val="TextonotapieCar"/>
    <w:uiPriority w:val="99"/>
    <w:semiHidden/>
    <w:unhideWhenUsed/>
    <w:rsid w:val="005478AF"/>
    <w:pPr>
      <w:widowControl w:val="0"/>
    </w:pPr>
    <w:rPr>
      <w:rFonts w:ascii="Times New Roman" w:eastAsia="Times New Roman" w:hAnsi="Times New Roman"/>
      <w:noProof/>
      <w:color w:val="000000"/>
      <w:sz w:val="20"/>
      <w:szCs w:val="20"/>
      <w:lang w:eastAsia="es-ES"/>
    </w:rPr>
  </w:style>
  <w:style w:type="character" w:customStyle="1" w:styleId="TextonotapieCar">
    <w:name w:val="Texto nota pie Car"/>
    <w:basedOn w:val="Fuentedeprrafopredeter"/>
    <w:link w:val="Textonotapie"/>
    <w:uiPriority w:val="99"/>
    <w:semiHidden/>
    <w:rsid w:val="005478AF"/>
    <w:rPr>
      <w:rFonts w:ascii="Times New Roman" w:eastAsia="Times New Roman" w:hAnsi="Times New Roman"/>
      <w:noProof/>
      <w:color w:val="000000"/>
      <w:lang w:val="ca-ES"/>
    </w:rPr>
  </w:style>
  <w:style w:type="character" w:styleId="Refdenotaalpie">
    <w:name w:val="footnote reference"/>
    <w:basedOn w:val="Fuentedeprrafopredeter"/>
    <w:uiPriority w:val="99"/>
    <w:semiHidden/>
    <w:unhideWhenUsed/>
    <w:rsid w:val="005478AF"/>
    <w:rPr>
      <w:vertAlign w:val="superscript"/>
    </w:rPr>
  </w:style>
  <w:style w:type="paragraph" w:customStyle="1" w:styleId="normal0">
    <w:name w:val="normal"/>
    <w:rsid w:val="005478AF"/>
    <w:pPr>
      <w:widowControl w:val="0"/>
    </w:pPr>
    <w:rPr>
      <w:rFonts w:ascii="Times New Roman" w:eastAsia="Times New Roman" w:hAnsi="Times New Roman"/>
      <w:color w:val="000000"/>
      <w:sz w:val="24"/>
      <w:szCs w:val="24"/>
    </w:rPr>
  </w:style>
  <w:style w:type="character" w:customStyle="1" w:styleId="apple-converted-space">
    <w:name w:val="apple-converted-space"/>
    <w:basedOn w:val="Fuentedeprrafopredeter"/>
    <w:rsid w:val="005478AF"/>
  </w:style>
  <w:style w:type="paragraph" w:styleId="Prrafodelista">
    <w:name w:val="List Paragraph"/>
    <w:basedOn w:val="Normal"/>
    <w:qFormat/>
    <w:rsid w:val="005478AF"/>
    <w:pPr>
      <w:spacing w:after="200" w:line="276" w:lineRule="auto"/>
      <w:ind w:left="720"/>
      <w:contextualSpacing/>
    </w:pPr>
    <w:rPr>
      <w:rFonts w:asciiTheme="minorHAnsi" w:eastAsiaTheme="minorHAnsi" w:hAnsiTheme="minorHAnsi" w:cstheme="minorBidi"/>
      <w:noProof/>
    </w:rPr>
  </w:style>
  <w:style w:type="character" w:customStyle="1" w:styleId="TextonotaalfinalCar">
    <w:name w:val="Texto nota al final Car"/>
    <w:basedOn w:val="Fuentedeprrafopredeter"/>
    <w:link w:val="Textonotaalfinal"/>
    <w:uiPriority w:val="99"/>
    <w:semiHidden/>
    <w:rsid w:val="005478AF"/>
    <w:rPr>
      <w:rFonts w:ascii="Times New Roman" w:eastAsia="Times New Roman" w:hAnsi="Times New Roman"/>
      <w:noProof/>
      <w:color w:val="000000"/>
      <w:lang w:val="ca-ES"/>
    </w:rPr>
  </w:style>
  <w:style w:type="paragraph" w:styleId="Textonotaalfinal">
    <w:name w:val="endnote text"/>
    <w:basedOn w:val="Normal"/>
    <w:link w:val="TextonotaalfinalCar"/>
    <w:uiPriority w:val="99"/>
    <w:semiHidden/>
    <w:unhideWhenUsed/>
    <w:rsid w:val="005478AF"/>
    <w:pPr>
      <w:widowControl w:val="0"/>
    </w:pPr>
    <w:rPr>
      <w:rFonts w:ascii="Times New Roman" w:eastAsia="Times New Roman" w:hAnsi="Times New Roman"/>
      <w:noProof/>
      <w:color w:val="000000"/>
      <w:sz w:val="20"/>
      <w:szCs w:val="20"/>
      <w:lang w:eastAsia="es-ES"/>
    </w:rPr>
  </w:style>
  <w:style w:type="character" w:customStyle="1" w:styleId="AsuntodelcomentarioCar">
    <w:name w:val="Asunto del comentario Car"/>
    <w:basedOn w:val="TextocomentarioCar"/>
    <w:link w:val="Asuntodelcomentario"/>
    <w:uiPriority w:val="99"/>
    <w:semiHidden/>
    <w:rsid w:val="005478AF"/>
    <w:rPr>
      <w:b/>
      <w:bCs/>
    </w:rPr>
  </w:style>
  <w:style w:type="paragraph" w:styleId="Asuntodelcomentario">
    <w:name w:val="annotation subject"/>
    <w:basedOn w:val="Textocomentario"/>
    <w:next w:val="Textocomentario"/>
    <w:link w:val="AsuntodelcomentarioCar"/>
    <w:uiPriority w:val="99"/>
    <w:semiHidden/>
    <w:unhideWhenUsed/>
    <w:rsid w:val="005478AF"/>
    <w:rPr>
      <w:b/>
      <w:bCs/>
    </w:rPr>
  </w:style>
  <w:style w:type="character" w:styleId="Refdenotaalfinal">
    <w:name w:val="endnote reference"/>
    <w:basedOn w:val="Fuentedeprrafopredeter"/>
    <w:uiPriority w:val="99"/>
    <w:semiHidden/>
    <w:unhideWhenUsed/>
    <w:rsid w:val="008B51E2"/>
    <w:rPr>
      <w:vertAlign w:val="superscript"/>
    </w:rPr>
  </w:style>
  <w:style w:type="paragraph" w:styleId="NormalWeb">
    <w:name w:val="Normal (Web)"/>
    <w:basedOn w:val="Normal"/>
    <w:uiPriority w:val="99"/>
    <w:unhideWhenUsed/>
    <w:rsid w:val="005B556E"/>
    <w:pPr>
      <w:spacing w:before="100" w:beforeAutospacing="1" w:after="142" w:line="288" w:lineRule="auto"/>
    </w:pPr>
    <w:rPr>
      <w:rFonts w:ascii="Times New Roman" w:eastAsia="Times New Roman" w:hAnsi="Times New Roman"/>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5B556E"/>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5B556E"/>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B556E"/>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5B556E"/>
    <w:rPr>
      <w:rFonts w:ascii="Arial" w:eastAsia="Times New Roman" w:hAnsi="Arial" w:cs="Arial"/>
      <w:vanish/>
      <w:sz w:val="16"/>
      <w:szCs w:val="16"/>
    </w:rPr>
  </w:style>
  <w:style w:type="paragraph" w:customStyle="1" w:styleId="western">
    <w:name w:val="western"/>
    <w:basedOn w:val="Normal"/>
    <w:rsid w:val="00A76C92"/>
    <w:pPr>
      <w:spacing w:before="100" w:beforeAutospacing="1" w:after="142" w:line="288" w:lineRule="auto"/>
    </w:pPr>
    <w:rPr>
      <w:rFonts w:eastAsia="Times New Roman" w:cs="Noto Sans"/>
      <w:lang w:val="es-ES" w:eastAsia="es-ES"/>
    </w:rPr>
  </w:style>
  <w:style w:type="character" w:styleId="Hipervnculovisitado">
    <w:name w:val="FollowedHyperlink"/>
    <w:basedOn w:val="Fuentedeprrafopredeter"/>
    <w:uiPriority w:val="99"/>
    <w:semiHidden/>
    <w:unhideWhenUsed/>
    <w:rsid w:val="007C7712"/>
    <w:rPr>
      <w:color w:val="800080" w:themeColor="followedHyperlink"/>
      <w:u w:val="single"/>
    </w:rPr>
  </w:style>
  <w:style w:type="paragraph" w:styleId="Revisin">
    <w:name w:val="Revision"/>
    <w:hidden/>
    <w:uiPriority w:val="99"/>
    <w:semiHidden/>
    <w:rsid w:val="005F49F4"/>
    <w:rPr>
      <w:rFonts w:ascii="Noto Sans" w:hAnsi="Noto Sans"/>
      <w:sz w:val="22"/>
      <w:szCs w:val="22"/>
      <w:lang w:val="ca-ES" w:eastAsia="en-US"/>
    </w:rPr>
  </w:style>
  <w:style w:type="paragraph" w:customStyle="1" w:styleId="Standard">
    <w:name w:val="Standard"/>
    <w:rsid w:val="0015727E"/>
    <w:pPr>
      <w:suppressAutoHyphens/>
      <w:textAlignment w:val="baseline"/>
    </w:pPr>
    <w:rPr>
      <w:rFonts w:ascii="Noto Sans" w:hAnsi="Noto Sans" w:cs="Noto Sans"/>
      <w:kern w:val="2"/>
      <w:sz w:val="22"/>
      <w:szCs w:val="22"/>
      <w:lang w:val="ca-ES" w:eastAsia="zh-CN"/>
    </w:rPr>
  </w:style>
  <w:style w:type="paragraph" w:customStyle="1" w:styleId="LO-normal">
    <w:name w:val="LO-normal"/>
    <w:rsid w:val="0015727E"/>
    <w:pPr>
      <w:widowControl w:val="0"/>
      <w:suppressAutoHyphens/>
      <w:textAlignment w:val="baseline"/>
    </w:pPr>
    <w:rPr>
      <w:rFonts w:ascii="Times New Roman" w:eastAsia="Times New Roman" w:hAnsi="Times New Roman"/>
      <w:color w:val="000000"/>
      <w:kern w:val="2"/>
      <w:sz w:val="24"/>
      <w:szCs w:val="24"/>
      <w:lang w:eastAsia="zh-CN"/>
    </w:rPr>
  </w:style>
  <w:style w:type="character" w:styleId="Textoennegrita">
    <w:name w:val="Strong"/>
    <w:basedOn w:val="Fuentedeprrafopredeter"/>
    <w:uiPriority w:val="22"/>
    <w:qFormat/>
    <w:rsid w:val="00BD5F7D"/>
    <w:rPr>
      <w:b/>
      <w:bCs/>
    </w:rPr>
  </w:style>
</w:styles>
</file>

<file path=word/webSettings.xml><?xml version="1.0" encoding="utf-8"?>
<w:webSettings xmlns:r="http://schemas.openxmlformats.org/officeDocument/2006/relationships" xmlns:w="http://schemas.openxmlformats.org/wordprocessingml/2006/main">
  <w:divs>
    <w:div w:id="146561018">
      <w:bodyDiv w:val="1"/>
      <w:marLeft w:val="0"/>
      <w:marRight w:val="0"/>
      <w:marTop w:val="0"/>
      <w:marBottom w:val="0"/>
      <w:divBdr>
        <w:top w:val="none" w:sz="0" w:space="0" w:color="auto"/>
        <w:left w:val="none" w:sz="0" w:space="0" w:color="auto"/>
        <w:bottom w:val="none" w:sz="0" w:space="0" w:color="auto"/>
        <w:right w:val="none" w:sz="0" w:space="0" w:color="auto"/>
      </w:divBdr>
    </w:div>
    <w:div w:id="239755549">
      <w:bodyDiv w:val="1"/>
      <w:marLeft w:val="0"/>
      <w:marRight w:val="0"/>
      <w:marTop w:val="0"/>
      <w:marBottom w:val="0"/>
      <w:divBdr>
        <w:top w:val="none" w:sz="0" w:space="0" w:color="auto"/>
        <w:left w:val="none" w:sz="0" w:space="0" w:color="auto"/>
        <w:bottom w:val="none" w:sz="0" w:space="0" w:color="auto"/>
        <w:right w:val="none" w:sz="0" w:space="0" w:color="auto"/>
      </w:divBdr>
    </w:div>
    <w:div w:id="11956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licia.es/org_central/seguridad_ciudadana/unidad_central_part_ciudada/art_ciudadana_poli_escuel.html" TargetMode="External"/><Relationship Id="rId18" Type="http://schemas.openxmlformats.org/officeDocument/2006/relationships/hyperlink" Target="http://www.caib.es/sites/convivexit/ca/igualtat_i_dona/" TargetMode="External"/><Relationship Id="rId26" Type="http://schemas.openxmlformats.org/officeDocument/2006/relationships/hyperlink" Target="http://www.caib.es/sites/convivexit/ca/normativa_i_protocols/" TargetMode="External"/><Relationship Id="rId39"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www.caib.es/sites/convivexit/ca/as_de_tecnologies/" TargetMode="External"/><Relationship Id="rId34" Type="http://schemas.openxmlformats.org/officeDocument/2006/relationships/hyperlink" Target="mailto:acollidesserveidefamilia@dgmenors.caib.es" TargetMode="External"/><Relationship Id="rId42" Type="http://schemas.openxmlformats.org/officeDocument/2006/relationships/hyperlink" Target="http://www.caib.es/sites/convivexit/ca/igualtat_i_dona/" TargetMode="External"/><Relationship Id="rId47" Type="http://schemas.openxmlformats.org/officeDocument/2006/relationships/hyperlink" Target="mailto:menors@conselldeformentera.cat" TargetMode="External"/><Relationship Id="rId50"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aib.es/sacmicrofront/home.do?mkey=M150218084716442469342&amp;lang=es" TargetMode="External"/><Relationship Id="rId17" Type="http://schemas.openxmlformats.org/officeDocument/2006/relationships/hyperlink" Target="http://www.caib.es/sites/diversitat/ca/inici-56096/?campa=yes" TargetMode="External"/><Relationship Id="rId25" Type="http://schemas.openxmlformats.org/officeDocument/2006/relationships/hyperlink" Target="http://www.caib.es/sites/policiestutorsillesbalears/es/programa_policia_tutor_de_las_illes_balears-78020/" TargetMode="External"/><Relationship Id="rId33" Type="http://schemas.openxmlformats.org/officeDocument/2006/relationships/footer" Target="footer2.xml"/><Relationship Id="rId38" Type="http://schemas.openxmlformats.org/officeDocument/2006/relationships/control" Target="activeX/activeX3.xml"/><Relationship Id="rId46" Type="http://schemas.openxmlformats.org/officeDocument/2006/relationships/hyperlink" Target="mailto:educaciosocial@conselldeformentera.cat" TargetMode="External"/><Relationship Id="rId2" Type="http://schemas.openxmlformats.org/officeDocument/2006/relationships/numbering" Target="numbering.xml"/><Relationship Id="rId16" Type="http://schemas.openxmlformats.org/officeDocument/2006/relationships/hyperlink" Target="http://www.caib.es/sites/convivexit/ca/assetjament/" TargetMode="External"/><Relationship Id="rId20" Type="http://schemas.openxmlformats.org/officeDocument/2006/relationships/hyperlink" Target="http://www.caib.es/sites/convivexit/ca/normativa_i_protocols/" TargetMode="External"/><Relationship Id="rId29" Type="http://schemas.openxmlformats.org/officeDocument/2006/relationships/hyperlink" Target="http://www.torsimany.ua.es/insbil/index.php?lang=es-ca&amp;palabra=Tuenti" TargetMode="External"/><Relationship Id="rId41" Type="http://schemas.openxmlformats.org/officeDocument/2006/relationships/hyperlink" Target="mailto:ibdona@ibdona.caib.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seguraib.net/" TargetMode="External"/><Relationship Id="rId24" Type="http://schemas.openxmlformats.org/officeDocument/2006/relationships/hyperlink" Target="http://www.caib.es/sites/convivexit/ca/assetjament/" TargetMode="External"/><Relationship Id="rId32" Type="http://schemas.openxmlformats.org/officeDocument/2006/relationships/header" Target="header2.xml"/><Relationship Id="rId37" Type="http://schemas.openxmlformats.org/officeDocument/2006/relationships/control" Target="activeX/activeX2.xml"/><Relationship Id="rId40" Type="http://schemas.openxmlformats.org/officeDocument/2006/relationships/hyperlink" Target="mailto:rumi@dgmenors.caib.es" TargetMode="External"/><Relationship Id="rId45" Type="http://schemas.openxmlformats.org/officeDocument/2006/relationships/hyperlink" Target="mailto:menors@conselldeivissa.es" TargetMode="External"/><Relationship Id="rId5" Type="http://schemas.openxmlformats.org/officeDocument/2006/relationships/webSettings" Target="webSettings.xml"/><Relationship Id="rId15" Type="http://schemas.openxmlformats.org/officeDocument/2006/relationships/hyperlink" Target="http://pape.uib.es/digitalAssets/455/455854_ciberassetjament-definitiu-catala.pdf" TargetMode="External"/><Relationship Id="rId23" Type="http://schemas.openxmlformats.org/officeDocument/2006/relationships/hyperlink" Target="http://www.caib.es/sites/convivexit/ca/assetjament/" TargetMode="External"/><Relationship Id="rId28" Type="http://schemas.openxmlformats.org/officeDocument/2006/relationships/hyperlink" Target="http://www.torsimany.ua.es/insbil/index.php?lang=es-ca&amp;palabra=Messenger" TargetMode="External"/><Relationship Id="rId36" Type="http://schemas.openxmlformats.org/officeDocument/2006/relationships/control" Target="activeX/activeX1.xml"/><Relationship Id="rId49" Type="http://schemas.openxmlformats.org/officeDocument/2006/relationships/hyperlink" Target="mailto:fiscaliamenores.baleares@fiscal.es" TargetMode="External"/><Relationship Id="rId10" Type="http://schemas.openxmlformats.org/officeDocument/2006/relationships/hyperlink" Target="http://ibjove.caib.es/sacmicrofront/contenido.do?mkey=M0912281333184997047&amp;lang=CA&amp;cont=61181" TargetMode="External"/><Relationship Id="rId19" Type="http://schemas.openxmlformats.org/officeDocument/2006/relationships/hyperlink" Target="http://www.caib.es/sites/convivexit/ca/diversitat_sexual/" TargetMode="External"/><Relationship Id="rId31" Type="http://schemas.openxmlformats.org/officeDocument/2006/relationships/footer" Target="footer1.xml"/><Relationship Id="rId44" Type="http://schemas.openxmlformats.org/officeDocument/2006/relationships/hyperlink" Target="mailto:menors@cime.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ib.es/sites/convivexit/ca/mena_presentaciaa2/?campa=yes" TargetMode="External"/><Relationship Id="rId14" Type="http://schemas.openxmlformats.org/officeDocument/2006/relationships/hyperlink" Target="http://www.interior.gob.es/web/servicios-al-ciudadano/planes-de-prevencion/plan-director-para-la-convivencia-y-mejora-escolar" TargetMode="External"/><Relationship Id="rId22" Type="http://schemas.openxmlformats.org/officeDocument/2006/relationships/hyperlink" Target="http://www.caib.es/sites/convivexit/ca/assetjament/" TargetMode="External"/><Relationship Id="rId27" Type="http://schemas.openxmlformats.org/officeDocument/2006/relationships/hyperlink" Target="http://www.torsimany.ua.es/insbil/index.php?lang=es-ca&amp;palabra=Twitter" TargetMode="External"/><Relationship Id="rId30" Type="http://schemas.openxmlformats.org/officeDocument/2006/relationships/header" Target="header1.xml"/><Relationship Id="rId35" Type="http://schemas.openxmlformats.org/officeDocument/2006/relationships/image" Target="media/image3.wmf"/><Relationship Id="rId43" Type="http://schemas.openxmlformats.org/officeDocument/2006/relationships/hyperlink" Target="mailto:serveiltgbi@dgcg.caib.es" TargetMode="External"/><Relationship Id="rId48" Type="http://schemas.openxmlformats.org/officeDocument/2006/relationships/hyperlink" Target="http://policiestutorib.caib.es" TargetMode="External"/><Relationship Id="rId8" Type="http://schemas.openxmlformats.org/officeDocument/2006/relationships/hyperlink" Target="http://www.caib.es/sites/convivexit/ca/normativa_i_protocols/"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340\AppData\Local\Temp\000.%20Plantilla%20base%20(p1_6,5)-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06A5-896D-41B9-8E62-B357CA18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Plantilla base (p1_6,5)-1</Template>
  <TotalTime>61</TotalTime>
  <Pages>39</Pages>
  <Words>11107</Words>
  <Characters>61093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72056</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x43035600</cp:lastModifiedBy>
  <cp:revision>9</cp:revision>
  <cp:lastPrinted>2019-10-16T07:18:00Z</cp:lastPrinted>
  <dcterms:created xsi:type="dcterms:W3CDTF">2019-10-15T07:05:00Z</dcterms:created>
  <dcterms:modified xsi:type="dcterms:W3CDTF">2019-10-16T07:19:00Z</dcterms:modified>
</cp:coreProperties>
</file>